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7C3" w:rsidRDefault="005B2EF9" w:rsidP="0019530D">
      <w:pPr>
        <w:pStyle w:val="Heading1"/>
        <w:spacing w:after="0"/>
      </w:pPr>
      <w:bookmarkStart w:id="0" w:name="_GoBack"/>
      <w:bookmarkEnd w:id="0"/>
      <w:r>
        <w:t>Level 1</w:t>
      </w:r>
      <w:r w:rsidR="002725F3">
        <w:t>Project</w:t>
      </w:r>
    </w:p>
    <w:p w:rsidR="0006006F" w:rsidRPr="00CD71A1" w:rsidRDefault="005A2BEF" w:rsidP="00CD71A1">
      <w:pPr>
        <w:pStyle w:val="Heading2"/>
        <w:spacing w:after="240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4302"/>
      </w:tblGrid>
      <w:tr w:rsidR="00137177" w:rsidTr="00AD5827">
        <w:trPr>
          <w:trHeight w:val="144"/>
        </w:trPr>
        <w:tc>
          <w:tcPr>
            <w:tcW w:w="5328" w:type="dxa"/>
          </w:tcPr>
          <w:p w:rsidR="00137177" w:rsidRPr="002221F9" w:rsidRDefault="00E148EB" w:rsidP="00AD5827">
            <w:pPr>
              <w:pStyle w:val="Heading3"/>
              <w:spacing w:before="0"/>
              <w:outlineLvl w:val="2"/>
            </w:pPr>
            <w:r>
              <w:t>Project Name</w:t>
            </w:r>
          </w:p>
        </w:tc>
        <w:tc>
          <w:tcPr>
            <w:tcW w:w="4302" w:type="dxa"/>
          </w:tcPr>
          <w:p w:rsidR="00137177" w:rsidRPr="002221F9" w:rsidRDefault="00137177" w:rsidP="00AD5827">
            <w:pPr>
              <w:pStyle w:val="Subtitle"/>
              <w:rPr>
                <w:rStyle w:val="Emphasis"/>
                <w:color w:val="6A5C5C" w:themeColor="text2" w:themeTint="BF"/>
                <w:sz w:val="22"/>
                <w:szCs w:val="22"/>
              </w:rPr>
            </w:pPr>
            <w:r w:rsidRPr="002221F9">
              <w:rPr>
                <w:rStyle w:val="Emphasis"/>
                <w:color w:val="6A5C5C" w:themeColor="text2" w:themeTint="BF"/>
                <w:sz w:val="22"/>
                <w:szCs w:val="22"/>
              </w:rPr>
              <w:t>Projected Start:</w:t>
            </w:r>
          </w:p>
        </w:tc>
      </w:tr>
      <w:tr w:rsidR="009870BA" w:rsidTr="00AD5827">
        <w:trPr>
          <w:trHeight w:val="20"/>
        </w:trPr>
        <w:tc>
          <w:tcPr>
            <w:tcW w:w="5328" w:type="dxa"/>
          </w:tcPr>
          <w:p w:rsidR="009870BA" w:rsidRPr="00A81554" w:rsidRDefault="009870BA" w:rsidP="00137177">
            <w:pPr>
              <w:rPr>
                <w:sz w:val="24"/>
                <w:szCs w:val="24"/>
              </w:rPr>
            </w:pPr>
          </w:p>
        </w:tc>
        <w:tc>
          <w:tcPr>
            <w:tcW w:w="4302" w:type="dxa"/>
          </w:tcPr>
          <w:p w:rsidR="009870BA" w:rsidRPr="002221F9" w:rsidRDefault="009870BA" w:rsidP="00DB10CF">
            <w:pPr>
              <w:pStyle w:val="Subtitle"/>
              <w:rPr>
                <w:rStyle w:val="Emphasis"/>
                <w:color w:val="6A5C5C" w:themeColor="text2" w:themeTint="BF"/>
                <w:sz w:val="22"/>
                <w:szCs w:val="22"/>
              </w:rPr>
            </w:pPr>
            <w:r w:rsidRPr="002221F9">
              <w:rPr>
                <w:rStyle w:val="Emphasis"/>
                <w:color w:val="6A5C5C" w:themeColor="text2" w:themeTint="BF"/>
                <w:sz w:val="22"/>
                <w:szCs w:val="22"/>
              </w:rPr>
              <w:t>Due Date:</w:t>
            </w:r>
          </w:p>
        </w:tc>
      </w:tr>
    </w:tbl>
    <w:p w:rsidR="007D5D11" w:rsidRPr="007D5D11" w:rsidRDefault="0006006F" w:rsidP="00E148EB">
      <w:pPr>
        <w:pStyle w:val="Heading3"/>
      </w:pPr>
      <w:r w:rsidRPr="00B25BE2">
        <w:t xml:space="preserve">Project </w:t>
      </w:r>
      <w:r w:rsidR="00697162">
        <w:t>Purpose</w:t>
      </w:r>
    </w:p>
    <w:p w:rsidR="0042296E" w:rsidRDefault="006C400E" w:rsidP="00DD4410">
      <w:pPr>
        <w:pStyle w:val="ABodyText"/>
        <w:tabs>
          <w:tab w:val="left" w:pos="720"/>
        </w:tabs>
        <w:spacing w:before="120"/>
        <w:rPr>
          <w:rFonts w:asciiTheme="minorHAnsi" w:hAnsiTheme="minorHAnsi"/>
          <w:i/>
          <w:color w:val="4D75CA" w:themeColor="accent5" w:themeTint="99"/>
          <w:szCs w:val="22"/>
        </w:rPr>
      </w:pPr>
      <w:r>
        <w:rPr>
          <w:rFonts w:asciiTheme="minorHAnsi" w:hAnsiTheme="minorHAnsi"/>
          <w:i/>
          <w:color w:val="4D75CA" w:themeColor="accent5" w:themeTint="99"/>
          <w:szCs w:val="22"/>
        </w:rPr>
        <w:t>&lt;</w:t>
      </w:r>
      <w:r w:rsidR="00DD4410">
        <w:rPr>
          <w:rFonts w:asciiTheme="minorHAnsi" w:hAnsiTheme="minorHAnsi"/>
          <w:i/>
          <w:color w:val="4D75CA" w:themeColor="accent5" w:themeTint="99"/>
          <w:szCs w:val="22"/>
        </w:rPr>
        <w:t xml:space="preserve"> </w:t>
      </w:r>
      <w:r w:rsidR="00697162">
        <w:rPr>
          <w:rFonts w:asciiTheme="minorHAnsi" w:hAnsiTheme="minorHAnsi"/>
          <w:i/>
          <w:color w:val="4D75CA" w:themeColor="accent5" w:themeTint="99"/>
          <w:szCs w:val="22"/>
        </w:rPr>
        <w:t>W</w:t>
      </w:r>
      <w:r w:rsidR="002E7039">
        <w:rPr>
          <w:rFonts w:asciiTheme="minorHAnsi" w:hAnsiTheme="minorHAnsi"/>
          <w:i/>
          <w:color w:val="4D75CA" w:themeColor="accent5" w:themeTint="99"/>
          <w:szCs w:val="22"/>
        </w:rPr>
        <w:t>ho</w:t>
      </w:r>
      <w:r w:rsidR="00697162">
        <w:rPr>
          <w:rFonts w:asciiTheme="minorHAnsi" w:hAnsiTheme="minorHAnsi"/>
          <w:i/>
          <w:color w:val="4D75CA" w:themeColor="accent5" w:themeTint="99"/>
          <w:szCs w:val="22"/>
        </w:rPr>
        <w:t xml:space="preserve"> is asking for this project</w:t>
      </w:r>
      <w:r w:rsidR="00902F67">
        <w:rPr>
          <w:rFonts w:asciiTheme="minorHAnsi" w:hAnsiTheme="minorHAnsi"/>
          <w:i/>
          <w:color w:val="4D75CA" w:themeColor="accent5" w:themeTint="99"/>
          <w:szCs w:val="22"/>
        </w:rPr>
        <w:t xml:space="preserve"> and what is the purpose</w:t>
      </w:r>
      <w:r w:rsidR="00697162">
        <w:rPr>
          <w:rFonts w:asciiTheme="minorHAnsi" w:hAnsiTheme="minorHAnsi"/>
          <w:i/>
          <w:color w:val="4D75CA" w:themeColor="accent5" w:themeTint="99"/>
          <w:szCs w:val="22"/>
        </w:rPr>
        <w:t>?</w:t>
      </w:r>
      <w:r>
        <w:rPr>
          <w:rFonts w:asciiTheme="minorHAnsi" w:hAnsiTheme="minorHAnsi"/>
          <w:i/>
          <w:color w:val="4D75CA" w:themeColor="accent5" w:themeTint="99"/>
          <w:szCs w:val="22"/>
        </w:rPr>
        <w:t>&gt;</w:t>
      </w:r>
    </w:p>
    <w:p w:rsidR="006C400E" w:rsidRDefault="006C400E" w:rsidP="006C400E"/>
    <w:p w:rsidR="006C400E" w:rsidRDefault="006C400E" w:rsidP="002725F3">
      <w:pPr>
        <w:tabs>
          <w:tab w:val="left" w:pos="7680"/>
        </w:tabs>
      </w:pPr>
    </w:p>
    <w:p w:rsidR="009B4CC5" w:rsidRPr="007D5D11" w:rsidRDefault="003F6F44" w:rsidP="00E148EB">
      <w:pPr>
        <w:pStyle w:val="Heading3"/>
      </w:pPr>
      <w:r>
        <w:t>Deliverables</w:t>
      </w:r>
    </w:p>
    <w:p w:rsidR="009B4CC5" w:rsidRDefault="006C400E" w:rsidP="007E289B">
      <w:pPr>
        <w:pStyle w:val="ABodyText"/>
        <w:tabs>
          <w:tab w:val="left" w:pos="720"/>
        </w:tabs>
        <w:spacing w:before="120"/>
        <w:rPr>
          <w:rFonts w:asciiTheme="minorHAnsi" w:hAnsiTheme="minorHAnsi"/>
          <w:i/>
          <w:color w:val="4D75CA" w:themeColor="accent5" w:themeTint="99"/>
          <w:szCs w:val="22"/>
        </w:rPr>
      </w:pPr>
      <w:r>
        <w:rPr>
          <w:rFonts w:asciiTheme="minorHAnsi" w:hAnsiTheme="minorHAnsi"/>
          <w:i/>
          <w:color w:val="4D75CA" w:themeColor="accent5" w:themeTint="99"/>
          <w:szCs w:val="22"/>
        </w:rPr>
        <w:t>&lt;</w:t>
      </w:r>
      <w:r w:rsidR="00697162">
        <w:rPr>
          <w:rFonts w:asciiTheme="minorHAnsi" w:hAnsiTheme="minorHAnsi"/>
          <w:i/>
          <w:color w:val="4D75CA" w:themeColor="accent5" w:themeTint="99"/>
          <w:szCs w:val="22"/>
        </w:rPr>
        <w:t xml:space="preserve">What do </w:t>
      </w:r>
      <w:r w:rsidR="00765DFC">
        <w:rPr>
          <w:rFonts w:asciiTheme="minorHAnsi" w:hAnsiTheme="minorHAnsi"/>
          <w:i/>
          <w:color w:val="4D75CA" w:themeColor="accent5" w:themeTint="99"/>
          <w:szCs w:val="22"/>
        </w:rPr>
        <w:t>the stakeholders</w:t>
      </w:r>
      <w:r w:rsidR="00697162">
        <w:rPr>
          <w:rFonts w:asciiTheme="minorHAnsi" w:hAnsiTheme="minorHAnsi"/>
          <w:i/>
          <w:color w:val="4D75CA" w:themeColor="accent5" w:themeTint="99"/>
          <w:szCs w:val="22"/>
        </w:rPr>
        <w:t xml:space="preserve"> want</w:t>
      </w:r>
      <w:r w:rsidR="008A71C0">
        <w:rPr>
          <w:rFonts w:asciiTheme="minorHAnsi" w:hAnsiTheme="minorHAnsi"/>
          <w:i/>
          <w:color w:val="4D75CA" w:themeColor="accent5" w:themeTint="99"/>
          <w:szCs w:val="22"/>
        </w:rPr>
        <w:t>?</w:t>
      </w:r>
      <w:r>
        <w:rPr>
          <w:rFonts w:asciiTheme="minorHAnsi" w:hAnsiTheme="minorHAnsi"/>
          <w:i/>
          <w:color w:val="4D75CA" w:themeColor="accent5" w:themeTint="99"/>
          <w:szCs w:val="22"/>
        </w:rPr>
        <w:t>&gt;</w:t>
      </w:r>
    </w:p>
    <w:p w:rsidR="006C400E" w:rsidRDefault="006C400E" w:rsidP="006C400E"/>
    <w:p w:rsidR="00AF074A" w:rsidRPr="009B4CC5" w:rsidRDefault="00AF074A" w:rsidP="006C400E"/>
    <w:p w:rsidR="0006006F" w:rsidRPr="0006006F" w:rsidRDefault="008A71C0" w:rsidP="004D4DC5">
      <w:pPr>
        <w:pStyle w:val="Heading3"/>
        <w:rPr>
          <w:rFonts w:ascii="Times New Roman" w:hAnsi="Times New Roman"/>
          <w:sz w:val="36"/>
          <w:szCs w:val="36"/>
        </w:rPr>
      </w:pPr>
      <w:r>
        <w:t>Project Value</w:t>
      </w:r>
    </w:p>
    <w:p w:rsidR="004D4D2A" w:rsidRDefault="006C400E" w:rsidP="004D4D2A">
      <w:pPr>
        <w:keepNext/>
        <w:outlineLvl w:val="0"/>
        <w:rPr>
          <w:i/>
          <w:iCs/>
          <w:color w:val="4D75CA" w:themeColor="accent5" w:themeTint="99"/>
        </w:rPr>
      </w:pPr>
      <w:r>
        <w:rPr>
          <w:i/>
          <w:iCs/>
          <w:color w:val="4D75CA" w:themeColor="accent5" w:themeTint="99"/>
        </w:rPr>
        <w:t>&lt;</w:t>
      </w:r>
      <w:r w:rsidR="00C543FC">
        <w:rPr>
          <w:i/>
          <w:iCs/>
          <w:color w:val="4D75CA" w:themeColor="accent5" w:themeTint="99"/>
        </w:rPr>
        <w:t xml:space="preserve">How does this project reduce costs, drive efficiency, </w:t>
      </w:r>
      <w:r w:rsidR="008A71C0">
        <w:rPr>
          <w:i/>
          <w:iCs/>
          <w:color w:val="4D75CA" w:themeColor="accent5" w:themeTint="99"/>
        </w:rPr>
        <w:t>and/or</w:t>
      </w:r>
      <w:r w:rsidR="00C543FC">
        <w:rPr>
          <w:i/>
          <w:iCs/>
          <w:color w:val="4D75CA" w:themeColor="accent5" w:themeTint="99"/>
        </w:rPr>
        <w:t xml:space="preserve"> </w:t>
      </w:r>
      <w:r w:rsidR="00E35C15">
        <w:rPr>
          <w:i/>
          <w:iCs/>
          <w:color w:val="4D75CA" w:themeColor="accent5" w:themeTint="99"/>
        </w:rPr>
        <w:t>add value</w:t>
      </w:r>
      <w:r w:rsidR="00C543FC">
        <w:rPr>
          <w:i/>
          <w:iCs/>
          <w:color w:val="4D75CA" w:themeColor="accent5" w:themeTint="99"/>
        </w:rPr>
        <w:t>?</w:t>
      </w:r>
      <w:r>
        <w:rPr>
          <w:i/>
          <w:iCs/>
          <w:color w:val="4D75CA" w:themeColor="accent5" w:themeTint="99"/>
        </w:rPr>
        <w:t>&gt;</w:t>
      </w:r>
    </w:p>
    <w:p w:rsidR="006C400E" w:rsidRDefault="006C400E" w:rsidP="006C400E"/>
    <w:p w:rsidR="00AF074A" w:rsidRPr="004D4D2A" w:rsidRDefault="00AF074A" w:rsidP="006C400E"/>
    <w:p w:rsidR="00957248" w:rsidRDefault="00C543FC" w:rsidP="004D4DC5">
      <w:pPr>
        <w:pStyle w:val="Heading3"/>
      </w:pPr>
      <w:r>
        <w:t>Risks</w:t>
      </w:r>
    </w:p>
    <w:p w:rsidR="00C543FC" w:rsidRDefault="006C400E" w:rsidP="00C543FC">
      <w:pPr>
        <w:keepNext/>
        <w:outlineLvl w:val="0"/>
        <w:rPr>
          <w:i/>
          <w:iCs/>
          <w:color w:val="4D75CA" w:themeColor="accent5" w:themeTint="99"/>
        </w:rPr>
      </w:pPr>
      <w:r>
        <w:rPr>
          <w:i/>
          <w:iCs/>
          <w:color w:val="4D75CA" w:themeColor="accent5" w:themeTint="99"/>
        </w:rPr>
        <w:t>&lt;</w:t>
      </w:r>
      <w:r w:rsidR="00F82CCE">
        <w:rPr>
          <w:i/>
          <w:iCs/>
          <w:color w:val="4D75CA" w:themeColor="accent5" w:themeTint="99"/>
        </w:rPr>
        <w:t>D</w:t>
      </w:r>
      <w:r w:rsidR="00C543FC">
        <w:rPr>
          <w:i/>
          <w:iCs/>
          <w:color w:val="4D75CA" w:themeColor="accent5" w:themeTint="99"/>
        </w:rPr>
        <w:t>ata levels</w:t>
      </w:r>
      <w:r w:rsidR="00C37444">
        <w:rPr>
          <w:i/>
          <w:iCs/>
          <w:color w:val="4D75CA" w:themeColor="accent5" w:themeTint="99"/>
        </w:rPr>
        <w:t xml:space="preserve"> </w:t>
      </w:r>
      <w:r w:rsidR="00C543FC">
        <w:rPr>
          <w:i/>
          <w:iCs/>
          <w:color w:val="4D75CA" w:themeColor="accent5" w:themeTint="99"/>
        </w:rPr>
        <w:t xml:space="preserve">involved: (financial, </w:t>
      </w:r>
      <w:r w:rsidR="00C37444">
        <w:rPr>
          <w:i/>
          <w:iCs/>
          <w:color w:val="4D75CA" w:themeColor="accent5" w:themeTint="99"/>
        </w:rPr>
        <w:t>FERPA</w:t>
      </w:r>
      <w:r w:rsidR="00C543FC">
        <w:rPr>
          <w:i/>
          <w:iCs/>
          <w:color w:val="4D75CA" w:themeColor="accent5" w:themeTint="99"/>
        </w:rPr>
        <w:t xml:space="preserve">, customer, </w:t>
      </w:r>
      <w:r w:rsidR="00C37444">
        <w:rPr>
          <w:i/>
          <w:iCs/>
          <w:color w:val="4D75CA" w:themeColor="accent5" w:themeTint="99"/>
        </w:rPr>
        <w:t>PCI</w:t>
      </w:r>
      <w:r w:rsidR="00C543FC">
        <w:rPr>
          <w:i/>
          <w:iCs/>
          <w:color w:val="4D75CA" w:themeColor="accent5" w:themeTint="99"/>
        </w:rPr>
        <w:t>, operational).</w:t>
      </w:r>
      <w:r>
        <w:rPr>
          <w:i/>
          <w:iCs/>
          <w:color w:val="4D75CA" w:themeColor="accent5" w:themeTint="99"/>
        </w:rPr>
        <w:t>&gt;</w:t>
      </w:r>
      <w:r w:rsidR="00C543FC">
        <w:rPr>
          <w:i/>
          <w:iCs/>
          <w:color w:val="4D75CA" w:themeColor="accent5" w:themeTint="99"/>
        </w:rPr>
        <w:t xml:space="preserve"> </w:t>
      </w:r>
    </w:p>
    <w:p w:rsidR="00AD5827" w:rsidRDefault="00AD5827" w:rsidP="00C543FC">
      <w:pPr>
        <w:keepNext/>
        <w:outlineLvl w:val="0"/>
        <w:rPr>
          <w:i/>
          <w:iCs/>
          <w:color w:val="4D75CA" w:themeColor="accent5" w:themeTint="99"/>
        </w:rPr>
      </w:pPr>
    </w:p>
    <w:p w:rsidR="006C400E" w:rsidRDefault="006C400E" w:rsidP="00A125E3">
      <w:pPr>
        <w:keepNext/>
        <w:outlineLvl w:val="0"/>
      </w:pPr>
      <w:r>
        <w:rPr>
          <w:i/>
          <w:iCs/>
          <w:color w:val="4D75CA" w:themeColor="accent5" w:themeTint="99"/>
        </w:rPr>
        <w:t>&lt;</w:t>
      </w:r>
      <w:r w:rsidR="007205D3">
        <w:rPr>
          <w:i/>
          <w:iCs/>
          <w:color w:val="4D75CA" w:themeColor="accent5" w:themeTint="99"/>
        </w:rPr>
        <w:t>Visibility</w:t>
      </w:r>
      <w:r w:rsidR="00C543FC">
        <w:rPr>
          <w:i/>
          <w:iCs/>
          <w:color w:val="4D75CA" w:themeColor="accent5" w:themeTint="99"/>
        </w:rPr>
        <w:t xml:space="preserve">: </w:t>
      </w:r>
      <w:r w:rsidR="008C5BBE">
        <w:rPr>
          <w:i/>
          <w:iCs/>
          <w:color w:val="4D75CA" w:themeColor="accent5" w:themeTint="99"/>
        </w:rPr>
        <w:t xml:space="preserve">Does </w:t>
      </w:r>
      <w:r w:rsidR="00C24D11">
        <w:rPr>
          <w:i/>
          <w:iCs/>
          <w:color w:val="4D75CA" w:themeColor="accent5" w:themeTint="99"/>
        </w:rPr>
        <w:t>the project</w:t>
      </w:r>
      <w:r w:rsidR="008C5BBE">
        <w:rPr>
          <w:i/>
          <w:iCs/>
          <w:color w:val="4D75CA" w:themeColor="accent5" w:themeTint="99"/>
        </w:rPr>
        <w:t xml:space="preserve"> have high external visibility?</w:t>
      </w:r>
      <w:r>
        <w:rPr>
          <w:i/>
          <w:iCs/>
          <w:color w:val="4D75CA" w:themeColor="accent5" w:themeTint="99"/>
        </w:rPr>
        <w:t>&gt;</w:t>
      </w:r>
    </w:p>
    <w:p w:rsidR="00AF074A" w:rsidRPr="004D4D2A" w:rsidRDefault="00AF074A" w:rsidP="006C400E"/>
    <w:p w:rsidR="00266D23" w:rsidRDefault="00C543FC" w:rsidP="004D4DC5">
      <w:pPr>
        <w:pStyle w:val="Heading3"/>
      </w:pPr>
      <w:r>
        <w:t>Estimated Work Effort</w:t>
      </w:r>
    </w:p>
    <w:p w:rsidR="00C543FC" w:rsidRDefault="006C400E" w:rsidP="00C543FC">
      <w:pPr>
        <w:keepNext/>
        <w:outlineLvl w:val="0"/>
        <w:rPr>
          <w:i/>
          <w:iCs/>
          <w:color w:val="4D75CA" w:themeColor="accent5" w:themeTint="99"/>
        </w:rPr>
      </w:pPr>
      <w:r>
        <w:rPr>
          <w:i/>
          <w:iCs/>
          <w:color w:val="4D75CA" w:themeColor="accent5" w:themeTint="99"/>
        </w:rPr>
        <w:t>&lt;</w:t>
      </w:r>
      <w:r w:rsidR="00C543FC">
        <w:rPr>
          <w:i/>
          <w:iCs/>
          <w:color w:val="4D75CA" w:themeColor="accent5" w:themeTint="99"/>
        </w:rPr>
        <w:t>List the time estimated to complete the project in hours.</w:t>
      </w:r>
      <w:r>
        <w:rPr>
          <w:i/>
          <w:iCs/>
          <w:color w:val="4D75CA" w:themeColor="accent5" w:themeTint="99"/>
        </w:rPr>
        <w:t>&gt;</w:t>
      </w:r>
    </w:p>
    <w:p w:rsidR="006C400E" w:rsidRDefault="006C400E" w:rsidP="006C400E"/>
    <w:p w:rsidR="00AF074A" w:rsidRPr="004D4D2A" w:rsidRDefault="00AF074A" w:rsidP="006C400E"/>
    <w:p w:rsidR="00A125E3" w:rsidRDefault="00A125E3" w:rsidP="004D4DC5">
      <w:pPr>
        <w:pStyle w:val="Heading3"/>
      </w:pPr>
    </w:p>
    <w:p w:rsidR="000B631A" w:rsidRDefault="005C5689" w:rsidP="004D4DC5">
      <w:pPr>
        <w:pStyle w:val="Heading3"/>
      </w:pPr>
      <w:r>
        <w:t>Lessons Learned</w:t>
      </w:r>
    </w:p>
    <w:p w:rsidR="000B631A" w:rsidRDefault="006C400E" w:rsidP="006F3546">
      <w:pPr>
        <w:keepNext/>
        <w:outlineLvl w:val="0"/>
        <w:rPr>
          <w:i/>
          <w:iCs/>
          <w:color w:val="4D75CA" w:themeColor="accent5" w:themeTint="99"/>
        </w:rPr>
      </w:pPr>
      <w:r>
        <w:rPr>
          <w:i/>
          <w:iCs/>
          <w:color w:val="4D75CA" w:themeColor="accent5" w:themeTint="99"/>
        </w:rPr>
        <w:t>&lt;</w:t>
      </w:r>
      <w:r w:rsidR="000B631A" w:rsidRPr="006F3546">
        <w:rPr>
          <w:i/>
          <w:iCs/>
          <w:color w:val="4D75CA" w:themeColor="accent5" w:themeTint="99"/>
        </w:rPr>
        <w:t xml:space="preserve">List two </w:t>
      </w:r>
      <w:r w:rsidR="00E37326" w:rsidRPr="006F3546">
        <w:rPr>
          <w:i/>
          <w:iCs/>
          <w:color w:val="4D75CA" w:themeColor="accent5" w:themeTint="99"/>
        </w:rPr>
        <w:t xml:space="preserve">or more </w:t>
      </w:r>
      <w:r w:rsidR="000B631A" w:rsidRPr="006F3546">
        <w:rPr>
          <w:i/>
          <w:iCs/>
          <w:color w:val="4D75CA" w:themeColor="accent5" w:themeTint="99"/>
        </w:rPr>
        <w:t>things that were done right. Were they done intentionally?</w:t>
      </w:r>
      <w:r>
        <w:rPr>
          <w:i/>
          <w:iCs/>
          <w:color w:val="4D75CA" w:themeColor="accent5" w:themeTint="99"/>
        </w:rPr>
        <w:t>&gt;</w:t>
      </w:r>
    </w:p>
    <w:p w:rsidR="006F3546" w:rsidRDefault="006F3546" w:rsidP="006C400E"/>
    <w:p w:rsidR="00AF074A" w:rsidRPr="006F3546" w:rsidRDefault="00AF074A" w:rsidP="006C400E"/>
    <w:p w:rsidR="000B631A" w:rsidRPr="006F3546" w:rsidRDefault="006C400E" w:rsidP="006F3546">
      <w:pPr>
        <w:keepNext/>
        <w:outlineLvl w:val="0"/>
        <w:rPr>
          <w:i/>
          <w:iCs/>
          <w:color w:val="4D75CA" w:themeColor="accent5" w:themeTint="99"/>
        </w:rPr>
      </w:pPr>
      <w:r>
        <w:rPr>
          <w:i/>
          <w:iCs/>
          <w:color w:val="4D75CA" w:themeColor="accent5" w:themeTint="99"/>
        </w:rPr>
        <w:t>&lt;</w:t>
      </w:r>
      <w:r w:rsidR="000B631A" w:rsidRPr="006F3546">
        <w:rPr>
          <w:i/>
          <w:iCs/>
          <w:color w:val="4D75CA" w:themeColor="accent5" w:themeTint="99"/>
        </w:rPr>
        <w:t>List t</w:t>
      </w:r>
      <w:r w:rsidR="00E37326" w:rsidRPr="006F3546">
        <w:rPr>
          <w:i/>
          <w:iCs/>
          <w:color w:val="4D75CA" w:themeColor="accent5" w:themeTint="99"/>
        </w:rPr>
        <w:t>wo or more things</w:t>
      </w:r>
      <w:r w:rsidR="000B631A" w:rsidRPr="006F3546">
        <w:rPr>
          <w:i/>
          <w:iCs/>
          <w:color w:val="4D75CA" w:themeColor="accent5" w:themeTint="99"/>
        </w:rPr>
        <w:t xml:space="preserve"> that c</w:t>
      </w:r>
      <w:r w:rsidR="00E37326" w:rsidRPr="006F3546">
        <w:rPr>
          <w:i/>
          <w:iCs/>
          <w:color w:val="4D75CA" w:themeColor="accent5" w:themeTint="99"/>
        </w:rPr>
        <w:t>ould have been done better.</w:t>
      </w:r>
      <w:r>
        <w:rPr>
          <w:i/>
          <w:iCs/>
          <w:color w:val="4D75CA" w:themeColor="accent5" w:themeTint="99"/>
        </w:rPr>
        <w:t>&gt;</w:t>
      </w:r>
    </w:p>
    <w:p w:rsidR="000B631A" w:rsidRPr="000B631A" w:rsidRDefault="000B631A" w:rsidP="000B631A"/>
    <w:p w:rsidR="000B631A" w:rsidRPr="000B631A" w:rsidRDefault="000B631A" w:rsidP="000B631A"/>
    <w:sectPr w:rsidR="000B631A" w:rsidRPr="000B631A" w:rsidSect="00A125E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BEF" w:rsidRDefault="005A2BEF" w:rsidP="005F7E9C">
      <w:pPr>
        <w:spacing w:after="0" w:line="240" w:lineRule="auto"/>
      </w:pPr>
      <w:r>
        <w:separator/>
      </w:r>
    </w:p>
  </w:endnote>
  <w:endnote w:type="continuationSeparator" w:id="0">
    <w:p w:rsidR="005A2BEF" w:rsidRDefault="005A2BEF" w:rsidP="005F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6108330"/>
      <w:docPartObj>
        <w:docPartGallery w:val="Page Numbers (Bottom of Page)"/>
        <w:docPartUnique/>
      </w:docPartObj>
    </w:sdtPr>
    <w:sdtEndPr/>
    <w:sdtContent>
      <w:sdt>
        <w:sdtPr>
          <w:id w:val="2068459951"/>
          <w:docPartObj>
            <w:docPartGallery w:val="Page Numbers (Top of Page)"/>
            <w:docPartUnique/>
          </w:docPartObj>
        </w:sdtPr>
        <w:sdtEndPr/>
        <w:sdtContent>
          <w:p w:rsidR="003A2043" w:rsidRDefault="003A2043" w:rsidP="003A2043">
            <w:pPr>
              <w:pStyle w:val="Footer"/>
              <w:jc w:val="center"/>
            </w:pPr>
            <w:r>
              <w:t xml:space="preserve">Page </w:t>
            </w:r>
            <w:r w:rsidRPr="003A2043">
              <w:rPr>
                <w:bCs/>
                <w:sz w:val="24"/>
                <w:szCs w:val="24"/>
              </w:rPr>
              <w:fldChar w:fldCharType="begin"/>
            </w:r>
            <w:r w:rsidRPr="003A2043">
              <w:rPr>
                <w:bCs/>
              </w:rPr>
              <w:instrText xml:space="preserve"> PAGE </w:instrText>
            </w:r>
            <w:r w:rsidRPr="003A2043">
              <w:rPr>
                <w:bCs/>
                <w:sz w:val="24"/>
                <w:szCs w:val="24"/>
              </w:rPr>
              <w:fldChar w:fldCharType="separate"/>
            </w:r>
            <w:r w:rsidR="00B31866">
              <w:rPr>
                <w:bCs/>
                <w:noProof/>
              </w:rPr>
              <w:t>2</w:t>
            </w:r>
            <w:r w:rsidRPr="003A2043"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Pr="003A2043">
              <w:rPr>
                <w:bCs/>
                <w:sz w:val="24"/>
                <w:szCs w:val="24"/>
              </w:rPr>
              <w:fldChar w:fldCharType="begin"/>
            </w:r>
            <w:r w:rsidRPr="003A2043">
              <w:rPr>
                <w:bCs/>
              </w:rPr>
              <w:instrText xml:space="preserve"> NUMPAGES  </w:instrText>
            </w:r>
            <w:r w:rsidRPr="003A2043">
              <w:rPr>
                <w:bCs/>
                <w:sz w:val="24"/>
                <w:szCs w:val="24"/>
              </w:rPr>
              <w:fldChar w:fldCharType="separate"/>
            </w:r>
            <w:r w:rsidR="00B31866">
              <w:rPr>
                <w:bCs/>
                <w:noProof/>
              </w:rPr>
              <w:t>2</w:t>
            </w:r>
            <w:r w:rsidRPr="003A204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A2043" w:rsidRDefault="003A20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07639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123E6" w:rsidRDefault="00F123E6" w:rsidP="005B5467">
            <w:pPr>
              <w:pStyle w:val="Footer"/>
              <w:jc w:val="center"/>
            </w:pPr>
            <w:r>
              <w:t xml:space="preserve">Page </w:t>
            </w:r>
            <w:r w:rsidRPr="003A2043">
              <w:rPr>
                <w:bCs/>
                <w:sz w:val="24"/>
                <w:szCs w:val="24"/>
              </w:rPr>
              <w:fldChar w:fldCharType="begin"/>
            </w:r>
            <w:r w:rsidRPr="003A2043">
              <w:rPr>
                <w:bCs/>
              </w:rPr>
              <w:instrText xml:space="preserve"> PAGE </w:instrText>
            </w:r>
            <w:r w:rsidRPr="003A2043">
              <w:rPr>
                <w:bCs/>
                <w:sz w:val="24"/>
                <w:szCs w:val="24"/>
              </w:rPr>
              <w:fldChar w:fldCharType="separate"/>
            </w:r>
            <w:r w:rsidR="00A125E3">
              <w:rPr>
                <w:bCs/>
                <w:noProof/>
              </w:rPr>
              <w:t>1</w:t>
            </w:r>
            <w:r w:rsidRPr="003A2043"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Pr="003A2043">
              <w:rPr>
                <w:bCs/>
                <w:sz w:val="24"/>
                <w:szCs w:val="24"/>
              </w:rPr>
              <w:fldChar w:fldCharType="begin"/>
            </w:r>
            <w:r w:rsidRPr="003A2043">
              <w:rPr>
                <w:bCs/>
              </w:rPr>
              <w:instrText xml:space="preserve"> NUMPAGES  </w:instrText>
            </w:r>
            <w:r w:rsidRPr="003A2043">
              <w:rPr>
                <w:bCs/>
                <w:sz w:val="24"/>
                <w:szCs w:val="24"/>
              </w:rPr>
              <w:fldChar w:fldCharType="separate"/>
            </w:r>
            <w:r w:rsidR="00A125E3">
              <w:rPr>
                <w:bCs/>
                <w:noProof/>
              </w:rPr>
              <w:t>2</w:t>
            </w:r>
            <w:r w:rsidRPr="003A204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BEF" w:rsidRDefault="005A2BEF" w:rsidP="005F7E9C">
      <w:pPr>
        <w:spacing w:after="0" w:line="240" w:lineRule="auto"/>
      </w:pPr>
      <w:r>
        <w:separator/>
      </w:r>
    </w:p>
  </w:footnote>
  <w:footnote w:type="continuationSeparator" w:id="0">
    <w:p w:rsidR="005A2BEF" w:rsidRDefault="005A2BEF" w:rsidP="005F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E9C" w:rsidRPr="005F7E9C" w:rsidRDefault="005F7E9C" w:rsidP="005F7E9C">
    <w:pPr>
      <w:pStyle w:val="Header"/>
    </w:pPr>
    <w:r w:rsidRPr="005F7E9C">
      <w:t>[</w:t>
    </w:r>
    <w:r w:rsidR="00117856">
      <w:t xml:space="preserve">Performing </w:t>
    </w:r>
    <w:r w:rsidR="00942210">
      <w:t>Organization/Division]</w:t>
    </w:r>
    <w:r>
      <w:tab/>
    </w:r>
    <w:r>
      <w:tab/>
    </w:r>
    <w:r w:rsidR="008164E3">
      <w:t>Level</w:t>
    </w:r>
    <w:r w:rsidR="00037671">
      <w:t xml:space="preserve"> 1 Project</w:t>
    </w:r>
  </w:p>
  <w:p w:rsidR="005F7E9C" w:rsidRDefault="00942210" w:rsidP="005F7E9C">
    <w:pPr>
      <w:pStyle w:val="Header"/>
    </w:pPr>
    <w:r>
      <w:t>[Project Name]</w:t>
    </w:r>
    <w:r w:rsidR="005F7E9C">
      <w:tab/>
    </w:r>
    <w:r w:rsidR="005F7E9C">
      <w:tab/>
    </w:r>
    <w:r w:rsidR="005F7E9C" w:rsidRPr="005F7E9C">
      <w:t>[</w:t>
    </w:r>
    <w:r w:rsidR="002773BC">
      <w:t>Document</w:t>
    </w:r>
    <w:r>
      <w:t xml:space="preserve"> </w:t>
    </w:r>
    <w:r w:rsidR="005F7E9C" w:rsidRPr="005F7E9C">
      <w:t>Version] | [Revision Date]</w:t>
    </w:r>
  </w:p>
  <w:p w:rsidR="00A06DF1" w:rsidRDefault="00A06DF1" w:rsidP="005F7E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24C" w:rsidRPr="005F7E9C" w:rsidRDefault="00EB224C" w:rsidP="00EB224C">
    <w:pPr>
      <w:pStyle w:val="Header"/>
    </w:pPr>
    <w:r w:rsidRPr="005F7E9C">
      <w:t>[</w:t>
    </w:r>
    <w:r>
      <w:t xml:space="preserve">Performing </w:t>
    </w:r>
    <w:r w:rsidR="005B5467">
      <w:t>Organization/Division]</w:t>
    </w:r>
    <w:r w:rsidR="002725F3">
      <w:tab/>
    </w:r>
    <w:r w:rsidR="002725F3">
      <w:tab/>
      <w:t>Lesson 1 Project</w:t>
    </w:r>
  </w:p>
  <w:p w:rsidR="00EB224C" w:rsidRDefault="005B5467" w:rsidP="00EB224C">
    <w:pPr>
      <w:pStyle w:val="Header"/>
    </w:pPr>
    <w:r>
      <w:t>[Project Name]</w:t>
    </w:r>
    <w:r w:rsidR="00EB224C">
      <w:tab/>
    </w:r>
    <w:r w:rsidR="00EB224C">
      <w:tab/>
    </w:r>
    <w:r w:rsidR="00EB224C" w:rsidRPr="005F7E9C">
      <w:t>[Version] | [Revision Date]</w:t>
    </w:r>
  </w:p>
  <w:p w:rsidR="00EB224C" w:rsidRDefault="00EB22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30766"/>
    <w:multiLevelType w:val="hybridMultilevel"/>
    <w:tmpl w:val="1A48B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440F0"/>
    <w:multiLevelType w:val="hybridMultilevel"/>
    <w:tmpl w:val="431A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927AD"/>
    <w:multiLevelType w:val="hybridMultilevel"/>
    <w:tmpl w:val="BCC20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B48F0"/>
    <w:multiLevelType w:val="hybridMultilevel"/>
    <w:tmpl w:val="28F80128"/>
    <w:lvl w:ilvl="0" w:tplc="629EA37A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307B4"/>
    <w:multiLevelType w:val="multilevel"/>
    <w:tmpl w:val="7BEC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23"/>
    <w:rsid w:val="0001096A"/>
    <w:rsid w:val="00013679"/>
    <w:rsid w:val="00014BFB"/>
    <w:rsid w:val="00022F13"/>
    <w:rsid w:val="00032172"/>
    <w:rsid w:val="00037671"/>
    <w:rsid w:val="00041231"/>
    <w:rsid w:val="00045670"/>
    <w:rsid w:val="00051623"/>
    <w:rsid w:val="00057560"/>
    <w:rsid w:val="0006006F"/>
    <w:rsid w:val="00061048"/>
    <w:rsid w:val="0006189D"/>
    <w:rsid w:val="000743F3"/>
    <w:rsid w:val="000744A3"/>
    <w:rsid w:val="00075959"/>
    <w:rsid w:val="000863CA"/>
    <w:rsid w:val="000A017C"/>
    <w:rsid w:val="000A1B2C"/>
    <w:rsid w:val="000B631A"/>
    <w:rsid w:val="000B7212"/>
    <w:rsid w:val="000B7AEC"/>
    <w:rsid w:val="000C4A59"/>
    <w:rsid w:val="000C6343"/>
    <w:rsid w:val="000C6CB9"/>
    <w:rsid w:val="000D1840"/>
    <w:rsid w:val="000E3B7E"/>
    <w:rsid w:val="000E7294"/>
    <w:rsid w:val="00116644"/>
    <w:rsid w:val="00117856"/>
    <w:rsid w:val="00134A6B"/>
    <w:rsid w:val="00137177"/>
    <w:rsid w:val="00181342"/>
    <w:rsid w:val="0019530D"/>
    <w:rsid w:val="001A3B9B"/>
    <w:rsid w:val="001C38A3"/>
    <w:rsid w:val="001D100B"/>
    <w:rsid w:val="001D7540"/>
    <w:rsid w:val="001E241C"/>
    <w:rsid w:val="001E3DA9"/>
    <w:rsid w:val="001F1761"/>
    <w:rsid w:val="001F7502"/>
    <w:rsid w:val="001F7ECC"/>
    <w:rsid w:val="00200F61"/>
    <w:rsid w:val="002221F9"/>
    <w:rsid w:val="00226797"/>
    <w:rsid w:val="002335BB"/>
    <w:rsid w:val="002457F1"/>
    <w:rsid w:val="00263AD7"/>
    <w:rsid w:val="00266243"/>
    <w:rsid w:val="00266D23"/>
    <w:rsid w:val="002725F3"/>
    <w:rsid w:val="002773BC"/>
    <w:rsid w:val="002C7018"/>
    <w:rsid w:val="002C723A"/>
    <w:rsid w:val="002D223E"/>
    <w:rsid w:val="002E003A"/>
    <w:rsid w:val="002E2527"/>
    <w:rsid w:val="002E7039"/>
    <w:rsid w:val="002F09E7"/>
    <w:rsid w:val="002F48B7"/>
    <w:rsid w:val="002F6A90"/>
    <w:rsid w:val="00301C19"/>
    <w:rsid w:val="00322DF0"/>
    <w:rsid w:val="0033452D"/>
    <w:rsid w:val="003410A6"/>
    <w:rsid w:val="00352660"/>
    <w:rsid w:val="00355E9A"/>
    <w:rsid w:val="0036615C"/>
    <w:rsid w:val="003741D8"/>
    <w:rsid w:val="00377BFB"/>
    <w:rsid w:val="003810D0"/>
    <w:rsid w:val="00386315"/>
    <w:rsid w:val="00391ECE"/>
    <w:rsid w:val="003A1229"/>
    <w:rsid w:val="003A2043"/>
    <w:rsid w:val="003A77A9"/>
    <w:rsid w:val="003D5094"/>
    <w:rsid w:val="003F20B3"/>
    <w:rsid w:val="003F65B2"/>
    <w:rsid w:val="003F6F44"/>
    <w:rsid w:val="00410E41"/>
    <w:rsid w:val="00411E1A"/>
    <w:rsid w:val="00412DEA"/>
    <w:rsid w:val="00416949"/>
    <w:rsid w:val="0042296E"/>
    <w:rsid w:val="00426401"/>
    <w:rsid w:val="00432329"/>
    <w:rsid w:val="00451BEA"/>
    <w:rsid w:val="00454633"/>
    <w:rsid w:val="00455810"/>
    <w:rsid w:val="00461B2F"/>
    <w:rsid w:val="00466B84"/>
    <w:rsid w:val="00470658"/>
    <w:rsid w:val="0047754D"/>
    <w:rsid w:val="00482620"/>
    <w:rsid w:val="00483D30"/>
    <w:rsid w:val="004855DA"/>
    <w:rsid w:val="00490E6C"/>
    <w:rsid w:val="004A1CA0"/>
    <w:rsid w:val="004C1537"/>
    <w:rsid w:val="004D0D74"/>
    <w:rsid w:val="004D2C41"/>
    <w:rsid w:val="004D4D2A"/>
    <w:rsid w:val="004D4DC5"/>
    <w:rsid w:val="004E61B1"/>
    <w:rsid w:val="004F7505"/>
    <w:rsid w:val="005024ED"/>
    <w:rsid w:val="00502F34"/>
    <w:rsid w:val="00512118"/>
    <w:rsid w:val="005142D3"/>
    <w:rsid w:val="005337C3"/>
    <w:rsid w:val="00545D04"/>
    <w:rsid w:val="00551DC0"/>
    <w:rsid w:val="00564A2F"/>
    <w:rsid w:val="00565CDF"/>
    <w:rsid w:val="00581084"/>
    <w:rsid w:val="005847AD"/>
    <w:rsid w:val="00594DB1"/>
    <w:rsid w:val="005A14AC"/>
    <w:rsid w:val="005A238E"/>
    <w:rsid w:val="005A287E"/>
    <w:rsid w:val="005A2BEF"/>
    <w:rsid w:val="005A6559"/>
    <w:rsid w:val="005A68B9"/>
    <w:rsid w:val="005A72B1"/>
    <w:rsid w:val="005B2EF9"/>
    <w:rsid w:val="005B410C"/>
    <w:rsid w:val="005B5467"/>
    <w:rsid w:val="005C5689"/>
    <w:rsid w:val="005E6DA0"/>
    <w:rsid w:val="005F7E9C"/>
    <w:rsid w:val="00606957"/>
    <w:rsid w:val="006214BB"/>
    <w:rsid w:val="00631906"/>
    <w:rsid w:val="00635D74"/>
    <w:rsid w:val="00641995"/>
    <w:rsid w:val="00670AF0"/>
    <w:rsid w:val="0068227B"/>
    <w:rsid w:val="0068624F"/>
    <w:rsid w:val="00690017"/>
    <w:rsid w:val="0069511B"/>
    <w:rsid w:val="00697162"/>
    <w:rsid w:val="006A48ED"/>
    <w:rsid w:val="006A4AFB"/>
    <w:rsid w:val="006B4E5D"/>
    <w:rsid w:val="006B59D0"/>
    <w:rsid w:val="006C0EF6"/>
    <w:rsid w:val="006C400E"/>
    <w:rsid w:val="006D0498"/>
    <w:rsid w:val="006D4AB4"/>
    <w:rsid w:val="006E18BA"/>
    <w:rsid w:val="006E61C9"/>
    <w:rsid w:val="006E7104"/>
    <w:rsid w:val="006F3546"/>
    <w:rsid w:val="007126EF"/>
    <w:rsid w:val="00712E18"/>
    <w:rsid w:val="007205D3"/>
    <w:rsid w:val="00734381"/>
    <w:rsid w:val="00745E45"/>
    <w:rsid w:val="00753D1C"/>
    <w:rsid w:val="00753EC8"/>
    <w:rsid w:val="0076448C"/>
    <w:rsid w:val="00765DFC"/>
    <w:rsid w:val="00766CD7"/>
    <w:rsid w:val="00766ED7"/>
    <w:rsid w:val="00767041"/>
    <w:rsid w:val="007766B1"/>
    <w:rsid w:val="00776914"/>
    <w:rsid w:val="007772A6"/>
    <w:rsid w:val="007807E6"/>
    <w:rsid w:val="007A4BEF"/>
    <w:rsid w:val="007A5A00"/>
    <w:rsid w:val="007B308F"/>
    <w:rsid w:val="007C472D"/>
    <w:rsid w:val="007C5362"/>
    <w:rsid w:val="007C6CB9"/>
    <w:rsid w:val="007D5D11"/>
    <w:rsid w:val="007E289B"/>
    <w:rsid w:val="00814AA9"/>
    <w:rsid w:val="008164E3"/>
    <w:rsid w:val="00823EB5"/>
    <w:rsid w:val="00830A5B"/>
    <w:rsid w:val="0084495F"/>
    <w:rsid w:val="00862F9E"/>
    <w:rsid w:val="00893D1F"/>
    <w:rsid w:val="00894CA0"/>
    <w:rsid w:val="00896FB3"/>
    <w:rsid w:val="00897D89"/>
    <w:rsid w:val="008A4487"/>
    <w:rsid w:val="008A509E"/>
    <w:rsid w:val="008A71C0"/>
    <w:rsid w:val="008C2254"/>
    <w:rsid w:val="008C5BBE"/>
    <w:rsid w:val="008D0DAB"/>
    <w:rsid w:val="008D1B5E"/>
    <w:rsid w:val="008D64DA"/>
    <w:rsid w:val="008E2ECE"/>
    <w:rsid w:val="008F050D"/>
    <w:rsid w:val="009001CF"/>
    <w:rsid w:val="00902D1B"/>
    <w:rsid w:val="00902F67"/>
    <w:rsid w:val="00906EA6"/>
    <w:rsid w:val="009132D3"/>
    <w:rsid w:val="0092223B"/>
    <w:rsid w:val="009249E3"/>
    <w:rsid w:val="009312AC"/>
    <w:rsid w:val="0093189E"/>
    <w:rsid w:val="00932032"/>
    <w:rsid w:val="00936E67"/>
    <w:rsid w:val="00937FD0"/>
    <w:rsid w:val="00942210"/>
    <w:rsid w:val="0094225C"/>
    <w:rsid w:val="00950296"/>
    <w:rsid w:val="00957248"/>
    <w:rsid w:val="00977EA1"/>
    <w:rsid w:val="00986CED"/>
    <w:rsid w:val="009870BA"/>
    <w:rsid w:val="009962F8"/>
    <w:rsid w:val="009A1F6E"/>
    <w:rsid w:val="009A610B"/>
    <w:rsid w:val="009B14F3"/>
    <w:rsid w:val="009B3FCD"/>
    <w:rsid w:val="009B4CC5"/>
    <w:rsid w:val="009C0ACE"/>
    <w:rsid w:val="009C693E"/>
    <w:rsid w:val="009D478B"/>
    <w:rsid w:val="009E4887"/>
    <w:rsid w:val="009F3DAA"/>
    <w:rsid w:val="00A00101"/>
    <w:rsid w:val="00A04FD7"/>
    <w:rsid w:val="00A06DF1"/>
    <w:rsid w:val="00A125E3"/>
    <w:rsid w:val="00A16C71"/>
    <w:rsid w:val="00A3263D"/>
    <w:rsid w:val="00A51E45"/>
    <w:rsid w:val="00A67B8F"/>
    <w:rsid w:val="00A73CA1"/>
    <w:rsid w:val="00A77459"/>
    <w:rsid w:val="00A81554"/>
    <w:rsid w:val="00A81BBA"/>
    <w:rsid w:val="00A8379D"/>
    <w:rsid w:val="00A848E1"/>
    <w:rsid w:val="00A92A0C"/>
    <w:rsid w:val="00A95646"/>
    <w:rsid w:val="00AA187D"/>
    <w:rsid w:val="00AA46A9"/>
    <w:rsid w:val="00AC0768"/>
    <w:rsid w:val="00AD107E"/>
    <w:rsid w:val="00AD5827"/>
    <w:rsid w:val="00AF074A"/>
    <w:rsid w:val="00AF2A56"/>
    <w:rsid w:val="00B11C73"/>
    <w:rsid w:val="00B25BE2"/>
    <w:rsid w:val="00B31866"/>
    <w:rsid w:val="00B365EF"/>
    <w:rsid w:val="00B457C9"/>
    <w:rsid w:val="00B52D63"/>
    <w:rsid w:val="00B621DE"/>
    <w:rsid w:val="00B646B4"/>
    <w:rsid w:val="00B72A7E"/>
    <w:rsid w:val="00B855DE"/>
    <w:rsid w:val="00B85D22"/>
    <w:rsid w:val="00BB309E"/>
    <w:rsid w:val="00BB7751"/>
    <w:rsid w:val="00BC25D2"/>
    <w:rsid w:val="00BC6ACF"/>
    <w:rsid w:val="00BC7F67"/>
    <w:rsid w:val="00BD6C13"/>
    <w:rsid w:val="00BF7BC5"/>
    <w:rsid w:val="00C02014"/>
    <w:rsid w:val="00C24046"/>
    <w:rsid w:val="00C24D11"/>
    <w:rsid w:val="00C2611D"/>
    <w:rsid w:val="00C37444"/>
    <w:rsid w:val="00C50765"/>
    <w:rsid w:val="00C508E0"/>
    <w:rsid w:val="00C527C5"/>
    <w:rsid w:val="00C543FC"/>
    <w:rsid w:val="00C61F25"/>
    <w:rsid w:val="00CB3174"/>
    <w:rsid w:val="00CB3BD5"/>
    <w:rsid w:val="00CC41B1"/>
    <w:rsid w:val="00CD427B"/>
    <w:rsid w:val="00CD71A1"/>
    <w:rsid w:val="00CF0E54"/>
    <w:rsid w:val="00D00581"/>
    <w:rsid w:val="00D124D4"/>
    <w:rsid w:val="00D14AA2"/>
    <w:rsid w:val="00D17ED3"/>
    <w:rsid w:val="00D25B9B"/>
    <w:rsid w:val="00D43D73"/>
    <w:rsid w:val="00D50E37"/>
    <w:rsid w:val="00D5504F"/>
    <w:rsid w:val="00D80DD4"/>
    <w:rsid w:val="00D821F3"/>
    <w:rsid w:val="00D8369C"/>
    <w:rsid w:val="00DA18FD"/>
    <w:rsid w:val="00DA41DF"/>
    <w:rsid w:val="00DB0696"/>
    <w:rsid w:val="00DD4410"/>
    <w:rsid w:val="00DE14CC"/>
    <w:rsid w:val="00DE4569"/>
    <w:rsid w:val="00DE66D4"/>
    <w:rsid w:val="00DF3CBE"/>
    <w:rsid w:val="00DF4AD2"/>
    <w:rsid w:val="00DF7133"/>
    <w:rsid w:val="00E01E28"/>
    <w:rsid w:val="00E043A4"/>
    <w:rsid w:val="00E06184"/>
    <w:rsid w:val="00E148EB"/>
    <w:rsid w:val="00E2125B"/>
    <w:rsid w:val="00E276BF"/>
    <w:rsid w:val="00E31180"/>
    <w:rsid w:val="00E31B83"/>
    <w:rsid w:val="00E338F7"/>
    <w:rsid w:val="00E35C15"/>
    <w:rsid w:val="00E37326"/>
    <w:rsid w:val="00E4078F"/>
    <w:rsid w:val="00E41277"/>
    <w:rsid w:val="00E4470C"/>
    <w:rsid w:val="00E50C81"/>
    <w:rsid w:val="00E56054"/>
    <w:rsid w:val="00E60ED4"/>
    <w:rsid w:val="00E773A0"/>
    <w:rsid w:val="00E95103"/>
    <w:rsid w:val="00EA2F5F"/>
    <w:rsid w:val="00EB224C"/>
    <w:rsid w:val="00EB7E86"/>
    <w:rsid w:val="00EC4152"/>
    <w:rsid w:val="00EF73C9"/>
    <w:rsid w:val="00F123E6"/>
    <w:rsid w:val="00F422C4"/>
    <w:rsid w:val="00F53B65"/>
    <w:rsid w:val="00F55EB5"/>
    <w:rsid w:val="00F6071C"/>
    <w:rsid w:val="00F76CBA"/>
    <w:rsid w:val="00F82B53"/>
    <w:rsid w:val="00F82CCE"/>
    <w:rsid w:val="00F85D18"/>
    <w:rsid w:val="00F91695"/>
    <w:rsid w:val="00F92050"/>
    <w:rsid w:val="00F95A50"/>
    <w:rsid w:val="00F96BD1"/>
    <w:rsid w:val="00FB28BD"/>
    <w:rsid w:val="00FB3D23"/>
    <w:rsid w:val="00FC054C"/>
    <w:rsid w:val="00FC38BB"/>
    <w:rsid w:val="00FC5A76"/>
    <w:rsid w:val="00FD4C59"/>
    <w:rsid w:val="00FD5874"/>
    <w:rsid w:val="00FF60F0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049124-3FFD-482F-92BE-7F8960E0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5BE2"/>
    <w:pPr>
      <w:contextualSpacing/>
      <w:outlineLvl w:val="0"/>
    </w:pPr>
    <w:rPr>
      <w:rFonts w:ascii="Century Gothic" w:hAnsi="Century Gothic"/>
      <w:color w:val="500000" w:themeColor="accent4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BE2"/>
    <w:pPr>
      <w:contextualSpacing/>
      <w:outlineLvl w:val="1"/>
    </w:pPr>
    <w:rPr>
      <w:rFonts w:ascii="Century Gothic" w:hAnsi="Century Gothic"/>
      <w:color w:val="5F574F"/>
      <w:sz w:val="48"/>
      <w:szCs w:val="4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F73C9"/>
    <w:pPr>
      <w:spacing w:before="240"/>
      <w:outlineLvl w:val="2"/>
    </w:pPr>
    <w:rPr>
      <w:rFonts w:asciiTheme="minorHAnsi" w:hAnsiTheme="minorHAnsi"/>
      <w:b/>
      <w:color w:val="500000" w:themeColor="accent4"/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25BE2"/>
    <w:pPr>
      <w:outlineLvl w:val="3"/>
    </w:pPr>
    <w:rPr>
      <w:color w:val="5F574F" w:themeColor="background2"/>
      <w:sz w:val="28"/>
      <w:szCs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B25BE2"/>
    <w:pPr>
      <w:outlineLvl w:val="4"/>
    </w:pPr>
    <w:rPr>
      <w:b w:val="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870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D213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BEF"/>
    <w:rPr>
      <w:color w:val="808080"/>
    </w:rPr>
  </w:style>
  <w:style w:type="table" w:customStyle="1" w:styleId="PlainTable21">
    <w:name w:val="Plain Table 21"/>
    <w:basedOn w:val="TableNormal"/>
    <w:uiPriority w:val="42"/>
    <w:rsid w:val="0006006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F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E9C"/>
  </w:style>
  <w:style w:type="paragraph" w:styleId="Footer">
    <w:name w:val="footer"/>
    <w:basedOn w:val="Normal"/>
    <w:link w:val="FooterChar"/>
    <w:uiPriority w:val="99"/>
    <w:unhideWhenUsed/>
    <w:rsid w:val="005F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E9C"/>
  </w:style>
  <w:style w:type="paragraph" w:styleId="BalloonText">
    <w:name w:val="Balloon Text"/>
    <w:basedOn w:val="Normal"/>
    <w:link w:val="BalloonTextChar"/>
    <w:uiPriority w:val="99"/>
    <w:semiHidden/>
    <w:unhideWhenUsed/>
    <w:rsid w:val="00A8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BE2"/>
    <w:rPr>
      <w:rFonts w:ascii="Century Gothic" w:hAnsi="Century Gothic"/>
      <w:color w:val="500000" w:themeColor="accent4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25BE2"/>
    <w:rPr>
      <w:rFonts w:ascii="Century Gothic" w:hAnsi="Century Gothic"/>
      <w:color w:val="5F574F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F73C9"/>
    <w:rPr>
      <w:b/>
      <w:color w:val="500000" w:themeColor="accent4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25BE2"/>
    <w:rPr>
      <w:b/>
      <w:color w:val="5F574F" w:themeColor="background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25BE2"/>
    <w:rPr>
      <w:color w:val="5F574F" w:themeColor="background2"/>
      <w:sz w:val="28"/>
      <w:szCs w:val="28"/>
    </w:rPr>
  </w:style>
  <w:style w:type="paragraph" w:customStyle="1" w:styleId="Instructions">
    <w:name w:val="Instructions"/>
    <w:basedOn w:val="Normal"/>
    <w:link w:val="InstructionsChar"/>
    <w:qFormat/>
    <w:rsid w:val="00896FB3"/>
    <w:pPr>
      <w:spacing w:after="200" w:line="240" w:lineRule="auto"/>
    </w:pPr>
    <w:rPr>
      <w:rFonts w:ascii="Century Gothic" w:eastAsia="Times New Roman" w:hAnsi="Century Gothic" w:cs="Times New Roman"/>
      <w:i/>
      <w:iCs/>
      <w:sz w:val="18"/>
      <w:szCs w:val="18"/>
    </w:rPr>
  </w:style>
  <w:style w:type="table" w:customStyle="1" w:styleId="GridTable21">
    <w:name w:val="Grid Table 21"/>
    <w:basedOn w:val="TableNormal"/>
    <w:uiPriority w:val="47"/>
    <w:rsid w:val="007C6CB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InstructionsChar">
    <w:name w:val="Instructions Char"/>
    <w:basedOn w:val="DefaultParagraphFont"/>
    <w:link w:val="Instructions"/>
    <w:rsid w:val="00896FB3"/>
    <w:rPr>
      <w:rFonts w:ascii="Century Gothic" w:eastAsia="Times New Roman" w:hAnsi="Century Gothic" w:cs="Times New Roman"/>
      <w:i/>
      <w:iCs/>
      <w:sz w:val="18"/>
      <w:szCs w:val="18"/>
    </w:rPr>
  </w:style>
  <w:style w:type="table" w:customStyle="1" w:styleId="GridTable1Light1">
    <w:name w:val="Grid Table 1 Light1"/>
    <w:basedOn w:val="TableNormal"/>
    <w:uiPriority w:val="46"/>
    <w:rsid w:val="007C6CB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ustomPM">
    <w:name w:val="Custom PM"/>
    <w:basedOn w:val="TableNormal"/>
    <w:uiPriority w:val="99"/>
    <w:rsid w:val="009312AC"/>
    <w:pPr>
      <w:spacing w:after="0" w:line="240" w:lineRule="auto"/>
    </w:pPr>
    <w:tblPr/>
    <w:tblStylePr w:type="firstRow">
      <w:rPr>
        <w:rFonts w:asciiTheme="minorHAnsi" w:hAnsiTheme="minorHAnsi"/>
        <w:b/>
        <w:sz w:val="22"/>
      </w:rPr>
      <w:tblPr/>
      <w:tcPr>
        <w:shd w:val="clear" w:color="auto" w:fill="E0DDDA" w:themeFill="background2" w:themeFillTint="33"/>
      </w:tcPr>
    </w:tblStylePr>
  </w:style>
  <w:style w:type="table" w:customStyle="1" w:styleId="ListTable1Light1">
    <w:name w:val="List Table 1 Light1"/>
    <w:basedOn w:val="TableNormal"/>
    <w:uiPriority w:val="46"/>
    <w:rsid w:val="006B4E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1">
    <w:name w:val="List Table 21"/>
    <w:basedOn w:val="TableNormal"/>
    <w:uiPriority w:val="47"/>
    <w:rsid w:val="006B4E5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2">
    <w:name w:val="Body Text Indent 2"/>
    <w:basedOn w:val="Normal"/>
    <w:link w:val="BodyTextIndent2Char"/>
    <w:rsid w:val="0042296E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2296E"/>
    <w:rPr>
      <w:rFonts w:ascii="Times New Roman" w:eastAsia="Times New Roman" w:hAnsi="Times New Roman" w:cs="Times New Roman"/>
      <w:sz w:val="24"/>
      <w:szCs w:val="24"/>
    </w:rPr>
  </w:style>
  <w:style w:type="paragraph" w:customStyle="1" w:styleId="ABodyText">
    <w:name w:val="A_Body Text"/>
    <w:basedOn w:val="Normal"/>
    <w:rsid w:val="0042296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0B631A"/>
    <w:pPr>
      <w:ind w:left="720"/>
      <w:contextualSpacing/>
    </w:pPr>
  </w:style>
  <w:style w:type="table" w:styleId="TableGrid">
    <w:name w:val="Table Grid"/>
    <w:basedOn w:val="TableNormal"/>
    <w:uiPriority w:val="39"/>
    <w:rsid w:val="00137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9870BA"/>
    <w:rPr>
      <w:rFonts w:asciiTheme="majorHAnsi" w:eastAsiaTheme="majorEastAsia" w:hAnsiTheme="majorHAnsi" w:cstheme="majorBidi"/>
      <w:i/>
      <w:iCs/>
      <w:color w:val="2D213C" w:themeColor="accent1" w:themeShade="7F"/>
    </w:rPr>
  </w:style>
  <w:style w:type="character" w:styleId="Emphasis">
    <w:name w:val="Emphasis"/>
    <w:basedOn w:val="DefaultParagraphFont"/>
    <w:uiPriority w:val="20"/>
    <w:qFormat/>
    <w:rsid w:val="009870BA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9870BA"/>
    <w:pPr>
      <w:numPr>
        <w:ilvl w:val="1"/>
      </w:numPr>
    </w:pPr>
    <w:rPr>
      <w:rFonts w:asciiTheme="majorHAnsi" w:eastAsiaTheme="majorEastAsia" w:hAnsiTheme="majorHAnsi" w:cstheme="majorBidi"/>
      <w:i/>
      <w:iCs/>
      <w:color w:val="5B447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70BA"/>
    <w:rPr>
      <w:rFonts w:asciiTheme="majorHAnsi" w:eastAsiaTheme="majorEastAsia" w:hAnsiTheme="majorHAnsi" w:cstheme="majorBidi"/>
      <w:i/>
      <w:iCs/>
      <w:color w:val="5B447A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870B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631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871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419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617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608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9556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867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19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3009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5438">
          <w:marLeft w:val="7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3579">
          <w:marLeft w:val="7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hanmary\Documents\TAC216\Template%20options\Template%20options\current%20templates\Project%20Charter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Project Management">
      <a:dk1>
        <a:sysClr val="windowText" lastClr="000000"/>
      </a:dk1>
      <a:lt1>
        <a:sysClr val="window" lastClr="FFFFFF"/>
      </a:lt1>
      <a:dk2>
        <a:srgbClr val="332C2C"/>
      </a:dk2>
      <a:lt2>
        <a:srgbClr val="5F574F"/>
      </a:lt2>
      <a:accent1>
        <a:srgbClr val="5B447A"/>
      </a:accent1>
      <a:accent2>
        <a:srgbClr val="7E7A00"/>
      </a:accent2>
      <a:accent3>
        <a:srgbClr val="F4AF00"/>
      </a:accent3>
      <a:accent4>
        <a:srgbClr val="500000"/>
      </a:accent4>
      <a:accent5>
        <a:srgbClr val="1D3362"/>
      </a:accent5>
      <a:accent6>
        <a:srgbClr val="104554"/>
      </a:accent6>
      <a:hlink>
        <a:srgbClr val="500000"/>
      </a:hlink>
      <a:folHlink>
        <a:srgbClr val="82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31723-FFB2-4A7F-8863-6324D3FE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Charter Template</Template>
  <TotalTime>0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Southerland, Meghan M</dc:creator>
  <cp:lastModifiedBy>Angell, Kelly A</cp:lastModifiedBy>
  <cp:revision>2</cp:revision>
  <cp:lastPrinted>2016-02-01T15:50:00Z</cp:lastPrinted>
  <dcterms:created xsi:type="dcterms:W3CDTF">2019-11-18T21:58:00Z</dcterms:created>
  <dcterms:modified xsi:type="dcterms:W3CDTF">2019-11-18T21:58:00Z</dcterms:modified>
</cp:coreProperties>
</file>