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4F7AC" w14:textId="77777777" w:rsidR="00CF7397" w:rsidRPr="00361177" w:rsidRDefault="00CF7397" w:rsidP="0055738B">
      <w:pPr>
        <w:spacing w:after="80"/>
        <w:contextualSpacing/>
        <w:rPr>
          <w:rFonts w:ascii="Cambria" w:eastAsiaTheme="majorEastAsia" w:hAnsi="Cambria" w:cstheme="majorBidi"/>
          <w:b/>
          <w:bCs/>
          <w:spacing w:val="-10"/>
          <w:kern w:val="28"/>
          <w:sz w:val="18"/>
          <w:szCs w:val="18"/>
        </w:rPr>
      </w:pPr>
    </w:p>
    <w:p w14:paraId="0D9E5A21" w14:textId="77777777" w:rsidR="00301B4F" w:rsidRDefault="00301B4F" w:rsidP="00301B4F">
      <w:r>
        <w:t xml:space="preserve">This syllabus template document meets electronic syllabus accessibility requirements (based on the MS Word accessibility checker tool) and includes the minimum required syllabus elements. </w:t>
      </w:r>
    </w:p>
    <w:p w14:paraId="0EF452E6" w14:textId="77777777" w:rsidR="00B668C7" w:rsidRDefault="00B668C7" w:rsidP="00B668C7">
      <w:r>
        <w:t>The structure of the document includes a single level 1 heading (i.e., “Syllabus”) with three level 2 headings (i.e., “Course Information,” “University Policies,” and “Galveston Campus Policies”). A 4</w:t>
      </w:r>
      <w:r w:rsidRPr="00904546">
        <w:rPr>
          <w:vertAlign w:val="superscript"/>
        </w:rPr>
        <w:t>th</w:t>
      </w:r>
      <w:r>
        <w:t xml:space="preserve"> level 2 heading “Department Policies” may be used if applicable. The “Course Information”, “University Policies” and “Galveston Campus Policies” sections have subsections identified with appropriate level headers 3 &amp;4. </w:t>
      </w:r>
    </w:p>
    <w:p w14:paraId="4E1CE9CA" w14:textId="77777777" w:rsidR="00301B4F" w:rsidRDefault="00301B4F" w:rsidP="00301B4F">
      <w:r w:rsidRPr="009F2157">
        <w:rPr>
          <w:b/>
        </w:rPr>
        <w:t>NOTE</w:t>
      </w:r>
      <w:r>
        <w:t>: The formatting for all heading levels uses the corresponding Style element in Microsoft Word. If a faculty member wants to change the formatting structure for this template (e.g., different font, font size, or font color), the faculty member should edit the format for the following styles rather than edit the formatting of the text or headings themselves in the body of the document. For assistance in editing MS Word Styles, see the “</w:t>
      </w:r>
      <w:hyperlink r:id="rId8" w:history="1">
        <w:r w:rsidRPr="00A47BD6">
          <w:rPr>
            <w:rFonts w:eastAsia="Calibri" w:cs="Calibri"/>
            <w:color w:val="0563C1"/>
            <w:u w:val="single"/>
            <w:lang w:eastAsia="en-US" w:bidi="en-US"/>
          </w:rPr>
          <w:t>Use Styles to Create Headings</w:t>
        </w:r>
      </w:hyperlink>
      <w:r>
        <w:t>” video (3 minutes).</w:t>
      </w:r>
    </w:p>
    <w:p w14:paraId="4641D8FA" w14:textId="77777777" w:rsidR="00B668C7" w:rsidRDefault="00B668C7" w:rsidP="00C5579F">
      <w:pPr>
        <w:spacing w:after="0"/>
        <w:ind w:left="720"/>
      </w:pPr>
      <w:r>
        <w:t>Normal</w:t>
      </w:r>
    </w:p>
    <w:p w14:paraId="672DCC8E" w14:textId="77777777" w:rsidR="00B668C7" w:rsidRDefault="00B668C7" w:rsidP="00C5579F">
      <w:pPr>
        <w:pStyle w:val="Heading1"/>
        <w:spacing w:before="0" w:after="0"/>
        <w:ind w:left="720"/>
      </w:pPr>
      <w:r>
        <w:t>Heading 1</w:t>
      </w:r>
    </w:p>
    <w:p w14:paraId="630D4657" w14:textId="77777777" w:rsidR="00B668C7" w:rsidRDefault="00B668C7" w:rsidP="00C5579F">
      <w:pPr>
        <w:pStyle w:val="Heading2"/>
        <w:spacing w:before="0" w:after="0"/>
        <w:ind w:left="720"/>
      </w:pPr>
      <w:r>
        <w:t>Heading 2</w:t>
      </w:r>
    </w:p>
    <w:p w14:paraId="0F5060E2" w14:textId="77777777" w:rsidR="00B668C7" w:rsidRDefault="00B668C7" w:rsidP="00C5579F">
      <w:pPr>
        <w:pStyle w:val="Heading3"/>
        <w:spacing w:before="0"/>
        <w:ind w:left="720"/>
      </w:pPr>
      <w:r>
        <w:t>Heading 3</w:t>
      </w:r>
    </w:p>
    <w:p w14:paraId="19A17973" w14:textId="77777777" w:rsidR="00B668C7" w:rsidRDefault="00B668C7" w:rsidP="00C5579F">
      <w:pPr>
        <w:pStyle w:val="Heading4"/>
        <w:spacing w:before="0"/>
        <w:ind w:left="720"/>
      </w:pPr>
      <w:r>
        <w:t>Heading 4</w:t>
      </w:r>
    </w:p>
    <w:p w14:paraId="62BCDEDB" w14:textId="77777777" w:rsidR="00B668C7" w:rsidRDefault="00B668C7" w:rsidP="00C5579F">
      <w:pPr>
        <w:pStyle w:val="Heading5"/>
        <w:spacing w:before="0"/>
        <w:ind w:left="720"/>
      </w:pPr>
      <w:r>
        <w:t>Heading 5</w:t>
      </w:r>
    </w:p>
    <w:p w14:paraId="02BE6C9A" w14:textId="77777777" w:rsidR="00AB17A6" w:rsidRDefault="00AB17A6" w:rsidP="00301B4F"/>
    <w:p w14:paraId="5E58F8C8" w14:textId="77777777" w:rsidR="00301B4F" w:rsidRDefault="00301B4F" w:rsidP="00301B4F">
      <w:r w:rsidRPr="00F94D19">
        <w:rPr>
          <w:b/>
        </w:rPr>
        <w:t>To use the syllabus template, faculty should do the following</w:t>
      </w:r>
      <w:r>
        <w:t>:</w:t>
      </w:r>
    </w:p>
    <w:p w14:paraId="164CEA47" w14:textId="77777777" w:rsidR="00301B4F" w:rsidRDefault="00301B4F" w:rsidP="0081166C">
      <w:pPr>
        <w:spacing w:after="0"/>
      </w:pPr>
    </w:p>
    <w:p w14:paraId="1FC45334" w14:textId="77777777" w:rsidR="00301B4F" w:rsidRDefault="00301B4F" w:rsidP="00301B4F">
      <w:pPr>
        <w:pStyle w:val="ListParagraph"/>
        <w:numPr>
          <w:ilvl w:val="0"/>
          <w:numId w:val="18"/>
        </w:numPr>
        <w:spacing w:after="0"/>
      </w:pPr>
      <w:r w:rsidRPr="00F94D19">
        <w:rPr>
          <w:b/>
        </w:rPr>
        <w:t>Remove the instructions and associated text before the “Syllabus” heading</w:t>
      </w:r>
      <w:r>
        <w:t xml:space="preserve">. </w:t>
      </w:r>
      <w:r w:rsidR="0081166C">
        <w:rPr>
          <w:i/>
        </w:rPr>
        <w:t>(fyi -</w:t>
      </w:r>
      <w:r w:rsidR="0081166C" w:rsidRPr="0081166C">
        <w:rPr>
          <w:i/>
        </w:rPr>
        <w:t xml:space="preserve"> this </w:t>
      </w:r>
      <w:r w:rsidR="00E3689C">
        <w:rPr>
          <w:i/>
        </w:rPr>
        <w:t>first</w:t>
      </w:r>
      <w:r w:rsidR="0081166C" w:rsidRPr="0081166C">
        <w:rPr>
          <w:i/>
        </w:rPr>
        <w:t xml:space="preserve"> page)</w:t>
      </w:r>
    </w:p>
    <w:p w14:paraId="49B8A837" w14:textId="77777777" w:rsidR="00301B4F" w:rsidRDefault="00301B4F" w:rsidP="00301B4F">
      <w:pPr>
        <w:spacing w:after="0"/>
      </w:pPr>
    </w:p>
    <w:p w14:paraId="4C1A13E8" w14:textId="77777777" w:rsidR="00301B4F" w:rsidRDefault="00301B4F" w:rsidP="00301B4F">
      <w:pPr>
        <w:pStyle w:val="ListParagraph"/>
        <w:numPr>
          <w:ilvl w:val="0"/>
          <w:numId w:val="18"/>
        </w:numPr>
        <w:spacing w:after="0"/>
      </w:pPr>
      <w:r w:rsidRPr="00F94D19">
        <w:rPr>
          <w:b/>
        </w:rPr>
        <w:t>Edit the information contained in the “Course Information” sections</w:t>
      </w:r>
      <w:r w:rsidR="009D360C">
        <w:t xml:space="preserve"> to include the appropriate details </w:t>
      </w:r>
      <w:r>
        <w:t xml:space="preserve">for the course. </w:t>
      </w:r>
      <w:r w:rsidR="00655CAA" w:rsidRPr="007231DB">
        <w:rPr>
          <w:b/>
          <w:i/>
        </w:rPr>
        <w:t>NOTE</w:t>
      </w:r>
      <w:r w:rsidR="00655CAA" w:rsidRPr="007231DB">
        <w:rPr>
          <w:i/>
        </w:rPr>
        <w:t>:</w:t>
      </w:r>
      <w:r w:rsidR="00D466CC">
        <w:t xml:space="preserve"> </w:t>
      </w:r>
      <w:r w:rsidR="00655CAA" w:rsidRPr="00655CAA">
        <w:rPr>
          <w:i/>
        </w:rPr>
        <w:t>J</w:t>
      </w:r>
      <w:r w:rsidR="00D466CC" w:rsidRPr="00655CAA">
        <w:rPr>
          <w:i/>
        </w:rPr>
        <w:t>ust click on the</w:t>
      </w:r>
      <w:r w:rsidR="00B23ED8">
        <w:rPr>
          <w:i/>
        </w:rPr>
        <w:t xml:space="preserve"> italicized</w:t>
      </w:r>
      <w:r w:rsidR="00655CAA">
        <w:rPr>
          <w:i/>
        </w:rPr>
        <w:t xml:space="preserve"> instructional text</w:t>
      </w:r>
      <w:r w:rsidR="00D466CC" w:rsidRPr="00655CAA">
        <w:rPr>
          <w:i/>
        </w:rPr>
        <w:t xml:space="preserve"> under each subheading and start typing – </w:t>
      </w:r>
      <w:r w:rsidR="0036506D">
        <w:rPr>
          <w:i/>
        </w:rPr>
        <w:t xml:space="preserve">instructional </w:t>
      </w:r>
      <w:r w:rsidR="00D466CC" w:rsidRPr="00655CAA">
        <w:rPr>
          <w:i/>
        </w:rPr>
        <w:t>text will be replaced automatically.</w:t>
      </w:r>
    </w:p>
    <w:p w14:paraId="1F7A8187" w14:textId="77777777" w:rsidR="00301B4F" w:rsidRDefault="00301B4F" w:rsidP="00301B4F">
      <w:pPr>
        <w:spacing w:after="0"/>
      </w:pPr>
    </w:p>
    <w:p w14:paraId="39C7CE24" w14:textId="77777777" w:rsidR="00301B4F" w:rsidRPr="00547729" w:rsidRDefault="00301B4F" w:rsidP="00301B4F">
      <w:pPr>
        <w:pStyle w:val="ListParagraph"/>
        <w:numPr>
          <w:ilvl w:val="0"/>
          <w:numId w:val="18"/>
        </w:numPr>
        <w:spacing w:after="0"/>
      </w:pPr>
      <w:r w:rsidRPr="00F94D19">
        <w:rPr>
          <w:b/>
        </w:rPr>
        <w:t>Review the text included in the “University Policies” section</w:t>
      </w:r>
      <w:r>
        <w:t xml:space="preserve">. The TAMU Faculty Senate established the wording of the text in this section. </w:t>
      </w:r>
      <w:r w:rsidRPr="007231DB">
        <w:t xml:space="preserve">Faculty associated with the </w:t>
      </w:r>
      <w:r w:rsidR="00BC2B6E">
        <w:t>Galveston Campus</w:t>
      </w:r>
      <w:r>
        <w:t xml:space="preserve"> </w:t>
      </w:r>
      <w:r w:rsidRPr="00F94D19">
        <w:t>should</w:t>
      </w:r>
      <w:r>
        <w:t xml:space="preserve"> use the Academic Integrity, Americans with Disabilities Act, and Title IX statements as written. </w:t>
      </w:r>
      <w:r w:rsidRPr="007231DB">
        <w:rPr>
          <w:b/>
          <w:i/>
        </w:rPr>
        <w:t>NOTE</w:t>
      </w:r>
      <w:r w:rsidRPr="007231DB">
        <w:rPr>
          <w:i/>
        </w:rPr>
        <w:t xml:space="preserve">: </w:t>
      </w:r>
      <w:r w:rsidRPr="00F94D19">
        <w:rPr>
          <w:b/>
          <w:i/>
        </w:rPr>
        <w:t>Faculty members should not change the written statements</w:t>
      </w:r>
      <w:r w:rsidRPr="007231DB">
        <w:rPr>
          <w:i/>
        </w:rPr>
        <w:t>. A faculty member may add separate paragraphs if additional information is needed.</w:t>
      </w:r>
    </w:p>
    <w:p w14:paraId="413C1A76" w14:textId="77777777" w:rsidR="00301B4F" w:rsidRPr="007231DB" w:rsidRDefault="00301B4F" w:rsidP="00301B4F">
      <w:pPr>
        <w:spacing w:after="0"/>
      </w:pPr>
    </w:p>
    <w:p w14:paraId="39D00379" w14:textId="77777777" w:rsidR="00301B4F" w:rsidRDefault="00301B4F" w:rsidP="00301B4F">
      <w:pPr>
        <w:pStyle w:val="ListParagraph"/>
        <w:numPr>
          <w:ilvl w:val="0"/>
          <w:numId w:val="18"/>
        </w:numPr>
        <w:spacing w:after="0"/>
      </w:pPr>
      <w:r w:rsidRPr="00F94D19">
        <w:rPr>
          <w:b/>
        </w:rPr>
        <w:t>Add subsections for department level policies as appropriate</w:t>
      </w:r>
      <w:r w:rsidR="0024507E">
        <w:t xml:space="preserve"> for your</w:t>
      </w:r>
      <w:r>
        <w:t xml:space="preserve"> respective units. Faculty should use Heading level 3 for any new headings added under the </w:t>
      </w:r>
      <w:r w:rsidR="00BC2B6E">
        <w:t xml:space="preserve">Department </w:t>
      </w:r>
      <w:r>
        <w:t xml:space="preserve">Policies section. </w:t>
      </w:r>
      <w:r w:rsidR="0024507E">
        <w:t>Delete subsection if not applicable.</w:t>
      </w:r>
    </w:p>
    <w:p w14:paraId="7C22144B" w14:textId="77777777" w:rsidR="00301B4F" w:rsidRDefault="00301B4F" w:rsidP="00301B4F">
      <w:pPr>
        <w:spacing w:after="0"/>
      </w:pPr>
    </w:p>
    <w:p w14:paraId="42716B32" w14:textId="77777777" w:rsidR="00301B4F" w:rsidRDefault="00301B4F" w:rsidP="00301B4F">
      <w:pPr>
        <w:pStyle w:val="ListParagraph"/>
        <w:numPr>
          <w:ilvl w:val="0"/>
          <w:numId w:val="18"/>
        </w:numPr>
        <w:spacing w:after="0"/>
      </w:pPr>
      <w:r w:rsidRPr="00F94D19">
        <w:rPr>
          <w:b/>
        </w:rPr>
        <w:t>Save the syllabus and post the syllabus for their undergraduate courses in the Howdy</w:t>
      </w:r>
      <w:r w:rsidRPr="00E161DF">
        <w:t xml:space="preserve"> web portal (see </w:t>
      </w:r>
      <w:hyperlink r:id="rId9" w:history="1">
        <w:r w:rsidRPr="00A47BD6">
          <w:rPr>
            <w:rFonts w:eastAsia="Calibri" w:cs="Calibri"/>
            <w:color w:val="0563C1"/>
            <w:u w:val="single"/>
            <w:lang w:eastAsia="en-US" w:bidi="en-US"/>
          </w:rPr>
          <w:t>complete and easy-to-follow instructions</w:t>
        </w:r>
      </w:hyperlink>
      <w:r w:rsidRPr="00E161DF">
        <w:t xml:space="preserve"> for uploading the course syllabus).</w:t>
      </w:r>
    </w:p>
    <w:p w14:paraId="142A3103" w14:textId="77777777" w:rsidR="00301B4F" w:rsidRDefault="00301B4F" w:rsidP="00301B4F"/>
    <w:p w14:paraId="6E536267" w14:textId="4CF02521" w:rsidR="00AB17A6" w:rsidRDefault="00301B4F">
      <w:r w:rsidRPr="00211C74">
        <w:rPr>
          <w:b/>
        </w:rPr>
        <w:t>[Optional]</w:t>
      </w:r>
      <w:r>
        <w:t xml:space="preserve"> The faculty member can </w:t>
      </w:r>
      <w:r w:rsidRPr="004109D8">
        <w:t>generate</w:t>
      </w:r>
      <w:r>
        <w:t xml:space="preserve"> an</w:t>
      </w:r>
      <w:r w:rsidRPr="004109D8">
        <w:t xml:space="preserve"> accessible PDF from </w:t>
      </w:r>
      <w:r>
        <w:t xml:space="preserve">this </w:t>
      </w:r>
      <w:r w:rsidRPr="004109D8">
        <w:t>accessible Microsoft Word documents by enabling the “Document structure tags for accessibility” option when saving the file as a PDF. (See “</w:t>
      </w:r>
      <w:hyperlink r:id="rId10" w:history="1">
        <w:r w:rsidRPr="00A47BD6">
          <w:rPr>
            <w:rFonts w:eastAsia="Calibri" w:cs="Calibri"/>
            <w:color w:val="0563C1"/>
            <w:u w:val="single"/>
            <w:lang w:eastAsia="en-US" w:bidi="en-US"/>
          </w:rPr>
          <w:t>Create Accessible PDFs</w:t>
        </w:r>
      </w:hyperlink>
      <w:r w:rsidRPr="004109D8">
        <w:t xml:space="preserve">,” </w:t>
      </w:r>
      <w:r w:rsidRPr="004109D8">
        <w:rPr>
          <w:i/>
        </w:rPr>
        <w:t>Microsoft Office Support</w:t>
      </w:r>
      <w:r w:rsidRPr="004109D8">
        <w:t xml:space="preserve"> website and “</w:t>
      </w:r>
      <w:hyperlink r:id="rId11" w:history="1">
        <w:r w:rsidRPr="00A47BD6">
          <w:rPr>
            <w:rFonts w:eastAsia="Calibri" w:cs="Calibri"/>
            <w:color w:val="0563C1"/>
            <w:u w:val="single"/>
            <w:lang w:eastAsia="en-US" w:bidi="en-US"/>
          </w:rPr>
          <w:t>PDF Accessibility</w:t>
        </w:r>
      </w:hyperlink>
      <w:r w:rsidRPr="004109D8">
        <w:t xml:space="preserve">,” </w:t>
      </w:r>
      <w:r w:rsidRPr="004109D8">
        <w:rPr>
          <w:i/>
        </w:rPr>
        <w:t>Web Accessibility in Mind</w:t>
      </w:r>
      <w:r w:rsidRPr="004109D8">
        <w:t xml:space="preserve"> website.)</w:t>
      </w:r>
      <w:r w:rsidR="00AB17A6">
        <w:br w:type="page"/>
      </w:r>
    </w:p>
    <w:sdt>
      <w:sdtPr>
        <w:rPr>
          <w:rFonts w:cs="Calibri"/>
          <w:color w:val="332C2C"/>
        </w:rPr>
        <w:alias w:val="Enter semester and year:"/>
        <w:tag w:val="Enter semester and year:"/>
        <w:id w:val="-1630770543"/>
        <w:placeholder>
          <w:docPart w:val="C411C1852AFC4BB896C925282ACC5F78"/>
        </w:placeholder>
        <w:temporary/>
        <w:showingPlcHdr/>
        <w15:appearance w15:val="hidden"/>
        <w:text/>
      </w:sdtPr>
      <w:sdtEndPr/>
      <w:sdtContent>
        <w:p w14:paraId="79494FFE" w14:textId="77777777" w:rsidR="00645A75" w:rsidRPr="00CF7397" w:rsidRDefault="00C70C09" w:rsidP="00F635E4">
          <w:pPr>
            <w:pStyle w:val="Subtitle"/>
            <w:spacing w:after="240"/>
            <w:rPr>
              <w:rFonts w:cs="Calibri"/>
              <w:color w:val="332C2C"/>
            </w:rPr>
          </w:pPr>
          <w:r w:rsidRPr="00CF7397">
            <w:rPr>
              <w:rFonts w:cs="Calibri"/>
              <w:color w:val="332C2C"/>
            </w:rPr>
            <w:t>Semester and Year</w:t>
          </w:r>
        </w:p>
      </w:sdtContent>
    </w:sdt>
    <w:p w14:paraId="0C8EB46B" w14:textId="77777777" w:rsidR="00F154E0" w:rsidRPr="005D15C5" w:rsidRDefault="00C94F2C" w:rsidP="00B668C7">
      <w:pPr>
        <w:pStyle w:val="Heading2"/>
      </w:pPr>
      <w:r>
        <w:t>Course Information</w:t>
      </w:r>
    </w:p>
    <w:p w14:paraId="59AC2B23" w14:textId="77777777" w:rsidR="00B23ED8" w:rsidRDefault="00B23ED8" w:rsidP="00B23ED8">
      <w:pPr>
        <w:rPr>
          <w:rFonts w:cs="Calibri"/>
        </w:rPr>
      </w:pPr>
    </w:p>
    <w:p w14:paraId="3CFFB562" w14:textId="77777777" w:rsidR="00214E3C" w:rsidRPr="00B23ED8" w:rsidRDefault="00214E3C" w:rsidP="00B23ED8">
      <w:pPr>
        <w:rPr>
          <w:rFonts w:cs="Calibri"/>
        </w:rPr>
      </w:pPr>
      <w:r w:rsidRPr="00B23ED8">
        <w:rPr>
          <w:rFonts w:cs="Calibri"/>
        </w:rPr>
        <w:t>Course Number:</w:t>
      </w:r>
      <w:r w:rsidRPr="00B23ED8">
        <w:rPr>
          <w:rFonts w:cs="Calibri"/>
        </w:rPr>
        <w:tab/>
      </w:r>
      <w:sdt>
        <w:sdtPr>
          <w:rPr>
            <w:rFonts w:cs="Calibri"/>
          </w:rPr>
          <w:alias w:val="Enter course number:"/>
          <w:tag w:val="Enter course number:"/>
          <w:id w:val="531696801"/>
          <w:placeholder>
            <w:docPart w:val="3E9D728B0BA74B6E8823056C8C36906B"/>
          </w:placeholder>
          <w:temporary/>
          <w:showingPlcHdr/>
          <w15:appearance w15:val="hidden"/>
          <w:text/>
        </w:sdtPr>
        <w:sdtEndPr/>
        <w:sdtContent>
          <w:r w:rsidR="00B23ED8">
            <w:rPr>
              <w:rFonts w:cs="Calibri"/>
              <w:i/>
            </w:rPr>
            <w:t>XXXX ###</w:t>
          </w:r>
        </w:sdtContent>
      </w:sdt>
    </w:p>
    <w:p w14:paraId="38DE3802" w14:textId="77777777" w:rsidR="00214E3C" w:rsidRPr="00214E3C" w:rsidRDefault="00214E3C" w:rsidP="00214E3C">
      <w:pPr>
        <w:tabs>
          <w:tab w:val="left" w:pos="2160"/>
        </w:tabs>
      </w:pPr>
      <w:r w:rsidRPr="00214E3C">
        <w:t>Course Title:</w:t>
      </w:r>
      <w:r w:rsidRPr="00214E3C">
        <w:tab/>
      </w:r>
      <w:sdt>
        <w:sdtPr>
          <w:rPr>
            <w:rFonts w:cs="Calibri"/>
          </w:rPr>
          <w:alias w:val="Enter course title:"/>
          <w:tag w:val="Enter course title:"/>
          <w:id w:val="631840556"/>
          <w:placeholder>
            <w:docPart w:val="00287DB873B8420DA7B174BB12944123"/>
          </w:placeholder>
          <w:temporary/>
          <w:showingPlcHdr/>
          <w15:appearance w15:val="hidden"/>
          <w:text/>
        </w:sdtPr>
        <w:sdtEndPr/>
        <w:sdtContent>
          <w:r w:rsidRPr="00B23ED8">
            <w:rPr>
              <w:rFonts w:cs="Calibri"/>
              <w:i/>
            </w:rPr>
            <w:t>Course Title</w:t>
          </w:r>
        </w:sdtContent>
      </w:sdt>
    </w:p>
    <w:p w14:paraId="40178289" w14:textId="77777777" w:rsidR="00214E3C" w:rsidRPr="00214E3C" w:rsidRDefault="00214E3C" w:rsidP="00214E3C">
      <w:pPr>
        <w:tabs>
          <w:tab w:val="left" w:pos="2160"/>
        </w:tabs>
      </w:pPr>
      <w:r w:rsidRPr="00214E3C">
        <w:t>Section:</w:t>
      </w:r>
      <w:r w:rsidRPr="00214E3C">
        <w:tab/>
      </w:r>
      <w:sdt>
        <w:sdtPr>
          <w:rPr>
            <w:rFonts w:cs="Calibri"/>
          </w:rPr>
          <w:alias w:val="Enter section:"/>
          <w:tag w:val="Enter section:"/>
          <w:id w:val="-2106248903"/>
          <w:placeholder>
            <w:docPart w:val="BCEFA4769808422EBA27D00C0AC917F6"/>
          </w:placeholder>
          <w:temporary/>
          <w:showingPlcHdr/>
          <w15:appearance w15:val="hidden"/>
          <w:text/>
        </w:sdtPr>
        <w:sdtEndPr/>
        <w:sdtContent>
          <w:r w:rsidRPr="00B23ED8">
            <w:rPr>
              <w:rFonts w:cs="Calibri"/>
              <w:i/>
            </w:rPr>
            <w:t>Section</w:t>
          </w:r>
        </w:sdtContent>
      </w:sdt>
    </w:p>
    <w:p w14:paraId="60F7AB7E" w14:textId="77777777" w:rsidR="00214E3C" w:rsidRPr="00214E3C" w:rsidRDefault="00214E3C" w:rsidP="00214E3C">
      <w:pPr>
        <w:tabs>
          <w:tab w:val="left" w:pos="2160"/>
        </w:tabs>
      </w:pPr>
      <w:r w:rsidRPr="00214E3C">
        <w:t xml:space="preserve">Time: </w:t>
      </w:r>
      <w:r w:rsidRPr="00214E3C">
        <w:tab/>
      </w:r>
      <w:sdt>
        <w:sdtPr>
          <w:rPr>
            <w:rFonts w:cs="Calibri"/>
          </w:rPr>
          <w:alias w:val="Enter meeting times:"/>
          <w:tag w:val="Enter meeting times:"/>
          <w:id w:val="-278111073"/>
          <w:placeholder>
            <w:docPart w:val="93A8B7FE69684A39A5EFA2F38CFD0048"/>
          </w:placeholder>
          <w:temporary/>
          <w:showingPlcHdr/>
          <w15:appearance w15:val="hidden"/>
          <w:text/>
        </w:sdtPr>
        <w:sdtEndPr/>
        <w:sdtContent>
          <w:r w:rsidRPr="00B23ED8">
            <w:rPr>
              <w:rFonts w:cs="Calibri"/>
              <w:i/>
            </w:rPr>
            <w:t>Meeting Times</w:t>
          </w:r>
        </w:sdtContent>
      </w:sdt>
    </w:p>
    <w:p w14:paraId="187AE5EE" w14:textId="77777777" w:rsidR="00214E3C" w:rsidRPr="00214E3C" w:rsidRDefault="00214E3C" w:rsidP="00214E3C">
      <w:pPr>
        <w:tabs>
          <w:tab w:val="left" w:pos="2160"/>
        </w:tabs>
      </w:pPr>
      <w:r w:rsidRPr="00214E3C">
        <w:t>Location:</w:t>
      </w:r>
      <w:r w:rsidRPr="00214E3C">
        <w:tab/>
      </w:r>
      <w:sdt>
        <w:sdtPr>
          <w:rPr>
            <w:rFonts w:cs="Calibri"/>
          </w:rPr>
          <w:alias w:val="Enter location:"/>
          <w:tag w:val="Enter location:"/>
          <w:id w:val="167680995"/>
          <w:placeholder>
            <w:docPart w:val="58BFD3AD62E5441C82C05C1F412223F6"/>
          </w:placeholder>
          <w:temporary/>
          <w:showingPlcHdr/>
          <w15:appearance w15:val="hidden"/>
          <w:text/>
        </w:sdtPr>
        <w:sdtEndPr/>
        <w:sdtContent>
          <w:r w:rsidRPr="00B23ED8">
            <w:rPr>
              <w:rFonts w:cs="Calibri"/>
              <w:i/>
            </w:rPr>
            <w:t>Location</w:t>
          </w:r>
        </w:sdtContent>
      </w:sdt>
    </w:p>
    <w:p w14:paraId="3DD3972E" w14:textId="77777777" w:rsidR="00214E3C" w:rsidRPr="00214E3C" w:rsidRDefault="00214E3C" w:rsidP="00214E3C">
      <w:pPr>
        <w:tabs>
          <w:tab w:val="left" w:pos="2160"/>
        </w:tabs>
      </w:pPr>
      <w:r w:rsidRPr="00214E3C">
        <w:t>Credit Hours:</w:t>
      </w:r>
      <w:r w:rsidRPr="00214E3C">
        <w:tab/>
      </w:r>
      <w:sdt>
        <w:sdtPr>
          <w:rPr>
            <w:rFonts w:cs="Calibri"/>
          </w:rPr>
          <w:alias w:val="Enter credit hours:"/>
          <w:tag w:val="Enter credit hours:"/>
          <w:id w:val="-364749100"/>
          <w:placeholder>
            <w:docPart w:val="AD91C6ABB9F447E7B0E62EEEB7655CDB"/>
          </w:placeholder>
          <w:temporary/>
          <w:showingPlcHdr/>
          <w15:appearance w15:val="hidden"/>
          <w:text/>
        </w:sdtPr>
        <w:sdtEndPr/>
        <w:sdtContent>
          <w:r w:rsidRPr="00B23ED8">
            <w:rPr>
              <w:rFonts w:cs="Calibri"/>
              <w:i/>
            </w:rPr>
            <w:t>Credit Hours</w:t>
          </w:r>
        </w:sdtContent>
      </w:sdt>
    </w:p>
    <w:p w14:paraId="795B90A1" w14:textId="77777777" w:rsidR="00214E3C" w:rsidRPr="00214E3C" w:rsidRDefault="00214E3C" w:rsidP="00214E3C"/>
    <w:p w14:paraId="48C87749" w14:textId="77777777" w:rsidR="00214E3C" w:rsidRPr="00214E3C" w:rsidRDefault="00214E3C" w:rsidP="00B668C7">
      <w:pPr>
        <w:pStyle w:val="Heading3"/>
      </w:pPr>
      <w:r w:rsidRPr="00214E3C">
        <w:t>Instructor Details</w:t>
      </w:r>
    </w:p>
    <w:p w14:paraId="4D94FCAB" w14:textId="77777777" w:rsidR="00B23ED8" w:rsidRDefault="00B23ED8" w:rsidP="00B23ED8">
      <w:pPr>
        <w:rPr>
          <w:rFonts w:cs="Calibri"/>
        </w:rPr>
      </w:pPr>
    </w:p>
    <w:p w14:paraId="67ADFB18" w14:textId="77777777" w:rsidR="00214E3C" w:rsidRPr="00B23ED8" w:rsidRDefault="00214E3C" w:rsidP="00B23ED8">
      <w:pPr>
        <w:rPr>
          <w:rFonts w:cs="Calibri"/>
        </w:rPr>
      </w:pPr>
      <w:r w:rsidRPr="00B23ED8">
        <w:rPr>
          <w:rFonts w:cs="Calibri"/>
        </w:rPr>
        <w:t>Instructor:</w:t>
      </w:r>
      <w:r w:rsidR="00B23ED8" w:rsidRPr="00B23ED8">
        <w:rPr>
          <w:rFonts w:cs="Calibri"/>
        </w:rPr>
        <w:tab/>
      </w:r>
      <w:r w:rsidRPr="00B23ED8">
        <w:rPr>
          <w:rFonts w:cs="Calibri"/>
        </w:rPr>
        <w:tab/>
      </w:r>
      <w:sdt>
        <w:sdtPr>
          <w:rPr>
            <w:rFonts w:cs="Calibri"/>
          </w:rPr>
          <w:alias w:val="Enter instructor name:"/>
          <w:tag w:val="Enter instructor name:"/>
          <w:id w:val="1850752732"/>
          <w:placeholder>
            <w:docPart w:val="4DF9BCCD01C248ADA7D63B23305D4968"/>
          </w:placeholder>
          <w:temporary/>
          <w:showingPlcHdr/>
          <w15:appearance w15:val="hidden"/>
          <w:text/>
        </w:sdtPr>
        <w:sdtEndPr/>
        <w:sdtContent>
          <w:r w:rsidRPr="00B23ED8">
            <w:rPr>
              <w:rFonts w:cs="Calibri"/>
              <w:i/>
            </w:rPr>
            <w:t>Instructor Name</w:t>
          </w:r>
        </w:sdtContent>
      </w:sdt>
    </w:p>
    <w:p w14:paraId="1886B2CB" w14:textId="77777777" w:rsidR="00214E3C" w:rsidRPr="00214E3C" w:rsidRDefault="00214E3C" w:rsidP="00214E3C">
      <w:pPr>
        <w:tabs>
          <w:tab w:val="left" w:pos="2160"/>
        </w:tabs>
      </w:pPr>
      <w:r w:rsidRPr="00214E3C">
        <w:t>Office:</w:t>
      </w:r>
      <w:r w:rsidRPr="00214E3C">
        <w:tab/>
      </w:r>
      <w:sdt>
        <w:sdtPr>
          <w:rPr>
            <w:rFonts w:cs="Calibri"/>
          </w:rPr>
          <w:alias w:val="Enter office location:"/>
          <w:tag w:val="Enter office location:"/>
          <w:id w:val="582885949"/>
          <w:placeholder>
            <w:docPart w:val="6DBF508D23614B5485643C96639DA4AF"/>
          </w:placeholder>
          <w:temporary/>
          <w:showingPlcHdr/>
          <w15:appearance w15:val="hidden"/>
          <w:text/>
        </w:sdtPr>
        <w:sdtEndPr/>
        <w:sdtContent>
          <w:r w:rsidRPr="00B23ED8">
            <w:rPr>
              <w:rFonts w:cs="Calibri"/>
              <w:i/>
            </w:rPr>
            <w:t>Location</w:t>
          </w:r>
        </w:sdtContent>
      </w:sdt>
    </w:p>
    <w:p w14:paraId="0285DEE1" w14:textId="77777777" w:rsidR="00214E3C" w:rsidRPr="00214E3C" w:rsidRDefault="00214E3C" w:rsidP="00214E3C">
      <w:pPr>
        <w:tabs>
          <w:tab w:val="left" w:pos="2160"/>
        </w:tabs>
      </w:pPr>
      <w:r w:rsidRPr="00214E3C">
        <w:t>Phone:</w:t>
      </w:r>
      <w:r w:rsidRPr="00214E3C">
        <w:tab/>
      </w:r>
      <w:sdt>
        <w:sdtPr>
          <w:rPr>
            <w:rFonts w:cs="Calibri"/>
          </w:rPr>
          <w:alias w:val="Enter phone:"/>
          <w:tag w:val="Enter phone:"/>
          <w:id w:val="-1743089933"/>
          <w:placeholder>
            <w:docPart w:val="FBFF0C907637436B88B8B3635F16AC33"/>
          </w:placeholder>
          <w:temporary/>
          <w:showingPlcHdr/>
          <w15:appearance w15:val="hidden"/>
          <w:text/>
        </w:sdtPr>
        <w:sdtEndPr/>
        <w:sdtContent>
          <w:r w:rsidRPr="00B23ED8">
            <w:rPr>
              <w:rFonts w:cs="Calibri"/>
              <w:i/>
            </w:rPr>
            <w:t>Phone</w:t>
          </w:r>
        </w:sdtContent>
      </w:sdt>
    </w:p>
    <w:p w14:paraId="64C41C00" w14:textId="77777777" w:rsidR="00214E3C" w:rsidRPr="00214E3C" w:rsidRDefault="00214E3C" w:rsidP="00214E3C">
      <w:pPr>
        <w:tabs>
          <w:tab w:val="left" w:pos="2160"/>
        </w:tabs>
      </w:pPr>
      <w:r w:rsidRPr="00214E3C">
        <w:t>E-Mail:</w:t>
      </w:r>
      <w:r w:rsidRPr="00214E3C">
        <w:tab/>
      </w:r>
      <w:sdt>
        <w:sdtPr>
          <w:rPr>
            <w:rFonts w:cs="Calibri"/>
          </w:rPr>
          <w:alias w:val="Enter email:"/>
          <w:tag w:val="Enter email:"/>
          <w:id w:val="-1401832496"/>
          <w:placeholder>
            <w:docPart w:val="D761EE3C1A5946B68E3BB18CBF20C8CC"/>
          </w:placeholder>
          <w:temporary/>
          <w:showingPlcHdr/>
          <w15:appearance w15:val="hidden"/>
          <w:text/>
        </w:sdtPr>
        <w:sdtEndPr/>
        <w:sdtContent>
          <w:r w:rsidRPr="00B23ED8">
            <w:rPr>
              <w:rFonts w:cs="Calibri"/>
              <w:i/>
            </w:rPr>
            <w:t>Email address</w:t>
          </w:r>
        </w:sdtContent>
      </w:sdt>
    </w:p>
    <w:p w14:paraId="52732A08" w14:textId="77777777" w:rsidR="00214E3C" w:rsidRPr="00214E3C" w:rsidRDefault="00214E3C" w:rsidP="00214E3C">
      <w:pPr>
        <w:tabs>
          <w:tab w:val="left" w:pos="2160"/>
        </w:tabs>
      </w:pPr>
      <w:r w:rsidRPr="00214E3C">
        <w:t>Office Hours:</w:t>
      </w:r>
      <w:r w:rsidRPr="00214E3C">
        <w:tab/>
      </w:r>
      <w:sdt>
        <w:sdtPr>
          <w:rPr>
            <w:rFonts w:cs="Calibri"/>
          </w:rPr>
          <w:alias w:val="Enter hours:"/>
          <w:tag w:val="Enter hours:"/>
          <w:id w:val="-124936977"/>
          <w:placeholder>
            <w:docPart w:val="FD41EB3A20F54156B00BB55A61E38640"/>
          </w:placeholder>
          <w:temporary/>
          <w:showingPlcHdr/>
          <w15:appearance w15:val="hidden"/>
        </w:sdtPr>
        <w:sdtEndPr/>
        <w:sdtContent>
          <w:r w:rsidRPr="00BD10E9">
            <w:rPr>
              <w:rFonts w:cs="Calibri"/>
              <w:i/>
            </w:rPr>
            <w:t>Hours</w:t>
          </w:r>
        </w:sdtContent>
      </w:sdt>
      <w:r w:rsidRPr="00214E3C">
        <w:rPr>
          <w:rFonts w:cs="Calibri"/>
        </w:rPr>
        <w:t xml:space="preserve">, </w:t>
      </w:r>
      <w:sdt>
        <w:sdtPr>
          <w:rPr>
            <w:rFonts w:cs="Calibri"/>
          </w:rPr>
          <w:alias w:val="Enter days:"/>
          <w:tag w:val="Enter days:"/>
          <w:id w:val="-361828891"/>
          <w:placeholder>
            <w:docPart w:val="FB8CA8B129554E78949233FE7F9FC671"/>
          </w:placeholder>
          <w:temporary/>
          <w:showingPlcHdr/>
          <w15:appearance w15:val="hidden"/>
        </w:sdtPr>
        <w:sdtEndPr/>
        <w:sdtContent>
          <w:r w:rsidRPr="00BD10E9">
            <w:rPr>
              <w:rFonts w:cs="Calibri"/>
              <w:i/>
            </w:rPr>
            <w:t>Days</w:t>
          </w:r>
        </w:sdtContent>
      </w:sdt>
    </w:p>
    <w:p w14:paraId="27205351" w14:textId="77777777" w:rsidR="004F3AE6" w:rsidRDefault="004F3AE6" w:rsidP="004F3AE6"/>
    <w:p w14:paraId="1E291F2C" w14:textId="77777777" w:rsidR="00E87561" w:rsidRPr="009C395B" w:rsidRDefault="004F3AE6" w:rsidP="002365BB">
      <w:pPr>
        <w:pStyle w:val="Heading3"/>
      </w:pPr>
      <w:r w:rsidRPr="009C395B">
        <w:t>C</w:t>
      </w:r>
      <w:r w:rsidR="00B216CE">
        <w:t>ourse</w:t>
      </w:r>
      <w:r w:rsidRPr="009C395B">
        <w:t xml:space="preserve"> Description </w:t>
      </w:r>
    </w:p>
    <w:p w14:paraId="2A9D9F2C" w14:textId="77777777" w:rsidR="00B216CE" w:rsidRDefault="00B216CE" w:rsidP="00B216CE">
      <w:pPr>
        <w:spacing w:after="0"/>
        <w:rPr>
          <w:rFonts w:cs="Calibri"/>
        </w:rPr>
      </w:pPr>
    </w:p>
    <w:p w14:paraId="125F043A" w14:textId="5388E45D" w:rsidR="00A54FB7" w:rsidRDefault="00A54FB7" w:rsidP="00A54FB7">
      <w:pPr>
        <w:rPr>
          <w:rFonts w:cs="Calibri"/>
        </w:rPr>
      </w:pPr>
      <w:sdt>
        <w:sdtPr>
          <w:rPr>
            <w:rFonts w:cs="Calibri"/>
          </w:rPr>
          <w:alias w:val="Enter description:"/>
          <w:tag w:val="Enter description:"/>
          <w:id w:val="-392588194"/>
          <w:placeholder>
            <w:docPart w:val="76E74370EF63464A893A6AA88B01282A"/>
          </w:placeholder>
          <w:temporary/>
          <w:showingPlcHdr/>
          <w15:appearance w15:val="hidden"/>
        </w:sdtPr>
        <w:sdtContent>
          <w:r w:rsidRPr="00B216CE">
            <w:rPr>
              <w:rFonts w:cs="Calibri"/>
              <w:i/>
            </w:rPr>
            <w:t>Provide a course description that closely follows the catalog description for the course.</w:t>
          </w:r>
          <w:r>
            <w:rPr>
              <w:rFonts w:cs="Calibri"/>
              <w:i/>
            </w:rPr>
            <w:t xml:space="preserve"> Course prerequisites may be copied from the online catalog, </w:t>
          </w:r>
          <w:hyperlink r:id="rId12" w:history="1">
            <w:r w:rsidRPr="005A0421">
              <w:rPr>
                <w:rStyle w:val="Hyperlink"/>
                <w:rFonts w:cs="Calibri"/>
                <w:i/>
                <w:color w:val="0070C0"/>
              </w:rPr>
              <w:t>https://catalog.tamu.edu</w:t>
            </w:r>
          </w:hyperlink>
          <w:r>
            <w:rPr>
              <w:rFonts w:cs="Calibri"/>
              <w:i/>
            </w:rPr>
            <w:t>.</w:t>
          </w:r>
        </w:sdtContent>
      </w:sdt>
    </w:p>
    <w:p w14:paraId="4516C324" w14:textId="77777777" w:rsidR="004F3AE6" w:rsidRPr="005D15C5" w:rsidRDefault="004F3AE6" w:rsidP="00E87561">
      <w:pPr>
        <w:rPr>
          <w:rFonts w:cs="Calibri"/>
        </w:rPr>
      </w:pPr>
    </w:p>
    <w:p w14:paraId="15491120" w14:textId="77777777" w:rsidR="00F154E0" w:rsidRPr="005D15C5" w:rsidRDefault="004F3AE6" w:rsidP="00B668C7">
      <w:pPr>
        <w:pStyle w:val="Heading3"/>
      </w:pPr>
      <w:r>
        <w:t>Course Prerequisites</w:t>
      </w:r>
    </w:p>
    <w:p w14:paraId="2F22B252" w14:textId="77777777" w:rsidR="00B216CE" w:rsidRDefault="00B216CE" w:rsidP="00B216CE">
      <w:pPr>
        <w:spacing w:after="0"/>
        <w:rPr>
          <w:rFonts w:cs="Calibri"/>
        </w:rPr>
      </w:pPr>
    </w:p>
    <w:p w14:paraId="412E26FE" w14:textId="77777777" w:rsidR="00A54FB7" w:rsidRDefault="00A54FB7" w:rsidP="00A54FB7">
      <w:pPr>
        <w:rPr>
          <w:rFonts w:cs="Calibri"/>
        </w:rPr>
      </w:pPr>
      <w:sdt>
        <w:sdtPr>
          <w:rPr>
            <w:rFonts w:cs="Calibri"/>
          </w:rPr>
          <w:alias w:val="Enter description:"/>
          <w:tag w:val="Enter description:"/>
          <w:id w:val="2096276537"/>
          <w:placeholder>
            <w:docPart w:val="D3ABBB56611D416EA7804614AB5475FB"/>
          </w:placeholder>
          <w:temporary/>
          <w:showingPlcHdr/>
          <w15:appearance w15:val="hidden"/>
        </w:sdtPr>
        <w:sdtContent>
          <w:r w:rsidRPr="00B216CE">
            <w:rPr>
              <w:rFonts w:cs="Calibri"/>
              <w:i/>
            </w:rPr>
            <w:t>Provide a course description that closely follows the catalog description for the course.</w:t>
          </w:r>
          <w:r>
            <w:rPr>
              <w:rFonts w:cs="Calibri"/>
              <w:i/>
            </w:rPr>
            <w:t xml:space="preserve"> Course prerequisites may be copied from the online catalog, </w:t>
          </w:r>
          <w:hyperlink r:id="rId13" w:history="1">
            <w:r w:rsidRPr="005A0421">
              <w:rPr>
                <w:rStyle w:val="Hyperlink"/>
                <w:rFonts w:cs="Calibri"/>
                <w:i/>
                <w:color w:val="0070C0"/>
              </w:rPr>
              <w:t>https://catalog.tamu.edu</w:t>
            </w:r>
          </w:hyperlink>
          <w:r>
            <w:rPr>
              <w:rFonts w:cs="Calibri"/>
              <w:i/>
            </w:rPr>
            <w:t>.</w:t>
          </w:r>
        </w:sdtContent>
      </w:sdt>
    </w:p>
    <w:p w14:paraId="1B573437" w14:textId="77777777" w:rsidR="004F3AE6" w:rsidRPr="005D15C5" w:rsidRDefault="004F3AE6" w:rsidP="00F154E0">
      <w:pPr>
        <w:rPr>
          <w:rFonts w:cs="Calibri"/>
        </w:rPr>
      </w:pPr>
    </w:p>
    <w:p w14:paraId="7B7AE8EF" w14:textId="77777777" w:rsidR="0055738B" w:rsidRPr="005D15C5" w:rsidRDefault="00301013" w:rsidP="00B668C7">
      <w:pPr>
        <w:pStyle w:val="Heading3"/>
      </w:pPr>
      <w:sdt>
        <w:sdtPr>
          <w:alias w:val="Description:"/>
          <w:tag w:val="Description:"/>
          <w:id w:val="1862387196"/>
          <w:placeholder>
            <w:docPart w:val="57A8BB51B85C4C2180B0FDAD309FA559"/>
          </w:placeholder>
          <w:temporary/>
          <w:showingPlcHdr/>
          <w15:appearance w15:val="hidden"/>
        </w:sdtPr>
        <w:sdtEndPr/>
        <w:sdtContent>
          <w:r w:rsidR="0055738B">
            <w:t>Special Course Designation</w:t>
          </w:r>
        </w:sdtContent>
      </w:sdt>
    </w:p>
    <w:p w14:paraId="3547198D" w14:textId="77777777" w:rsidR="00B216CE" w:rsidRDefault="00B216CE" w:rsidP="00B216CE">
      <w:pPr>
        <w:spacing w:after="0"/>
        <w:rPr>
          <w:rFonts w:cs="Calibri"/>
        </w:rPr>
      </w:pPr>
    </w:p>
    <w:p w14:paraId="03AC1277" w14:textId="1E0AA467" w:rsidR="00D97D6A" w:rsidRDefault="00301013" w:rsidP="004F3AE6">
      <w:pPr>
        <w:pStyle w:val="TableParagraph"/>
        <w:tabs>
          <w:tab w:val="left" w:pos="429"/>
        </w:tabs>
        <w:ind w:left="0" w:right="324"/>
      </w:pPr>
      <w:sdt>
        <w:sdtPr>
          <w:alias w:val="Enter special course designation:"/>
          <w:tag w:val="Enter special course designation:"/>
          <w:id w:val="-125694048"/>
          <w:placeholder>
            <w:docPart w:val="E35A80BEAD01486796E255726109DD71"/>
          </w:placeholder>
          <w:temporary/>
          <w:showingPlcHdr/>
          <w15:appearance w15:val="hidden"/>
        </w:sdtPr>
        <w:sdtEndPr/>
        <w:sdtContent>
          <w:r w:rsidR="00B216CE" w:rsidRPr="00B216CE">
            <w:rPr>
              <w:i/>
            </w:rPr>
            <w:t>S</w:t>
          </w:r>
          <w:r w:rsidR="00E87561" w:rsidRPr="00B216CE">
            <w:rPr>
              <w:i/>
            </w:rPr>
            <w:t>pecify if the course has one (or more) of the following special course designations: core curriculum (CORE), international and cultural diversity (ICD), cultural discourse (CD), writing intensive (W), communication intensive (C), cross-listed, or</w:t>
          </w:r>
          <w:r w:rsidR="00E87561" w:rsidRPr="00B216CE">
            <w:rPr>
              <w:i/>
              <w:spacing w:val="-10"/>
            </w:rPr>
            <w:t xml:space="preserve"> </w:t>
          </w:r>
          <w:r w:rsidR="00E87561" w:rsidRPr="00B216CE">
            <w:rPr>
              <w:i/>
            </w:rPr>
            <w:t>stacked.</w:t>
          </w:r>
          <w:r w:rsidR="00BD59E7" w:rsidRPr="00BD59E7">
            <w:rPr>
              <w:i/>
            </w:rPr>
            <w:t xml:space="preserve"> </w:t>
          </w:r>
          <w:r w:rsidR="00BD59E7">
            <w:rPr>
              <w:i/>
            </w:rPr>
            <w:t xml:space="preserve">Core curriculum course designations may be found at </w:t>
          </w:r>
          <w:hyperlink r:id="rId14" w:history="1">
            <w:r w:rsidR="00BD59E7" w:rsidRPr="005A0421">
              <w:rPr>
                <w:rStyle w:val="Hyperlink"/>
                <w:i/>
                <w:color w:val="0070C0"/>
              </w:rPr>
              <w:t>https://core.tamu.edu</w:t>
            </w:r>
          </w:hyperlink>
          <w:r w:rsidR="00BD59E7">
            <w:rPr>
              <w:rStyle w:val="Hyperlink"/>
              <w:i/>
              <w:color w:val="0070C0"/>
            </w:rPr>
            <w:t>.</w:t>
          </w:r>
        </w:sdtContent>
      </w:sdt>
    </w:p>
    <w:p w14:paraId="7B4D0358" w14:textId="77777777" w:rsidR="00D97D6A" w:rsidRDefault="00D97D6A" w:rsidP="004F3AE6">
      <w:pPr>
        <w:pStyle w:val="TableParagraph"/>
        <w:tabs>
          <w:tab w:val="left" w:pos="429"/>
        </w:tabs>
        <w:ind w:left="0" w:right="324"/>
      </w:pPr>
    </w:p>
    <w:p w14:paraId="548635F0" w14:textId="3B3B5D78" w:rsidR="004F3AE6" w:rsidRDefault="00301013" w:rsidP="004F3AE6">
      <w:pPr>
        <w:pStyle w:val="TableParagraph"/>
        <w:tabs>
          <w:tab w:val="left" w:pos="429"/>
        </w:tabs>
        <w:ind w:left="0" w:right="324"/>
      </w:pPr>
      <w:sdt>
        <w:sdtPr>
          <w:alias w:val="Enter other information as required:"/>
          <w:tag w:val="Enter other information as required:"/>
          <w:id w:val="1117338678"/>
          <w:placeholder>
            <w:docPart w:val="899CC4D8D83C40CA9A247A9F1EEABEF5"/>
          </w:placeholder>
          <w:temporary/>
          <w:showingPlcHdr/>
          <w15:appearance w15:val="hidden"/>
        </w:sdtPr>
        <w:sdtEndPr/>
        <w:sdtContent>
          <w:r w:rsidR="0055738B" w:rsidRPr="00B216CE">
            <w:rPr>
              <w:i/>
            </w:rPr>
            <w:t>Include other information as required for the special course designation (e.g., a W course syllabus must specify the student must pass the writing components to earn a grade in the course, a CORE course must include information about the foundational component area</w:t>
          </w:r>
          <w:r w:rsidR="0055738B" w:rsidRPr="00B216CE">
            <w:rPr>
              <w:i/>
              <w:spacing w:val="-32"/>
            </w:rPr>
            <w:t xml:space="preserve"> </w:t>
          </w:r>
          <w:r w:rsidR="0055738B" w:rsidRPr="00B216CE">
            <w:rPr>
              <w:i/>
            </w:rPr>
            <w:t>to which it belongs, a stacked course must clearly indicate additional work for graduate students,</w:t>
          </w:r>
          <w:r w:rsidR="0055738B" w:rsidRPr="00B216CE">
            <w:rPr>
              <w:i/>
              <w:spacing w:val="-2"/>
            </w:rPr>
            <w:t xml:space="preserve"> </w:t>
          </w:r>
          <w:r w:rsidR="0055738B" w:rsidRPr="00B216CE">
            <w:rPr>
              <w:i/>
            </w:rPr>
            <w:t>etc.)</w:t>
          </w:r>
          <w:r w:rsidR="001826FA">
            <w:rPr>
              <w:i/>
            </w:rPr>
            <w:t>. Writing and Communication intensive attributes may be found at</w:t>
          </w:r>
          <w:r w:rsidR="001826FA" w:rsidRPr="005D2F21">
            <w:rPr>
              <w:i/>
            </w:rPr>
            <w:t xml:space="preserve"> </w:t>
          </w:r>
          <w:hyperlink r:id="rId15" w:history="1">
            <w:r w:rsidR="00A54FB7" w:rsidRPr="005D2F21">
              <w:rPr>
                <w:rStyle w:val="Hyperlink"/>
                <w:i/>
                <w:color w:val="0070C0"/>
              </w:rPr>
              <w:t>https://writingcenter.tamu.edu/faculty-advisors/w-c-courses/approved-w-c-courses</w:t>
            </w:r>
          </w:hyperlink>
          <w:r w:rsidR="001826FA" w:rsidRPr="005D2F21">
            <w:rPr>
              <w:i/>
            </w:rPr>
            <w:t>.</w:t>
          </w:r>
          <w:r w:rsidR="001826FA">
            <w:rPr>
              <w:i/>
            </w:rPr>
            <w:t xml:space="preserve"> Every program has two courses that meet this requirement.</w:t>
          </w:r>
        </w:sdtContent>
      </w:sdt>
    </w:p>
    <w:p w14:paraId="3BD0127A" w14:textId="77777777" w:rsidR="004F3AE6" w:rsidRDefault="004F3AE6" w:rsidP="004F3AE6">
      <w:pPr>
        <w:pStyle w:val="TableParagraph"/>
        <w:tabs>
          <w:tab w:val="left" w:pos="429"/>
        </w:tabs>
        <w:ind w:left="0" w:right="324"/>
      </w:pPr>
    </w:p>
    <w:p w14:paraId="3861A771" w14:textId="77777777" w:rsidR="00595C04" w:rsidRDefault="00822AF7" w:rsidP="00B668C7">
      <w:pPr>
        <w:pStyle w:val="Heading3"/>
      </w:pPr>
      <w:r>
        <w:t xml:space="preserve">Course </w:t>
      </w:r>
      <w:r w:rsidR="004F3AE6">
        <w:t>Learning Outcomes</w:t>
      </w:r>
    </w:p>
    <w:p w14:paraId="15615AB8" w14:textId="77777777" w:rsidR="00B216CE" w:rsidRDefault="00B216CE" w:rsidP="00B216CE">
      <w:pPr>
        <w:spacing w:after="0"/>
        <w:rPr>
          <w:rFonts w:cs="Calibri"/>
        </w:rPr>
      </w:pPr>
    </w:p>
    <w:sdt>
      <w:sdtPr>
        <w:rPr>
          <w:rFonts w:cs="Calibri"/>
        </w:rPr>
        <w:alias w:val="Enter Learning Outcomes:"/>
        <w:tag w:val="Enter Learning Outcomes:"/>
        <w:id w:val="-99871189"/>
        <w:placeholder>
          <w:docPart w:val="B3CDF2E7E285418CB0AE87D7C96EB2FB"/>
        </w:placeholder>
        <w:temporary/>
        <w:showingPlcHdr/>
        <w15:appearance w15:val="hidden"/>
      </w:sdtPr>
      <w:sdtEndPr/>
      <w:sdtContent>
        <w:p w14:paraId="52E1EEF4" w14:textId="77777777" w:rsidR="00B216CE" w:rsidRPr="00B216CE" w:rsidRDefault="00B02635" w:rsidP="00B216CE">
          <w:pPr>
            <w:rPr>
              <w:i/>
            </w:rPr>
          </w:pPr>
          <w:r w:rsidRPr="00B216CE">
            <w:rPr>
              <w:rFonts w:cs="Calibri"/>
              <w:i/>
            </w:rPr>
            <w:t>List one or more learning outcomes for the course.</w:t>
          </w:r>
          <w:r w:rsidR="0027412C" w:rsidRPr="00B216CE">
            <w:rPr>
              <w:rFonts w:cs="Calibri"/>
              <w:i/>
            </w:rPr>
            <w:t xml:space="preserve"> Copy and paste bullets to expand.</w:t>
          </w:r>
          <w:r w:rsidR="00B216CE" w:rsidRPr="00B216CE">
            <w:rPr>
              <w:i/>
            </w:rPr>
            <w:t xml:space="preserve"> </w:t>
          </w:r>
        </w:p>
        <w:p w14:paraId="4098E3A0" w14:textId="026CD322" w:rsidR="00645A75" w:rsidRDefault="00B216CE">
          <w:pPr>
            <w:rPr>
              <w:rFonts w:cs="Calibri"/>
            </w:rPr>
          </w:pPr>
          <w:r w:rsidRPr="00B216CE">
            <w:rPr>
              <w:i/>
            </w:rPr>
            <w:t xml:space="preserve">A learning outcome is a statement regarding what the student will know or be able to do upon successfully completing the course. It must be both observable and measureable. The outcomes may include competencies developed in the course. Additional assistance with learning outcomes is available through the </w:t>
          </w:r>
          <w:hyperlink r:id="rId16" w:history="1">
            <w:r w:rsidR="00A97EFD" w:rsidRPr="005A0421">
              <w:rPr>
                <w:rStyle w:val="Hyperlink"/>
                <w:i/>
                <w:color w:val="0070C0"/>
              </w:rPr>
              <w:t>Center for Teaching Excellence</w:t>
            </w:r>
          </w:hyperlink>
          <w:r w:rsidR="00A97EFD" w:rsidRPr="005A0421">
            <w:rPr>
              <w:i/>
              <w:color w:val="0070C0"/>
            </w:rPr>
            <w:t xml:space="preserve"> </w:t>
          </w:r>
          <w:r w:rsidR="00A97EFD" w:rsidRPr="004437D4">
            <w:rPr>
              <w:i/>
            </w:rPr>
            <w:t xml:space="preserve">and the </w:t>
          </w:r>
          <w:hyperlink r:id="rId17" w:history="1">
            <w:r w:rsidR="00A97EFD" w:rsidRPr="005A0421">
              <w:rPr>
                <w:rStyle w:val="Hyperlink"/>
                <w:i/>
                <w:color w:val="0070C0"/>
              </w:rPr>
              <w:t>Office of Institutional Assessment</w:t>
            </w:r>
          </w:hyperlink>
          <w:r w:rsidR="00A97EFD" w:rsidRPr="004437D4">
            <w:rPr>
              <w:i/>
            </w:rPr>
            <w:t>.</w:t>
          </w:r>
        </w:p>
      </w:sdtContent>
    </w:sdt>
    <w:sdt>
      <w:sdtPr>
        <w:rPr>
          <w:rFonts w:cs="Calibri"/>
        </w:rPr>
        <w:alias w:val="Bulleted learning outcome 1:"/>
        <w:tag w:val="Bulleted learning outcome 1:"/>
        <w:id w:val="1470403602"/>
        <w:placeholder>
          <w:docPart w:val="E78BEA7171BA44A3A8917993067FE51C"/>
        </w:placeholder>
        <w:temporary/>
        <w:showingPlcHdr/>
        <w15:appearance w15:val="hidden"/>
      </w:sdtPr>
      <w:sdtEndPr/>
      <w:sdtContent>
        <w:p w14:paraId="44615AEC" w14:textId="77777777" w:rsidR="003D4C98" w:rsidRDefault="003D4C98" w:rsidP="0020352B">
          <w:pPr>
            <w:pStyle w:val="ListBullet"/>
            <w:rPr>
              <w:rFonts w:cs="Calibri"/>
            </w:rPr>
          </w:pPr>
          <w:r w:rsidRPr="003D4C98">
            <w:rPr>
              <w:rFonts w:cs="Calibri"/>
            </w:rPr>
            <w:t>Click to add text or delete bullet.</w:t>
          </w:r>
        </w:p>
      </w:sdtContent>
    </w:sdt>
    <w:sdt>
      <w:sdtPr>
        <w:rPr>
          <w:rFonts w:cs="Calibri"/>
        </w:rPr>
        <w:alias w:val="Bulleted learning outcome 1:"/>
        <w:tag w:val="Bulleted learning outcome 1:"/>
        <w:id w:val="-1092554134"/>
        <w:placeholder>
          <w:docPart w:val="752A607D434B48C09D338E9785181A17"/>
        </w:placeholder>
        <w:temporary/>
        <w:showingPlcHdr/>
        <w15:appearance w15:val="hidden"/>
      </w:sdtPr>
      <w:sdtEndPr/>
      <w:sdtContent>
        <w:p w14:paraId="65E9FBDB" w14:textId="77777777" w:rsidR="003D4C98" w:rsidRPr="003D4C98" w:rsidRDefault="003D4C98" w:rsidP="003D4C98">
          <w:pPr>
            <w:pStyle w:val="ListBullet"/>
            <w:rPr>
              <w:rFonts w:cs="Calibri"/>
            </w:rPr>
          </w:pPr>
          <w:r w:rsidRPr="003D4C98">
            <w:rPr>
              <w:rFonts w:cs="Calibri"/>
            </w:rPr>
            <w:t>Click to add text or delete bullet.</w:t>
          </w:r>
        </w:p>
      </w:sdtContent>
    </w:sdt>
    <w:sdt>
      <w:sdtPr>
        <w:rPr>
          <w:rFonts w:cs="Calibri"/>
        </w:rPr>
        <w:alias w:val="Bulleted learning outcome 1:"/>
        <w:tag w:val="Bulleted learning outcome 1:"/>
        <w:id w:val="1286774777"/>
        <w:placeholder>
          <w:docPart w:val="88AD4E3820954F02912E1A636BCCC963"/>
        </w:placeholder>
        <w:temporary/>
        <w:showingPlcHdr/>
        <w15:appearance w15:val="hidden"/>
      </w:sdtPr>
      <w:sdtEndPr/>
      <w:sdtContent>
        <w:p w14:paraId="5C6FDE84" w14:textId="77777777" w:rsidR="003D4C98" w:rsidRPr="003D4C98" w:rsidRDefault="003D4C98" w:rsidP="003D4C98">
          <w:pPr>
            <w:pStyle w:val="ListBullet"/>
            <w:rPr>
              <w:rFonts w:cs="Calibri"/>
            </w:rPr>
          </w:pPr>
          <w:r w:rsidRPr="003D4C98">
            <w:rPr>
              <w:rFonts w:cs="Calibri"/>
            </w:rPr>
            <w:t>Click to add text or delete bullet.</w:t>
          </w:r>
        </w:p>
      </w:sdtContent>
    </w:sdt>
    <w:p w14:paraId="4AB8659D" w14:textId="77777777" w:rsidR="00B216CE" w:rsidRDefault="00B216CE" w:rsidP="00B216CE"/>
    <w:p w14:paraId="1F1F14F3" w14:textId="77777777" w:rsidR="00645A75" w:rsidRPr="005D15C5" w:rsidRDefault="00DB70F0" w:rsidP="00B668C7">
      <w:pPr>
        <w:pStyle w:val="Heading3"/>
      </w:pPr>
      <w:r>
        <w:t>Textbook and/or Resource Materials</w:t>
      </w:r>
    </w:p>
    <w:p w14:paraId="06736AC0" w14:textId="77777777" w:rsidR="00B216CE" w:rsidRDefault="00B216CE" w:rsidP="00B216CE">
      <w:pPr>
        <w:spacing w:after="0"/>
        <w:rPr>
          <w:rFonts w:cs="Calibri"/>
        </w:rPr>
      </w:pPr>
    </w:p>
    <w:sdt>
      <w:sdtPr>
        <w:rPr>
          <w:rFonts w:cs="Calibri"/>
        </w:rPr>
        <w:alias w:val="Enter required material information 1:"/>
        <w:tag w:val="Enter required material information 1:"/>
        <w:id w:val="-1056082013"/>
        <w:placeholder>
          <w:docPart w:val="8DEDCE3FD9B9403BBD582D6015323E74"/>
        </w:placeholder>
        <w:temporary/>
        <w:showingPlcHdr/>
        <w15:appearance w15:val="hidden"/>
      </w:sdtPr>
      <w:sdtEndPr/>
      <w:sdtContent>
        <w:p w14:paraId="14D2EB45" w14:textId="77777777" w:rsidR="00A8174B" w:rsidRPr="00930628" w:rsidRDefault="00A8174B" w:rsidP="00A8174B">
          <w:pPr>
            <w:rPr>
              <w:rFonts w:cs="Calibri"/>
              <w:i/>
            </w:rPr>
          </w:pPr>
          <w:r w:rsidRPr="00930628">
            <w:rPr>
              <w:rFonts w:cs="Calibri"/>
              <w:i/>
            </w:rPr>
            <w:t xml:space="preserve">Specify the textbook and other resource materials that are required, recommended, and/or optional for the course. If no textbook or other resource materials, state “None”. </w:t>
          </w:r>
        </w:p>
        <w:p w14:paraId="44A584B4" w14:textId="38204EF5" w:rsidR="00A8174B" w:rsidRPr="00AB6C86" w:rsidRDefault="00A8174B" w:rsidP="00A8174B">
          <w:pPr>
            <w:rPr>
              <w:i/>
            </w:rPr>
          </w:pPr>
          <w:r w:rsidRPr="00930628">
            <w:rPr>
              <w:i/>
            </w:rPr>
            <w:t>The syllabus should not promote any one vendor of course materials to the students. Instead, the syllabus should encourage students to acquire the “required and recommended” course material from vendors that provide the best value and amenities for their selection.</w:t>
          </w:r>
        </w:p>
      </w:sdtContent>
    </w:sdt>
    <w:p w14:paraId="1CE0B88C" w14:textId="77777777" w:rsidR="00DB70F0" w:rsidRPr="009C395B" w:rsidRDefault="00301013" w:rsidP="00B668C7">
      <w:pPr>
        <w:pStyle w:val="Heading4"/>
      </w:pPr>
      <w:sdt>
        <w:sdtPr>
          <w:alias w:val="Required text:"/>
          <w:tag w:val="Required text:"/>
          <w:id w:val="-1016695628"/>
          <w:placeholder>
            <w:docPart w:val="99CDB7D00AD74E4983032A1ADDDC09F8"/>
          </w:placeholder>
          <w:temporary/>
          <w:showingPlcHdr/>
          <w15:appearance w15:val="hidden"/>
        </w:sdtPr>
        <w:sdtEndPr/>
        <w:sdtContent>
          <w:r w:rsidR="00DB70F0" w:rsidRPr="009C395B">
            <w:t xml:space="preserve">Required Text </w:t>
          </w:r>
        </w:sdtContent>
      </w:sdt>
    </w:p>
    <w:p w14:paraId="74148D73" w14:textId="77777777" w:rsidR="00DB70F0" w:rsidRPr="005D15C5" w:rsidRDefault="00301013" w:rsidP="0039294F">
      <w:pPr>
        <w:ind w:left="720"/>
        <w:rPr>
          <w:rFonts w:cs="Calibri"/>
        </w:rPr>
      </w:pPr>
      <w:sdt>
        <w:sdtPr>
          <w:rPr>
            <w:rStyle w:val="Strong"/>
            <w:rFonts w:cs="Calibri"/>
          </w:rPr>
          <w:alias w:val="Enter item name 1:"/>
          <w:tag w:val="Enter item name 1:"/>
          <w:id w:val="-1721434516"/>
          <w:placeholder>
            <w:docPart w:val="BACDC0FC399F4C1395DAFB2C3D5FF60B"/>
          </w:placeholder>
          <w:temporary/>
          <w:showingPlcHdr/>
          <w15:appearance w15:val="hidden"/>
          <w:text/>
        </w:sdtPr>
        <w:sdtEndPr>
          <w:rPr>
            <w:rStyle w:val="DefaultParagraphFont"/>
            <w:b w:val="0"/>
            <w:bCs w:val="0"/>
            <w:color w:val="auto"/>
          </w:rPr>
        </w:sdtEndPr>
        <w:sdtContent>
          <w:r w:rsidR="00DB70F0" w:rsidRPr="005D15C5">
            <w:rPr>
              <w:rStyle w:val="Strong"/>
              <w:rFonts w:cs="Calibri"/>
            </w:rPr>
            <w:t>Item Name 1</w:t>
          </w:r>
        </w:sdtContent>
      </w:sdt>
      <w:r w:rsidR="00DB70F0">
        <w:rPr>
          <w:rFonts w:cs="Calibri"/>
        </w:rPr>
        <w:t xml:space="preserve"> </w:t>
      </w:r>
      <w:sdt>
        <w:sdtPr>
          <w:rPr>
            <w:rFonts w:cs="Calibri"/>
          </w:rPr>
          <w:alias w:val="Enter media type:"/>
          <w:tag w:val="Enter media type:"/>
          <w:id w:val="-2028853574"/>
          <w:placeholder>
            <w:docPart w:val="746DCE997DAF4B7A9FF48773710D40F2"/>
          </w:placeholder>
          <w:temporary/>
          <w:showingPlcHdr/>
          <w15:appearance w15:val="hidden"/>
          <w:text/>
        </w:sdtPr>
        <w:sdtEndPr/>
        <w:sdtContent>
          <w:r w:rsidR="00DB70F0" w:rsidRPr="005D15C5">
            <w:rPr>
              <w:rFonts w:cs="Calibri"/>
            </w:rPr>
            <w:t>Media Type</w:t>
          </w:r>
        </w:sdtContent>
      </w:sdt>
      <w:r w:rsidR="00DB70F0" w:rsidRPr="005D15C5">
        <w:rPr>
          <w:rFonts w:cs="Calibri"/>
        </w:rPr>
        <w:t xml:space="preserve">, </w:t>
      </w:r>
      <w:sdt>
        <w:sdtPr>
          <w:rPr>
            <w:rFonts w:cs="Calibri"/>
          </w:rPr>
          <w:alias w:val="Enter author name:"/>
          <w:tag w:val="Enter author name:"/>
          <w:id w:val="885530846"/>
          <w:placeholder>
            <w:docPart w:val="704250B0502F41239B15969257A171A1"/>
          </w:placeholder>
          <w:temporary/>
          <w:showingPlcHdr/>
          <w15:appearance w15:val="hidden"/>
          <w:text/>
        </w:sdtPr>
        <w:sdtEndPr/>
        <w:sdtContent>
          <w:r w:rsidR="00DB70F0" w:rsidRPr="005D15C5">
            <w:rPr>
              <w:rFonts w:cs="Calibri"/>
            </w:rPr>
            <w:t>Author Name</w:t>
          </w:r>
        </w:sdtContent>
      </w:sdt>
    </w:p>
    <w:p w14:paraId="538376A1" w14:textId="16E4530A" w:rsidR="00DB70F0" w:rsidRPr="005D15C5" w:rsidRDefault="00301013" w:rsidP="0039294F">
      <w:pPr>
        <w:ind w:left="720"/>
        <w:rPr>
          <w:rFonts w:cs="Calibri"/>
        </w:rPr>
      </w:pPr>
      <w:sdt>
        <w:sdtPr>
          <w:rPr>
            <w:rFonts w:cs="Calibri"/>
          </w:rPr>
          <w:alias w:val="Enter item name 2:"/>
          <w:tag w:val="Enter item name 2:"/>
          <w:id w:val="227350136"/>
          <w:placeholder>
            <w:docPart w:val="B9070B662569449682050169C5201458"/>
          </w:placeholder>
          <w:temporary/>
          <w:showingPlcHdr/>
          <w15:appearance w15:val="hidden"/>
        </w:sdtPr>
        <w:sdtEndPr/>
        <w:sdtContent>
          <w:r w:rsidR="00DB70F0" w:rsidRPr="005D15C5">
            <w:rPr>
              <w:rStyle w:val="Strong"/>
              <w:rFonts w:cs="Calibri"/>
            </w:rPr>
            <w:t>Item Name 2</w:t>
          </w:r>
        </w:sdtContent>
      </w:sdt>
      <w:r w:rsidR="00DB70F0">
        <w:rPr>
          <w:rFonts w:cs="Calibri"/>
        </w:rPr>
        <w:t xml:space="preserve"> </w:t>
      </w:r>
      <w:sdt>
        <w:sdtPr>
          <w:rPr>
            <w:rFonts w:cs="Calibri"/>
          </w:rPr>
          <w:alias w:val="Enter media type:"/>
          <w:tag w:val="Enter media type:"/>
          <w:id w:val="844358682"/>
          <w:placeholder>
            <w:docPart w:val="746DCE997DAF4B7A9FF48773710D40F2"/>
          </w:placeholder>
          <w:temporary/>
          <w:showingPlcHdr/>
          <w15:appearance w15:val="hidden"/>
          <w:text/>
        </w:sdtPr>
        <w:sdtEndPr/>
        <w:sdtContent>
          <w:r w:rsidR="00BF181F" w:rsidRPr="005D15C5">
            <w:rPr>
              <w:rFonts w:cs="Calibri"/>
            </w:rPr>
            <w:t>Media Type</w:t>
          </w:r>
        </w:sdtContent>
      </w:sdt>
      <w:r w:rsidR="00DB70F0" w:rsidRPr="005D15C5">
        <w:rPr>
          <w:rFonts w:cs="Calibri"/>
        </w:rPr>
        <w:t xml:space="preserve">, </w:t>
      </w:r>
      <w:sdt>
        <w:sdtPr>
          <w:rPr>
            <w:rFonts w:cs="Calibri"/>
          </w:rPr>
          <w:alias w:val="Enter author name:"/>
          <w:tag w:val="Enter author name:"/>
          <w:id w:val="763265144"/>
          <w:placeholder>
            <w:docPart w:val="704250B0502F41239B15969257A171A1"/>
          </w:placeholder>
          <w:temporary/>
          <w:showingPlcHdr/>
          <w15:appearance w15:val="hidden"/>
          <w:text/>
        </w:sdtPr>
        <w:sdtEndPr/>
        <w:sdtContent>
          <w:r w:rsidR="00BF181F" w:rsidRPr="005D15C5">
            <w:rPr>
              <w:rFonts w:cs="Calibri"/>
            </w:rPr>
            <w:t>Author Name</w:t>
          </w:r>
        </w:sdtContent>
      </w:sdt>
    </w:p>
    <w:sdt>
      <w:sdtPr>
        <w:rPr>
          <w:rFonts w:cs="Calibri"/>
        </w:rPr>
        <w:alias w:val="Enter required material information 3:"/>
        <w:tag w:val="Enter required material information 3:"/>
        <w:id w:val="1139384090"/>
        <w:placeholder>
          <w:docPart w:val="3EBF8C3E0CB7401C8F9096A965A90891"/>
        </w:placeholder>
        <w:temporary/>
        <w:showingPlcHdr/>
        <w15:appearance w15:val="hidden"/>
      </w:sdtPr>
      <w:sdtEndPr/>
      <w:sdtContent>
        <w:p w14:paraId="756AD015" w14:textId="77777777" w:rsidR="00D02175" w:rsidRPr="005D15C5" w:rsidRDefault="00D02175" w:rsidP="0039294F">
          <w:pPr>
            <w:pStyle w:val="ListBullet"/>
            <w:tabs>
              <w:tab w:val="clear" w:pos="144"/>
              <w:tab w:val="num" w:pos="864"/>
            </w:tabs>
            <w:ind w:left="864"/>
            <w:rPr>
              <w:rFonts w:cs="Calibri"/>
            </w:rPr>
          </w:pPr>
          <w:r>
            <w:rPr>
              <w:rFonts w:cs="Calibri"/>
            </w:rPr>
            <w:t>Click</w:t>
          </w:r>
          <w:r w:rsidRPr="005D15C5">
            <w:rPr>
              <w:rFonts w:cs="Calibri"/>
            </w:rPr>
            <w:t xml:space="preserve"> to add text</w:t>
          </w:r>
          <w:r>
            <w:rPr>
              <w:rFonts w:cs="Calibri"/>
            </w:rPr>
            <w:t xml:space="preserve"> or delete bullet</w:t>
          </w:r>
          <w:r w:rsidRPr="005D15C5">
            <w:rPr>
              <w:rFonts w:cs="Calibri"/>
            </w:rPr>
            <w:t>.</w:t>
          </w:r>
        </w:p>
      </w:sdtContent>
    </w:sdt>
    <w:sdt>
      <w:sdtPr>
        <w:rPr>
          <w:rFonts w:cs="Calibri"/>
        </w:rPr>
        <w:alias w:val="Enter required material information 3:"/>
        <w:tag w:val="Enter required material information 3:"/>
        <w:id w:val="597835410"/>
        <w:placeholder>
          <w:docPart w:val="6D071546A7464456AA4D2320DB37D46B"/>
        </w:placeholder>
        <w:temporary/>
        <w:showingPlcHdr/>
        <w15:appearance w15:val="hidden"/>
      </w:sdtPr>
      <w:sdtEndPr/>
      <w:sdtContent>
        <w:p w14:paraId="1DBDAE6A" w14:textId="77777777" w:rsidR="008D416A" w:rsidRPr="005D15C5" w:rsidRDefault="00D02175" w:rsidP="0039294F">
          <w:pPr>
            <w:pStyle w:val="ListBullet"/>
            <w:tabs>
              <w:tab w:val="clear" w:pos="144"/>
              <w:tab w:val="num" w:pos="864"/>
            </w:tabs>
            <w:ind w:left="864"/>
            <w:rPr>
              <w:rFonts w:cs="Calibri"/>
            </w:rPr>
          </w:pPr>
          <w:r>
            <w:rPr>
              <w:rFonts w:cs="Calibri"/>
            </w:rPr>
            <w:t>Click</w:t>
          </w:r>
          <w:r w:rsidR="008D416A" w:rsidRPr="005D15C5">
            <w:rPr>
              <w:rFonts w:cs="Calibri"/>
            </w:rPr>
            <w:t xml:space="preserve"> to add text</w:t>
          </w:r>
          <w:r w:rsidR="00DB70F0">
            <w:rPr>
              <w:rFonts w:cs="Calibri"/>
            </w:rPr>
            <w:t xml:space="preserve"> or delete bullet</w:t>
          </w:r>
          <w:r w:rsidR="008D416A" w:rsidRPr="005D15C5">
            <w:rPr>
              <w:rFonts w:cs="Calibri"/>
            </w:rPr>
            <w:t>.</w:t>
          </w:r>
        </w:p>
      </w:sdtContent>
    </w:sdt>
    <w:p w14:paraId="10D8EADB" w14:textId="77777777" w:rsidR="0055738B" w:rsidRPr="0039294F" w:rsidRDefault="00301013" w:rsidP="00B668C7">
      <w:pPr>
        <w:pStyle w:val="Heading4"/>
      </w:pPr>
      <w:sdt>
        <w:sdtPr>
          <w:alias w:val="Recommended text:"/>
          <w:tag w:val="Recommended text:"/>
          <w:id w:val="304752077"/>
          <w:placeholder>
            <w:docPart w:val="48B66EB40F804306A75DBECE39C4805E"/>
          </w:placeholder>
          <w:temporary/>
          <w:showingPlcHdr/>
          <w15:appearance w15:val="hidden"/>
        </w:sdtPr>
        <w:sdtEndPr/>
        <w:sdtContent>
          <w:r w:rsidR="0055738B" w:rsidRPr="009C395B">
            <w:t xml:space="preserve">Recommended Text </w:t>
          </w:r>
        </w:sdtContent>
      </w:sdt>
    </w:p>
    <w:p w14:paraId="6CB69EEF" w14:textId="77777777" w:rsidR="0055738B" w:rsidRDefault="00301013" w:rsidP="0039294F">
      <w:pPr>
        <w:ind w:left="720"/>
        <w:rPr>
          <w:rFonts w:cs="Calibri"/>
        </w:rPr>
      </w:pPr>
      <w:sdt>
        <w:sdtPr>
          <w:rPr>
            <w:rFonts w:cs="Calibri"/>
          </w:rPr>
          <w:alias w:val="Enter recommended text:"/>
          <w:tag w:val="Enter recommended text:"/>
          <w:id w:val="-135497020"/>
          <w:placeholder>
            <w:docPart w:val="4BEA9A256C70402D8B7FCDECBB964EB0"/>
          </w:placeholder>
          <w:temporary/>
          <w:showingPlcHdr/>
          <w15:appearance w15:val="hidden"/>
        </w:sdtPr>
        <w:sdtEndPr/>
        <w:sdtContent>
          <w:r w:rsidR="0055738B" w:rsidRPr="00B23ED8">
            <w:rPr>
              <w:rFonts w:cs="Calibri"/>
              <w:i/>
            </w:rPr>
            <w:t>Enter any recommended text.</w:t>
          </w:r>
        </w:sdtContent>
      </w:sdt>
      <w:r w:rsidR="0055738B">
        <w:rPr>
          <w:rFonts w:cs="Calibri"/>
        </w:rPr>
        <w:t xml:space="preserve"> </w:t>
      </w:r>
      <w:sdt>
        <w:sdtPr>
          <w:rPr>
            <w:rFonts w:cs="Calibri"/>
          </w:rPr>
          <w:alias w:val="Enter recommended text 2:"/>
          <w:tag w:val="Enter recommended text 2:"/>
          <w:id w:val="405498034"/>
          <w:placeholder>
            <w:docPart w:val="737BA24F54EF4B55AFD21E6B1EAE9F6E"/>
          </w:placeholder>
          <w:temporary/>
          <w:showingPlcHdr/>
          <w15:appearance w15:val="hidden"/>
        </w:sdtPr>
        <w:sdtEndPr/>
        <w:sdtContent>
          <w:r w:rsidR="0055738B" w:rsidRPr="00B23ED8">
            <w:rPr>
              <w:rFonts w:cs="Calibri"/>
              <w:i/>
            </w:rPr>
            <w:t xml:space="preserve">Delete anything prebuilt </w:t>
          </w:r>
          <w:r w:rsidR="0047442C" w:rsidRPr="00B23ED8">
            <w:rPr>
              <w:rFonts w:cs="Calibri"/>
              <w:i/>
            </w:rPr>
            <w:t xml:space="preserve">for </w:t>
          </w:r>
          <w:r w:rsidR="0055738B" w:rsidRPr="00B23ED8">
            <w:rPr>
              <w:rFonts w:cs="Calibri"/>
              <w:i/>
            </w:rPr>
            <w:t>this section if not needed</w:t>
          </w:r>
          <w:r w:rsidR="00125ABE" w:rsidRPr="00B23ED8">
            <w:rPr>
              <w:rFonts w:cs="Calibri"/>
              <w:i/>
            </w:rPr>
            <w:t>, including heading</w:t>
          </w:r>
          <w:r w:rsidR="0055738B" w:rsidRPr="00B23ED8">
            <w:rPr>
              <w:rFonts w:cs="Calibri"/>
              <w:i/>
            </w:rPr>
            <w:t xml:space="preserve">. </w:t>
          </w:r>
        </w:sdtContent>
      </w:sdt>
    </w:p>
    <w:p w14:paraId="34FC2CB0" w14:textId="77777777" w:rsidR="00D02175" w:rsidRPr="005D15C5" w:rsidRDefault="00301013" w:rsidP="0039294F">
      <w:pPr>
        <w:ind w:left="720"/>
        <w:rPr>
          <w:rFonts w:cs="Calibri"/>
        </w:rPr>
      </w:pPr>
      <w:sdt>
        <w:sdtPr>
          <w:rPr>
            <w:rStyle w:val="Strong"/>
            <w:rFonts w:cs="Calibri"/>
          </w:rPr>
          <w:alias w:val="Enter item name 1:"/>
          <w:tag w:val="Enter item name 1:"/>
          <w:id w:val="-761604939"/>
          <w:placeholder>
            <w:docPart w:val="588B528299BF423A849D00FDDC6CC65F"/>
          </w:placeholder>
          <w:temporary/>
          <w:showingPlcHdr/>
          <w15:appearance w15:val="hidden"/>
          <w:text/>
        </w:sdtPr>
        <w:sdtEndPr>
          <w:rPr>
            <w:rStyle w:val="DefaultParagraphFont"/>
            <w:b w:val="0"/>
            <w:bCs w:val="0"/>
            <w:color w:val="auto"/>
          </w:rPr>
        </w:sdtEndPr>
        <w:sdtContent>
          <w:r w:rsidR="00D02175" w:rsidRPr="005D15C5">
            <w:rPr>
              <w:rStyle w:val="Strong"/>
              <w:rFonts w:cs="Calibri"/>
            </w:rPr>
            <w:t>Item Name 1</w:t>
          </w:r>
        </w:sdtContent>
      </w:sdt>
      <w:r w:rsidR="00D02175">
        <w:rPr>
          <w:rFonts w:cs="Calibri"/>
        </w:rPr>
        <w:t xml:space="preserve"> </w:t>
      </w:r>
      <w:sdt>
        <w:sdtPr>
          <w:rPr>
            <w:rFonts w:cs="Calibri"/>
          </w:rPr>
          <w:alias w:val="Enter media type:"/>
          <w:tag w:val="Enter media type:"/>
          <w:id w:val="-1940972834"/>
          <w:placeholder>
            <w:docPart w:val="68218219A5CF456EA789DEDAB00FD9EA"/>
          </w:placeholder>
          <w:temporary/>
          <w:showingPlcHdr/>
          <w15:appearance w15:val="hidden"/>
          <w:text/>
        </w:sdtPr>
        <w:sdtEndPr/>
        <w:sdtContent>
          <w:r w:rsidR="00D02175" w:rsidRPr="005D15C5">
            <w:rPr>
              <w:rFonts w:cs="Calibri"/>
            </w:rPr>
            <w:t>Media Type</w:t>
          </w:r>
        </w:sdtContent>
      </w:sdt>
      <w:r w:rsidR="00D02175" w:rsidRPr="005D15C5">
        <w:rPr>
          <w:rFonts w:cs="Calibri"/>
        </w:rPr>
        <w:t xml:space="preserve">, </w:t>
      </w:r>
      <w:sdt>
        <w:sdtPr>
          <w:rPr>
            <w:rFonts w:cs="Calibri"/>
          </w:rPr>
          <w:alias w:val="Enter author name:"/>
          <w:tag w:val="Enter author name:"/>
          <w:id w:val="331961491"/>
          <w:placeholder>
            <w:docPart w:val="D541305AA8A246D1A4A5A12504C015D6"/>
          </w:placeholder>
          <w:temporary/>
          <w:showingPlcHdr/>
          <w15:appearance w15:val="hidden"/>
          <w:text/>
        </w:sdtPr>
        <w:sdtEndPr/>
        <w:sdtContent>
          <w:r w:rsidR="00D02175" w:rsidRPr="005D15C5">
            <w:rPr>
              <w:rFonts w:cs="Calibri"/>
            </w:rPr>
            <w:t>Author Name</w:t>
          </w:r>
        </w:sdtContent>
      </w:sdt>
    </w:p>
    <w:p w14:paraId="494B2B23" w14:textId="562DA129" w:rsidR="00D02175" w:rsidRPr="005D15C5" w:rsidRDefault="00301013" w:rsidP="0039294F">
      <w:pPr>
        <w:ind w:left="720"/>
        <w:rPr>
          <w:rFonts w:cs="Calibri"/>
        </w:rPr>
      </w:pPr>
      <w:sdt>
        <w:sdtPr>
          <w:rPr>
            <w:rFonts w:cs="Calibri"/>
          </w:rPr>
          <w:alias w:val="Enter item name 2:"/>
          <w:tag w:val="Enter item name 2:"/>
          <w:id w:val="-563033864"/>
          <w:placeholder>
            <w:docPart w:val="E2D89B0BE4DD4AC3BD94F1B9772BE0C2"/>
          </w:placeholder>
          <w:temporary/>
          <w:showingPlcHdr/>
          <w15:appearance w15:val="hidden"/>
        </w:sdtPr>
        <w:sdtEndPr/>
        <w:sdtContent>
          <w:r w:rsidR="00D02175" w:rsidRPr="005D15C5">
            <w:rPr>
              <w:rStyle w:val="Strong"/>
              <w:rFonts w:cs="Calibri"/>
            </w:rPr>
            <w:t>Item Name 2</w:t>
          </w:r>
        </w:sdtContent>
      </w:sdt>
      <w:r w:rsidR="00D02175">
        <w:rPr>
          <w:rFonts w:cs="Calibri"/>
        </w:rPr>
        <w:t xml:space="preserve"> </w:t>
      </w:r>
      <w:sdt>
        <w:sdtPr>
          <w:rPr>
            <w:rFonts w:cs="Calibri"/>
          </w:rPr>
          <w:alias w:val="Enter media type:"/>
          <w:tag w:val="Enter media type:"/>
          <w:id w:val="878043993"/>
          <w:placeholder>
            <w:docPart w:val="68218219A5CF456EA789DEDAB00FD9EA"/>
          </w:placeholder>
          <w:temporary/>
          <w:showingPlcHdr/>
          <w15:appearance w15:val="hidden"/>
          <w:text/>
        </w:sdtPr>
        <w:sdtEndPr/>
        <w:sdtContent>
          <w:r w:rsidR="00BF181F" w:rsidRPr="005D15C5">
            <w:rPr>
              <w:rFonts w:cs="Calibri"/>
            </w:rPr>
            <w:t>Media Type</w:t>
          </w:r>
        </w:sdtContent>
      </w:sdt>
      <w:r w:rsidR="00D02175" w:rsidRPr="005D15C5">
        <w:rPr>
          <w:rFonts w:cs="Calibri"/>
        </w:rPr>
        <w:t xml:space="preserve">, </w:t>
      </w:r>
      <w:sdt>
        <w:sdtPr>
          <w:rPr>
            <w:rFonts w:cs="Calibri"/>
          </w:rPr>
          <w:alias w:val="Enter author name:"/>
          <w:tag w:val="Enter author name:"/>
          <w:id w:val="1118265887"/>
          <w:placeholder>
            <w:docPart w:val="D541305AA8A246D1A4A5A12504C015D6"/>
          </w:placeholder>
          <w:temporary/>
          <w:showingPlcHdr/>
          <w15:appearance w15:val="hidden"/>
          <w:text/>
        </w:sdtPr>
        <w:sdtEndPr/>
        <w:sdtContent>
          <w:r w:rsidR="00BF181F" w:rsidRPr="005D15C5">
            <w:rPr>
              <w:rFonts w:cs="Calibri"/>
            </w:rPr>
            <w:t>Author Name</w:t>
          </w:r>
        </w:sdtContent>
      </w:sdt>
    </w:p>
    <w:sdt>
      <w:sdtPr>
        <w:rPr>
          <w:rFonts w:cs="Calibri"/>
        </w:rPr>
        <w:alias w:val="Enter required material information 3:"/>
        <w:tag w:val="Enter required material information 3:"/>
        <w:id w:val="696201960"/>
        <w:placeholder>
          <w:docPart w:val="E45D6B140AC748DFB1AE693369B02152"/>
        </w:placeholder>
        <w:temporary/>
        <w:showingPlcHdr/>
        <w15:appearance w15:val="hidden"/>
      </w:sdtPr>
      <w:sdtEndPr/>
      <w:sdtContent>
        <w:p w14:paraId="63C2B754" w14:textId="77777777" w:rsidR="00D02175" w:rsidRPr="005D15C5" w:rsidRDefault="00D02175" w:rsidP="0039294F">
          <w:pPr>
            <w:pStyle w:val="ListBullet"/>
            <w:tabs>
              <w:tab w:val="clear" w:pos="144"/>
              <w:tab w:val="num" w:pos="864"/>
            </w:tabs>
            <w:ind w:left="864"/>
            <w:rPr>
              <w:rFonts w:cs="Calibri"/>
            </w:rPr>
          </w:pPr>
          <w:r>
            <w:rPr>
              <w:rFonts w:cs="Calibri"/>
            </w:rPr>
            <w:t>Click</w:t>
          </w:r>
          <w:r w:rsidRPr="005D15C5">
            <w:rPr>
              <w:rFonts w:cs="Calibri"/>
            </w:rPr>
            <w:t xml:space="preserve"> to add text</w:t>
          </w:r>
          <w:r>
            <w:rPr>
              <w:rFonts w:cs="Calibri"/>
            </w:rPr>
            <w:t xml:space="preserve"> or delete bullet</w:t>
          </w:r>
          <w:r w:rsidRPr="005D15C5">
            <w:rPr>
              <w:rFonts w:cs="Calibri"/>
            </w:rPr>
            <w:t>.</w:t>
          </w:r>
        </w:p>
      </w:sdtContent>
    </w:sdt>
    <w:sdt>
      <w:sdtPr>
        <w:rPr>
          <w:rFonts w:cs="Calibri"/>
        </w:rPr>
        <w:alias w:val="Enter required material information 3:"/>
        <w:tag w:val="Enter required material information 3:"/>
        <w:id w:val="915440359"/>
        <w:placeholder>
          <w:docPart w:val="F62369148DEB46F79103DEEB6C435B19"/>
        </w:placeholder>
        <w:temporary/>
        <w:showingPlcHdr/>
        <w15:appearance w15:val="hidden"/>
      </w:sdtPr>
      <w:sdtEndPr/>
      <w:sdtContent>
        <w:p w14:paraId="3FFFF4A5" w14:textId="77777777" w:rsidR="00D02175" w:rsidRPr="005D15C5" w:rsidRDefault="00D02175" w:rsidP="0039294F">
          <w:pPr>
            <w:pStyle w:val="ListBullet"/>
            <w:tabs>
              <w:tab w:val="clear" w:pos="144"/>
              <w:tab w:val="num" w:pos="864"/>
            </w:tabs>
            <w:ind w:left="864"/>
            <w:rPr>
              <w:rFonts w:cs="Calibri"/>
            </w:rPr>
          </w:pPr>
          <w:r>
            <w:rPr>
              <w:rFonts w:cs="Calibri"/>
            </w:rPr>
            <w:t>Click</w:t>
          </w:r>
          <w:r w:rsidRPr="005D15C5">
            <w:rPr>
              <w:rFonts w:cs="Calibri"/>
            </w:rPr>
            <w:t xml:space="preserve"> to add text</w:t>
          </w:r>
          <w:r>
            <w:rPr>
              <w:rFonts w:cs="Calibri"/>
            </w:rPr>
            <w:t xml:space="preserve"> or delete bullet</w:t>
          </w:r>
          <w:r w:rsidRPr="005D15C5">
            <w:rPr>
              <w:rFonts w:cs="Calibri"/>
            </w:rPr>
            <w:t>.</w:t>
          </w:r>
        </w:p>
      </w:sdtContent>
    </w:sdt>
    <w:p w14:paraId="595943B1" w14:textId="77777777" w:rsidR="00645A75" w:rsidRPr="0039294F" w:rsidRDefault="00301013" w:rsidP="00B668C7">
      <w:pPr>
        <w:pStyle w:val="Heading4"/>
        <w:rPr>
          <w:b/>
        </w:rPr>
      </w:pPr>
      <w:sdt>
        <w:sdtPr>
          <w:rPr>
            <w:b/>
          </w:rPr>
          <w:alias w:val="Optional materials:"/>
          <w:tag w:val="Optional materials:"/>
          <w:id w:val="1067765480"/>
          <w:placeholder>
            <w:docPart w:val="EC9D4DBD624A43D9922CF07774953E92"/>
          </w:placeholder>
          <w:temporary/>
          <w:showingPlcHdr/>
          <w15:appearance w15:val="hidden"/>
        </w:sdtPr>
        <w:sdtEndPr/>
        <w:sdtContent>
          <w:r w:rsidR="008D416A" w:rsidRPr="009C395B">
            <w:t>Optional Materials</w:t>
          </w:r>
        </w:sdtContent>
      </w:sdt>
    </w:p>
    <w:p w14:paraId="5086D0C4" w14:textId="77777777" w:rsidR="00645A75" w:rsidRDefault="00301013" w:rsidP="0039294F">
      <w:pPr>
        <w:ind w:left="720"/>
        <w:rPr>
          <w:rFonts w:cs="Calibri"/>
        </w:rPr>
      </w:pPr>
      <w:sdt>
        <w:sdtPr>
          <w:rPr>
            <w:rFonts w:cs="Calibri"/>
          </w:rPr>
          <w:alias w:val="Enter optional material information 1:"/>
          <w:tag w:val="Enter optional material information 1:"/>
          <w:id w:val="-1153989791"/>
          <w:placeholder>
            <w:docPart w:val="BAB98CCC74A24482B61131571B64E769"/>
          </w:placeholder>
          <w:temporary/>
          <w:showingPlcHdr/>
          <w15:appearance w15:val="hidden"/>
        </w:sdtPr>
        <w:sdtEndPr/>
        <w:sdtContent>
          <w:r w:rsidR="00DB70F0" w:rsidRPr="00B23ED8">
            <w:rPr>
              <w:rFonts w:cs="Calibri"/>
              <w:i/>
            </w:rPr>
            <w:t>Enter any optional materials.</w:t>
          </w:r>
        </w:sdtContent>
      </w:sdt>
      <w:r w:rsidR="00A37AF4">
        <w:rPr>
          <w:rFonts w:cs="Calibri"/>
        </w:rPr>
        <w:t xml:space="preserve"> </w:t>
      </w:r>
      <w:sdt>
        <w:sdtPr>
          <w:rPr>
            <w:rFonts w:cs="Calibri"/>
          </w:rPr>
          <w:alias w:val="Enter optional material information 2:"/>
          <w:tag w:val="Enter optional material information 2:"/>
          <w:id w:val="93680010"/>
          <w:placeholder>
            <w:docPart w:val="49A65CA303024819932FD0D990FE6361"/>
          </w:placeholder>
          <w:temporary/>
          <w:showingPlcHdr/>
          <w15:appearance w15:val="hidden"/>
        </w:sdtPr>
        <w:sdtEndPr/>
        <w:sdtContent>
          <w:r w:rsidR="00DB70F0" w:rsidRPr="00B23ED8">
            <w:rPr>
              <w:rFonts w:cs="Calibri"/>
              <w:i/>
            </w:rPr>
            <w:t xml:space="preserve">Delete anything prebuilt </w:t>
          </w:r>
          <w:r w:rsidR="0047442C" w:rsidRPr="00B23ED8">
            <w:rPr>
              <w:rFonts w:cs="Calibri"/>
              <w:i/>
            </w:rPr>
            <w:t>for</w:t>
          </w:r>
          <w:r w:rsidR="00DB70F0" w:rsidRPr="00B23ED8">
            <w:rPr>
              <w:rFonts w:cs="Calibri"/>
              <w:i/>
            </w:rPr>
            <w:t xml:space="preserve"> this</w:t>
          </w:r>
          <w:r w:rsidR="0055738B" w:rsidRPr="00B23ED8">
            <w:rPr>
              <w:rFonts w:cs="Calibri"/>
              <w:i/>
            </w:rPr>
            <w:t xml:space="preserve"> </w:t>
          </w:r>
          <w:r w:rsidR="00DB70F0" w:rsidRPr="00B23ED8">
            <w:rPr>
              <w:rFonts w:cs="Calibri"/>
              <w:i/>
            </w:rPr>
            <w:t>section if not need</w:t>
          </w:r>
          <w:r w:rsidR="00B43BBD" w:rsidRPr="00B23ED8">
            <w:rPr>
              <w:rFonts w:cs="Calibri"/>
              <w:i/>
            </w:rPr>
            <w:t>ed</w:t>
          </w:r>
          <w:r w:rsidR="00125ABE" w:rsidRPr="00B23ED8">
            <w:rPr>
              <w:rFonts w:cs="Calibri"/>
              <w:i/>
            </w:rPr>
            <w:t>, including heading</w:t>
          </w:r>
          <w:r w:rsidR="00DB70F0" w:rsidRPr="00B23ED8">
            <w:rPr>
              <w:rFonts w:cs="Calibri"/>
              <w:i/>
            </w:rPr>
            <w:t xml:space="preserve">. </w:t>
          </w:r>
        </w:sdtContent>
      </w:sdt>
    </w:p>
    <w:p w14:paraId="5F03C585" w14:textId="77777777" w:rsidR="00D02175" w:rsidRPr="005D15C5" w:rsidRDefault="00301013" w:rsidP="0039294F">
      <w:pPr>
        <w:ind w:left="720"/>
        <w:rPr>
          <w:rFonts w:cs="Calibri"/>
        </w:rPr>
      </w:pPr>
      <w:sdt>
        <w:sdtPr>
          <w:rPr>
            <w:rStyle w:val="Strong"/>
            <w:rFonts w:cs="Calibri"/>
          </w:rPr>
          <w:alias w:val="Enter item name 1:"/>
          <w:tag w:val="Enter item name 1:"/>
          <w:id w:val="-469831849"/>
          <w:placeholder>
            <w:docPart w:val="A7C996B2F31B419E969AFE7D844BFDC5"/>
          </w:placeholder>
          <w:temporary/>
          <w:showingPlcHdr/>
          <w15:appearance w15:val="hidden"/>
          <w:text/>
        </w:sdtPr>
        <w:sdtEndPr>
          <w:rPr>
            <w:rStyle w:val="DefaultParagraphFont"/>
            <w:b w:val="0"/>
            <w:bCs w:val="0"/>
            <w:color w:val="auto"/>
          </w:rPr>
        </w:sdtEndPr>
        <w:sdtContent>
          <w:r w:rsidR="00D02175" w:rsidRPr="005D15C5">
            <w:rPr>
              <w:rStyle w:val="Strong"/>
              <w:rFonts w:cs="Calibri"/>
            </w:rPr>
            <w:t>Item Name 1</w:t>
          </w:r>
        </w:sdtContent>
      </w:sdt>
      <w:r w:rsidR="00D02175">
        <w:rPr>
          <w:rFonts w:cs="Calibri"/>
        </w:rPr>
        <w:t xml:space="preserve"> </w:t>
      </w:r>
      <w:sdt>
        <w:sdtPr>
          <w:rPr>
            <w:rFonts w:cs="Calibri"/>
          </w:rPr>
          <w:alias w:val="Enter media type:"/>
          <w:tag w:val="Enter media type:"/>
          <w:id w:val="1432541865"/>
          <w:placeholder>
            <w:docPart w:val="9F4E8CD6F5DE461C9DE38505344FCE06"/>
          </w:placeholder>
          <w:temporary/>
          <w:showingPlcHdr/>
          <w15:appearance w15:val="hidden"/>
          <w:text/>
        </w:sdtPr>
        <w:sdtEndPr/>
        <w:sdtContent>
          <w:r w:rsidR="00D02175" w:rsidRPr="005D15C5">
            <w:rPr>
              <w:rFonts w:cs="Calibri"/>
            </w:rPr>
            <w:t>Media Type</w:t>
          </w:r>
        </w:sdtContent>
      </w:sdt>
      <w:r w:rsidR="00D02175" w:rsidRPr="005D15C5">
        <w:rPr>
          <w:rFonts w:cs="Calibri"/>
        </w:rPr>
        <w:t xml:space="preserve">, </w:t>
      </w:r>
      <w:sdt>
        <w:sdtPr>
          <w:rPr>
            <w:rFonts w:cs="Calibri"/>
          </w:rPr>
          <w:alias w:val="Enter author name:"/>
          <w:tag w:val="Enter author name:"/>
          <w:id w:val="18290699"/>
          <w:placeholder>
            <w:docPart w:val="D54D7DB478E045EFB51EDDF114F3226B"/>
          </w:placeholder>
          <w:temporary/>
          <w:showingPlcHdr/>
          <w15:appearance w15:val="hidden"/>
          <w:text/>
        </w:sdtPr>
        <w:sdtEndPr/>
        <w:sdtContent>
          <w:r w:rsidR="00D02175" w:rsidRPr="005D15C5">
            <w:rPr>
              <w:rFonts w:cs="Calibri"/>
            </w:rPr>
            <w:t>Author Name</w:t>
          </w:r>
        </w:sdtContent>
      </w:sdt>
    </w:p>
    <w:p w14:paraId="2EBD62BF" w14:textId="006A7B66" w:rsidR="00D02175" w:rsidRPr="005D15C5" w:rsidRDefault="00301013" w:rsidP="0039294F">
      <w:pPr>
        <w:ind w:left="720"/>
        <w:rPr>
          <w:rFonts w:cs="Calibri"/>
        </w:rPr>
      </w:pPr>
      <w:sdt>
        <w:sdtPr>
          <w:rPr>
            <w:rFonts w:cs="Calibri"/>
          </w:rPr>
          <w:alias w:val="Enter item name 2:"/>
          <w:tag w:val="Enter item name 2:"/>
          <w:id w:val="-1291041582"/>
          <w:placeholder>
            <w:docPart w:val="C2E0DA2CE368478686365E411B9F593F"/>
          </w:placeholder>
          <w:temporary/>
          <w:showingPlcHdr/>
          <w15:appearance w15:val="hidden"/>
        </w:sdtPr>
        <w:sdtEndPr/>
        <w:sdtContent>
          <w:r w:rsidR="00D02175" w:rsidRPr="005D15C5">
            <w:rPr>
              <w:rStyle w:val="Strong"/>
              <w:rFonts w:cs="Calibri"/>
            </w:rPr>
            <w:t>Item Name 2</w:t>
          </w:r>
        </w:sdtContent>
      </w:sdt>
      <w:r w:rsidR="00D02175">
        <w:rPr>
          <w:rFonts w:cs="Calibri"/>
        </w:rPr>
        <w:t xml:space="preserve"> </w:t>
      </w:r>
      <w:sdt>
        <w:sdtPr>
          <w:rPr>
            <w:rFonts w:cs="Calibri"/>
          </w:rPr>
          <w:alias w:val="Enter media type:"/>
          <w:tag w:val="Enter media type:"/>
          <w:id w:val="-2107491828"/>
          <w:placeholder>
            <w:docPart w:val="9F4E8CD6F5DE461C9DE38505344FCE06"/>
          </w:placeholder>
          <w:temporary/>
          <w:showingPlcHdr/>
          <w15:appearance w15:val="hidden"/>
          <w:text/>
        </w:sdtPr>
        <w:sdtEndPr/>
        <w:sdtContent>
          <w:r w:rsidR="00BF181F" w:rsidRPr="005D15C5">
            <w:rPr>
              <w:rFonts w:cs="Calibri"/>
            </w:rPr>
            <w:t>Media Type</w:t>
          </w:r>
        </w:sdtContent>
      </w:sdt>
      <w:r w:rsidR="00D02175" w:rsidRPr="005D15C5">
        <w:rPr>
          <w:rFonts w:cs="Calibri"/>
        </w:rPr>
        <w:t xml:space="preserve">, </w:t>
      </w:r>
      <w:sdt>
        <w:sdtPr>
          <w:rPr>
            <w:rFonts w:cs="Calibri"/>
          </w:rPr>
          <w:alias w:val="Enter author name:"/>
          <w:tag w:val="Enter author name:"/>
          <w:id w:val="915288553"/>
          <w:placeholder>
            <w:docPart w:val="D54D7DB478E045EFB51EDDF114F3226B"/>
          </w:placeholder>
          <w:temporary/>
          <w:showingPlcHdr/>
          <w15:appearance w15:val="hidden"/>
          <w:text/>
        </w:sdtPr>
        <w:sdtEndPr/>
        <w:sdtContent>
          <w:r w:rsidR="00BF181F" w:rsidRPr="005D15C5">
            <w:rPr>
              <w:rFonts w:cs="Calibri"/>
            </w:rPr>
            <w:t>Author Name</w:t>
          </w:r>
        </w:sdtContent>
      </w:sdt>
    </w:p>
    <w:sdt>
      <w:sdtPr>
        <w:rPr>
          <w:rFonts w:cs="Calibri"/>
        </w:rPr>
        <w:alias w:val="Enter required material information 3:"/>
        <w:tag w:val="Enter required material information 3:"/>
        <w:id w:val="787632405"/>
        <w:placeholder>
          <w:docPart w:val="C6D5B3EBA48D4DB0ADCAF9CFEE255598"/>
        </w:placeholder>
        <w:temporary/>
        <w:showingPlcHdr/>
        <w15:appearance w15:val="hidden"/>
      </w:sdtPr>
      <w:sdtEndPr/>
      <w:sdtContent>
        <w:p w14:paraId="328214A7" w14:textId="77777777" w:rsidR="00D02175" w:rsidRPr="005D15C5" w:rsidRDefault="00D02175" w:rsidP="0039294F">
          <w:pPr>
            <w:pStyle w:val="ListBullet"/>
            <w:tabs>
              <w:tab w:val="clear" w:pos="144"/>
              <w:tab w:val="num" w:pos="864"/>
            </w:tabs>
            <w:ind w:left="864"/>
            <w:rPr>
              <w:rFonts w:cs="Calibri"/>
            </w:rPr>
          </w:pPr>
          <w:r>
            <w:rPr>
              <w:rFonts w:cs="Calibri"/>
            </w:rPr>
            <w:t>Click</w:t>
          </w:r>
          <w:r w:rsidRPr="005D15C5">
            <w:rPr>
              <w:rFonts w:cs="Calibri"/>
            </w:rPr>
            <w:t xml:space="preserve"> to add text</w:t>
          </w:r>
          <w:r>
            <w:rPr>
              <w:rFonts w:cs="Calibri"/>
            </w:rPr>
            <w:t xml:space="preserve"> or delete bullet</w:t>
          </w:r>
          <w:r w:rsidRPr="005D15C5">
            <w:rPr>
              <w:rFonts w:cs="Calibri"/>
            </w:rPr>
            <w:t>.</w:t>
          </w:r>
        </w:p>
      </w:sdtContent>
    </w:sdt>
    <w:sdt>
      <w:sdtPr>
        <w:rPr>
          <w:rFonts w:cs="Calibri"/>
        </w:rPr>
        <w:alias w:val="Enter required material information 3:"/>
        <w:tag w:val="Enter required material information 3:"/>
        <w:id w:val="-347635543"/>
        <w:placeholder>
          <w:docPart w:val="7126802394AE40CB890FC750589CA12A"/>
        </w:placeholder>
        <w:temporary/>
        <w:showingPlcHdr/>
        <w15:appearance w15:val="hidden"/>
      </w:sdtPr>
      <w:sdtEndPr/>
      <w:sdtContent>
        <w:p w14:paraId="435F0749" w14:textId="77777777" w:rsidR="00D02175" w:rsidRPr="005D15C5" w:rsidRDefault="00D02175" w:rsidP="0039294F">
          <w:pPr>
            <w:pStyle w:val="ListBullet"/>
            <w:tabs>
              <w:tab w:val="clear" w:pos="144"/>
              <w:tab w:val="num" w:pos="864"/>
            </w:tabs>
            <w:ind w:left="864"/>
            <w:rPr>
              <w:rFonts w:cs="Calibri"/>
            </w:rPr>
          </w:pPr>
          <w:r>
            <w:rPr>
              <w:rFonts w:cs="Calibri"/>
            </w:rPr>
            <w:t>Click</w:t>
          </w:r>
          <w:r w:rsidRPr="005D15C5">
            <w:rPr>
              <w:rFonts w:cs="Calibri"/>
            </w:rPr>
            <w:t xml:space="preserve"> to add text</w:t>
          </w:r>
          <w:r>
            <w:rPr>
              <w:rFonts w:cs="Calibri"/>
            </w:rPr>
            <w:t xml:space="preserve"> or delete bullet</w:t>
          </w:r>
          <w:r w:rsidRPr="005D15C5">
            <w:rPr>
              <w:rFonts w:cs="Calibri"/>
            </w:rPr>
            <w:t>.</w:t>
          </w:r>
        </w:p>
      </w:sdtContent>
    </w:sdt>
    <w:p w14:paraId="2FA75356" w14:textId="77777777" w:rsidR="00D02175" w:rsidRPr="005D15C5" w:rsidRDefault="00D02175">
      <w:pPr>
        <w:rPr>
          <w:rFonts w:cs="Calibri"/>
        </w:rPr>
      </w:pPr>
    </w:p>
    <w:p w14:paraId="4134DF96" w14:textId="77777777" w:rsidR="00DB70F0" w:rsidRDefault="00DB70F0" w:rsidP="00B668C7">
      <w:pPr>
        <w:pStyle w:val="Heading3"/>
      </w:pPr>
      <w:r>
        <w:t>Grading Policy</w:t>
      </w:r>
    </w:p>
    <w:p w14:paraId="24725310" w14:textId="77777777" w:rsidR="00B216CE" w:rsidRDefault="00B216CE" w:rsidP="00B216CE">
      <w:pPr>
        <w:spacing w:after="0"/>
        <w:rPr>
          <w:rFonts w:cs="Calibri"/>
        </w:rPr>
      </w:pPr>
    </w:p>
    <w:p w14:paraId="5EE3EF4F" w14:textId="77777777" w:rsidR="006C0770" w:rsidRPr="004437D4" w:rsidRDefault="006C0770" w:rsidP="006C0770">
      <w:pPr>
        <w:pStyle w:val="ListParagraph"/>
        <w:numPr>
          <w:ilvl w:val="0"/>
          <w:numId w:val="21"/>
        </w:numPr>
        <w:spacing w:after="0"/>
        <w:rPr>
          <w:i/>
        </w:rPr>
      </w:pPr>
      <w:r w:rsidRPr="004437D4">
        <w:rPr>
          <w:i/>
        </w:rPr>
        <w:t>Define a grading scale for the assignment of a letter grade (A through F) or the criteria for assigning S/U grades as appropriate.</w:t>
      </w:r>
    </w:p>
    <w:p w14:paraId="69608B8E" w14:textId="77777777" w:rsidR="006C0770" w:rsidRPr="004437D4" w:rsidRDefault="006C0770" w:rsidP="006C0770">
      <w:pPr>
        <w:pStyle w:val="ListParagraph"/>
        <w:numPr>
          <w:ilvl w:val="0"/>
          <w:numId w:val="21"/>
        </w:numPr>
        <w:spacing w:after="0"/>
        <w:rPr>
          <w:i/>
        </w:rPr>
      </w:pPr>
      <w:r w:rsidRPr="004437D4">
        <w:rPr>
          <w:i/>
        </w:rPr>
        <w:t xml:space="preserve">Describe the graded items for the course. </w:t>
      </w:r>
    </w:p>
    <w:p w14:paraId="37D6A8F8" w14:textId="77777777" w:rsidR="006C0770" w:rsidRDefault="006C0770" w:rsidP="006C0770">
      <w:pPr>
        <w:pStyle w:val="ListParagraph"/>
        <w:numPr>
          <w:ilvl w:val="0"/>
          <w:numId w:val="21"/>
        </w:numPr>
        <w:spacing w:after="0"/>
        <w:rPr>
          <w:i/>
        </w:rPr>
      </w:pPr>
      <w:r w:rsidRPr="004437D4">
        <w:rPr>
          <w:i/>
        </w:rPr>
        <w:t>Indicate weights as applicable for grade items included in calculating the course grade (e.g., exams, laboratory assignments, field student work, projects, papers, homework, class attendance, participation, and other graded activities).</w:t>
      </w:r>
    </w:p>
    <w:p w14:paraId="411CF887" w14:textId="77777777" w:rsidR="006C0770" w:rsidRPr="004437D4" w:rsidRDefault="006C0770" w:rsidP="006C0770">
      <w:pPr>
        <w:pStyle w:val="ListParagraph"/>
        <w:numPr>
          <w:ilvl w:val="0"/>
          <w:numId w:val="21"/>
        </w:numPr>
        <w:spacing w:after="0"/>
        <w:rPr>
          <w:i/>
        </w:rPr>
      </w:pPr>
      <w:r>
        <w:rPr>
          <w:i/>
        </w:rPr>
        <w:t xml:space="preserve">The following sections can be </w:t>
      </w:r>
      <w:r w:rsidRPr="00FD1337">
        <w:rPr>
          <w:b/>
          <w:bCs/>
          <w:i/>
        </w:rPr>
        <w:t>added</w:t>
      </w:r>
      <w:r>
        <w:rPr>
          <w:i/>
        </w:rPr>
        <w:t xml:space="preserve"> </w:t>
      </w:r>
      <w:r w:rsidRPr="006C0770">
        <w:rPr>
          <w:b/>
          <w:bCs/>
          <w:i/>
        </w:rPr>
        <w:t>as necessary or deleted</w:t>
      </w:r>
      <w:r>
        <w:rPr>
          <w:i/>
        </w:rPr>
        <w:t xml:space="preserve"> if not needed. </w:t>
      </w:r>
    </w:p>
    <w:p w14:paraId="557CD6D1" w14:textId="77777777" w:rsidR="00DB70F0" w:rsidRDefault="00DB70F0" w:rsidP="00DB70F0">
      <w:pPr>
        <w:rPr>
          <w:rFonts w:cs="Calibri"/>
        </w:rPr>
      </w:pPr>
    </w:p>
    <w:p w14:paraId="3149F1A2" w14:textId="77777777" w:rsidR="004F3AE6" w:rsidRPr="00B668C7" w:rsidRDefault="00301013" w:rsidP="00B668C7">
      <w:pPr>
        <w:pStyle w:val="Heading4"/>
        <w:rPr>
          <w:rStyle w:val="Heading3Char"/>
          <w:rFonts w:cs="Calibri"/>
          <w:b w:val="0"/>
          <w:color w:val="500000"/>
          <w:sz w:val="24"/>
          <w:szCs w:val="22"/>
        </w:rPr>
      </w:pPr>
      <w:sdt>
        <w:sdtPr>
          <w:rPr>
            <w:rStyle w:val="TitleChar"/>
            <w:rFonts w:cs="Calibri"/>
            <w:b w:val="0"/>
            <w:bCs w:val="0"/>
            <w:spacing w:val="0"/>
            <w:kern w:val="0"/>
            <w:sz w:val="24"/>
          </w:rPr>
          <w:alias w:val="Graded class participation:"/>
          <w:tag w:val="Graded class participation:"/>
          <w:id w:val="-1403678428"/>
          <w:placeholder>
            <w:docPart w:val="9738A2F750A44532AAAEE112436234C4"/>
          </w:placeholder>
          <w:temporary/>
          <w:showingPlcHdr/>
          <w15:appearance w15:val="hidden"/>
        </w:sdtPr>
        <w:sdtEndPr>
          <w:rPr>
            <w:rStyle w:val="Heading3Char"/>
            <w:color w:val="003C71"/>
            <w:szCs w:val="24"/>
          </w:rPr>
        </w:sdtEndPr>
        <w:sdtContent>
          <w:r w:rsidR="004F3AE6" w:rsidRPr="00B668C7">
            <w:rPr>
              <w:rStyle w:val="Heading3Char"/>
              <w:rFonts w:cs="Calibri"/>
              <w:b w:val="0"/>
              <w:color w:val="500000"/>
              <w:sz w:val="24"/>
              <w:szCs w:val="22"/>
            </w:rPr>
            <w:t>Graded Class Participation</w:t>
          </w:r>
        </w:sdtContent>
      </w:sdt>
    </w:p>
    <w:p w14:paraId="7CC7A84B" w14:textId="5097F497" w:rsidR="00A37AF4" w:rsidRPr="005D15C5" w:rsidRDefault="00301013" w:rsidP="00A37AF4">
      <w:pPr>
        <w:rPr>
          <w:rFonts w:cs="Calibri"/>
        </w:rPr>
      </w:pPr>
      <w:sdt>
        <w:sdtPr>
          <w:rPr>
            <w:rFonts w:cs="Calibri"/>
          </w:rPr>
          <w:alias w:val="Enter graded class participation 1:"/>
          <w:tag w:val="Enter graded class participation 1:"/>
          <w:id w:val="869184220"/>
          <w:placeholder>
            <w:docPart w:val="AB700616318F4913AF0DDF2DFC31EC0F"/>
          </w:placeholder>
          <w:temporary/>
          <w:showingPlcHdr/>
          <w15:appearance w15:val="hidden"/>
        </w:sdtPr>
        <w:sdtEndPr/>
        <w:sdtContent>
          <w:r w:rsidR="00A37AF4" w:rsidRPr="00930628">
            <w:rPr>
              <w:rFonts w:cs="Calibri"/>
              <w:i/>
              <w:lang w:bidi="en-US"/>
            </w:rPr>
            <w:t>If class participation constitutes more than 10% of grade, the syllabus should explicitly define and outline how the participation grade is determined based on a well-defined rubric</w:t>
          </w:r>
          <w:r w:rsidR="00B216CE" w:rsidRPr="00930628">
            <w:rPr>
              <w:rFonts w:cs="Calibri"/>
              <w:i/>
              <w:lang w:bidi="en-US"/>
            </w:rPr>
            <w:t xml:space="preserve"> (see </w:t>
          </w:r>
          <w:hyperlink r:id="rId18" w:history="1">
            <w:r w:rsidR="00B216CE" w:rsidRPr="00930628">
              <w:rPr>
                <w:rStyle w:val="Hyperlink"/>
                <w:rFonts w:cs="Calibri"/>
                <w:i/>
                <w:color w:val="0070C0"/>
                <w:lang w:bidi="en-US"/>
              </w:rPr>
              <w:t>Student Rule 10</w:t>
            </w:r>
          </w:hyperlink>
          <w:r w:rsidR="00B216CE" w:rsidRPr="00930628">
            <w:rPr>
              <w:rFonts w:cs="Calibri"/>
              <w:i/>
              <w:lang w:bidi="en-US"/>
            </w:rPr>
            <w:t>).</w:t>
          </w:r>
        </w:sdtContent>
      </w:sdt>
    </w:p>
    <w:p w14:paraId="12903A4A" w14:textId="77777777" w:rsidR="004F3AE6" w:rsidRPr="00B668C7" w:rsidRDefault="00301013" w:rsidP="00B668C7">
      <w:pPr>
        <w:pStyle w:val="Heading4"/>
        <w:rPr>
          <w:rStyle w:val="Heading3Char"/>
          <w:rFonts w:cs="Calibri"/>
          <w:b w:val="0"/>
          <w:color w:val="500000"/>
          <w:sz w:val="24"/>
          <w:szCs w:val="22"/>
        </w:rPr>
      </w:pPr>
      <w:sdt>
        <w:sdtPr>
          <w:rPr>
            <w:rStyle w:val="TitleChar"/>
            <w:rFonts w:cs="Calibri"/>
            <w:b w:val="0"/>
            <w:bCs w:val="0"/>
            <w:spacing w:val="0"/>
            <w:kern w:val="0"/>
            <w:sz w:val="24"/>
          </w:rPr>
          <w:alias w:val="Graded attendance:"/>
          <w:tag w:val="Graded attendance:"/>
          <w:id w:val="-1255657923"/>
          <w:placeholder>
            <w:docPart w:val="80D8286633214F18BE78B7A211FDF5BD"/>
          </w:placeholder>
          <w:temporary/>
          <w:showingPlcHdr/>
          <w15:appearance w15:val="hidden"/>
        </w:sdtPr>
        <w:sdtEndPr>
          <w:rPr>
            <w:rStyle w:val="Heading3Char"/>
            <w:color w:val="003C71"/>
            <w:szCs w:val="24"/>
          </w:rPr>
        </w:sdtEndPr>
        <w:sdtContent>
          <w:r w:rsidR="004F3AE6" w:rsidRPr="00B668C7">
            <w:rPr>
              <w:rStyle w:val="Heading3Char"/>
              <w:rFonts w:cs="Calibri"/>
              <w:b w:val="0"/>
              <w:color w:val="500000"/>
              <w:sz w:val="24"/>
              <w:szCs w:val="22"/>
            </w:rPr>
            <w:t>Graded Attendance</w:t>
          </w:r>
        </w:sdtContent>
      </w:sdt>
    </w:p>
    <w:p w14:paraId="4218D1DE" w14:textId="708F377E" w:rsidR="00A37AF4" w:rsidRPr="005D15C5" w:rsidRDefault="00301013" w:rsidP="00A37AF4">
      <w:pPr>
        <w:rPr>
          <w:rFonts w:cs="Calibri"/>
        </w:rPr>
      </w:pPr>
      <w:sdt>
        <w:sdtPr>
          <w:rPr>
            <w:rFonts w:cs="Calibri"/>
          </w:rPr>
          <w:alias w:val="Enter graded attendance 1:"/>
          <w:tag w:val="Enter graded attendance 1:"/>
          <w:id w:val="1339341815"/>
          <w:placeholder>
            <w:docPart w:val="5F272866C5C14135A0074538486963AC"/>
          </w:placeholder>
          <w:temporary/>
          <w:showingPlcHdr/>
          <w15:appearance w15:val="hidden"/>
        </w:sdtPr>
        <w:sdtEndPr/>
        <w:sdtContent>
          <w:r w:rsidR="00A37AF4" w:rsidRPr="00930628">
            <w:rPr>
              <w:rFonts w:cs="Calibri"/>
              <w:i/>
              <w:lang w:bidi="en-US"/>
            </w:rPr>
            <w:t>If attendance is a graded item, the syllabus should state how the faculty member will collect and evaluate attendance.</w:t>
          </w:r>
        </w:sdtContent>
      </w:sdt>
      <w:r w:rsidR="00A37AF4">
        <w:rPr>
          <w:rFonts w:cs="Calibri"/>
        </w:rPr>
        <w:t xml:space="preserve"> </w:t>
      </w:r>
    </w:p>
    <w:p w14:paraId="4D381933" w14:textId="4FC42864" w:rsidR="004F3AE6" w:rsidRPr="00B668C7" w:rsidRDefault="00301013" w:rsidP="00B668C7">
      <w:pPr>
        <w:pStyle w:val="Heading4"/>
        <w:rPr>
          <w:rStyle w:val="Heading3Char"/>
          <w:rFonts w:cs="Calibri"/>
          <w:b w:val="0"/>
          <w:color w:val="500000"/>
          <w:sz w:val="24"/>
          <w:szCs w:val="22"/>
        </w:rPr>
      </w:pPr>
      <w:sdt>
        <w:sdtPr>
          <w:rPr>
            <w:rStyle w:val="TitleChar"/>
            <w:rFonts w:cs="Calibri"/>
            <w:b w:val="0"/>
            <w:bCs w:val="0"/>
            <w:spacing w:val="0"/>
            <w:kern w:val="0"/>
            <w:sz w:val="24"/>
          </w:rPr>
          <w:alias w:val="Grades for stacked classes:"/>
          <w:tag w:val="Grades for stacked classes:"/>
          <w:id w:val="-1097250450"/>
          <w:placeholder>
            <w:docPart w:val="8ACE0E9DB1674EC182849A3288532DFA"/>
          </w:placeholder>
          <w:temporary/>
          <w:showingPlcHdr/>
          <w15:appearance w15:val="hidden"/>
        </w:sdtPr>
        <w:sdtEndPr>
          <w:rPr>
            <w:rStyle w:val="Heading3Char"/>
            <w:color w:val="003C71"/>
            <w:szCs w:val="24"/>
          </w:rPr>
        </w:sdtEndPr>
        <w:sdtContent>
          <w:r w:rsidR="004F3AE6" w:rsidRPr="00B668C7">
            <w:rPr>
              <w:rStyle w:val="Heading3Char"/>
              <w:rFonts w:cs="Calibri"/>
              <w:b w:val="0"/>
              <w:color w:val="500000"/>
              <w:sz w:val="24"/>
              <w:szCs w:val="22"/>
            </w:rPr>
            <w:t>Grades for Stacked Classes</w:t>
          </w:r>
          <w:r w:rsidR="00834A1B">
            <w:rPr>
              <w:rStyle w:val="Heading3Char"/>
              <w:rFonts w:cs="Calibri"/>
              <w:b w:val="0"/>
              <w:color w:val="500000"/>
              <w:sz w:val="24"/>
              <w:szCs w:val="22"/>
            </w:rPr>
            <w:t xml:space="preserve"> (UG/GR)</w:t>
          </w:r>
        </w:sdtContent>
      </w:sdt>
    </w:p>
    <w:p w14:paraId="7C2B9469" w14:textId="1485C8B6" w:rsidR="00A37AF4" w:rsidRPr="009B0AE3" w:rsidRDefault="00301013" w:rsidP="00A37AF4">
      <w:pPr>
        <w:rPr>
          <w:rFonts w:cs="Calibri"/>
          <w:i/>
        </w:rPr>
      </w:pPr>
      <w:sdt>
        <w:sdtPr>
          <w:rPr>
            <w:rFonts w:cs="Calibri"/>
          </w:rPr>
          <w:alias w:val="Enter grades for stacked courses 1:"/>
          <w:tag w:val="Enter grades for stacked courses 1:"/>
          <w:id w:val="1206918100"/>
          <w:placeholder>
            <w:docPart w:val="EA48E1929BCC4AC0B68A551DA5768471"/>
          </w:placeholder>
          <w:temporary/>
          <w:showingPlcHdr/>
          <w15:appearance w15:val="hidden"/>
        </w:sdtPr>
        <w:sdtEndPr/>
        <w:sdtContent>
          <w:r w:rsidR="000D3683" w:rsidRPr="00930628">
            <w:rPr>
              <w:rFonts w:cs="Calibri"/>
              <w:i/>
              <w:lang w:bidi="en-US"/>
            </w:rPr>
            <w:t>If the course is a stacked course that uses a single, combined syllabus for the undergraduate and graduate courses, the syllabus must clearly indicate additional work required for graduate students</w:t>
          </w:r>
          <w:r w:rsidR="0013006F">
            <w:rPr>
              <w:rFonts w:cs="Calibri"/>
              <w:i/>
              <w:lang w:bidi="en-US"/>
            </w:rPr>
            <w:t xml:space="preserve"> </w:t>
          </w:r>
          <w:r w:rsidR="00B216CE" w:rsidRPr="00930628">
            <w:rPr>
              <w:rFonts w:cs="Calibri"/>
              <w:i/>
              <w:lang w:bidi="en-US"/>
            </w:rPr>
            <w:t>(</w:t>
          </w:r>
          <w:r w:rsidR="0013006F">
            <w:rPr>
              <w:rFonts w:cs="Calibri"/>
              <w:i/>
              <w:lang w:bidi="en-US"/>
            </w:rPr>
            <w:t>s</w:t>
          </w:r>
          <w:r w:rsidR="00B216CE" w:rsidRPr="00930628">
            <w:rPr>
              <w:rFonts w:cs="Calibri"/>
              <w:i/>
              <w:lang w:bidi="en-US"/>
            </w:rPr>
            <w:t>ee Policy for Stacked Courses)</w:t>
          </w:r>
          <w:r w:rsidR="0013006F">
            <w:rPr>
              <w:rFonts w:cs="Calibri"/>
              <w:i/>
              <w:lang w:bidi="en-US"/>
            </w:rPr>
            <w:t>.</w:t>
          </w:r>
        </w:sdtContent>
      </w:sdt>
    </w:p>
    <w:p w14:paraId="2EE98D03" w14:textId="77777777" w:rsidR="004F3AE6" w:rsidRPr="00B668C7" w:rsidRDefault="00301013" w:rsidP="00B668C7">
      <w:pPr>
        <w:pStyle w:val="Heading4"/>
        <w:rPr>
          <w:rStyle w:val="TitleChar"/>
          <w:rFonts w:cs="Calibri"/>
          <w:b w:val="0"/>
          <w:bCs w:val="0"/>
          <w:spacing w:val="0"/>
          <w:kern w:val="0"/>
          <w:sz w:val="24"/>
        </w:rPr>
      </w:pPr>
      <w:sdt>
        <w:sdtPr>
          <w:rPr>
            <w:rStyle w:val="TitleChar"/>
            <w:rFonts w:cs="Calibri"/>
            <w:b w:val="0"/>
            <w:bCs w:val="0"/>
            <w:spacing w:val="0"/>
            <w:kern w:val="0"/>
            <w:sz w:val="24"/>
          </w:rPr>
          <w:alias w:val="Grading policy changes:"/>
          <w:tag w:val="Grading policy changes:"/>
          <w:id w:val="-1683580229"/>
          <w:placeholder>
            <w:docPart w:val="06FA0282D57243159F01F717A3A75D8E"/>
          </w:placeholder>
          <w:temporary/>
          <w:showingPlcHdr/>
          <w15:appearance w15:val="hidden"/>
        </w:sdtPr>
        <w:sdtEndPr>
          <w:rPr>
            <w:rStyle w:val="Heading3Char"/>
            <w:color w:val="003C71"/>
            <w:szCs w:val="24"/>
          </w:rPr>
        </w:sdtEndPr>
        <w:sdtContent>
          <w:r w:rsidR="004F3AE6" w:rsidRPr="00B668C7">
            <w:rPr>
              <w:rStyle w:val="Heading3Char"/>
              <w:rFonts w:cs="Calibri"/>
              <w:b w:val="0"/>
              <w:color w:val="500000"/>
              <w:sz w:val="24"/>
              <w:szCs w:val="22"/>
            </w:rPr>
            <w:t>Grading Policy Changes</w:t>
          </w:r>
        </w:sdtContent>
      </w:sdt>
    </w:p>
    <w:p w14:paraId="50D37226" w14:textId="64DFDD7E" w:rsidR="004F3AE6" w:rsidRDefault="00301013" w:rsidP="00A37AF4">
      <w:pPr>
        <w:rPr>
          <w:rFonts w:cs="Calibri"/>
        </w:rPr>
      </w:pPr>
      <w:sdt>
        <w:sdtPr>
          <w:rPr>
            <w:rFonts w:cs="Calibri"/>
          </w:rPr>
          <w:alias w:val="Enter grading policy changes 1:"/>
          <w:tag w:val="Enter grading policy changes 1:"/>
          <w:id w:val="-8218419"/>
          <w:placeholder>
            <w:docPart w:val="955ADEC86A324AF38620437EB036A33C"/>
          </w:placeholder>
          <w:temporary/>
          <w:showingPlcHdr/>
          <w15:appearance w15:val="hidden"/>
        </w:sdtPr>
        <w:sdtEndPr/>
        <w:sdtContent>
          <w:r w:rsidR="000D3683" w:rsidRPr="00930628">
            <w:rPr>
              <w:rFonts w:cs="Calibri"/>
              <w:i/>
              <w:lang w:bidi="en-US"/>
            </w:rPr>
            <w:t>Faculty must provide grading policies to students by the first class period. As such, faculty cannot change the course grading policy after the second class session</w:t>
          </w:r>
          <w:r w:rsidR="00EC026F">
            <w:rPr>
              <w:rFonts w:cs="Calibri"/>
              <w:i/>
              <w:lang w:bidi="en-US"/>
            </w:rPr>
            <w:t xml:space="preserve"> </w:t>
          </w:r>
          <w:r w:rsidR="00623D64" w:rsidRPr="00930628">
            <w:rPr>
              <w:rFonts w:cs="Calibri"/>
              <w:i/>
              <w:lang w:bidi="en-US"/>
            </w:rPr>
            <w:t xml:space="preserve">(see </w:t>
          </w:r>
          <w:hyperlink r:id="rId19" w:history="1">
            <w:r w:rsidR="00623D64" w:rsidRPr="00930628">
              <w:rPr>
                <w:rStyle w:val="Hyperlink"/>
                <w:rFonts w:cs="Calibri"/>
                <w:i/>
                <w:color w:val="0070C0"/>
                <w:lang w:bidi="en-US"/>
              </w:rPr>
              <w:t>Student Rule 10</w:t>
            </w:r>
          </w:hyperlink>
          <w:r w:rsidR="00623D64" w:rsidRPr="00930628">
            <w:rPr>
              <w:rFonts w:cs="Calibri"/>
              <w:i/>
              <w:lang w:bidi="en-US"/>
            </w:rPr>
            <w:t>).</w:t>
          </w:r>
        </w:sdtContent>
      </w:sdt>
      <w:r w:rsidR="00A37AF4">
        <w:rPr>
          <w:rFonts w:cs="Calibri"/>
        </w:rPr>
        <w:t xml:space="preserve"> </w:t>
      </w:r>
      <w:r w:rsidR="005D6DED">
        <w:rPr>
          <w:rFonts w:cs="Calibri"/>
        </w:rPr>
        <w:t xml:space="preserve"> </w:t>
      </w:r>
    </w:p>
    <w:p w14:paraId="5ACEEF46" w14:textId="77777777" w:rsidR="0036506D" w:rsidRPr="005D15C5" w:rsidRDefault="0036506D" w:rsidP="00A37AF4">
      <w:pPr>
        <w:rPr>
          <w:rFonts w:cs="Calibri"/>
        </w:rPr>
      </w:pPr>
    </w:p>
    <w:p w14:paraId="4FBE379B" w14:textId="77777777" w:rsidR="00DB70F0" w:rsidRPr="005D15C5" w:rsidRDefault="00DB70F0" w:rsidP="00B668C7">
      <w:pPr>
        <w:pStyle w:val="Heading3"/>
      </w:pPr>
      <w:r>
        <w:t>Late Work Policy</w:t>
      </w:r>
    </w:p>
    <w:p w14:paraId="4F6813B8" w14:textId="77777777" w:rsidR="00B216CE" w:rsidRDefault="00B216CE" w:rsidP="00B216CE">
      <w:pPr>
        <w:spacing w:after="0"/>
        <w:rPr>
          <w:rFonts w:cs="Calibri"/>
        </w:rPr>
      </w:pPr>
    </w:p>
    <w:p w14:paraId="3CDC0DDF" w14:textId="77777777" w:rsidR="00E32DEA" w:rsidRPr="00E32DEA" w:rsidRDefault="00301013" w:rsidP="00E32DEA">
      <w:pPr>
        <w:pStyle w:val="ListParagraph"/>
        <w:numPr>
          <w:ilvl w:val="0"/>
          <w:numId w:val="22"/>
        </w:numPr>
        <w:rPr>
          <w:rFonts w:cs="Calibri"/>
        </w:rPr>
      </w:pPr>
      <w:sdt>
        <w:sdtPr>
          <w:alias w:val="Enter late work policy:"/>
          <w:tag w:val="Enter late work policy:"/>
          <w:id w:val="864326248"/>
          <w:placeholder>
            <w:docPart w:val="A23F04F0F29648DC97AE06C7A4871C70"/>
          </w:placeholder>
          <w:temporary/>
          <w:showingPlcHdr/>
          <w15:appearance w15:val="hidden"/>
        </w:sdtPr>
        <w:sdtEndPr/>
        <w:sdtContent>
          <w:r w:rsidR="000D3683" w:rsidRPr="00834A1B">
            <w:rPr>
              <w:i/>
              <w:iCs/>
            </w:rPr>
            <w:t>Indicate whether or not the faculty member will accept late work.</w:t>
          </w:r>
        </w:sdtContent>
      </w:sdt>
      <w:r w:rsidR="000D3683" w:rsidRPr="00E32DEA">
        <w:rPr>
          <w:rFonts w:cs="Calibri"/>
        </w:rPr>
        <w:t xml:space="preserve"> </w:t>
      </w:r>
    </w:p>
    <w:p w14:paraId="53D8BB0A" w14:textId="2D29EFAA" w:rsidR="00AF4F26" w:rsidRPr="00E32DEA" w:rsidRDefault="00301013" w:rsidP="00E32DEA">
      <w:pPr>
        <w:pStyle w:val="ListParagraph"/>
        <w:numPr>
          <w:ilvl w:val="0"/>
          <w:numId w:val="22"/>
        </w:numPr>
        <w:rPr>
          <w:rFonts w:cs="Calibri"/>
        </w:rPr>
      </w:pPr>
      <w:sdt>
        <w:sdtPr>
          <w:alias w:val="Enter late work penalty:"/>
          <w:tag w:val="Enter late work penalty:"/>
          <w:id w:val="-143356033"/>
          <w:placeholder>
            <w:docPart w:val="33C3D5DEFA544DA9A03AB2E1BFD37427"/>
          </w:placeholder>
          <w:temporary/>
          <w:showingPlcHdr/>
          <w15:appearance w15:val="hidden"/>
        </w:sdtPr>
        <w:sdtEndPr/>
        <w:sdtContent>
          <w:r w:rsidR="000D3683" w:rsidRPr="00E32DEA">
            <w:rPr>
              <w:rFonts w:cs="Calibri"/>
              <w:i/>
            </w:rPr>
            <w:t>Identify any associated penalty if the faculty member accepts late work for evaluation.</w:t>
          </w:r>
        </w:sdtContent>
      </w:sdt>
      <w:r w:rsidR="000D3683" w:rsidRPr="00E32DEA">
        <w:rPr>
          <w:rFonts w:cs="Calibri"/>
        </w:rPr>
        <w:t xml:space="preserve"> </w:t>
      </w:r>
    </w:p>
    <w:p w14:paraId="09B6D918" w14:textId="7DCCD82A" w:rsidR="002A4494" w:rsidRPr="00E32DEA" w:rsidRDefault="00301013" w:rsidP="00E32DEA">
      <w:pPr>
        <w:pStyle w:val="ListParagraph"/>
        <w:numPr>
          <w:ilvl w:val="0"/>
          <w:numId w:val="22"/>
        </w:numPr>
        <w:rPr>
          <w:rFonts w:cs="Calibri"/>
        </w:rPr>
      </w:pPr>
      <w:sdt>
        <w:sdtPr>
          <w:alias w:val="Enter what defines late work:"/>
          <w:tag w:val="Enter what defines late work:"/>
          <w:id w:val="-524859573"/>
          <w:placeholder>
            <w:docPart w:val="1277733D2E3B46A4B7FE7761CA2B8693"/>
          </w:placeholder>
          <w:temporary/>
          <w:showingPlcHdr/>
          <w15:appearance w15:val="hidden"/>
        </w:sdtPr>
        <w:sdtEndPr/>
        <w:sdtContent>
          <w:r w:rsidR="000D3683" w:rsidRPr="00E32DEA">
            <w:rPr>
              <w:rFonts w:cs="Calibri"/>
              <w:i/>
              <w:lang w:bidi="en-US"/>
            </w:rPr>
            <w:t>The late work policy should define what constitutes late work (e.g., submitting a deliverable after the established deadline)</w:t>
          </w:r>
        </w:sdtContent>
      </w:sdt>
      <w:r w:rsidR="000D3683" w:rsidRPr="00E32DEA">
        <w:rPr>
          <w:rFonts w:cs="Calibri"/>
        </w:rPr>
        <w:t xml:space="preserve"> </w:t>
      </w:r>
    </w:p>
    <w:p w14:paraId="58CC1D71" w14:textId="29926DC4" w:rsidR="00FB7F64" w:rsidRPr="00834A1B" w:rsidRDefault="00FB7F64" w:rsidP="00834A1B">
      <w:pPr>
        <w:rPr>
          <w:rFonts w:cs="Calibri"/>
        </w:rPr>
      </w:pPr>
      <w:r w:rsidRPr="00834A1B">
        <w:rPr>
          <w:rFonts w:cs="Calibri"/>
          <w:i/>
          <w:lang w:bidi="en-US"/>
        </w:rPr>
        <w:t>Work submitted by a student as makeup work for an excused absence is not considered late work and is exempted from the late work policy. (See</w:t>
      </w:r>
      <w:r w:rsidRPr="00834A1B">
        <w:rPr>
          <w:rFonts w:eastAsia="Calibri" w:cs="Calibri"/>
          <w:i/>
          <w:lang w:eastAsia="en-US" w:bidi="en-US"/>
        </w:rPr>
        <w:t xml:space="preserve"> </w:t>
      </w:r>
      <w:hyperlink r:id="rId20" w:history="1">
        <w:r w:rsidRPr="00834A1B">
          <w:rPr>
            <w:rFonts w:eastAsia="Calibri" w:cs="Calibri"/>
            <w:i/>
            <w:color w:val="0563C1"/>
            <w:u w:val="single"/>
            <w:lang w:eastAsia="en-US" w:bidi="en-US"/>
          </w:rPr>
          <w:t>Student Rule 7</w:t>
        </w:r>
      </w:hyperlink>
      <w:r w:rsidRPr="00834A1B">
        <w:rPr>
          <w:rFonts w:cs="Calibri"/>
          <w:i/>
          <w:lang w:bidi="en-US"/>
        </w:rPr>
        <w:t>.)</w:t>
      </w:r>
    </w:p>
    <w:p w14:paraId="7E03D479" w14:textId="77777777" w:rsidR="00645A75" w:rsidRDefault="00DB70F0" w:rsidP="00B668C7">
      <w:pPr>
        <w:pStyle w:val="Heading3"/>
      </w:pPr>
      <w:r>
        <w:t>Course Schedule</w:t>
      </w:r>
    </w:p>
    <w:p w14:paraId="73FB2C73" w14:textId="77777777" w:rsidR="00B216CE" w:rsidRDefault="00B216CE" w:rsidP="00B216CE">
      <w:pPr>
        <w:spacing w:after="0"/>
        <w:rPr>
          <w:rFonts w:cs="Calibri"/>
        </w:rPr>
      </w:pPr>
    </w:p>
    <w:sdt>
      <w:sdtPr>
        <w:alias w:val="Enter course schedule:"/>
        <w:tag w:val="Enter course schedule:"/>
        <w:id w:val="-514453345"/>
        <w:placeholder>
          <w:docPart w:val="4C4008F394234EA7B7BA86032AA2B166"/>
        </w:placeholder>
        <w:temporary/>
        <w:showingPlcHdr/>
        <w15:appearance w15:val="hidden"/>
      </w:sdtPr>
      <w:sdtEndPr>
        <w:rPr>
          <w:rFonts w:cs="Calibri"/>
        </w:rPr>
      </w:sdtEndPr>
      <w:sdtContent>
        <w:p w14:paraId="05E539C8" w14:textId="4F931DA0" w:rsidR="00211C74" w:rsidRPr="00115C36" w:rsidRDefault="005F1889" w:rsidP="00115C36">
          <w:pPr>
            <w:pStyle w:val="ListParagraph"/>
            <w:numPr>
              <w:ilvl w:val="0"/>
              <w:numId w:val="23"/>
            </w:numPr>
            <w:rPr>
              <w:i/>
            </w:rPr>
          </w:pPr>
          <w:r w:rsidRPr="00115C36">
            <w:rPr>
              <w:rFonts w:cs="Calibri"/>
              <w:i/>
            </w:rPr>
            <w:t xml:space="preserve">Include a list of topics, calendar of activities, major assignment dates, and exam dates. </w:t>
          </w:r>
        </w:p>
        <w:p w14:paraId="45E666D4" w14:textId="77777777" w:rsidR="00930628" w:rsidRPr="00C37313" w:rsidRDefault="00930628" w:rsidP="00930628">
          <w:pPr>
            <w:rPr>
              <w:i/>
            </w:rPr>
          </w:pPr>
          <w:r w:rsidRPr="00C37313">
            <w:rPr>
              <w:i/>
            </w:rPr>
            <w:t xml:space="preserve">The course schedule must include lab hours in the calendar of activities. The course schedule must include dates of major exams and assignments. Dates for exams and assignments should not be changed without written notification to all students in the course (notice via email or learning management system is acceptable). </w:t>
          </w:r>
        </w:p>
        <w:p w14:paraId="33039D32" w14:textId="77777777" w:rsidR="0043029A" w:rsidRDefault="0043029A" w:rsidP="006B6DF7">
          <w:pPr>
            <w:rPr>
              <w:rFonts w:cs="Calibri"/>
            </w:rPr>
          </w:pPr>
        </w:p>
        <w:p w14:paraId="530FB30D" w14:textId="1FEF16C1" w:rsidR="00115C36" w:rsidRDefault="006245D1" w:rsidP="006B6DF7">
          <w:pPr>
            <w:rPr>
              <w:rFonts w:cs="Calibri"/>
            </w:rPr>
          </w:pPr>
          <w:r>
            <w:rPr>
              <w:rFonts w:cs="Calibri"/>
              <w:i/>
              <w:color w:val="500000"/>
            </w:rPr>
            <w:lastRenderedPageBreak/>
            <w:t>Traditionally Delivered C</w:t>
          </w:r>
          <w:r w:rsidR="00595C04" w:rsidRPr="0043029A">
            <w:rPr>
              <w:rFonts w:cs="Calibri"/>
              <w:i/>
              <w:color w:val="500000"/>
            </w:rPr>
            <w:t>ourses</w:t>
          </w:r>
          <w:r w:rsidR="00595C04">
            <w:rPr>
              <w:rFonts w:cs="Calibri"/>
            </w:rPr>
            <w:t xml:space="preserve"> </w:t>
          </w:r>
          <w:r w:rsidR="00152E4A">
            <w:rPr>
              <w:rFonts w:cs="Calibri"/>
            </w:rPr>
            <w:t xml:space="preserve">– </w:t>
          </w:r>
          <w:r w:rsidR="00152E4A" w:rsidRPr="00211C74">
            <w:rPr>
              <w:rFonts w:cs="Calibri"/>
              <w:i/>
            </w:rPr>
            <w:t>The calendar m</w:t>
          </w:r>
          <w:r w:rsidR="00595C04" w:rsidRPr="00211C74">
            <w:rPr>
              <w:rFonts w:cs="Calibri"/>
              <w:i/>
            </w:rPr>
            <w:t xml:space="preserve">ust include the number of weeks that correspond to the traditionally delivered course </w:t>
          </w:r>
          <w:r w:rsidR="00152E4A" w:rsidRPr="00211C74">
            <w:rPr>
              <w:rFonts w:cs="Calibri"/>
              <w:i/>
            </w:rPr>
            <w:t>semester</w:t>
          </w:r>
          <w:r w:rsidR="00595C04" w:rsidRPr="00211C74">
            <w:rPr>
              <w:rFonts w:cs="Calibri"/>
              <w:i/>
            </w:rPr>
            <w:t xml:space="preserve"> (e.g., Fall/Spring = 15 weeks; Summer = 5 or 10 as appropriate)</w:t>
          </w:r>
          <w:r w:rsidR="006B6DF7" w:rsidRPr="00211C74">
            <w:rPr>
              <w:rFonts w:cs="Calibri"/>
              <w:i/>
            </w:rPr>
            <w:t>.</w:t>
          </w:r>
        </w:p>
      </w:sdtContent>
    </w:sdt>
    <w:p w14:paraId="5CF13B80" w14:textId="77777777" w:rsidR="00115C36" w:rsidRPr="00115C36" w:rsidRDefault="00115C36" w:rsidP="006B6DF7">
      <w:pPr>
        <w:rPr>
          <w:rFonts w:cs="Calibri"/>
          <w:i/>
        </w:rPr>
      </w:pPr>
    </w:p>
    <w:p w14:paraId="513D80AC" w14:textId="77777777" w:rsidR="00CE6D19" w:rsidRDefault="00301013" w:rsidP="006B6DF7">
      <w:pPr>
        <w:rPr>
          <w:rFonts w:cs="Calibri"/>
        </w:rPr>
      </w:pPr>
      <w:sdt>
        <w:sdtPr>
          <w:rPr>
            <w:rFonts w:cs="Calibri"/>
          </w:rPr>
          <w:alias w:val="Traditionally Delivered Course with Embedded Lab:"/>
          <w:tag w:val="Traditionally Delivered Course with Embedded Lab:"/>
          <w:id w:val="810754736"/>
          <w:placeholder>
            <w:docPart w:val="4C846797514D495092C645CD5320388F"/>
          </w:placeholder>
          <w:temporary/>
          <w:showingPlcHdr/>
          <w15:appearance w15:val="hidden"/>
        </w:sdtPr>
        <w:sdtEndPr/>
        <w:sdtContent>
          <w:r w:rsidR="00595C04" w:rsidRPr="0043029A">
            <w:rPr>
              <w:rFonts w:cs="Calibri"/>
              <w:i/>
              <w:color w:val="500000"/>
            </w:rPr>
            <w:t>Traditionally D</w:t>
          </w:r>
          <w:r w:rsidR="0043029A" w:rsidRPr="0043029A">
            <w:rPr>
              <w:rFonts w:cs="Calibri"/>
              <w:i/>
              <w:color w:val="500000"/>
            </w:rPr>
            <w:t>elivered Courses with Embedded L</w:t>
          </w:r>
          <w:r w:rsidR="00595C04" w:rsidRPr="0043029A">
            <w:rPr>
              <w:rFonts w:cs="Calibri"/>
              <w:i/>
              <w:color w:val="500000"/>
            </w:rPr>
            <w:t>ab</w:t>
          </w:r>
          <w:r w:rsidR="00595C04">
            <w:rPr>
              <w:rFonts w:cs="Calibri"/>
            </w:rPr>
            <w:t xml:space="preserve"> </w:t>
          </w:r>
          <w:r w:rsidR="00152E4A">
            <w:rPr>
              <w:rFonts w:cs="Calibri"/>
            </w:rPr>
            <w:t xml:space="preserve">– </w:t>
          </w:r>
          <w:r w:rsidR="00152E4A" w:rsidRPr="00211C74">
            <w:rPr>
              <w:rFonts w:cs="Calibri"/>
              <w:i/>
            </w:rPr>
            <w:t xml:space="preserve">The calendar </w:t>
          </w:r>
          <w:r w:rsidR="00595C04" w:rsidRPr="00211C74">
            <w:rPr>
              <w:rFonts w:eastAsia="Calibri" w:cs="Calibri"/>
              <w:i/>
              <w:szCs w:val="20"/>
              <w:lang w:eastAsia="en-US"/>
            </w:rPr>
            <w:t xml:space="preserve">must include the number of weeks that correspond to the </w:t>
          </w:r>
          <w:r w:rsidR="00152E4A" w:rsidRPr="00211C74">
            <w:rPr>
              <w:rFonts w:eastAsia="Calibri" w:cs="Calibri"/>
              <w:i/>
              <w:szCs w:val="20"/>
              <w:lang w:eastAsia="en-US"/>
            </w:rPr>
            <w:t>traditionally delivered course semester</w:t>
          </w:r>
          <w:r w:rsidR="00595C04" w:rsidRPr="00211C74">
            <w:rPr>
              <w:rFonts w:eastAsia="Calibri" w:cs="Calibri"/>
              <w:i/>
              <w:szCs w:val="20"/>
              <w:lang w:eastAsia="en-US"/>
            </w:rPr>
            <w:t xml:space="preserve"> (e.g., Fall/Spring = 15 weeks; Summer = 5 or 10 as appropriate) with identification of contact hours for both course and lab.</w:t>
          </w:r>
        </w:sdtContent>
      </w:sdt>
      <w:r w:rsidR="00595C04">
        <w:rPr>
          <w:rFonts w:cs="Calibri"/>
        </w:rPr>
        <w:t xml:space="preserve"> </w:t>
      </w:r>
    </w:p>
    <w:p w14:paraId="2A586CAD" w14:textId="77777777" w:rsidR="00115C36" w:rsidRDefault="00115C36" w:rsidP="006B6DF7">
      <w:pPr>
        <w:rPr>
          <w:rFonts w:cs="Calibri"/>
        </w:rPr>
      </w:pPr>
    </w:p>
    <w:p w14:paraId="3F7E3980" w14:textId="3B47576A" w:rsidR="006B6DF7" w:rsidRDefault="00301013" w:rsidP="006B6DF7">
      <w:pPr>
        <w:rPr>
          <w:rFonts w:cs="Calibri"/>
        </w:rPr>
      </w:pPr>
      <w:sdt>
        <w:sdtPr>
          <w:rPr>
            <w:rFonts w:cs="Calibri"/>
          </w:rPr>
          <w:alias w:val="Non-Traditionally Delivered Course:"/>
          <w:tag w:val="Non-Traditionally Delivered Course:"/>
          <w:id w:val="1965924950"/>
          <w:placeholder>
            <w:docPart w:val="9B96D7D3068B4AF2ACE08B8CF3854A9D"/>
          </w:placeholder>
          <w:temporary/>
          <w:showingPlcHdr/>
          <w15:appearance w15:val="hidden"/>
        </w:sdtPr>
        <w:sdtEndPr/>
        <w:sdtContent>
          <w:r w:rsidR="00595C04" w:rsidRPr="0043029A">
            <w:rPr>
              <w:rFonts w:cs="Calibri"/>
              <w:i/>
              <w:color w:val="500000"/>
            </w:rPr>
            <w:t>Non-Traditionally Delivered Course</w:t>
          </w:r>
          <w:r w:rsidR="00B03257">
            <w:rPr>
              <w:rFonts w:cs="Calibri"/>
              <w:i/>
              <w:color w:val="500000"/>
            </w:rPr>
            <w:t xml:space="preserve"> -</w:t>
          </w:r>
          <w:r w:rsidR="00595C04">
            <w:rPr>
              <w:rFonts w:cs="Calibri"/>
            </w:rPr>
            <w:t xml:space="preserve"> </w:t>
          </w:r>
          <w:r w:rsidR="00D006E9">
            <w:rPr>
              <w:rFonts w:cs="Calibri"/>
              <w:i/>
            </w:rPr>
            <w:t>T</w:t>
          </w:r>
          <w:r w:rsidR="00595C04" w:rsidRPr="00211C74">
            <w:rPr>
              <w:rFonts w:eastAsia="Calibri" w:cs="Calibri"/>
              <w:i/>
              <w:szCs w:val="20"/>
              <w:lang w:eastAsia="en-US"/>
            </w:rPr>
            <w:t>he weeks on the calendar of activities will vary according to need.</w:t>
          </w:r>
          <w:r w:rsidR="0043029A" w:rsidRPr="00211C74">
            <w:rPr>
              <w:rFonts w:eastAsia="Calibri" w:cs="Calibri"/>
              <w:i/>
              <w:szCs w:val="20"/>
              <w:lang w:eastAsia="en-US"/>
            </w:rPr>
            <w:t xml:space="preserve"> </w:t>
          </w:r>
          <w:r w:rsidR="0043029A" w:rsidRPr="00211C74">
            <w:rPr>
              <w:i/>
            </w:rPr>
            <w:t xml:space="preserve">Faculty members in departmental units will determine whether the contact hours for a non-traditional course are appropriate for and equivalent to a traditional course. </w:t>
          </w:r>
          <w:r w:rsidR="00AE0222">
            <w:rPr>
              <w:i/>
            </w:rPr>
            <w:t>Examples of non-traditional courses include: may-mester, winter-mester, fully online courses, etc.</w:t>
          </w:r>
          <w:r w:rsidR="0043029A" w:rsidRPr="00211C74">
            <w:rPr>
              <w:i/>
            </w:rPr>
            <w:t xml:space="preserve">(See </w:t>
          </w:r>
          <w:hyperlink r:id="rId21" w:history="1">
            <w:r w:rsidR="0043029A" w:rsidRPr="00211C74">
              <w:rPr>
                <w:rStyle w:val="Hyperlink"/>
                <w:rFonts w:eastAsia="Calibri" w:cs="Calibri"/>
                <w:i/>
                <w:color w:val="0563C1"/>
                <w:lang w:eastAsia="en-US" w:bidi="en-US"/>
              </w:rPr>
              <w:t>University Rule 11.03.99.M1</w:t>
            </w:r>
          </w:hyperlink>
          <w:r w:rsidR="0043029A" w:rsidRPr="00211C74">
            <w:rPr>
              <w:i/>
            </w:rPr>
            <w:t>.)</w:t>
          </w:r>
        </w:sdtContent>
      </w:sdt>
    </w:p>
    <w:p w14:paraId="6870B65E" w14:textId="77777777" w:rsidR="0043029A" w:rsidRPr="006B6DF7" w:rsidRDefault="0043029A" w:rsidP="006B6DF7"/>
    <w:tbl>
      <w:tblPr>
        <w:tblStyle w:val="SyllabusTable-withBorders"/>
        <w:tblW w:w="0" w:type="auto"/>
        <w:tblLayout w:type="fixed"/>
        <w:tblLook w:val="04A0" w:firstRow="1" w:lastRow="0" w:firstColumn="1" w:lastColumn="0" w:noHBand="0" w:noVBand="1"/>
        <w:tblDescription w:val="Course schedule information table contains Week, Topic, Reading reference, and Exercises"/>
      </w:tblPr>
      <w:tblGrid>
        <w:gridCol w:w="2045"/>
        <w:gridCol w:w="3067"/>
        <w:gridCol w:w="2045"/>
        <w:gridCol w:w="3067"/>
      </w:tblGrid>
      <w:tr w:rsidR="00645A75" w:rsidRPr="005D15C5" w14:paraId="53C5B41E" w14:textId="77777777" w:rsidTr="009D3D78">
        <w:trPr>
          <w:cnfStyle w:val="100000000000" w:firstRow="1" w:lastRow="0" w:firstColumn="0" w:lastColumn="0" w:oddVBand="0" w:evenVBand="0" w:oddHBand="0" w:evenHBand="0" w:firstRowFirstColumn="0" w:firstRowLastColumn="0" w:lastRowFirstColumn="0" w:lastRowLastColumn="0"/>
          <w:tblHeader/>
        </w:trPr>
        <w:sdt>
          <w:sdtPr>
            <w:rPr>
              <w:rFonts w:cs="Calibri"/>
            </w:rPr>
            <w:alias w:val="Week:"/>
            <w:tag w:val="Week:"/>
            <w:id w:val="-1299682816"/>
            <w:placeholder>
              <w:docPart w:val="D202EEDA22974A108BCB74B08AAED237"/>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45" w:type="dxa"/>
              </w:tcPr>
              <w:p w14:paraId="4711304E" w14:textId="77777777" w:rsidR="00645A75" w:rsidRPr="005D15C5" w:rsidRDefault="007E0C3F">
                <w:pPr>
                  <w:rPr>
                    <w:rFonts w:cs="Calibri"/>
                  </w:rPr>
                </w:pPr>
                <w:r w:rsidRPr="005D15C5">
                  <w:rPr>
                    <w:rFonts w:cs="Calibri"/>
                  </w:rPr>
                  <w:t>Week</w:t>
                </w:r>
              </w:p>
            </w:tc>
          </w:sdtContent>
        </w:sdt>
        <w:sdt>
          <w:sdtPr>
            <w:rPr>
              <w:rFonts w:cs="Calibri"/>
            </w:rPr>
            <w:alias w:val="Topic:"/>
            <w:tag w:val="Topic:"/>
            <w:id w:val="1353765954"/>
            <w:placeholder>
              <w:docPart w:val="4EC9D02AB0AE449EAF2439E06682B0E8"/>
            </w:placeholder>
            <w:temporary/>
            <w:showingPlcHdr/>
            <w15:appearance w15:val="hidden"/>
          </w:sdtPr>
          <w:sdtEndPr/>
          <w:sdtContent>
            <w:tc>
              <w:tcPr>
                <w:tcW w:w="3067" w:type="dxa"/>
              </w:tcPr>
              <w:p w14:paraId="7976F959" w14:textId="77777777" w:rsidR="00645A75" w:rsidRPr="005D15C5" w:rsidRDefault="007E0C3F">
                <w:pPr>
                  <w:cnfStyle w:val="100000000000" w:firstRow="1" w:lastRow="0" w:firstColumn="0" w:lastColumn="0" w:oddVBand="0" w:evenVBand="0" w:oddHBand="0" w:evenHBand="0" w:firstRowFirstColumn="0" w:firstRowLastColumn="0" w:lastRowFirstColumn="0" w:lastRowLastColumn="0"/>
                  <w:rPr>
                    <w:rFonts w:cs="Calibri"/>
                  </w:rPr>
                </w:pPr>
                <w:r w:rsidRPr="005D15C5">
                  <w:rPr>
                    <w:rFonts w:cs="Calibri"/>
                  </w:rPr>
                  <w:t>Topic</w:t>
                </w:r>
                <w:r w:rsidR="006B6DF7">
                  <w:rPr>
                    <w:rFonts w:cs="Calibri"/>
                  </w:rPr>
                  <w:t>/Activity</w:t>
                </w:r>
              </w:p>
            </w:tc>
          </w:sdtContent>
        </w:sdt>
        <w:sdt>
          <w:sdtPr>
            <w:rPr>
              <w:rFonts w:cs="Calibri"/>
            </w:rPr>
            <w:alias w:val="Reading:"/>
            <w:tag w:val="Reading:"/>
            <w:id w:val="588116999"/>
            <w:placeholder>
              <w:docPart w:val="EB76F7C4B5C14E9BB6FCFA761A3E817D"/>
            </w:placeholder>
            <w:temporary/>
            <w:showingPlcHdr/>
            <w15:appearance w15:val="hidden"/>
          </w:sdtPr>
          <w:sdtEndPr/>
          <w:sdtContent>
            <w:tc>
              <w:tcPr>
                <w:tcW w:w="2045" w:type="dxa"/>
              </w:tcPr>
              <w:p w14:paraId="6448C371" w14:textId="77777777" w:rsidR="00645A75" w:rsidRPr="005D15C5" w:rsidRDefault="007E0C3F">
                <w:pPr>
                  <w:cnfStyle w:val="100000000000" w:firstRow="1" w:lastRow="0" w:firstColumn="0" w:lastColumn="0" w:oddVBand="0" w:evenVBand="0" w:oddHBand="0" w:evenHBand="0" w:firstRowFirstColumn="0" w:firstRowLastColumn="0" w:lastRowFirstColumn="0" w:lastRowLastColumn="0"/>
                  <w:rPr>
                    <w:rFonts w:cs="Calibri"/>
                  </w:rPr>
                </w:pPr>
                <w:r w:rsidRPr="005D15C5">
                  <w:rPr>
                    <w:rFonts w:cs="Calibri"/>
                  </w:rPr>
                  <w:t>Reading</w:t>
                </w:r>
              </w:p>
            </w:tc>
          </w:sdtContent>
        </w:sdt>
        <w:sdt>
          <w:sdtPr>
            <w:rPr>
              <w:rFonts w:cs="Calibri"/>
            </w:rPr>
            <w:alias w:val="Exercises:"/>
            <w:tag w:val="Exercises:"/>
            <w:id w:val="2007861943"/>
            <w:placeholder>
              <w:docPart w:val="913B48D119E74612BFC30C379ECFDC70"/>
            </w:placeholder>
            <w:temporary/>
            <w:showingPlcHdr/>
            <w15:appearance w15:val="hidden"/>
          </w:sdtPr>
          <w:sdtEndPr/>
          <w:sdtContent>
            <w:tc>
              <w:tcPr>
                <w:tcW w:w="3067" w:type="dxa"/>
              </w:tcPr>
              <w:p w14:paraId="567EA67C" w14:textId="77777777" w:rsidR="00645A75" w:rsidRPr="005D15C5" w:rsidRDefault="007E0C3F">
                <w:pPr>
                  <w:cnfStyle w:val="100000000000" w:firstRow="1" w:lastRow="0" w:firstColumn="0" w:lastColumn="0" w:oddVBand="0" w:evenVBand="0" w:oddHBand="0" w:evenHBand="0" w:firstRowFirstColumn="0" w:firstRowLastColumn="0" w:lastRowFirstColumn="0" w:lastRowLastColumn="0"/>
                  <w:rPr>
                    <w:rFonts w:cs="Calibri"/>
                  </w:rPr>
                </w:pPr>
                <w:r w:rsidRPr="005D15C5">
                  <w:rPr>
                    <w:rFonts w:cs="Calibri"/>
                  </w:rPr>
                  <w:t>Exercises</w:t>
                </w:r>
              </w:p>
            </w:tc>
          </w:sdtContent>
        </w:sdt>
      </w:tr>
      <w:tr w:rsidR="00645A75" w:rsidRPr="005D15C5" w14:paraId="10AFF31B" w14:textId="77777777" w:rsidTr="009D3D78">
        <w:sdt>
          <w:sdtPr>
            <w:rPr>
              <w:rFonts w:cs="Calibri"/>
            </w:rPr>
            <w:alias w:val="Enter week 1:"/>
            <w:tag w:val="Enter week 1:"/>
            <w:id w:val="249855717"/>
            <w:placeholder>
              <w:docPart w:val="B991DE254300459599161CA8577A076F"/>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45" w:type="dxa"/>
              </w:tcPr>
              <w:p w14:paraId="629BD144" w14:textId="77777777" w:rsidR="00645A75" w:rsidRPr="005D15C5" w:rsidRDefault="00CA7742">
                <w:pPr>
                  <w:rPr>
                    <w:rFonts w:cs="Calibri"/>
                  </w:rPr>
                </w:pPr>
                <w:r w:rsidRPr="005D15C5">
                  <w:rPr>
                    <w:rFonts w:cs="Calibri"/>
                  </w:rPr>
                  <w:t>Week 1</w:t>
                </w:r>
              </w:p>
            </w:tc>
          </w:sdtContent>
        </w:sdt>
        <w:sdt>
          <w:sdtPr>
            <w:rPr>
              <w:rFonts w:cs="Calibri"/>
            </w:rPr>
            <w:alias w:val="Enter topic:"/>
            <w:tag w:val="Enter topic:"/>
            <w:id w:val="-1070269888"/>
            <w:placeholder>
              <w:docPart w:val="3E0055E423CC400BAC644B2C2C572493"/>
            </w:placeholder>
            <w:temporary/>
            <w:showingPlcHdr/>
            <w15:appearance w15:val="hidden"/>
          </w:sdtPr>
          <w:sdtEndPr/>
          <w:sdtContent>
            <w:tc>
              <w:tcPr>
                <w:tcW w:w="3067" w:type="dxa"/>
              </w:tcPr>
              <w:p w14:paraId="0EB80CE6" w14:textId="77777777" w:rsidR="00645A75" w:rsidRPr="005D15C5" w:rsidRDefault="00CA7742">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topic</w:t>
                </w:r>
              </w:p>
            </w:tc>
          </w:sdtContent>
        </w:sdt>
        <w:sdt>
          <w:sdtPr>
            <w:rPr>
              <w:rFonts w:cs="Calibri"/>
            </w:rPr>
            <w:alias w:val="Enter reference:"/>
            <w:tag w:val="Enter reference:"/>
            <w:id w:val="2050412322"/>
            <w:placeholder>
              <w:docPart w:val="4563DB1C7E1E4AF2ADCF81BC758029A1"/>
            </w:placeholder>
            <w:temporary/>
            <w:showingPlcHdr/>
            <w15:appearance w15:val="hidden"/>
          </w:sdtPr>
          <w:sdtEndPr/>
          <w:sdtContent>
            <w:tc>
              <w:tcPr>
                <w:tcW w:w="2045" w:type="dxa"/>
              </w:tcPr>
              <w:p w14:paraId="45D39C4F" w14:textId="77777777" w:rsidR="00645A75" w:rsidRPr="005D15C5" w:rsidRDefault="00B766DC">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r</w:t>
                </w:r>
                <w:r w:rsidR="00CA7742" w:rsidRPr="005D15C5">
                  <w:rPr>
                    <w:rFonts w:cs="Calibri"/>
                  </w:rPr>
                  <w:t>eference</w:t>
                </w:r>
              </w:p>
            </w:tc>
          </w:sdtContent>
        </w:sdt>
        <w:sdt>
          <w:sdtPr>
            <w:rPr>
              <w:rFonts w:cs="Calibri"/>
            </w:rPr>
            <w:alias w:val="Enter exercise:"/>
            <w:tag w:val="Enter exercise:"/>
            <w:id w:val="-548150382"/>
            <w:placeholder>
              <w:docPart w:val="919E5DED97B4471CB1B147B975C717CA"/>
            </w:placeholder>
            <w:temporary/>
            <w:showingPlcHdr/>
            <w15:appearance w15:val="hidden"/>
          </w:sdtPr>
          <w:sdtEndPr/>
          <w:sdtContent>
            <w:tc>
              <w:tcPr>
                <w:tcW w:w="3067" w:type="dxa"/>
              </w:tcPr>
              <w:p w14:paraId="62206AD9" w14:textId="77777777" w:rsidR="00645A75" w:rsidRPr="005D15C5" w:rsidRDefault="00B766DC">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exercise</w:t>
                </w:r>
              </w:p>
            </w:tc>
          </w:sdtContent>
        </w:sdt>
      </w:tr>
      <w:tr w:rsidR="00645A75" w:rsidRPr="005D15C5" w14:paraId="6C598F4C" w14:textId="77777777" w:rsidTr="009D3D78">
        <w:sdt>
          <w:sdtPr>
            <w:rPr>
              <w:rFonts w:cs="Calibri"/>
            </w:rPr>
            <w:alias w:val="Enter week 2:"/>
            <w:tag w:val="Enter week 2:"/>
            <w:id w:val="-2124834891"/>
            <w:placeholder>
              <w:docPart w:val="843F129A61D347929C966AA22E813C28"/>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45" w:type="dxa"/>
              </w:tcPr>
              <w:p w14:paraId="490E1858" w14:textId="77777777" w:rsidR="00645A75" w:rsidRPr="005D15C5" w:rsidRDefault="00CA7742">
                <w:pPr>
                  <w:rPr>
                    <w:rFonts w:cs="Calibri"/>
                  </w:rPr>
                </w:pPr>
                <w:r w:rsidRPr="005D15C5">
                  <w:rPr>
                    <w:rFonts w:cs="Calibri"/>
                  </w:rPr>
                  <w:t>Week 2</w:t>
                </w:r>
              </w:p>
            </w:tc>
          </w:sdtContent>
        </w:sdt>
        <w:sdt>
          <w:sdtPr>
            <w:rPr>
              <w:rFonts w:cs="Calibri"/>
            </w:rPr>
            <w:alias w:val="Enter topic:"/>
            <w:tag w:val="Enter topic:"/>
            <w:id w:val="-1162388507"/>
            <w:placeholder>
              <w:docPart w:val="36ED69CC352D452ABEE3A199D4B9B6BB"/>
            </w:placeholder>
            <w:temporary/>
            <w:showingPlcHdr/>
            <w15:appearance w15:val="hidden"/>
          </w:sdtPr>
          <w:sdtEndPr/>
          <w:sdtContent>
            <w:tc>
              <w:tcPr>
                <w:tcW w:w="3067" w:type="dxa"/>
              </w:tcPr>
              <w:p w14:paraId="3CC8B106" w14:textId="77777777" w:rsidR="00645A75" w:rsidRPr="005D15C5" w:rsidRDefault="00B766DC">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topic</w:t>
                </w:r>
              </w:p>
            </w:tc>
          </w:sdtContent>
        </w:sdt>
        <w:sdt>
          <w:sdtPr>
            <w:rPr>
              <w:rFonts w:cs="Calibri"/>
            </w:rPr>
            <w:alias w:val="Enter reference:"/>
            <w:tag w:val="Enter reference:"/>
            <w:id w:val="1331873305"/>
            <w:placeholder>
              <w:docPart w:val="3D64C79FAC0C4F27BFDDEC1F1AEB11DE"/>
            </w:placeholder>
            <w:temporary/>
            <w:showingPlcHdr/>
            <w15:appearance w15:val="hidden"/>
          </w:sdtPr>
          <w:sdtEndPr/>
          <w:sdtContent>
            <w:tc>
              <w:tcPr>
                <w:tcW w:w="2045" w:type="dxa"/>
              </w:tcPr>
              <w:p w14:paraId="7A3C10D6" w14:textId="77777777" w:rsidR="00645A75" w:rsidRPr="005D15C5" w:rsidRDefault="00B766DC">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reference</w:t>
                </w:r>
              </w:p>
            </w:tc>
          </w:sdtContent>
        </w:sdt>
        <w:sdt>
          <w:sdtPr>
            <w:rPr>
              <w:rFonts w:cs="Calibri"/>
            </w:rPr>
            <w:alias w:val="Enter exercise:"/>
            <w:tag w:val="Enter exercise:"/>
            <w:id w:val="1656945019"/>
            <w:placeholder>
              <w:docPart w:val="2698F91D06EF4A10B57E1CC05C1AE83C"/>
            </w:placeholder>
            <w:temporary/>
            <w:showingPlcHdr/>
            <w15:appearance w15:val="hidden"/>
          </w:sdtPr>
          <w:sdtEndPr/>
          <w:sdtContent>
            <w:tc>
              <w:tcPr>
                <w:tcW w:w="3067" w:type="dxa"/>
              </w:tcPr>
              <w:p w14:paraId="6D5EE3E4" w14:textId="77777777" w:rsidR="00645A75" w:rsidRPr="005D15C5" w:rsidRDefault="00B766DC">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exercise</w:t>
                </w:r>
              </w:p>
            </w:tc>
          </w:sdtContent>
        </w:sdt>
      </w:tr>
      <w:tr w:rsidR="00645A75" w:rsidRPr="005D15C5" w14:paraId="7ED4A75E" w14:textId="77777777" w:rsidTr="009D3D78">
        <w:sdt>
          <w:sdtPr>
            <w:rPr>
              <w:rFonts w:cs="Calibri"/>
            </w:rPr>
            <w:alias w:val="Enter week 3:"/>
            <w:tag w:val="Enter week 3:"/>
            <w:id w:val="-234470970"/>
            <w:placeholder>
              <w:docPart w:val="06D7FAF6D7A14B18960327E63B74B6BC"/>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45" w:type="dxa"/>
              </w:tcPr>
              <w:p w14:paraId="42DB3EFC" w14:textId="77777777" w:rsidR="00645A75" w:rsidRPr="005D15C5" w:rsidRDefault="00CA7742">
                <w:pPr>
                  <w:rPr>
                    <w:rFonts w:cs="Calibri"/>
                  </w:rPr>
                </w:pPr>
                <w:r w:rsidRPr="005D15C5">
                  <w:rPr>
                    <w:rFonts w:cs="Calibri"/>
                  </w:rPr>
                  <w:t>Week 3</w:t>
                </w:r>
              </w:p>
            </w:tc>
          </w:sdtContent>
        </w:sdt>
        <w:sdt>
          <w:sdtPr>
            <w:rPr>
              <w:rFonts w:cs="Calibri"/>
            </w:rPr>
            <w:alias w:val="Enter topic:"/>
            <w:tag w:val="Enter topic:"/>
            <w:id w:val="2068755718"/>
            <w:placeholder>
              <w:docPart w:val="9179D6D16331444793F171ED948543A1"/>
            </w:placeholder>
            <w:temporary/>
            <w:showingPlcHdr/>
            <w15:appearance w15:val="hidden"/>
          </w:sdtPr>
          <w:sdtEndPr/>
          <w:sdtContent>
            <w:tc>
              <w:tcPr>
                <w:tcW w:w="3067" w:type="dxa"/>
              </w:tcPr>
              <w:p w14:paraId="700C246F" w14:textId="77777777" w:rsidR="00645A75" w:rsidRPr="005D15C5" w:rsidRDefault="00B766DC">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topic</w:t>
                </w:r>
              </w:p>
            </w:tc>
          </w:sdtContent>
        </w:sdt>
        <w:sdt>
          <w:sdtPr>
            <w:rPr>
              <w:rFonts w:cs="Calibri"/>
            </w:rPr>
            <w:alias w:val="Enter reference:"/>
            <w:tag w:val="Enter reference:"/>
            <w:id w:val="1053511102"/>
            <w:placeholder>
              <w:docPart w:val="F30B2060A11642B4BC36E7AFF4EB2F87"/>
            </w:placeholder>
            <w:temporary/>
            <w:showingPlcHdr/>
            <w15:appearance w15:val="hidden"/>
          </w:sdtPr>
          <w:sdtEndPr/>
          <w:sdtContent>
            <w:tc>
              <w:tcPr>
                <w:tcW w:w="2045" w:type="dxa"/>
              </w:tcPr>
              <w:p w14:paraId="1CDE9CD4" w14:textId="77777777" w:rsidR="00645A75" w:rsidRPr="005D15C5" w:rsidRDefault="00B766DC">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reference</w:t>
                </w:r>
              </w:p>
            </w:tc>
          </w:sdtContent>
        </w:sdt>
        <w:sdt>
          <w:sdtPr>
            <w:rPr>
              <w:rFonts w:cs="Calibri"/>
            </w:rPr>
            <w:alias w:val="Enter exercise:"/>
            <w:tag w:val="Enter exercise:"/>
            <w:id w:val="-766466840"/>
            <w:placeholder>
              <w:docPart w:val="0FB661C369C045BA907297EF154429C2"/>
            </w:placeholder>
            <w:temporary/>
            <w:showingPlcHdr/>
            <w15:appearance w15:val="hidden"/>
          </w:sdtPr>
          <w:sdtEndPr/>
          <w:sdtContent>
            <w:tc>
              <w:tcPr>
                <w:tcW w:w="3067" w:type="dxa"/>
              </w:tcPr>
              <w:p w14:paraId="23333713" w14:textId="77777777" w:rsidR="00645A75" w:rsidRPr="005D15C5" w:rsidRDefault="00B766DC">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exercise</w:t>
                </w:r>
              </w:p>
            </w:tc>
          </w:sdtContent>
        </w:sdt>
      </w:tr>
      <w:tr w:rsidR="006B6DF7" w:rsidRPr="005D15C5" w14:paraId="46546F22" w14:textId="77777777" w:rsidTr="0048393D">
        <w:sdt>
          <w:sdtPr>
            <w:rPr>
              <w:rFonts w:cs="Calibri"/>
            </w:rPr>
            <w:alias w:val="Enter week 4:"/>
            <w:tag w:val="Enter week 4:"/>
            <w:id w:val="-1204950749"/>
            <w:placeholder>
              <w:docPart w:val="67CEC1BB473D482BBAC611A96A173A71"/>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45" w:type="dxa"/>
              </w:tcPr>
              <w:p w14:paraId="3F25CEB0" w14:textId="77777777" w:rsidR="006B6DF7" w:rsidRPr="005D15C5" w:rsidRDefault="006B6DF7" w:rsidP="006B6DF7">
                <w:pPr>
                  <w:rPr>
                    <w:rFonts w:cs="Calibri"/>
                  </w:rPr>
                </w:pPr>
                <w:r w:rsidRPr="005D15C5">
                  <w:rPr>
                    <w:rFonts w:cs="Calibri"/>
                  </w:rPr>
                  <w:t xml:space="preserve">Week </w:t>
                </w:r>
                <w:r>
                  <w:rPr>
                    <w:rFonts w:cs="Calibri"/>
                  </w:rPr>
                  <w:t>4</w:t>
                </w:r>
              </w:p>
            </w:tc>
          </w:sdtContent>
        </w:sdt>
        <w:sdt>
          <w:sdtPr>
            <w:rPr>
              <w:rFonts w:cs="Calibri"/>
            </w:rPr>
            <w:alias w:val="Enter topic:"/>
            <w:tag w:val="Enter topic:"/>
            <w:id w:val="1140381837"/>
            <w:placeholder>
              <w:docPart w:val="2569583790354D24A083A5553037C57A"/>
            </w:placeholder>
            <w:temporary/>
            <w:showingPlcHdr/>
            <w15:appearance w15:val="hidden"/>
          </w:sdtPr>
          <w:sdtEndPr/>
          <w:sdtContent>
            <w:tc>
              <w:tcPr>
                <w:tcW w:w="3067" w:type="dxa"/>
              </w:tcPr>
              <w:p w14:paraId="2877146D" w14:textId="77777777" w:rsidR="006B6DF7" w:rsidRPr="005D15C5" w:rsidRDefault="006B6DF7" w:rsidP="0048393D">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topic</w:t>
                </w:r>
              </w:p>
            </w:tc>
          </w:sdtContent>
        </w:sdt>
        <w:sdt>
          <w:sdtPr>
            <w:rPr>
              <w:rFonts w:cs="Calibri"/>
            </w:rPr>
            <w:alias w:val="Enter reference:"/>
            <w:tag w:val="Enter reference:"/>
            <w:id w:val="-166633007"/>
            <w:placeholder>
              <w:docPart w:val="30E99DDA83A14EE683797556B369E485"/>
            </w:placeholder>
            <w:temporary/>
            <w:showingPlcHdr/>
            <w15:appearance w15:val="hidden"/>
          </w:sdtPr>
          <w:sdtEndPr/>
          <w:sdtContent>
            <w:tc>
              <w:tcPr>
                <w:tcW w:w="2045" w:type="dxa"/>
              </w:tcPr>
              <w:p w14:paraId="7B574EF1" w14:textId="77777777" w:rsidR="006B6DF7" w:rsidRPr="005D15C5" w:rsidRDefault="006B6DF7" w:rsidP="0048393D">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reference</w:t>
                </w:r>
              </w:p>
            </w:tc>
          </w:sdtContent>
        </w:sdt>
        <w:sdt>
          <w:sdtPr>
            <w:rPr>
              <w:rFonts w:cs="Calibri"/>
            </w:rPr>
            <w:alias w:val="Enter exercise:"/>
            <w:tag w:val="Enter exercise:"/>
            <w:id w:val="-599723961"/>
            <w:placeholder>
              <w:docPart w:val="D4F8458128194ACCB58D9A1E920A69AA"/>
            </w:placeholder>
            <w:temporary/>
            <w:showingPlcHdr/>
            <w15:appearance w15:val="hidden"/>
          </w:sdtPr>
          <w:sdtEndPr/>
          <w:sdtContent>
            <w:tc>
              <w:tcPr>
                <w:tcW w:w="3067" w:type="dxa"/>
              </w:tcPr>
              <w:p w14:paraId="5F7C8057" w14:textId="77777777" w:rsidR="006B6DF7" w:rsidRPr="005D15C5" w:rsidRDefault="006B6DF7" w:rsidP="0048393D">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exercise</w:t>
                </w:r>
              </w:p>
            </w:tc>
          </w:sdtContent>
        </w:sdt>
      </w:tr>
      <w:tr w:rsidR="006B6DF7" w:rsidRPr="005D15C5" w14:paraId="1A508307" w14:textId="77777777" w:rsidTr="006B6DF7">
        <w:sdt>
          <w:sdtPr>
            <w:rPr>
              <w:rFonts w:cs="Calibri"/>
            </w:rPr>
            <w:alias w:val="Enter week 5:"/>
            <w:tag w:val="Enter week 5:"/>
            <w:id w:val="-423264360"/>
            <w:placeholder>
              <w:docPart w:val="D090BF613F034A11A18941A5A632733E"/>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45" w:type="dxa"/>
              </w:tcPr>
              <w:p w14:paraId="303849EA" w14:textId="77777777" w:rsidR="006B6DF7" w:rsidRPr="005D15C5" w:rsidRDefault="006B6DF7" w:rsidP="0048393D">
                <w:pPr>
                  <w:rPr>
                    <w:rFonts w:cs="Calibri"/>
                  </w:rPr>
                </w:pPr>
                <w:r>
                  <w:rPr>
                    <w:rFonts w:cs="Calibri"/>
                  </w:rPr>
                  <w:t>Week 5</w:t>
                </w:r>
              </w:p>
            </w:tc>
          </w:sdtContent>
        </w:sdt>
        <w:sdt>
          <w:sdtPr>
            <w:rPr>
              <w:rFonts w:cs="Calibri"/>
            </w:rPr>
            <w:alias w:val="Enter topic:"/>
            <w:tag w:val="Enter topic:"/>
            <w:id w:val="951674004"/>
            <w:placeholder>
              <w:docPart w:val="848AD9E5D45D4EC3AEFBCC05A0FB9B6B"/>
            </w:placeholder>
            <w:temporary/>
            <w:showingPlcHdr/>
            <w15:appearance w15:val="hidden"/>
          </w:sdtPr>
          <w:sdtEndPr/>
          <w:sdtContent>
            <w:tc>
              <w:tcPr>
                <w:tcW w:w="3067" w:type="dxa"/>
              </w:tcPr>
              <w:p w14:paraId="7A785252" w14:textId="77777777" w:rsidR="006B6DF7" w:rsidRPr="005D15C5" w:rsidRDefault="006B6DF7" w:rsidP="0048393D">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topic</w:t>
                </w:r>
              </w:p>
            </w:tc>
          </w:sdtContent>
        </w:sdt>
        <w:sdt>
          <w:sdtPr>
            <w:rPr>
              <w:rFonts w:cs="Calibri"/>
            </w:rPr>
            <w:alias w:val="Enter reference:"/>
            <w:tag w:val="Enter reference:"/>
            <w:id w:val="-813716503"/>
            <w:placeholder>
              <w:docPart w:val="CA16616273324537B57464DA979C5143"/>
            </w:placeholder>
            <w:temporary/>
            <w:showingPlcHdr/>
            <w15:appearance w15:val="hidden"/>
          </w:sdtPr>
          <w:sdtEndPr/>
          <w:sdtContent>
            <w:tc>
              <w:tcPr>
                <w:tcW w:w="2045" w:type="dxa"/>
              </w:tcPr>
              <w:p w14:paraId="74FB1C75" w14:textId="77777777" w:rsidR="006B6DF7" w:rsidRPr="005D15C5" w:rsidRDefault="006B6DF7" w:rsidP="0048393D">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reference</w:t>
                </w:r>
              </w:p>
            </w:tc>
          </w:sdtContent>
        </w:sdt>
        <w:sdt>
          <w:sdtPr>
            <w:rPr>
              <w:rFonts w:cs="Calibri"/>
            </w:rPr>
            <w:alias w:val="Enter exercise:"/>
            <w:tag w:val="Enter exercise:"/>
            <w:id w:val="2060742248"/>
            <w:placeholder>
              <w:docPart w:val="516D68CC5B8E4E62882A5167FA33C0E0"/>
            </w:placeholder>
            <w:temporary/>
            <w:showingPlcHdr/>
            <w15:appearance w15:val="hidden"/>
          </w:sdtPr>
          <w:sdtEndPr/>
          <w:sdtContent>
            <w:tc>
              <w:tcPr>
                <w:tcW w:w="3067" w:type="dxa"/>
              </w:tcPr>
              <w:p w14:paraId="607F9A54" w14:textId="77777777" w:rsidR="006B6DF7" w:rsidRPr="005D15C5" w:rsidRDefault="006B6DF7" w:rsidP="0048393D">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exercise</w:t>
                </w:r>
              </w:p>
            </w:tc>
          </w:sdtContent>
        </w:sdt>
      </w:tr>
      <w:tr w:rsidR="006B6DF7" w:rsidRPr="005D15C5" w14:paraId="0505CA76" w14:textId="77777777" w:rsidTr="006B6DF7">
        <w:sdt>
          <w:sdtPr>
            <w:rPr>
              <w:rFonts w:cs="Calibri"/>
            </w:rPr>
            <w:alias w:val="Enter week 6:"/>
            <w:tag w:val="Enter week 6:"/>
            <w:id w:val="512338383"/>
            <w:placeholder>
              <w:docPart w:val="3E144A96E06D417FA3658D0BC7B4B76A"/>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45" w:type="dxa"/>
              </w:tcPr>
              <w:p w14:paraId="1DBF5659" w14:textId="77777777" w:rsidR="006B6DF7" w:rsidRPr="005D15C5" w:rsidRDefault="006B6DF7" w:rsidP="0048393D">
                <w:pPr>
                  <w:rPr>
                    <w:rFonts w:cs="Calibri"/>
                  </w:rPr>
                </w:pPr>
                <w:r>
                  <w:rPr>
                    <w:rFonts w:cs="Calibri"/>
                  </w:rPr>
                  <w:t>Week 6</w:t>
                </w:r>
              </w:p>
            </w:tc>
          </w:sdtContent>
        </w:sdt>
        <w:sdt>
          <w:sdtPr>
            <w:rPr>
              <w:rFonts w:cs="Calibri"/>
            </w:rPr>
            <w:alias w:val="Enter topic:"/>
            <w:tag w:val="Enter topic:"/>
            <w:id w:val="-689916491"/>
            <w:placeholder>
              <w:docPart w:val="9D77E27F82454E5D918261618C11D218"/>
            </w:placeholder>
            <w:temporary/>
            <w:showingPlcHdr/>
            <w15:appearance w15:val="hidden"/>
          </w:sdtPr>
          <w:sdtEndPr/>
          <w:sdtContent>
            <w:tc>
              <w:tcPr>
                <w:tcW w:w="3067" w:type="dxa"/>
              </w:tcPr>
              <w:p w14:paraId="50604DA7" w14:textId="77777777" w:rsidR="006B6DF7" w:rsidRPr="005D15C5" w:rsidRDefault="006B6DF7" w:rsidP="0048393D">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topic</w:t>
                </w:r>
              </w:p>
            </w:tc>
          </w:sdtContent>
        </w:sdt>
        <w:sdt>
          <w:sdtPr>
            <w:rPr>
              <w:rFonts w:cs="Calibri"/>
            </w:rPr>
            <w:alias w:val="Enter reference:"/>
            <w:tag w:val="Enter reference:"/>
            <w:id w:val="1300648761"/>
            <w:placeholder>
              <w:docPart w:val="4561B5BBAFB34ED5AC3E9D9DB75ABA0C"/>
            </w:placeholder>
            <w:temporary/>
            <w:showingPlcHdr/>
            <w15:appearance w15:val="hidden"/>
          </w:sdtPr>
          <w:sdtEndPr/>
          <w:sdtContent>
            <w:tc>
              <w:tcPr>
                <w:tcW w:w="2045" w:type="dxa"/>
              </w:tcPr>
              <w:p w14:paraId="198FD7C9" w14:textId="77777777" w:rsidR="006B6DF7" w:rsidRPr="005D15C5" w:rsidRDefault="006B6DF7" w:rsidP="0048393D">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reference</w:t>
                </w:r>
              </w:p>
            </w:tc>
          </w:sdtContent>
        </w:sdt>
        <w:sdt>
          <w:sdtPr>
            <w:rPr>
              <w:rFonts w:cs="Calibri"/>
            </w:rPr>
            <w:alias w:val="Enter exercise:"/>
            <w:tag w:val="Enter exercise:"/>
            <w:id w:val="61692680"/>
            <w:placeholder>
              <w:docPart w:val="15AD641755014FEEB5CC957F3DEC05F5"/>
            </w:placeholder>
            <w:temporary/>
            <w:showingPlcHdr/>
            <w15:appearance w15:val="hidden"/>
          </w:sdtPr>
          <w:sdtEndPr/>
          <w:sdtContent>
            <w:tc>
              <w:tcPr>
                <w:tcW w:w="3067" w:type="dxa"/>
              </w:tcPr>
              <w:p w14:paraId="3E5604E0" w14:textId="77777777" w:rsidR="006B6DF7" w:rsidRPr="005D15C5" w:rsidRDefault="006B6DF7" w:rsidP="0048393D">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exercise</w:t>
                </w:r>
              </w:p>
            </w:tc>
          </w:sdtContent>
        </w:sdt>
      </w:tr>
      <w:tr w:rsidR="006B6DF7" w:rsidRPr="005D15C5" w14:paraId="2B7399D8" w14:textId="77777777" w:rsidTr="006B6DF7">
        <w:sdt>
          <w:sdtPr>
            <w:rPr>
              <w:rFonts w:cs="Calibri"/>
            </w:rPr>
            <w:alias w:val="Enter week 7:"/>
            <w:tag w:val="Enter week 7:"/>
            <w:id w:val="-778948222"/>
            <w:placeholder>
              <w:docPart w:val="820A04631A284D4F9E30110E1C2E74D6"/>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45" w:type="dxa"/>
              </w:tcPr>
              <w:p w14:paraId="4A34D67A" w14:textId="77777777" w:rsidR="006B6DF7" w:rsidRPr="005D15C5" w:rsidRDefault="006B6DF7" w:rsidP="0048393D">
                <w:pPr>
                  <w:rPr>
                    <w:rFonts w:cs="Calibri"/>
                  </w:rPr>
                </w:pPr>
                <w:r>
                  <w:rPr>
                    <w:rFonts w:cs="Calibri"/>
                  </w:rPr>
                  <w:t>Week 7</w:t>
                </w:r>
              </w:p>
            </w:tc>
          </w:sdtContent>
        </w:sdt>
        <w:sdt>
          <w:sdtPr>
            <w:rPr>
              <w:rFonts w:cs="Calibri"/>
            </w:rPr>
            <w:alias w:val="Enter topic:"/>
            <w:tag w:val="Enter topic:"/>
            <w:id w:val="-2003195258"/>
            <w:placeholder>
              <w:docPart w:val="7B38AC6F7EE24F1498B628431258075E"/>
            </w:placeholder>
            <w:temporary/>
            <w:showingPlcHdr/>
            <w15:appearance w15:val="hidden"/>
          </w:sdtPr>
          <w:sdtEndPr/>
          <w:sdtContent>
            <w:tc>
              <w:tcPr>
                <w:tcW w:w="3067" w:type="dxa"/>
              </w:tcPr>
              <w:p w14:paraId="6814D657" w14:textId="77777777" w:rsidR="006B6DF7" w:rsidRPr="005D15C5" w:rsidRDefault="006B6DF7" w:rsidP="0048393D">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topic</w:t>
                </w:r>
              </w:p>
            </w:tc>
          </w:sdtContent>
        </w:sdt>
        <w:sdt>
          <w:sdtPr>
            <w:rPr>
              <w:rFonts w:cs="Calibri"/>
            </w:rPr>
            <w:alias w:val="Enter reference:"/>
            <w:tag w:val="Enter reference:"/>
            <w:id w:val="984436467"/>
            <w:placeholder>
              <w:docPart w:val="0E2B0223607F41F2BEC105981988291D"/>
            </w:placeholder>
            <w:temporary/>
            <w:showingPlcHdr/>
            <w15:appearance w15:val="hidden"/>
          </w:sdtPr>
          <w:sdtEndPr/>
          <w:sdtContent>
            <w:tc>
              <w:tcPr>
                <w:tcW w:w="2045" w:type="dxa"/>
              </w:tcPr>
              <w:p w14:paraId="026FC783" w14:textId="77777777" w:rsidR="006B6DF7" w:rsidRPr="005D15C5" w:rsidRDefault="006B6DF7" w:rsidP="0048393D">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reference</w:t>
                </w:r>
              </w:p>
            </w:tc>
          </w:sdtContent>
        </w:sdt>
        <w:sdt>
          <w:sdtPr>
            <w:rPr>
              <w:rFonts w:cs="Calibri"/>
            </w:rPr>
            <w:alias w:val="Enter exercise:"/>
            <w:tag w:val="Enter exercise:"/>
            <w:id w:val="377279718"/>
            <w:placeholder>
              <w:docPart w:val="92A0CAC569554D8DA4C60DE70D98AB67"/>
            </w:placeholder>
            <w:temporary/>
            <w:showingPlcHdr/>
            <w15:appearance w15:val="hidden"/>
          </w:sdtPr>
          <w:sdtEndPr/>
          <w:sdtContent>
            <w:tc>
              <w:tcPr>
                <w:tcW w:w="3067" w:type="dxa"/>
              </w:tcPr>
              <w:p w14:paraId="1545A264" w14:textId="77777777" w:rsidR="006B6DF7" w:rsidRPr="005D15C5" w:rsidRDefault="006B6DF7" w:rsidP="0048393D">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exercise</w:t>
                </w:r>
              </w:p>
            </w:tc>
          </w:sdtContent>
        </w:sdt>
      </w:tr>
      <w:tr w:rsidR="006B6DF7" w:rsidRPr="005D15C5" w14:paraId="60E804F9" w14:textId="77777777" w:rsidTr="006B6DF7">
        <w:sdt>
          <w:sdtPr>
            <w:rPr>
              <w:rFonts w:cs="Calibri"/>
            </w:rPr>
            <w:alias w:val="Enter week 8:"/>
            <w:tag w:val="Enter week 8:"/>
            <w:id w:val="1615318351"/>
            <w:placeholder>
              <w:docPart w:val="96EFD25CED1E43AE87165FD7C1D088CF"/>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45" w:type="dxa"/>
              </w:tcPr>
              <w:p w14:paraId="0CE1B0D7" w14:textId="77777777" w:rsidR="006B6DF7" w:rsidRPr="005D15C5" w:rsidRDefault="006B6DF7" w:rsidP="0048393D">
                <w:pPr>
                  <w:rPr>
                    <w:rFonts w:cs="Calibri"/>
                  </w:rPr>
                </w:pPr>
                <w:r>
                  <w:rPr>
                    <w:rFonts w:cs="Calibri"/>
                  </w:rPr>
                  <w:t>Week 8</w:t>
                </w:r>
              </w:p>
            </w:tc>
          </w:sdtContent>
        </w:sdt>
        <w:sdt>
          <w:sdtPr>
            <w:rPr>
              <w:rFonts w:cs="Calibri"/>
            </w:rPr>
            <w:alias w:val="Enter topic:"/>
            <w:tag w:val="Enter topic:"/>
            <w:id w:val="-1124159257"/>
            <w:placeholder>
              <w:docPart w:val="524D114D78394308852661F627D18B37"/>
            </w:placeholder>
            <w:temporary/>
            <w:showingPlcHdr/>
            <w15:appearance w15:val="hidden"/>
          </w:sdtPr>
          <w:sdtEndPr/>
          <w:sdtContent>
            <w:tc>
              <w:tcPr>
                <w:tcW w:w="3067" w:type="dxa"/>
              </w:tcPr>
              <w:p w14:paraId="4949D284" w14:textId="77777777" w:rsidR="006B6DF7" w:rsidRPr="005D15C5" w:rsidRDefault="006B6DF7" w:rsidP="0048393D">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topic</w:t>
                </w:r>
              </w:p>
            </w:tc>
          </w:sdtContent>
        </w:sdt>
        <w:sdt>
          <w:sdtPr>
            <w:rPr>
              <w:rFonts w:cs="Calibri"/>
            </w:rPr>
            <w:alias w:val="Enter reference:"/>
            <w:tag w:val="Enter reference:"/>
            <w:id w:val="-514383056"/>
            <w:placeholder>
              <w:docPart w:val="27C5CF668769491694FBEEEEA271F013"/>
            </w:placeholder>
            <w:temporary/>
            <w:showingPlcHdr/>
            <w15:appearance w15:val="hidden"/>
          </w:sdtPr>
          <w:sdtEndPr/>
          <w:sdtContent>
            <w:tc>
              <w:tcPr>
                <w:tcW w:w="2045" w:type="dxa"/>
              </w:tcPr>
              <w:p w14:paraId="301DE473" w14:textId="77777777" w:rsidR="006B6DF7" w:rsidRPr="005D15C5" w:rsidRDefault="006B6DF7" w:rsidP="0048393D">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reference</w:t>
                </w:r>
              </w:p>
            </w:tc>
          </w:sdtContent>
        </w:sdt>
        <w:sdt>
          <w:sdtPr>
            <w:rPr>
              <w:rFonts w:cs="Calibri"/>
            </w:rPr>
            <w:alias w:val="Enter exercise:"/>
            <w:tag w:val="Enter exercise:"/>
            <w:id w:val="624122591"/>
            <w:placeholder>
              <w:docPart w:val="A7D05989E04B4CE68EC00157B83ECAAB"/>
            </w:placeholder>
            <w:temporary/>
            <w:showingPlcHdr/>
            <w15:appearance w15:val="hidden"/>
          </w:sdtPr>
          <w:sdtEndPr/>
          <w:sdtContent>
            <w:tc>
              <w:tcPr>
                <w:tcW w:w="3067" w:type="dxa"/>
              </w:tcPr>
              <w:p w14:paraId="05D1E919" w14:textId="77777777" w:rsidR="006B6DF7" w:rsidRPr="005D15C5" w:rsidRDefault="006B6DF7" w:rsidP="0048393D">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exercise</w:t>
                </w:r>
              </w:p>
            </w:tc>
          </w:sdtContent>
        </w:sdt>
      </w:tr>
      <w:tr w:rsidR="006B6DF7" w:rsidRPr="005D15C5" w14:paraId="34A7F7AC" w14:textId="77777777" w:rsidTr="006B6DF7">
        <w:sdt>
          <w:sdtPr>
            <w:rPr>
              <w:rFonts w:cs="Calibri"/>
            </w:rPr>
            <w:alias w:val="Enter week 9:"/>
            <w:tag w:val="Enter week 9:"/>
            <w:id w:val="1358782791"/>
            <w:placeholder>
              <w:docPart w:val="A83CA2756D9A42BB9E94DC145E822C51"/>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45" w:type="dxa"/>
              </w:tcPr>
              <w:p w14:paraId="4013BAB2" w14:textId="77777777" w:rsidR="006B6DF7" w:rsidRPr="005D15C5" w:rsidRDefault="006B6DF7" w:rsidP="0048393D">
                <w:pPr>
                  <w:rPr>
                    <w:rFonts w:cs="Calibri"/>
                  </w:rPr>
                </w:pPr>
                <w:r>
                  <w:rPr>
                    <w:rFonts w:cs="Calibri"/>
                  </w:rPr>
                  <w:t>Week 9</w:t>
                </w:r>
              </w:p>
            </w:tc>
          </w:sdtContent>
        </w:sdt>
        <w:sdt>
          <w:sdtPr>
            <w:rPr>
              <w:rFonts w:cs="Calibri"/>
            </w:rPr>
            <w:alias w:val="Enter topic:"/>
            <w:tag w:val="Enter topic:"/>
            <w:id w:val="813917991"/>
            <w:placeholder>
              <w:docPart w:val="8F85B2FC3BEB4E35B700241AEF09BD18"/>
            </w:placeholder>
            <w:temporary/>
            <w:showingPlcHdr/>
            <w15:appearance w15:val="hidden"/>
          </w:sdtPr>
          <w:sdtEndPr/>
          <w:sdtContent>
            <w:tc>
              <w:tcPr>
                <w:tcW w:w="3067" w:type="dxa"/>
              </w:tcPr>
              <w:p w14:paraId="4FEE0A44" w14:textId="77777777" w:rsidR="006B6DF7" w:rsidRPr="005D15C5" w:rsidRDefault="006B6DF7" w:rsidP="0048393D">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topic</w:t>
                </w:r>
              </w:p>
            </w:tc>
          </w:sdtContent>
        </w:sdt>
        <w:sdt>
          <w:sdtPr>
            <w:rPr>
              <w:rFonts w:cs="Calibri"/>
            </w:rPr>
            <w:alias w:val="Enter reference:"/>
            <w:tag w:val="Enter reference:"/>
            <w:id w:val="-1627845205"/>
            <w:placeholder>
              <w:docPart w:val="9C67EF4099DD47C7AF234D8E4B9088B5"/>
            </w:placeholder>
            <w:temporary/>
            <w:showingPlcHdr/>
            <w15:appearance w15:val="hidden"/>
          </w:sdtPr>
          <w:sdtEndPr/>
          <w:sdtContent>
            <w:tc>
              <w:tcPr>
                <w:tcW w:w="2045" w:type="dxa"/>
              </w:tcPr>
              <w:p w14:paraId="7A0CB71B" w14:textId="77777777" w:rsidR="006B6DF7" w:rsidRPr="005D15C5" w:rsidRDefault="006B6DF7" w:rsidP="0048393D">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reference</w:t>
                </w:r>
              </w:p>
            </w:tc>
          </w:sdtContent>
        </w:sdt>
        <w:sdt>
          <w:sdtPr>
            <w:rPr>
              <w:rFonts w:cs="Calibri"/>
            </w:rPr>
            <w:alias w:val="Enter exercise:"/>
            <w:tag w:val="Enter exercise:"/>
            <w:id w:val="-1776703458"/>
            <w:placeholder>
              <w:docPart w:val="B273285554CF413CAE69B68A1088376B"/>
            </w:placeholder>
            <w:temporary/>
            <w:showingPlcHdr/>
            <w15:appearance w15:val="hidden"/>
          </w:sdtPr>
          <w:sdtEndPr/>
          <w:sdtContent>
            <w:tc>
              <w:tcPr>
                <w:tcW w:w="3067" w:type="dxa"/>
              </w:tcPr>
              <w:p w14:paraId="54D96FEF" w14:textId="77777777" w:rsidR="006B6DF7" w:rsidRPr="005D15C5" w:rsidRDefault="006B6DF7" w:rsidP="0048393D">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exercise</w:t>
                </w:r>
              </w:p>
            </w:tc>
          </w:sdtContent>
        </w:sdt>
      </w:tr>
      <w:tr w:rsidR="006B6DF7" w:rsidRPr="005D15C5" w14:paraId="6EC1BADF" w14:textId="77777777" w:rsidTr="006B6DF7">
        <w:sdt>
          <w:sdtPr>
            <w:rPr>
              <w:rFonts w:cs="Calibri"/>
            </w:rPr>
            <w:alias w:val="Enter week 10:"/>
            <w:tag w:val="Enter week 10:"/>
            <w:id w:val="-2011371627"/>
            <w:placeholder>
              <w:docPart w:val="01B46CBEEE6D42268E98C803746DE58D"/>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45" w:type="dxa"/>
              </w:tcPr>
              <w:p w14:paraId="2AD53EC7" w14:textId="77777777" w:rsidR="006B6DF7" w:rsidRPr="005D15C5" w:rsidRDefault="006B6DF7" w:rsidP="006B6DF7">
                <w:pPr>
                  <w:rPr>
                    <w:rFonts w:cs="Calibri"/>
                  </w:rPr>
                </w:pPr>
                <w:r>
                  <w:rPr>
                    <w:rFonts w:cs="Calibri"/>
                  </w:rPr>
                  <w:t>Week 10</w:t>
                </w:r>
              </w:p>
            </w:tc>
          </w:sdtContent>
        </w:sdt>
        <w:sdt>
          <w:sdtPr>
            <w:rPr>
              <w:rFonts w:cs="Calibri"/>
            </w:rPr>
            <w:alias w:val="Enter topic:"/>
            <w:tag w:val="Enter topic:"/>
            <w:id w:val="-1149830063"/>
            <w:placeholder>
              <w:docPart w:val="D4F5B284FC434752B64697DD1DD66738"/>
            </w:placeholder>
            <w:temporary/>
            <w:showingPlcHdr/>
            <w15:appearance w15:val="hidden"/>
          </w:sdtPr>
          <w:sdtEndPr/>
          <w:sdtContent>
            <w:tc>
              <w:tcPr>
                <w:tcW w:w="3067" w:type="dxa"/>
              </w:tcPr>
              <w:p w14:paraId="51D62219" w14:textId="77777777" w:rsidR="006B6DF7" w:rsidRPr="005D15C5" w:rsidRDefault="006B6DF7" w:rsidP="0048393D">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topic</w:t>
                </w:r>
              </w:p>
            </w:tc>
          </w:sdtContent>
        </w:sdt>
        <w:sdt>
          <w:sdtPr>
            <w:rPr>
              <w:rFonts w:cs="Calibri"/>
            </w:rPr>
            <w:alias w:val="Enter reference:"/>
            <w:tag w:val="Enter reference:"/>
            <w:id w:val="194130257"/>
            <w:placeholder>
              <w:docPart w:val="4B87414F7BAB49458A42A6CF7F9DD537"/>
            </w:placeholder>
            <w:temporary/>
            <w:showingPlcHdr/>
            <w15:appearance w15:val="hidden"/>
          </w:sdtPr>
          <w:sdtEndPr/>
          <w:sdtContent>
            <w:tc>
              <w:tcPr>
                <w:tcW w:w="2045" w:type="dxa"/>
              </w:tcPr>
              <w:p w14:paraId="1EE6EFB4" w14:textId="77777777" w:rsidR="006B6DF7" w:rsidRPr="005D15C5" w:rsidRDefault="006B6DF7" w:rsidP="0048393D">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reference</w:t>
                </w:r>
              </w:p>
            </w:tc>
          </w:sdtContent>
        </w:sdt>
        <w:sdt>
          <w:sdtPr>
            <w:rPr>
              <w:rFonts w:cs="Calibri"/>
            </w:rPr>
            <w:alias w:val="Enter exercise:"/>
            <w:tag w:val="Enter exercise:"/>
            <w:id w:val="1152103729"/>
            <w:placeholder>
              <w:docPart w:val="A28C5A90A97F4905A85E3F7B919C9DA9"/>
            </w:placeholder>
            <w:temporary/>
            <w:showingPlcHdr/>
            <w15:appearance w15:val="hidden"/>
          </w:sdtPr>
          <w:sdtEndPr/>
          <w:sdtContent>
            <w:tc>
              <w:tcPr>
                <w:tcW w:w="3067" w:type="dxa"/>
              </w:tcPr>
              <w:p w14:paraId="1C867EF8" w14:textId="77777777" w:rsidR="006B6DF7" w:rsidRPr="005D15C5" w:rsidRDefault="006B6DF7" w:rsidP="0048393D">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exercise</w:t>
                </w:r>
              </w:p>
            </w:tc>
          </w:sdtContent>
        </w:sdt>
      </w:tr>
      <w:tr w:rsidR="006B6DF7" w:rsidRPr="005D15C5" w14:paraId="51833359" w14:textId="77777777" w:rsidTr="006B6DF7">
        <w:sdt>
          <w:sdtPr>
            <w:rPr>
              <w:rFonts w:cs="Calibri"/>
            </w:rPr>
            <w:alias w:val="Enter week 11:"/>
            <w:tag w:val="Enter week 11:"/>
            <w:id w:val="-778649585"/>
            <w:placeholder>
              <w:docPart w:val="C262E7E0F0D84975853336A967F94F85"/>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45" w:type="dxa"/>
              </w:tcPr>
              <w:p w14:paraId="192AE17E" w14:textId="77777777" w:rsidR="006B6DF7" w:rsidRPr="005D15C5" w:rsidRDefault="006B6DF7" w:rsidP="0048393D">
                <w:pPr>
                  <w:rPr>
                    <w:rFonts w:cs="Calibri"/>
                  </w:rPr>
                </w:pPr>
                <w:r w:rsidRPr="005D15C5">
                  <w:rPr>
                    <w:rFonts w:cs="Calibri"/>
                  </w:rPr>
                  <w:t xml:space="preserve">Week </w:t>
                </w:r>
                <w:r>
                  <w:rPr>
                    <w:rFonts w:cs="Calibri"/>
                  </w:rPr>
                  <w:t>1</w:t>
                </w:r>
                <w:r w:rsidRPr="005D15C5">
                  <w:rPr>
                    <w:rFonts w:cs="Calibri"/>
                  </w:rPr>
                  <w:t>1</w:t>
                </w:r>
              </w:p>
            </w:tc>
          </w:sdtContent>
        </w:sdt>
        <w:sdt>
          <w:sdtPr>
            <w:rPr>
              <w:rFonts w:cs="Calibri"/>
            </w:rPr>
            <w:alias w:val="Enter topic:"/>
            <w:tag w:val="Enter topic:"/>
            <w:id w:val="1581721761"/>
            <w:placeholder>
              <w:docPart w:val="B913EF0F6AE44C25B1E9FFA96B90D570"/>
            </w:placeholder>
            <w:temporary/>
            <w:showingPlcHdr/>
            <w15:appearance w15:val="hidden"/>
          </w:sdtPr>
          <w:sdtEndPr/>
          <w:sdtContent>
            <w:tc>
              <w:tcPr>
                <w:tcW w:w="3067" w:type="dxa"/>
              </w:tcPr>
              <w:p w14:paraId="1D196895" w14:textId="77777777" w:rsidR="006B6DF7" w:rsidRPr="005D15C5" w:rsidRDefault="006B6DF7" w:rsidP="0048393D">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topic</w:t>
                </w:r>
              </w:p>
            </w:tc>
          </w:sdtContent>
        </w:sdt>
        <w:sdt>
          <w:sdtPr>
            <w:rPr>
              <w:rFonts w:cs="Calibri"/>
            </w:rPr>
            <w:alias w:val="Enter reference:"/>
            <w:tag w:val="Enter reference:"/>
            <w:id w:val="28855040"/>
            <w:placeholder>
              <w:docPart w:val="50EEBB95C84A4A0E9FE0DFB491E64309"/>
            </w:placeholder>
            <w:temporary/>
            <w:showingPlcHdr/>
            <w15:appearance w15:val="hidden"/>
          </w:sdtPr>
          <w:sdtEndPr/>
          <w:sdtContent>
            <w:tc>
              <w:tcPr>
                <w:tcW w:w="2045" w:type="dxa"/>
              </w:tcPr>
              <w:p w14:paraId="72CDCC61" w14:textId="77777777" w:rsidR="006B6DF7" w:rsidRPr="005D15C5" w:rsidRDefault="006B6DF7" w:rsidP="0048393D">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reference</w:t>
                </w:r>
              </w:p>
            </w:tc>
          </w:sdtContent>
        </w:sdt>
        <w:sdt>
          <w:sdtPr>
            <w:rPr>
              <w:rFonts w:cs="Calibri"/>
            </w:rPr>
            <w:alias w:val="Enter exercise:"/>
            <w:tag w:val="Enter exercise:"/>
            <w:id w:val="-1730137527"/>
            <w:placeholder>
              <w:docPart w:val="9641B14604CD42C8ABD9E7C8286CD338"/>
            </w:placeholder>
            <w:temporary/>
            <w:showingPlcHdr/>
            <w15:appearance w15:val="hidden"/>
          </w:sdtPr>
          <w:sdtEndPr/>
          <w:sdtContent>
            <w:tc>
              <w:tcPr>
                <w:tcW w:w="3067" w:type="dxa"/>
              </w:tcPr>
              <w:p w14:paraId="5C26A48A" w14:textId="77777777" w:rsidR="006B6DF7" w:rsidRPr="005D15C5" w:rsidRDefault="006B6DF7" w:rsidP="0048393D">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exercise</w:t>
                </w:r>
              </w:p>
            </w:tc>
          </w:sdtContent>
        </w:sdt>
      </w:tr>
      <w:tr w:rsidR="006B6DF7" w:rsidRPr="005D15C5" w14:paraId="15274156" w14:textId="77777777" w:rsidTr="006B6DF7">
        <w:sdt>
          <w:sdtPr>
            <w:rPr>
              <w:rFonts w:cs="Calibri"/>
            </w:rPr>
            <w:alias w:val="Enter week 12:"/>
            <w:tag w:val="Enter week 12:"/>
            <w:id w:val="100770802"/>
            <w:placeholder>
              <w:docPart w:val="433773BED2DC47729B4735F618BF3F53"/>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45" w:type="dxa"/>
              </w:tcPr>
              <w:p w14:paraId="3155C8C8" w14:textId="77777777" w:rsidR="006B6DF7" w:rsidRPr="005D15C5" w:rsidRDefault="006B6DF7" w:rsidP="0048393D">
                <w:pPr>
                  <w:rPr>
                    <w:rFonts w:cs="Calibri"/>
                  </w:rPr>
                </w:pPr>
                <w:r w:rsidRPr="005D15C5">
                  <w:rPr>
                    <w:rFonts w:cs="Calibri"/>
                  </w:rPr>
                  <w:t>Week 1</w:t>
                </w:r>
                <w:r>
                  <w:rPr>
                    <w:rFonts w:cs="Calibri"/>
                  </w:rPr>
                  <w:t>2</w:t>
                </w:r>
              </w:p>
            </w:tc>
          </w:sdtContent>
        </w:sdt>
        <w:sdt>
          <w:sdtPr>
            <w:rPr>
              <w:rFonts w:cs="Calibri"/>
            </w:rPr>
            <w:alias w:val="Enter topic:"/>
            <w:tag w:val="Enter topic:"/>
            <w:id w:val="-317882503"/>
            <w:placeholder>
              <w:docPart w:val="7DB84B6CA7C04C46978DA7C6AF7D13A5"/>
            </w:placeholder>
            <w:temporary/>
            <w:showingPlcHdr/>
            <w15:appearance w15:val="hidden"/>
          </w:sdtPr>
          <w:sdtEndPr/>
          <w:sdtContent>
            <w:tc>
              <w:tcPr>
                <w:tcW w:w="3067" w:type="dxa"/>
              </w:tcPr>
              <w:p w14:paraId="43046644" w14:textId="77777777" w:rsidR="006B6DF7" w:rsidRPr="005D15C5" w:rsidRDefault="006B6DF7" w:rsidP="0048393D">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topic</w:t>
                </w:r>
              </w:p>
            </w:tc>
          </w:sdtContent>
        </w:sdt>
        <w:sdt>
          <w:sdtPr>
            <w:rPr>
              <w:rFonts w:cs="Calibri"/>
            </w:rPr>
            <w:alias w:val="Enter reference:"/>
            <w:tag w:val="Enter reference:"/>
            <w:id w:val="-1709185258"/>
            <w:placeholder>
              <w:docPart w:val="E9D1325ADFA8479DADC87B0273DB3EB7"/>
            </w:placeholder>
            <w:temporary/>
            <w:showingPlcHdr/>
            <w15:appearance w15:val="hidden"/>
          </w:sdtPr>
          <w:sdtEndPr/>
          <w:sdtContent>
            <w:tc>
              <w:tcPr>
                <w:tcW w:w="2045" w:type="dxa"/>
              </w:tcPr>
              <w:p w14:paraId="1AD40EBB" w14:textId="77777777" w:rsidR="006B6DF7" w:rsidRPr="005D15C5" w:rsidRDefault="006B6DF7" w:rsidP="0048393D">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reference</w:t>
                </w:r>
              </w:p>
            </w:tc>
          </w:sdtContent>
        </w:sdt>
        <w:sdt>
          <w:sdtPr>
            <w:rPr>
              <w:rFonts w:cs="Calibri"/>
            </w:rPr>
            <w:alias w:val="Enter exercise:"/>
            <w:tag w:val="Enter exercise:"/>
            <w:id w:val="-1529179259"/>
            <w:placeholder>
              <w:docPart w:val="4C12CE2910E240A8B451671A63C67151"/>
            </w:placeholder>
            <w:temporary/>
            <w:showingPlcHdr/>
            <w15:appearance w15:val="hidden"/>
          </w:sdtPr>
          <w:sdtEndPr/>
          <w:sdtContent>
            <w:tc>
              <w:tcPr>
                <w:tcW w:w="3067" w:type="dxa"/>
              </w:tcPr>
              <w:p w14:paraId="5445CF1C" w14:textId="77777777" w:rsidR="006B6DF7" w:rsidRPr="005D15C5" w:rsidRDefault="006B6DF7" w:rsidP="0048393D">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exercise</w:t>
                </w:r>
              </w:p>
            </w:tc>
          </w:sdtContent>
        </w:sdt>
      </w:tr>
      <w:tr w:rsidR="006B6DF7" w:rsidRPr="005D15C5" w14:paraId="206398E2" w14:textId="77777777" w:rsidTr="006B6DF7">
        <w:sdt>
          <w:sdtPr>
            <w:rPr>
              <w:rFonts w:cs="Calibri"/>
            </w:rPr>
            <w:alias w:val="Enter week 13:"/>
            <w:tag w:val="Enter week 13:"/>
            <w:id w:val="-384726075"/>
            <w:placeholder>
              <w:docPart w:val="3CD1863926CC45C29E2136560BAC6FB1"/>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45" w:type="dxa"/>
              </w:tcPr>
              <w:p w14:paraId="1E0243C1" w14:textId="77777777" w:rsidR="006B6DF7" w:rsidRPr="005D15C5" w:rsidRDefault="006B6DF7" w:rsidP="0048393D">
                <w:pPr>
                  <w:rPr>
                    <w:rFonts w:cs="Calibri"/>
                  </w:rPr>
                </w:pPr>
                <w:r w:rsidRPr="005D15C5">
                  <w:rPr>
                    <w:rFonts w:cs="Calibri"/>
                  </w:rPr>
                  <w:t>Week 1</w:t>
                </w:r>
                <w:r>
                  <w:rPr>
                    <w:rFonts w:cs="Calibri"/>
                  </w:rPr>
                  <w:t>3</w:t>
                </w:r>
              </w:p>
            </w:tc>
          </w:sdtContent>
        </w:sdt>
        <w:sdt>
          <w:sdtPr>
            <w:rPr>
              <w:rFonts w:cs="Calibri"/>
            </w:rPr>
            <w:alias w:val="Enter topic:"/>
            <w:tag w:val="Enter topic:"/>
            <w:id w:val="1942945470"/>
            <w:placeholder>
              <w:docPart w:val="4E5263B6D1F94C26AA2F4329AA3E9EAD"/>
            </w:placeholder>
            <w:temporary/>
            <w:showingPlcHdr/>
            <w15:appearance w15:val="hidden"/>
          </w:sdtPr>
          <w:sdtEndPr/>
          <w:sdtContent>
            <w:tc>
              <w:tcPr>
                <w:tcW w:w="3067" w:type="dxa"/>
              </w:tcPr>
              <w:p w14:paraId="57EE0FD7" w14:textId="77777777" w:rsidR="006B6DF7" w:rsidRPr="005D15C5" w:rsidRDefault="006B6DF7" w:rsidP="0048393D">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topic</w:t>
                </w:r>
              </w:p>
            </w:tc>
          </w:sdtContent>
        </w:sdt>
        <w:sdt>
          <w:sdtPr>
            <w:rPr>
              <w:rFonts w:cs="Calibri"/>
            </w:rPr>
            <w:alias w:val="Enter reference:"/>
            <w:tag w:val="Enter reference:"/>
            <w:id w:val="478042717"/>
            <w:placeholder>
              <w:docPart w:val="954B7C73E5C4437AA5A0852F6E176966"/>
            </w:placeholder>
            <w:temporary/>
            <w:showingPlcHdr/>
            <w15:appearance w15:val="hidden"/>
          </w:sdtPr>
          <w:sdtEndPr/>
          <w:sdtContent>
            <w:tc>
              <w:tcPr>
                <w:tcW w:w="2045" w:type="dxa"/>
              </w:tcPr>
              <w:p w14:paraId="62E284F1" w14:textId="77777777" w:rsidR="006B6DF7" w:rsidRPr="005D15C5" w:rsidRDefault="006B6DF7" w:rsidP="0048393D">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reference</w:t>
                </w:r>
              </w:p>
            </w:tc>
          </w:sdtContent>
        </w:sdt>
        <w:sdt>
          <w:sdtPr>
            <w:rPr>
              <w:rFonts w:cs="Calibri"/>
            </w:rPr>
            <w:alias w:val="Enter exercise:"/>
            <w:tag w:val="Enter exercise:"/>
            <w:id w:val="-265160091"/>
            <w:placeholder>
              <w:docPart w:val="E08AEC2B01614C4C8D1A4845BE54A7B3"/>
            </w:placeholder>
            <w:temporary/>
            <w:showingPlcHdr/>
            <w15:appearance w15:val="hidden"/>
          </w:sdtPr>
          <w:sdtEndPr/>
          <w:sdtContent>
            <w:tc>
              <w:tcPr>
                <w:tcW w:w="3067" w:type="dxa"/>
              </w:tcPr>
              <w:p w14:paraId="27130996" w14:textId="77777777" w:rsidR="006B6DF7" w:rsidRPr="005D15C5" w:rsidRDefault="006B6DF7" w:rsidP="0048393D">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exercise</w:t>
                </w:r>
              </w:p>
            </w:tc>
          </w:sdtContent>
        </w:sdt>
      </w:tr>
      <w:tr w:rsidR="006B6DF7" w:rsidRPr="005D15C5" w14:paraId="188BC343" w14:textId="77777777" w:rsidTr="006B6DF7">
        <w:sdt>
          <w:sdtPr>
            <w:rPr>
              <w:rFonts w:cs="Calibri"/>
            </w:rPr>
            <w:alias w:val="Enter week 14:"/>
            <w:tag w:val="Enter week 14:"/>
            <w:id w:val="-1242326865"/>
            <w:placeholder>
              <w:docPart w:val="427C585B01684E3295B5286E7C5377E8"/>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45" w:type="dxa"/>
              </w:tcPr>
              <w:p w14:paraId="27ECE454" w14:textId="77777777" w:rsidR="006B6DF7" w:rsidRPr="005D15C5" w:rsidRDefault="006B6DF7" w:rsidP="0048393D">
                <w:pPr>
                  <w:rPr>
                    <w:rFonts w:cs="Calibri"/>
                  </w:rPr>
                </w:pPr>
                <w:r w:rsidRPr="005D15C5">
                  <w:rPr>
                    <w:rFonts w:cs="Calibri"/>
                  </w:rPr>
                  <w:t>Week 1</w:t>
                </w:r>
                <w:r>
                  <w:rPr>
                    <w:rFonts w:cs="Calibri"/>
                  </w:rPr>
                  <w:t>4</w:t>
                </w:r>
              </w:p>
            </w:tc>
          </w:sdtContent>
        </w:sdt>
        <w:sdt>
          <w:sdtPr>
            <w:rPr>
              <w:rFonts w:cs="Calibri"/>
            </w:rPr>
            <w:alias w:val="Enter topic:"/>
            <w:tag w:val="Enter topic:"/>
            <w:id w:val="-740868279"/>
            <w:placeholder>
              <w:docPart w:val="D37594A5265B4B918894B63420A22686"/>
            </w:placeholder>
            <w:temporary/>
            <w:showingPlcHdr/>
            <w15:appearance w15:val="hidden"/>
          </w:sdtPr>
          <w:sdtEndPr/>
          <w:sdtContent>
            <w:tc>
              <w:tcPr>
                <w:tcW w:w="3067" w:type="dxa"/>
              </w:tcPr>
              <w:p w14:paraId="46003645" w14:textId="77777777" w:rsidR="006B6DF7" w:rsidRPr="005D15C5" w:rsidRDefault="006B6DF7" w:rsidP="0048393D">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topic</w:t>
                </w:r>
              </w:p>
            </w:tc>
          </w:sdtContent>
        </w:sdt>
        <w:sdt>
          <w:sdtPr>
            <w:rPr>
              <w:rFonts w:cs="Calibri"/>
            </w:rPr>
            <w:alias w:val="Enter reference:"/>
            <w:tag w:val="Enter reference:"/>
            <w:id w:val="791792544"/>
            <w:placeholder>
              <w:docPart w:val="499CA1B256E5466EAB96E7758F4142C6"/>
            </w:placeholder>
            <w:temporary/>
            <w:showingPlcHdr/>
            <w15:appearance w15:val="hidden"/>
          </w:sdtPr>
          <w:sdtEndPr/>
          <w:sdtContent>
            <w:tc>
              <w:tcPr>
                <w:tcW w:w="2045" w:type="dxa"/>
              </w:tcPr>
              <w:p w14:paraId="112EC10C" w14:textId="77777777" w:rsidR="006B6DF7" w:rsidRPr="005D15C5" w:rsidRDefault="006B6DF7" w:rsidP="0048393D">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reference</w:t>
                </w:r>
              </w:p>
            </w:tc>
          </w:sdtContent>
        </w:sdt>
        <w:sdt>
          <w:sdtPr>
            <w:rPr>
              <w:rFonts w:cs="Calibri"/>
            </w:rPr>
            <w:alias w:val="Enter exercise:"/>
            <w:tag w:val="Enter exercise:"/>
            <w:id w:val="317472948"/>
            <w:placeholder>
              <w:docPart w:val="EFFA71E11E0542BF977F584751B7F864"/>
            </w:placeholder>
            <w:temporary/>
            <w:showingPlcHdr/>
            <w15:appearance w15:val="hidden"/>
          </w:sdtPr>
          <w:sdtEndPr/>
          <w:sdtContent>
            <w:tc>
              <w:tcPr>
                <w:tcW w:w="3067" w:type="dxa"/>
              </w:tcPr>
              <w:p w14:paraId="49B0A3E1" w14:textId="77777777" w:rsidR="006B6DF7" w:rsidRPr="005D15C5" w:rsidRDefault="006B6DF7" w:rsidP="0048393D">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exercise</w:t>
                </w:r>
              </w:p>
            </w:tc>
          </w:sdtContent>
        </w:sdt>
      </w:tr>
      <w:tr w:rsidR="00DA24CF" w:rsidRPr="005D15C5" w14:paraId="124CC7AB" w14:textId="77777777" w:rsidTr="009D3D78">
        <w:sdt>
          <w:sdtPr>
            <w:rPr>
              <w:rFonts w:cs="Calibri"/>
            </w:rPr>
            <w:alias w:val="Enter week 1:"/>
            <w:tag w:val="Enter week 1:"/>
            <w:id w:val="-140887052"/>
            <w:placeholder>
              <w:docPart w:val="9DE8551472484CDC86325E16C1EC7503"/>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45" w:type="dxa"/>
              </w:tcPr>
              <w:p w14:paraId="44CE909F" w14:textId="77777777" w:rsidR="00DA24CF" w:rsidRPr="005D15C5" w:rsidRDefault="006B6DF7">
                <w:pPr>
                  <w:rPr>
                    <w:rFonts w:cs="Calibri"/>
                  </w:rPr>
                </w:pPr>
                <w:r w:rsidRPr="005D15C5">
                  <w:rPr>
                    <w:rFonts w:cs="Calibri"/>
                  </w:rPr>
                  <w:t>Week 1</w:t>
                </w:r>
                <w:r>
                  <w:rPr>
                    <w:rFonts w:cs="Calibri"/>
                  </w:rPr>
                  <w:t>5</w:t>
                </w:r>
              </w:p>
            </w:tc>
          </w:sdtContent>
        </w:sdt>
        <w:sdt>
          <w:sdtPr>
            <w:rPr>
              <w:rFonts w:cs="Calibri"/>
            </w:rPr>
            <w:alias w:val="Enter topic:"/>
            <w:tag w:val="Enter topic:"/>
            <w:id w:val="1058517112"/>
            <w:placeholder>
              <w:docPart w:val="A0F2DC32A93F4514BCE40FD8DE6DBF22"/>
            </w:placeholder>
            <w:temporary/>
            <w:showingPlcHdr/>
            <w15:appearance w15:val="hidden"/>
          </w:sdtPr>
          <w:sdtEndPr/>
          <w:sdtContent>
            <w:tc>
              <w:tcPr>
                <w:tcW w:w="3067" w:type="dxa"/>
              </w:tcPr>
              <w:p w14:paraId="438EEED7" w14:textId="77777777" w:rsidR="00DA24CF" w:rsidRPr="005D15C5" w:rsidRDefault="006B6DF7">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topic</w:t>
                </w:r>
              </w:p>
            </w:tc>
          </w:sdtContent>
        </w:sdt>
        <w:sdt>
          <w:sdtPr>
            <w:rPr>
              <w:rFonts w:cs="Calibri"/>
            </w:rPr>
            <w:alias w:val="Enter reference:"/>
            <w:tag w:val="Enter reference:"/>
            <w:id w:val="1372181900"/>
            <w:placeholder>
              <w:docPart w:val="150A2D44F6414DF4A2A20917F53FBB09"/>
            </w:placeholder>
            <w:temporary/>
            <w:showingPlcHdr/>
            <w15:appearance w15:val="hidden"/>
          </w:sdtPr>
          <w:sdtEndPr/>
          <w:sdtContent>
            <w:tc>
              <w:tcPr>
                <w:tcW w:w="2045" w:type="dxa"/>
              </w:tcPr>
              <w:p w14:paraId="5D6D8818" w14:textId="77777777" w:rsidR="00DA24CF" w:rsidRPr="005D15C5" w:rsidRDefault="006B6DF7">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reference</w:t>
                </w:r>
              </w:p>
            </w:tc>
          </w:sdtContent>
        </w:sdt>
        <w:sdt>
          <w:sdtPr>
            <w:rPr>
              <w:rFonts w:cs="Calibri"/>
            </w:rPr>
            <w:alias w:val="Enter exercise:"/>
            <w:tag w:val="Enter exercise:"/>
            <w:id w:val="-1123226822"/>
            <w:placeholder>
              <w:docPart w:val="AA267DC0268C49389F1B8EE863A4EB2E"/>
            </w:placeholder>
            <w:temporary/>
            <w:showingPlcHdr/>
            <w15:appearance w15:val="hidden"/>
          </w:sdtPr>
          <w:sdtEndPr/>
          <w:sdtContent>
            <w:tc>
              <w:tcPr>
                <w:tcW w:w="3067" w:type="dxa"/>
              </w:tcPr>
              <w:p w14:paraId="4E0AE054" w14:textId="77777777" w:rsidR="00DA24CF" w:rsidRPr="005D15C5" w:rsidRDefault="006B6DF7">
                <w:pPr>
                  <w:cnfStyle w:val="000000000000" w:firstRow="0" w:lastRow="0" w:firstColumn="0" w:lastColumn="0" w:oddVBand="0" w:evenVBand="0" w:oddHBand="0" w:evenHBand="0" w:firstRowFirstColumn="0" w:firstRowLastColumn="0" w:lastRowFirstColumn="0" w:lastRowLastColumn="0"/>
                  <w:rPr>
                    <w:rFonts w:cs="Calibri"/>
                  </w:rPr>
                </w:pPr>
                <w:r w:rsidRPr="005D15C5">
                  <w:rPr>
                    <w:rFonts w:cs="Calibri"/>
                  </w:rPr>
                  <w:t>Enter exercise</w:t>
                </w:r>
              </w:p>
            </w:tc>
          </w:sdtContent>
        </w:sdt>
      </w:tr>
    </w:tbl>
    <w:p w14:paraId="269493BC" w14:textId="77777777" w:rsidR="004F3AE6" w:rsidRDefault="004F3AE6" w:rsidP="004F3AE6"/>
    <w:p w14:paraId="2CF45802" w14:textId="77777777" w:rsidR="00636551" w:rsidRPr="00636551" w:rsidRDefault="00301013" w:rsidP="00B668C7">
      <w:pPr>
        <w:pStyle w:val="Heading3"/>
      </w:pPr>
      <w:sdt>
        <w:sdtPr>
          <w:alias w:val="Exam schedule:"/>
          <w:tag w:val="Exam schedule:"/>
          <w:id w:val="-1699384599"/>
          <w:placeholder>
            <w:docPart w:val="8B5FC5BFAC9A444AB005FC083351E89C"/>
          </w:placeholder>
          <w:temporary/>
          <w:showingPlcHdr/>
          <w15:appearance w15:val="hidden"/>
        </w:sdtPr>
        <w:sdtEndPr/>
        <w:sdtContent>
          <w:r w:rsidR="00636551" w:rsidRPr="00636551">
            <w:t>Exam Schedule</w:t>
          </w:r>
        </w:sdtContent>
      </w:sdt>
    </w:p>
    <w:p w14:paraId="34E10DDC" w14:textId="77777777" w:rsidR="00B216CE" w:rsidRDefault="00B216CE" w:rsidP="00B216CE">
      <w:pPr>
        <w:spacing w:after="0"/>
        <w:rPr>
          <w:rFonts w:cs="Calibri"/>
        </w:rPr>
      </w:pPr>
    </w:p>
    <w:p w14:paraId="38DD6F30" w14:textId="77777777" w:rsidR="00636551" w:rsidRPr="00636551" w:rsidRDefault="00301013" w:rsidP="00636551">
      <w:sdt>
        <w:sdtPr>
          <w:rPr>
            <w:rFonts w:cs="Calibri"/>
          </w:rPr>
          <w:alias w:val="Enter exam schedule:"/>
          <w:tag w:val="Enter exam schedule:"/>
          <w:id w:val="-1716037539"/>
          <w:placeholder>
            <w:docPart w:val="C0FE5B56D0DF4196A2FD90893452089B"/>
          </w:placeholder>
          <w:temporary/>
          <w:showingPlcHdr/>
          <w15:appearance w15:val="hidden"/>
        </w:sdtPr>
        <w:sdtEndPr/>
        <w:sdtContent>
          <w:r w:rsidR="00636551" w:rsidRPr="00211C74">
            <w:rPr>
              <w:rFonts w:cs="Calibri"/>
              <w:i/>
            </w:rPr>
            <w:t>OPTIONAL: Edit table as needed; delete heading and table if not needed, including this note.</w:t>
          </w:r>
        </w:sdtContent>
      </w:sdt>
    </w:p>
    <w:tbl>
      <w:tblPr>
        <w:tblStyle w:val="SyllabusTable-withBorders"/>
        <w:tblW w:w="0" w:type="auto"/>
        <w:tblLayout w:type="fixed"/>
        <w:tblLook w:val="04A0" w:firstRow="1" w:lastRow="0" w:firstColumn="1" w:lastColumn="0" w:noHBand="0" w:noVBand="1"/>
        <w:tblDescription w:val="Exam Schedule table contains Dates and Subjects"/>
      </w:tblPr>
      <w:tblGrid>
        <w:gridCol w:w="2070"/>
        <w:gridCol w:w="8154"/>
      </w:tblGrid>
      <w:tr w:rsidR="00636551" w:rsidRPr="00636551" w14:paraId="4BEEFECA" w14:textId="77777777" w:rsidTr="00690505">
        <w:trPr>
          <w:cnfStyle w:val="100000000000" w:firstRow="1" w:lastRow="0" w:firstColumn="0" w:lastColumn="0" w:oddVBand="0" w:evenVBand="0" w:oddHBand="0" w:evenHBand="0" w:firstRowFirstColumn="0" w:firstRowLastColumn="0" w:lastRowFirstColumn="0" w:lastRowLastColumn="0"/>
          <w:tblHeader/>
        </w:trPr>
        <w:sdt>
          <w:sdtPr>
            <w:rPr>
              <w:rFonts w:cs="Calibri"/>
            </w:rPr>
            <w:alias w:val="Date:"/>
            <w:tag w:val="Date:"/>
            <w:id w:val="-1776165749"/>
            <w:placeholder>
              <w:docPart w:val="62A2EABF3B4E4DEBBDC4F7F8A985A849"/>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70" w:type="dxa"/>
              </w:tcPr>
              <w:p w14:paraId="21FF5C1B" w14:textId="77777777" w:rsidR="00636551" w:rsidRPr="00636551" w:rsidRDefault="00636551" w:rsidP="00636551">
                <w:pPr>
                  <w:rPr>
                    <w:rFonts w:cs="Calibri"/>
                  </w:rPr>
                </w:pPr>
                <w:r w:rsidRPr="00636551">
                  <w:rPr>
                    <w:rFonts w:cs="Calibri"/>
                  </w:rPr>
                  <w:t>Date</w:t>
                </w:r>
              </w:p>
            </w:tc>
          </w:sdtContent>
        </w:sdt>
        <w:sdt>
          <w:sdtPr>
            <w:rPr>
              <w:rFonts w:cs="Calibri"/>
            </w:rPr>
            <w:alias w:val="Subject:"/>
            <w:tag w:val="Subject:"/>
            <w:id w:val="1838185878"/>
            <w:placeholder>
              <w:docPart w:val="3A76B3A8BCAF4A34B863C0C67D55D441"/>
            </w:placeholder>
            <w:showingPlcHdr/>
            <w15:appearance w15:val="hidden"/>
          </w:sdtPr>
          <w:sdtEndPr/>
          <w:sdtContent>
            <w:tc>
              <w:tcPr>
                <w:tcW w:w="8154" w:type="dxa"/>
              </w:tcPr>
              <w:p w14:paraId="5C7D3F37" w14:textId="77777777" w:rsidR="00636551" w:rsidRPr="00636551" w:rsidRDefault="00636551" w:rsidP="00636551">
                <w:pPr>
                  <w:cnfStyle w:val="100000000000" w:firstRow="1" w:lastRow="0" w:firstColumn="0" w:lastColumn="0" w:oddVBand="0" w:evenVBand="0" w:oddHBand="0" w:evenHBand="0" w:firstRowFirstColumn="0" w:firstRowLastColumn="0" w:lastRowFirstColumn="0" w:lastRowLastColumn="0"/>
                  <w:rPr>
                    <w:rFonts w:cs="Calibri"/>
                  </w:rPr>
                </w:pPr>
                <w:r w:rsidRPr="00636551">
                  <w:rPr>
                    <w:rFonts w:cs="Calibri"/>
                  </w:rPr>
                  <w:t>Subject</w:t>
                </w:r>
              </w:p>
            </w:tc>
          </w:sdtContent>
        </w:sdt>
      </w:tr>
      <w:tr w:rsidR="00636551" w:rsidRPr="00636551" w14:paraId="47AECC73" w14:textId="77777777" w:rsidTr="00690505">
        <w:sdt>
          <w:sdtPr>
            <w:rPr>
              <w:rFonts w:cs="Calibri"/>
            </w:rPr>
            <w:alias w:val="Enter date 1:"/>
            <w:tag w:val="Enter date 1:"/>
            <w:id w:val="1071078507"/>
            <w:placeholder>
              <w:docPart w:val="D328D906BC3B4980B91FA6A85D4177B6"/>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70" w:type="dxa"/>
              </w:tcPr>
              <w:p w14:paraId="2AB1751C" w14:textId="77777777" w:rsidR="00636551" w:rsidRPr="00636551" w:rsidRDefault="00636551" w:rsidP="00636551">
                <w:pPr>
                  <w:rPr>
                    <w:rFonts w:cs="Calibri"/>
                  </w:rPr>
                </w:pPr>
                <w:r w:rsidRPr="00636551">
                  <w:rPr>
                    <w:rFonts w:cs="Calibri"/>
                  </w:rPr>
                  <w:t>Date 1</w:t>
                </w:r>
              </w:p>
            </w:tc>
          </w:sdtContent>
        </w:sdt>
        <w:sdt>
          <w:sdtPr>
            <w:rPr>
              <w:rFonts w:cs="Calibri"/>
            </w:rPr>
            <w:alias w:val="Enter subject:"/>
            <w:tag w:val="Enter subject:"/>
            <w:id w:val="1780983673"/>
            <w:placeholder>
              <w:docPart w:val="D230E52B01114E25A2B09ED598083434"/>
            </w:placeholder>
            <w:temporary/>
            <w:showingPlcHdr/>
            <w15:appearance w15:val="hidden"/>
          </w:sdtPr>
          <w:sdtEndPr/>
          <w:sdtContent>
            <w:tc>
              <w:tcPr>
                <w:tcW w:w="8154" w:type="dxa"/>
              </w:tcPr>
              <w:p w14:paraId="74E671F5" w14:textId="77777777" w:rsidR="00636551" w:rsidRPr="00636551" w:rsidRDefault="00636551" w:rsidP="00636551">
                <w:pPr>
                  <w:cnfStyle w:val="000000000000" w:firstRow="0" w:lastRow="0" w:firstColumn="0" w:lastColumn="0" w:oddVBand="0" w:evenVBand="0" w:oddHBand="0" w:evenHBand="0" w:firstRowFirstColumn="0" w:firstRowLastColumn="0" w:lastRowFirstColumn="0" w:lastRowLastColumn="0"/>
                  <w:rPr>
                    <w:rFonts w:cs="Calibri"/>
                  </w:rPr>
                </w:pPr>
                <w:r w:rsidRPr="00636551">
                  <w:rPr>
                    <w:rFonts w:cs="Calibri"/>
                  </w:rPr>
                  <w:t>Enter subject</w:t>
                </w:r>
              </w:p>
            </w:tc>
          </w:sdtContent>
        </w:sdt>
      </w:tr>
      <w:tr w:rsidR="00636551" w:rsidRPr="00636551" w14:paraId="52A058D4" w14:textId="77777777" w:rsidTr="00690505">
        <w:sdt>
          <w:sdtPr>
            <w:rPr>
              <w:rFonts w:cs="Calibri"/>
            </w:rPr>
            <w:alias w:val="Enter date 2:"/>
            <w:tag w:val="Enter date 2:"/>
            <w:id w:val="444359530"/>
            <w:placeholder>
              <w:docPart w:val="5FA18A3A002246CF92A54C9296F6788A"/>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70" w:type="dxa"/>
              </w:tcPr>
              <w:p w14:paraId="17E628C7" w14:textId="77777777" w:rsidR="00636551" w:rsidRPr="00636551" w:rsidRDefault="00636551" w:rsidP="00636551">
                <w:pPr>
                  <w:rPr>
                    <w:rFonts w:cs="Calibri"/>
                  </w:rPr>
                </w:pPr>
                <w:r w:rsidRPr="00636551">
                  <w:rPr>
                    <w:rFonts w:cs="Calibri"/>
                  </w:rPr>
                  <w:t>Date 2</w:t>
                </w:r>
              </w:p>
            </w:tc>
          </w:sdtContent>
        </w:sdt>
        <w:sdt>
          <w:sdtPr>
            <w:rPr>
              <w:rFonts w:cs="Calibri"/>
            </w:rPr>
            <w:alias w:val="Enter subject:"/>
            <w:tag w:val="Enter subject:"/>
            <w:id w:val="-115373560"/>
            <w:placeholder>
              <w:docPart w:val="24FE2C8B52D24624AB8A15640B226240"/>
            </w:placeholder>
            <w:temporary/>
            <w:showingPlcHdr/>
            <w15:appearance w15:val="hidden"/>
          </w:sdtPr>
          <w:sdtEndPr/>
          <w:sdtContent>
            <w:tc>
              <w:tcPr>
                <w:tcW w:w="8154" w:type="dxa"/>
              </w:tcPr>
              <w:p w14:paraId="73B71B54" w14:textId="77777777" w:rsidR="00636551" w:rsidRPr="00636551" w:rsidRDefault="00636551" w:rsidP="00636551">
                <w:pPr>
                  <w:cnfStyle w:val="000000000000" w:firstRow="0" w:lastRow="0" w:firstColumn="0" w:lastColumn="0" w:oddVBand="0" w:evenVBand="0" w:oddHBand="0" w:evenHBand="0" w:firstRowFirstColumn="0" w:firstRowLastColumn="0" w:lastRowFirstColumn="0" w:lastRowLastColumn="0"/>
                  <w:rPr>
                    <w:rFonts w:cs="Calibri"/>
                  </w:rPr>
                </w:pPr>
                <w:r w:rsidRPr="00636551">
                  <w:rPr>
                    <w:rFonts w:cs="Calibri"/>
                  </w:rPr>
                  <w:t>Enter subject</w:t>
                </w:r>
              </w:p>
            </w:tc>
          </w:sdtContent>
        </w:sdt>
      </w:tr>
      <w:tr w:rsidR="00636551" w:rsidRPr="00636551" w14:paraId="706F7F5B" w14:textId="77777777" w:rsidTr="00690505">
        <w:sdt>
          <w:sdtPr>
            <w:rPr>
              <w:rFonts w:cs="Calibri"/>
            </w:rPr>
            <w:alias w:val="Enter date 3:"/>
            <w:tag w:val="Enter date 3:"/>
            <w:id w:val="555205179"/>
            <w:placeholder>
              <w:docPart w:val="9211865C23224A0E93EA474FC3C07852"/>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70" w:type="dxa"/>
              </w:tcPr>
              <w:p w14:paraId="6C7CABD5" w14:textId="77777777" w:rsidR="00636551" w:rsidRPr="00636551" w:rsidRDefault="00636551" w:rsidP="00636551">
                <w:pPr>
                  <w:rPr>
                    <w:rFonts w:cs="Calibri"/>
                  </w:rPr>
                </w:pPr>
                <w:r w:rsidRPr="00636551">
                  <w:rPr>
                    <w:rFonts w:cs="Calibri"/>
                  </w:rPr>
                  <w:t>Date 3</w:t>
                </w:r>
              </w:p>
            </w:tc>
          </w:sdtContent>
        </w:sdt>
        <w:sdt>
          <w:sdtPr>
            <w:rPr>
              <w:rFonts w:cs="Calibri"/>
            </w:rPr>
            <w:alias w:val="Enter subject:"/>
            <w:tag w:val="Enter subject:"/>
            <w:id w:val="1208214115"/>
            <w:placeholder>
              <w:docPart w:val="86F126D0863649A2BA2E1DB12520E571"/>
            </w:placeholder>
            <w:temporary/>
            <w:showingPlcHdr/>
            <w15:appearance w15:val="hidden"/>
          </w:sdtPr>
          <w:sdtEndPr/>
          <w:sdtContent>
            <w:tc>
              <w:tcPr>
                <w:tcW w:w="8154" w:type="dxa"/>
              </w:tcPr>
              <w:p w14:paraId="05D8FD06" w14:textId="77777777" w:rsidR="00636551" w:rsidRPr="00636551" w:rsidRDefault="00636551" w:rsidP="00636551">
                <w:pPr>
                  <w:cnfStyle w:val="000000000000" w:firstRow="0" w:lastRow="0" w:firstColumn="0" w:lastColumn="0" w:oddVBand="0" w:evenVBand="0" w:oddHBand="0" w:evenHBand="0" w:firstRowFirstColumn="0" w:firstRowLastColumn="0" w:lastRowFirstColumn="0" w:lastRowLastColumn="0"/>
                  <w:rPr>
                    <w:rFonts w:cs="Calibri"/>
                  </w:rPr>
                </w:pPr>
                <w:r w:rsidRPr="00636551">
                  <w:rPr>
                    <w:rFonts w:cs="Calibri"/>
                  </w:rPr>
                  <w:t>Enter subject</w:t>
                </w:r>
              </w:p>
            </w:tc>
          </w:sdtContent>
        </w:sdt>
      </w:tr>
    </w:tbl>
    <w:p w14:paraId="0075BE66" w14:textId="77777777" w:rsidR="00636551" w:rsidRDefault="00636551" w:rsidP="004F3AE6"/>
    <w:p w14:paraId="4015F7BE" w14:textId="77777777" w:rsidR="00EF5638" w:rsidRDefault="00EF5638" w:rsidP="004F3AE6"/>
    <w:p w14:paraId="25CDFFB4" w14:textId="77777777" w:rsidR="00645A75" w:rsidRDefault="004F3AE6" w:rsidP="00B668C7">
      <w:pPr>
        <w:pStyle w:val="Heading3"/>
      </w:pPr>
      <w:r>
        <w:t>Optional Course Information Items</w:t>
      </w:r>
    </w:p>
    <w:p w14:paraId="6AD76CDC" w14:textId="77777777" w:rsidR="00B216CE" w:rsidRDefault="00B216CE" w:rsidP="00B216CE">
      <w:pPr>
        <w:spacing w:after="0"/>
        <w:rPr>
          <w:rFonts w:cs="Calibri"/>
        </w:rPr>
      </w:pPr>
    </w:p>
    <w:p w14:paraId="65783745" w14:textId="3655EC16" w:rsidR="00F22713" w:rsidRPr="00F22713" w:rsidRDefault="00301013" w:rsidP="00F22713">
      <w:sdt>
        <w:sdtPr>
          <w:rPr>
            <w:rFonts w:cs="Calibri"/>
          </w:rPr>
          <w:alias w:val="Enter additional information 1:"/>
          <w:tag w:val="Enter additional information 1:"/>
          <w:id w:val="-665321883"/>
          <w:placeholder>
            <w:docPart w:val="C01057A322C94721A31E308CFD1BAE24"/>
          </w:placeholder>
          <w:temporary/>
          <w:showingPlcHdr/>
          <w15:appearance w15:val="hidden"/>
        </w:sdtPr>
        <w:sdtEndPr/>
        <w:sdtContent>
          <w:r w:rsidR="00F22713" w:rsidRPr="00930628">
            <w:rPr>
              <w:rFonts w:cs="Calibri"/>
              <w:i/>
            </w:rPr>
            <w:t>Consider adding the following additional information items to the course syllabus when appropriate.</w:t>
          </w:r>
        </w:sdtContent>
      </w:sdt>
    </w:p>
    <w:sdt>
      <w:sdtPr>
        <w:alias w:val="Enter technology support:"/>
        <w:tag w:val="Enter technology support:"/>
        <w:id w:val="-1502118422"/>
        <w:placeholder>
          <w:docPart w:val="06FFADB6997640178E0123D2B149CFDE"/>
        </w:placeholder>
        <w:temporary/>
        <w:showingPlcHdr/>
        <w15:appearance w15:val="hidden"/>
        <w:text/>
      </w:sdtPr>
      <w:sdtEndPr>
        <w:rPr>
          <w:rStyle w:val="Heading3Char"/>
          <w:rFonts w:cstheme="majorBidi"/>
          <w:b/>
          <w:color w:val="003C71"/>
          <w:sz w:val="26"/>
          <w:szCs w:val="24"/>
        </w:rPr>
      </w:sdtEndPr>
      <w:sdtContent>
        <w:p w14:paraId="4FED3BF0" w14:textId="77777777" w:rsidR="00645A75" w:rsidRPr="00B668C7" w:rsidRDefault="00F22713" w:rsidP="00B668C7">
          <w:pPr>
            <w:pStyle w:val="Heading4"/>
            <w:rPr>
              <w:rStyle w:val="Heading3Char"/>
              <w:rFonts w:cs="Calibri"/>
              <w:b w:val="0"/>
              <w:color w:val="500000"/>
              <w:sz w:val="24"/>
              <w:szCs w:val="22"/>
            </w:rPr>
          </w:pPr>
          <w:r w:rsidRPr="00B668C7">
            <w:rPr>
              <w:rStyle w:val="Heading3Char"/>
              <w:rFonts w:cs="Calibri"/>
              <w:b w:val="0"/>
              <w:color w:val="500000"/>
              <w:sz w:val="24"/>
              <w:szCs w:val="22"/>
            </w:rPr>
            <w:t>Technology Support</w:t>
          </w:r>
        </w:p>
      </w:sdtContent>
    </w:sdt>
    <w:p w14:paraId="5B215947" w14:textId="77777777" w:rsidR="00544E8A" w:rsidRDefault="00301013">
      <w:pPr>
        <w:rPr>
          <w:rFonts w:cs="Calibri"/>
        </w:rPr>
      </w:pPr>
      <w:sdt>
        <w:sdtPr>
          <w:rPr>
            <w:rFonts w:cs="Calibri"/>
          </w:rPr>
          <w:alias w:val="Enter technology support:"/>
          <w:tag w:val="Enter technology support:"/>
          <w:id w:val="1259251453"/>
          <w:placeholder>
            <w:docPart w:val="B11B83DA76494A7789C086E1CE61454C"/>
          </w:placeholder>
          <w:temporary/>
          <w:showingPlcHdr/>
          <w15:appearance w15:val="hidden"/>
        </w:sdtPr>
        <w:sdtEndPr/>
        <w:sdtContent>
          <w:r w:rsidR="00F22713" w:rsidRPr="00930628">
            <w:rPr>
              <w:i/>
            </w:rPr>
            <w:t>Provide appropriate technical support information to inform students who to contact if they encounter technical difficulties (e.g., direct technical questions to the course teaching assistant; contact the vendor; etc.). Technical support information should include information such as who to contact, how to contact that resource, hours of availability,</w:t>
          </w:r>
          <w:r w:rsidR="00F22713" w:rsidRPr="00930628">
            <w:rPr>
              <w:i/>
              <w:spacing w:val="-5"/>
            </w:rPr>
            <w:t xml:space="preserve"> </w:t>
          </w:r>
          <w:r w:rsidR="00F22713" w:rsidRPr="00930628">
            <w:rPr>
              <w:i/>
            </w:rPr>
            <w:t>etc.</w:t>
          </w:r>
        </w:sdtContent>
      </w:sdt>
    </w:p>
    <w:sdt>
      <w:sdtPr>
        <w:alias w:val="Enter learning resources:"/>
        <w:tag w:val="Enter learning resources:"/>
        <w:id w:val="-563016282"/>
        <w:placeholder>
          <w:docPart w:val="93E9736525B34E439284E18D08C019AB"/>
        </w:placeholder>
        <w:temporary/>
        <w:showingPlcHdr/>
        <w15:appearance w15:val="hidden"/>
        <w:text/>
      </w:sdtPr>
      <w:sdtEndPr/>
      <w:sdtContent>
        <w:p w14:paraId="296AD2A2" w14:textId="77777777" w:rsidR="00F22713" w:rsidRPr="00B668C7" w:rsidRDefault="00F22713" w:rsidP="00B668C7">
          <w:pPr>
            <w:pStyle w:val="Heading4"/>
          </w:pPr>
          <w:r w:rsidRPr="00B668C7">
            <w:rPr>
              <w:rStyle w:val="Heading3Char"/>
              <w:rFonts w:cs="Calibri"/>
              <w:b w:val="0"/>
              <w:color w:val="500000"/>
              <w:sz w:val="24"/>
              <w:szCs w:val="22"/>
            </w:rPr>
            <w:t>Learning Resources</w:t>
          </w:r>
        </w:p>
      </w:sdtContent>
    </w:sdt>
    <w:p w14:paraId="021F6287" w14:textId="0736861E" w:rsidR="003D4C98" w:rsidRPr="00301013" w:rsidRDefault="00BF181F" w:rsidP="003D4C98">
      <w:pPr>
        <w:pStyle w:val="TableParagraph"/>
        <w:tabs>
          <w:tab w:val="left" w:pos="429"/>
        </w:tabs>
        <w:spacing w:before="1"/>
        <w:ind w:left="0" w:right="243"/>
        <w:rPr>
          <w:iCs/>
        </w:rPr>
      </w:pPr>
      <w:r w:rsidRPr="00301013">
        <w:rPr>
          <w:iCs/>
        </w:rPr>
        <w:t>On-campus learning resources to support students in achieving academic excellence are available through The Center for Academic Learning Support (</w:t>
      </w:r>
      <w:hyperlink r:id="rId22" w:history="1">
        <w:r w:rsidRPr="00301013">
          <w:rPr>
            <w:rStyle w:val="Hyperlink"/>
            <w:iCs/>
            <w:color w:val="0070C0"/>
          </w:rPr>
          <w:t>tamug.edu/</w:t>
        </w:r>
        <w:proofErr w:type="spellStart"/>
        <w:r w:rsidRPr="00301013">
          <w:rPr>
            <w:rStyle w:val="Hyperlink"/>
            <w:iCs/>
            <w:color w:val="0070C0"/>
          </w:rPr>
          <w:t>cals</w:t>
        </w:r>
        <w:proofErr w:type="spellEnd"/>
      </w:hyperlink>
      <w:r w:rsidRPr="00301013">
        <w:rPr>
          <w:iCs/>
        </w:rPr>
        <w:t>).</w:t>
      </w:r>
    </w:p>
    <w:p w14:paraId="09138813" w14:textId="77777777" w:rsidR="00F22713" w:rsidRDefault="00F22713" w:rsidP="00F22713">
      <w:pPr>
        <w:pStyle w:val="TableParagraph"/>
        <w:tabs>
          <w:tab w:val="left" w:pos="429"/>
        </w:tabs>
        <w:spacing w:before="1"/>
        <w:ind w:left="0" w:right="243"/>
      </w:pPr>
    </w:p>
    <w:p w14:paraId="777E0943" w14:textId="1EE12784" w:rsidR="00B269E9" w:rsidRDefault="000B0172">
      <w:pPr>
        <w:rPr>
          <w:rFonts w:cs="Calibri"/>
        </w:rPr>
      </w:pPr>
      <w:sdt>
        <w:sdtPr>
          <w:alias w:val="Enter learning resources:"/>
          <w:tag w:val="Enter learning resources:"/>
          <w:id w:val="-411157160"/>
          <w:placeholder>
            <w:docPart w:val="854D8175699043859F16965C4335CE51"/>
          </w:placeholder>
          <w:temporary/>
          <w:showingPlcHdr/>
          <w15:appearance w15:val="hidden"/>
        </w:sdtPr>
        <w:sdtContent>
          <w:r w:rsidRPr="00930628">
            <w:rPr>
              <w:i/>
            </w:rPr>
            <w:t>Provide information regarding available learning resources such as supplemental instruction or tutoring when appropriate (e.g., information about the University Writing Center for a W/C designated course or related LinkedIn Learning</w:t>
          </w:r>
          <w:r w:rsidRPr="00930628">
            <w:rPr>
              <w:i/>
              <w:spacing w:val="-33"/>
            </w:rPr>
            <w:t xml:space="preserve"> </w:t>
          </w:r>
          <w:r w:rsidRPr="00930628">
            <w:rPr>
              <w:i/>
            </w:rPr>
            <w:t>modules appropriate for the course topic).</w:t>
          </w:r>
        </w:sdtContent>
      </w:sdt>
    </w:p>
    <w:p w14:paraId="39365550" w14:textId="77777777" w:rsidR="00507867" w:rsidRPr="005D15C5" w:rsidRDefault="004F3AE6" w:rsidP="00B668C7">
      <w:pPr>
        <w:pStyle w:val="Heading2"/>
      </w:pPr>
      <w:r>
        <w:t>University Policies</w:t>
      </w:r>
    </w:p>
    <w:p w14:paraId="7473AF35" w14:textId="77777777" w:rsidR="00D03225" w:rsidRPr="00930628" w:rsidRDefault="00D03225" w:rsidP="00D03225">
      <w:pPr>
        <w:rPr>
          <w:i/>
        </w:rPr>
      </w:pPr>
      <w:r w:rsidRPr="00930628">
        <w:rPr>
          <w:i/>
        </w:rPr>
        <w:t xml:space="preserve">This section outlines the university level policies that must be included in each course syllabus. The TAMU Faculty Senate established the wording of these policies. </w:t>
      </w:r>
    </w:p>
    <w:p w14:paraId="15157998" w14:textId="77777777" w:rsidR="00D03225" w:rsidRPr="00D03225" w:rsidRDefault="00301013" w:rsidP="00D03225">
      <w:pPr>
        <w:rPr>
          <w:rFonts w:cs="Calibri"/>
        </w:rPr>
      </w:pPr>
      <w:sdt>
        <w:sdtPr>
          <w:rPr>
            <w:rFonts w:cs="Calibri"/>
          </w:rPr>
          <w:alias w:val="Delete this note:"/>
          <w:tag w:val="Delete this note:"/>
          <w:id w:val="-1732152338"/>
          <w:placeholder>
            <w:docPart w:val="DA877BCC8BAD44E5A0D7E12AC9BB5CA0"/>
          </w:placeholder>
          <w:temporary/>
          <w:showingPlcHdr/>
          <w15:appearance w15:val="hidden"/>
        </w:sdtPr>
        <w:sdtEndPr/>
        <w:sdtContent>
          <w:r w:rsidR="00D03225" w:rsidRPr="00D03225">
            <w:rPr>
              <w:rFonts w:cs="Calibri"/>
              <w:b/>
              <w:i/>
            </w:rPr>
            <w:t>NOTE:</w:t>
          </w:r>
          <w:r w:rsidR="00D03225" w:rsidRPr="00D03225">
            <w:rPr>
              <w:rFonts w:cs="Calibri"/>
              <w:i/>
            </w:rPr>
            <w:t xml:space="preserve"> Faculty members should not change the written statements. A faculty member may add separate paragraphs if additional information is needed</w:t>
          </w:r>
          <w:r w:rsidR="00D03225" w:rsidRPr="00D03225">
            <w:rPr>
              <w:rFonts w:cs="Calibri"/>
            </w:rPr>
            <w:t>.</w:t>
          </w:r>
        </w:sdtContent>
      </w:sdt>
    </w:p>
    <w:p w14:paraId="73E68113" w14:textId="77777777" w:rsidR="00D03225" w:rsidRDefault="00D03225" w:rsidP="00D03225"/>
    <w:p w14:paraId="6CF2B354" w14:textId="77777777" w:rsidR="00B269E9" w:rsidRPr="005D15C5" w:rsidRDefault="00556D44" w:rsidP="00B668C7">
      <w:pPr>
        <w:pStyle w:val="Heading3"/>
      </w:pPr>
      <w:r>
        <w:t>Attendance Policy</w:t>
      </w:r>
    </w:p>
    <w:p w14:paraId="35D6A06B" w14:textId="77777777" w:rsidR="00B269E9" w:rsidRDefault="00B269E9" w:rsidP="00B269E9">
      <w:pPr>
        <w:pStyle w:val="TableParagraph"/>
        <w:spacing w:before="119"/>
        <w:ind w:left="0" w:right="303"/>
      </w:pPr>
      <w:r>
        <w:t>The university views class attendance and participation as an individual student responsibility. Students are expected to attend class and to complete all assignments.</w:t>
      </w:r>
    </w:p>
    <w:p w14:paraId="05D4E8F0" w14:textId="77777777" w:rsidR="00D76551" w:rsidRDefault="00D76551" w:rsidP="00D76551">
      <w:pPr>
        <w:spacing w:after="0"/>
      </w:pPr>
    </w:p>
    <w:p w14:paraId="53F8FE47" w14:textId="77777777" w:rsidR="007C74E0" w:rsidRDefault="007C74E0" w:rsidP="007C74E0">
      <w:r w:rsidRPr="004B5A48">
        <w:t>Please refer to</w:t>
      </w:r>
      <w:r w:rsidRPr="00197ED8">
        <w:t xml:space="preserve"> </w:t>
      </w:r>
      <w:hyperlink r:id="rId23" w:history="1">
        <w:r w:rsidRPr="00F96106">
          <w:rPr>
            <w:rFonts w:eastAsia="Calibri" w:cs="Calibri"/>
            <w:color w:val="0563C1"/>
            <w:u w:val="single"/>
            <w:lang w:eastAsia="en-US" w:bidi="en-US"/>
          </w:rPr>
          <w:t>Student Rule 7</w:t>
        </w:r>
      </w:hyperlink>
      <w:r w:rsidRPr="004B5A48">
        <w:t xml:space="preserve"> in its entirety for information about excused absences, including definitions, and related documentation and timelines.</w:t>
      </w:r>
    </w:p>
    <w:p w14:paraId="123FC163" w14:textId="77777777" w:rsidR="00B269E9" w:rsidRDefault="00B269E9">
      <w:pPr>
        <w:rPr>
          <w:rFonts w:cs="Calibri"/>
        </w:rPr>
      </w:pPr>
    </w:p>
    <w:p w14:paraId="32EAB368" w14:textId="77777777" w:rsidR="00B269E9" w:rsidRPr="005D15C5" w:rsidRDefault="004F3AE6" w:rsidP="00B668C7">
      <w:pPr>
        <w:pStyle w:val="Heading3"/>
      </w:pPr>
      <w:r>
        <w:t>Makeup Work Policy</w:t>
      </w:r>
    </w:p>
    <w:p w14:paraId="70F15859" w14:textId="270E7764" w:rsidR="00AA413A" w:rsidRPr="00AA413A" w:rsidRDefault="00AA413A" w:rsidP="00AA413A">
      <w:pPr>
        <w:widowControl w:val="0"/>
        <w:autoSpaceDE w:val="0"/>
        <w:autoSpaceDN w:val="0"/>
        <w:spacing w:before="119"/>
        <w:ind w:right="288"/>
        <w:rPr>
          <w:rFonts w:eastAsia="Calibri" w:cs="Calibri"/>
          <w:lang w:eastAsia="en-US" w:bidi="en-US"/>
        </w:rPr>
      </w:pPr>
      <w:r w:rsidRPr="00AA413A">
        <w:rPr>
          <w:rFonts w:eastAsia="Calibri" w:cs="Calibri"/>
          <w:lang w:eastAsia="en-US" w:bidi="en-US"/>
        </w:rPr>
        <w:t xml:space="preserve">Students will be excused from attending class on the day of a graded activity or when attendance contributes to a student’s grade, for the reasons stated in </w:t>
      </w:r>
      <w:hyperlink r:id="rId24" w:history="1">
        <w:r w:rsidR="00C47D5F" w:rsidRPr="00F96106">
          <w:rPr>
            <w:rFonts w:eastAsia="Calibri" w:cs="Calibri"/>
            <w:color w:val="0563C1"/>
            <w:u w:val="single"/>
            <w:lang w:eastAsia="en-US" w:bidi="en-US"/>
          </w:rPr>
          <w:t>Student Rule 7</w:t>
        </w:r>
      </w:hyperlink>
      <w:r w:rsidRPr="00AA413A">
        <w:rPr>
          <w:rFonts w:eastAsia="Calibri" w:cs="Calibri"/>
          <w:lang w:eastAsia="en-US" w:bidi="en-US"/>
        </w:rPr>
        <w:t xml:space="preserve">, or other reason deemed appropriate by the instructor. </w:t>
      </w:r>
    </w:p>
    <w:p w14:paraId="75D737AE" w14:textId="77777777" w:rsidR="00AA413A" w:rsidRPr="00AA413A" w:rsidRDefault="00AA413A" w:rsidP="00AA413A">
      <w:r w:rsidRPr="00AA413A">
        <w:t xml:space="preserve">Please refer to </w:t>
      </w:r>
      <w:hyperlink r:id="rId25" w:history="1">
        <w:r w:rsidRPr="00AA413A">
          <w:rPr>
            <w:rFonts w:eastAsia="Calibri" w:cs="Calibri"/>
            <w:color w:val="0563C1"/>
            <w:u w:val="single"/>
            <w:lang w:eastAsia="en-US" w:bidi="en-US"/>
          </w:rPr>
          <w:t>Student Rule 7</w:t>
        </w:r>
      </w:hyperlink>
      <w:r w:rsidRPr="00AA413A">
        <w:t xml:space="preserve"> in its entirety for information about makeup work, including definitions, and related documentation and timelines.</w:t>
      </w:r>
    </w:p>
    <w:p w14:paraId="5C7FF709" w14:textId="77777777" w:rsidR="00AA413A" w:rsidRPr="00AA413A" w:rsidRDefault="00AA413A" w:rsidP="00AA413A">
      <w:r w:rsidRPr="00AA413A">
        <w:t>Absences related to Title IX of the Education Amendments of 1972 may necessitate a period of more than 30 days for make-up work, and the timeframe for make-up work should be agreed upon by the student and instructor” (</w:t>
      </w:r>
      <w:hyperlink r:id="rId26" w:history="1">
        <w:r w:rsidRPr="00AA413A">
          <w:rPr>
            <w:rFonts w:eastAsia="Calibri" w:cs="Calibri"/>
            <w:color w:val="0563C1"/>
            <w:u w:val="single"/>
            <w:lang w:eastAsia="en-US" w:bidi="en-US"/>
          </w:rPr>
          <w:t>Student Rule 7, Section 7.4.1</w:t>
        </w:r>
      </w:hyperlink>
      <w:r w:rsidRPr="00AA413A">
        <w:t>).</w:t>
      </w:r>
    </w:p>
    <w:p w14:paraId="3434F29B" w14:textId="77777777" w:rsidR="00AA413A" w:rsidRPr="00AA413A" w:rsidRDefault="00AA413A" w:rsidP="00AA413A">
      <w:pPr>
        <w:widowControl w:val="0"/>
        <w:autoSpaceDE w:val="0"/>
        <w:autoSpaceDN w:val="0"/>
        <w:spacing w:before="123" w:after="0" w:line="237" w:lineRule="auto"/>
        <w:ind w:left="1" w:right="533"/>
        <w:rPr>
          <w:rFonts w:eastAsia="Calibri" w:cs="Calibri"/>
          <w:lang w:eastAsia="en-US" w:bidi="en-US"/>
        </w:rPr>
      </w:pPr>
      <w:r w:rsidRPr="00AA413A">
        <w:rPr>
          <w:rFonts w:eastAsia="Calibri" w:cs="Calibri"/>
          <w:lang w:eastAsia="en-US" w:bidi="en-US"/>
        </w:rPr>
        <w:t>“The instructor is under no obligation to provide an opportunity for the student to make up work missed because of an unexcused absence” (</w:t>
      </w:r>
      <w:hyperlink r:id="rId27">
        <w:r w:rsidRPr="00AA413A">
          <w:rPr>
            <w:rFonts w:eastAsia="Calibri" w:cs="Calibri"/>
            <w:color w:val="0563C1"/>
            <w:u w:val="single" w:color="0563C1"/>
            <w:lang w:eastAsia="en-US" w:bidi="en-US"/>
          </w:rPr>
          <w:t>Student Rule 7, Section 7.4.2</w:t>
        </w:r>
      </w:hyperlink>
      <w:r w:rsidRPr="00AA413A">
        <w:rPr>
          <w:rFonts w:eastAsia="Calibri" w:cs="Calibri"/>
          <w:lang w:eastAsia="en-US" w:bidi="en-US"/>
        </w:rPr>
        <w:t>).</w:t>
      </w:r>
    </w:p>
    <w:p w14:paraId="6E4BF215" w14:textId="77777777" w:rsidR="00AA413A" w:rsidRPr="00AA413A" w:rsidRDefault="00AA413A" w:rsidP="00AA413A">
      <w:pPr>
        <w:widowControl w:val="0"/>
        <w:autoSpaceDE w:val="0"/>
        <w:autoSpaceDN w:val="0"/>
        <w:spacing w:before="121" w:after="0"/>
        <w:ind w:left="1" w:right="378"/>
        <w:rPr>
          <w:rFonts w:eastAsia="Calibri" w:cs="Calibri"/>
          <w:lang w:eastAsia="en-US" w:bidi="en-US"/>
        </w:rPr>
      </w:pPr>
      <w:r w:rsidRPr="00AA413A">
        <w:rPr>
          <w:rFonts w:eastAsia="Calibri" w:cs="Calibri"/>
          <w:lang w:eastAsia="en-US" w:bidi="en-US"/>
        </w:rPr>
        <w:t xml:space="preserve">Students who request an excused absence are expected to uphold the Aggie Honor Code and Student Conduct Code. (See </w:t>
      </w:r>
      <w:hyperlink r:id="rId28">
        <w:r w:rsidRPr="00AA413A">
          <w:rPr>
            <w:rFonts w:eastAsia="Calibri" w:cs="Calibri"/>
            <w:color w:val="0563C1"/>
            <w:u w:val="single" w:color="0563C1"/>
            <w:lang w:eastAsia="en-US" w:bidi="en-US"/>
          </w:rPr>
          <w:t>Student Rule 24</w:t>
        </w:r>
      </w:hyperlink>
      <w:r w:rsidRPr="00AA413A">
        <w:rPr>
          <w:rFonts w:eastAsia="Calibri" w:cs="Calibri"/>
          <w:lang w:eastAsia="en-US" w:bidi="en-US"/>
        </w:rPr>
        <w:t>.)</w:t>
      </w:r>
    </w:p>
    <w:p w14:paraId="7292FE4C" w14:textId="77777777" w:rsidR="00B269E9" w:rsidRDefault="00B269E9">
      <w:pPr>
        <w:rPr>
          <w:rFonts w:cs="Calibri"/>
        </w:rPr>
      </w:pPr>
    </w:p>
    <w:p w14:paraId="0C328E64" w14:textId="77777777" w:rsidR="00B269E9" w:rsidRPr="005D15C5" w:rsidRDefault="004F3AE6" w:rsidP="00B668C7">
      <w:pPr>
        <w:pStyle w:val="Heading3"/>
      </w:pPr>
      <w:r>
        <w:t>Academic Integrity Statement and Policy</w:t>
      </w:r>
    </w:p>
    <w:p w14:paraId="0A8D51A5" w14:textId="77777777" w:rsidR="00B269E9" w:rsidRDefault="00B269E9" w:rsidP="00556D44">
      <w:pPr>
        <w:pStyle w:val="TableParagraph"/>
        <w:spacing w:before="120"/>
        <w:ind w:left="0"/>
      </w:pPr>
      <w:r>
        <w:t>“An Aggie does not lie, cheat or steal, or tolerate those who do.”</w:t>
      </w:r>
    </w:p>
    <w:p w14:paraId="6A81ED12" w14:textId="77777777" w:rsidR="00B269E9" w:rsidRDefault="00B269E9" w:rsidP="00B269E9">
      <w:pPr>
        <w:pStyle w:val="TableParagraph"/>
        <w:spacing w:before="120"/>
        <w:ind w:left="0" w:right="329"/>
      </w:pPr>
      <w:r>
        <w:t xml:space="preserve">“Texas A&amp;M University students are responsible for authenticating all work submitted to an instructor. If asked, students must be able to produce proof that the item submitted is indeed the work of that student. Students must </w:t>
      </w:r>
      <w:proofErr w:type="gramStart"/>
      <w:r>
        <w:t>keep appropriate records at all times</w:t>
      </w:r>
      <w:proofErr w:type="gramEnd"/>
      <w:r>
        <w:t xml:space="preserve">. The inability to authenticate one’s work, should the </w:t>
      </w:r>
      <w:r>
        <w:lastRenderedPageBreak/>
        <w:t>instructor request it, is sufficient grounds to initiate an academic dishonesty case” (</w:t>
      </w:r>
      <w:hyperlink r:id="rId29">
        <w:r>
          <w:rPr>
            <w:color w:val="0563C1"/>
            <w:u w:val="single" w:color="0563C1"/>
          </w:rPr>
          <w:t>Section 20.1.2.3, Student Rule 20</w:t>
        </w:r>
      </w:hyperlink>
      <w:r>
        <w:t>).</w:t>
      </w:r>
    </w:p>
    <w:p w14:paraId="1570CC58" w14:textId="77777777" w:rsidR="00B269E9" w:rsidRPr="00487C97" w:rsidRDefault="00B269E9" w:rsidP="00B269E9">
      <w:pPr>
        <w:pStyle w:val="TableParagraph"/>
        <w:spacing w:before="118" w:line="266" w:lineRule="exact"/>
        <w:ind w:left="0" w:right="442"/>
      </w:pPr>
      <w:r>
        <w:t xml:space="preserve">You can learn more about the Honor Council Rules and Procedures as well as your rights and responsibilities at </w:t>
      </w:r>
      <w:hyperlink r:id="rId30">
        <w:hyperlink r:id="rId31" w:history="1">
          <w:r w:rsidR="001F679C">
            <w:rPr>
              <w:rStyle w:val="Hyperlink"/>
              <w:color w:val="0563C1"/>
            </w:rPr>
            <w:t>tamug.edu/HonorSystem</w:t>
          </w:r>
        </w:hyperlink>
        <w:r w:rsidRPr="002E09FE">
          <w:rPr>
            <w:color w:val="0563C1"/>
          </w:rPr>
          <w:t>.</w:t>
        </w:r>
      </w:hyperlink>
    </w:p>
    <w:p w14:paraId="235C08AA" w14:textId="77777777" w:rsidR="00B269E9" w:rsidRDefault="00B269E9">
      <w:pPr>
        <w:rPr>
          <w:rFonts w:cs="Calibri"/>
        </w:rPr>
      </w:pPr>
    </w:p>
    <w:p w14:paraId="1CC51A2E" w14:textId="77777777" w:rsidR="00B269E9" w:rsidRPr="005D15C5" w:rsidRDefault="004F3AE6" w:rsidP="00B668C7">
      <w:pPr>
        <w:pStyle w:val="Heading3"/>
      </w:pPr>
      <w:r>
        <w:t>Americans with Disabilities Act (ADA) Policy</w:t>
      </w:r>
    </w:p>
    <w:p w14:paraId="508A27EF" w14:textId="77777777" w:rsidR="00B269E9" w:rsidRDefault="00B269E9" w:rsidP="00556D44">
      <w:pPr>
        <w:spacing w:before="120"/>
      </w:pPr>
      <w:r>
        <w:t xml:space="preserve">Texas A&amp;M University is committed to providing equitable access to learning opportunities for all students. If you experience barriers to your education due to a disability or think you may have a disability, please contact Disability Resources in the Student Services Building or at (409) 740-4587 or visit </w:t>
      </w:r>
      <w:hyperlink r:id="rId32" w:history="1">
        <w:r w:rsidR="001F679C">
          <w:rPr>
            <w:rStyle w:val="Hyperlink"/>
            <w:color w:val="0563C1"/>
          </w:rPr>
          <w:t>tamug.edu/counsel/Disabilities</w:t>
        </w:r>
      </w:hyperlink>
      <w:r>
        <w:t xml:space="preserve">. Disabilities may include, but are not limited to attentional, learning, mental health, sensory, physical, or chronic health conditions. All students are encouraged to discuss their </w:t>
      </w:r>
      <w:proofErr w:type="gramStart"/>
      <w:r>
        <w:t>disability related</w:t>
      </w:r>
      <w:proofErr w:type="gramEnd"/>
      <w:r>
        <w:t xml:space="preserve"> needs with Disability Resources and their instructors as soon as possible.</w:t>
      </w:r>
    </w:p>
    <w:p w14:paraId="5F2AD1C4" w14:textId="77777777" w:rsidR="00B269E9" w:rsidRDefault="00B269E9"/>
    <w:p w14:paraId="08BE3329" w14:textId="77777777" w:rsidR="00B269E9" w:rsidRPr="005D15C5" w:rsidRDefault="004F3AE6" w:rsidP="00B668C7">
      <w:pPr>
        <w:pStyle w:val="Heading3"/>
      </w:pPr>
      <w:r>
        <w:t>Title IX and Statement on Limits to Confidentiality</w:t>
      </w:r>
    </w:p>
    <w:p w14:paraId="03BD4F0A" w14:textId="77777777" w:rsidR="00651C79" w:rsidRPr="000420DD" w:rsidRDefault="00651C79" w:rsidP="00556D44">
      <w:pPr>
        <w:spacing w:before="120"/>
      </w:pPr>
      <w:r w:rsidRPr="000420DD">
        <w:t>Texas A&amp;M University is committed to fostering a learning environment that is safe and productive for all. University policies and federal and state laws prohibit gender-based discrimination and sexual harassment, including sexual assault, sexual exploitation, domestic violence, dating violence, and stalking.</w:t>
      </w:r>
    </w:p>
    <w:p w14:paraId="108DED61" w14:textId="77777777" w:rsidR="00651C79" w:rsidRPr="000420DD" w:rsidRDefault="00651C79" w:rsidP="00651C79">
      <w:r w:rsidRPr="000420DD">
        <w:t xml:space="preserve">With the exception of some medical and mental health providers, all university employees (including full and part-time faculty, staff, paid graduate assistants, student workers, etc.) are Mandatory Reporters and must report to the Title IX Office if the employee experiences, observes, or becomes aware of an incident that meets the following conditions (see </w:t>
      </w:r>
      <w:hyperlink r:id="rId33" w:history="1">
        <w:r w:rsidRPr="003D61B4">
          <w:rPr>
            <w:rStyle w:val="Hyperlink"/>
            <w:color w:val="0563C1"/>
          </w:rPr>
          <w:t>University Rule 08.01.01.M1</w:t>
        </w:r>
      </w:hyperlink>
      <w:r w:rsidRPr="000420DD">
        <w:t>):</w:t>
      </w:r>
    </w:p>
    <w:p w14:paraId="2FD8654D" w14:textId="77777777" w:rsidR="00651C79" w:rsidRPr="000420DD" w:rsidRDefault="00651C79" w:rsidP="00651C79">
      <w:pPr>
        <w:pStyle w:val="ListParagraph"/>
        <w:numPr>
          <w:ilvl w:val="0"/>
          <w:numId w:val="17"/>
        </w:numPr>
        <w:spacing w:after="0"/>
      </w:pPr>
      <w:r w:rsidRPr="000420DD">
        <w:t xml:space="preserve">The incident is reasonably believed to be discrimination or harassment. </w:t>
      </w:r>
    </w:p>
    <w:p w14:paraId="1BB30441" w14:textId="77777777" w:rsidR="00651C79" w:rsidRPr="000420DD" w:rsidRDefault="00651C79" w:rsidP="00651C79">
      <w:pPr>
        <w:pStyle w:val="ListParagraph"/>
        <w:numPr>
          <w:ilvl w:val="0"/>
          <w:numId w:val="17"/>
        </w:numPr>
      </w:pPr>
      <w:r w:rsidRPr="000420DD">
        <w:t>The incident is alleged to have been committed by or against a person who, at the time of the incident, was (1) a student enrolled at the University or (2) an employee of the University.</w:t>
      </w:r>
      <w:r>
        <w:t xml:space="preserve"> </w:t>
      </w:r>
    </w:p>
    <w:p w14:paraId="3DB6FDD1" w14:textId="77777777" w:rsidR="00651C79" w:rsidRPr="000420DD" w:rsidRDefault="00651C79" w:rsidP="00651C79">
      <w:r w:rsidRPr="000420DD">
        <w:t>Mandatory Reporters must file a report regardless of how the information comes to their attention – including but not limited to face-to-face conversations, a written class assignment or paper, class discussion, email, text, or social media post.</w:t>
      </w:r>
      <w:r>
        <w:t xml:space="preserve"> </w:t>
      </w:r>
      <w:r w:rsidRPr="000420DD">
        <w:t xml:space="preserve">Although Mandatory Reporters must file a report, in most instances, you will be able to control how the report is handled, including </w:t>
      </w:r>
      <w:proofErr w:type="gramStart"/>
      <w:r w:rsidRPr="000420DD">
        <w:t>whether or not</w:t>
      </w:r>
      <w:proofErr w:type="gramEnd"/>
      <w:r w:rsidRPr="000420DD">
        <w:t xml:space="preserve"> to pursue a formal investigation. The University’s goal is to make sure you are aware of the range of options available to you and to ensure access to the resources you need.</w:t>
      </w:r>
    </w:p>
    <w:p w14:paraId="30340A5A" w14:textId="77777777" w:rsidR="00651C79" w:rsidRDefault="00651C79" w:rsidP="00651C79">
      <w:r w:rsidRPr="000420DD">
        <w:t xml:space="preserve">Students wishing to discuss concerns in a confidential setting are encouraged to make an appointment with </w:t>
      </w:r>
      <w:r>
        <w:t xml:space="preserve">the Counseling Office in the Seibel Student Center, or call (409)740-4587. For additional information, visit </w:t>
      </w:r>
      <w:hyperlink r:id="rId34" w:history="1">
        <w:r w:rsidR="001F679C">
          <w:rPr>
            <w:rStyle w:val="Hyperlink"/>
            <w:color w:val="0563C1"/>
          </w:rPr>
          <w:t>tamug.edu/counsel</w:t>
        </w:r>
      </w:hyperlink>
      <w:r>
        <w:t>.</w:t>
      </w:r>
    </w:p>
    <w:p w14:paraId="577DE6DA" w14:textId="77777777" w:rsidR="00651C79" w:rsidRDefault="00651C79" w:rsidP="00651C79">
      <w:r w:rsidRPr="000420DD">
        <w:t xml:space="preserve">Students can learn more about filing a report, accessing supportive resources, and navigating the Title IX </w:t>
      </w:r>
      <w:r>
        <w:t>i</w:t>
      </w:r>
      <w:r w:rsidRPr="000420DD">
        <w:t xml:space="preserve">nvestigation and resolution process on the </w:t>
      </w:r>
      <w:r>
        <w:t>Galveston Campus</w:t>
      </w:r>
      <w:r w:rsidRPr="000420DD">
        <w:t xml:space="preserve">’ </w:t>
      </w:r>
      <w:hyperlink r:id="rId35" w:history="1">
        <w:r w:rsidRPr="00971D96">
          <w:rPr>
            <w:rStyle w:val="Hyperlink"/>
            <w:color w:val="0563C1"/>
          </w:rPr>
          <w:t>Title IX webpage</w:t>
        </w:r>
      </w:hyperlink>
      <w:r w:rsidRPr="000420DD">
        <w:t>.</w:t>
      </w:r>
    </w:p>
    <w:p w14:paraId="140E0FF7" w14:textId="77777777" w:rsidR="00240CD1" w:rsidRPr="000420DD" w:rsidRDefault="00240CD1" w:rsidP="00651C79"/>
    <w:p w14:paraId="7A87373E" w14:textId="77777777" w:rsidR="00240CD1" w:rsidRPr="005D15C5" w:rsidRDefault="00240CD1" w:rsidP="00B668C7">
      <w:pPr>
        <w:pStyle w:val="Heading3"/>
      </w:pPr>
      <w:r>
        <w:t>Statement on Mental Health and Wellness</w:t>
      </w:r>
    </w:p>
    <w:p w14:paraId="4C5582E8" w14:textId="77777777" w:rsidR="0076341C" w:rsidRPr="00D54E76" w:rsidRDefault="0076341C" w:rsidP="0076341C">
      <w:r w:rsidRPr="004437D4">
        <w:t xml:space="preserve">Texas A&amp;M University recognizes that mental health and wellness are critical factors that influence a student’s academic success and overall wellbeing. </w:t>
      </w:r>
      <w:r>
        <w:t xml:space="preserve">Students are encouraged to engage in proper self-care by utilizing the resources and services available from the Counseling Center. Students who need someone to talk to can call </w:t>
      </w:r>
      <w:r>
        <w:lastRenderedPageBreak/>
        <w:t xml:space="preserve">(409) 740-4736 </w:t>
      </w:r>
      <w:r w:rsidRPr="00D54E76">
        <w:t xml:space="preserve">from 8:00 a.m. to 5:00 p.m. weekdays </w:t>
      </w:r>
      <w:r>
        <w:t>or visit</w:t>
      </w:r>
      <w:r w:rsidRPr="005C5562">
        <w:rPr>
          <w:color w:val="0070C0"/>
        </w:rPr>
        <w:t xml:space="preserve"> </w:t>
      </w:r>
      <w:hyperlink r:id="rId36" w:history="1">
        <w:r w:rsidRPr="005C5562">
          <w:rPr>
            <w:rStyle w:val="Hyperlink"/>
            <w:color w:val="0070C0"/>
          </w:rPr>
          <w:t>tamug.edu/counsel</w:t>
        </w:r>
      </w:hyperlink>
      <w:r>
        <w:t xml:space="preserve"> for more information. </w:t>
      </w:r>
      <w:r w:rsidRPr="00D54E76">
        <w:t>For 24-hour emergency assistance during nights and weekends, contact the TAMUG Police Dept at (409) 740-4545.</w:t>
      </w:r>
      <w:r>
        <w:t xml:space="preserve"> 24-hour emergency help is also available through the 988 Suicide &amp; Crisis Lifeline </w:t>
      </w:r>
      <w:r w:rsidRPr="00E75971">
        <w:t xml:space="preserve">(988) or at </w:t>
      </w:r>
      <w:hyperlink r:id="rId37" w:history="1">
        <w:r w:rsidRPr="005C5562">
          <w:rPr>
            <w:rStyle w:val="Hyperlink"/>
            <w:color w:val="0070C0"/>
          </w:rPr>
          <w:t>988lifeline.org</w:t>
        </w:r>
      </w:hyperlink>
      <w:r w:rsidRPr="00E75971">
        <w:t>.</w:t>
      </w:r>
      <w:r>
        <w:t xml:space="preserve"> </w:t>
      </w:r>
    </w:p>
    <w:p w14:paraId="6A046DCA" w14:textId="77777777" w:rsidR="00985028" w:rsidRPr="00985028" w:rsidRDefault="00985028" w:rsidP="00985028">
      <w:pPr>
        <w:spacing w:after="0"/>
        <w:rPr>
          <w:rFonts w:asciiTheme="minorHAnsi" w:hAnsiTheme="minorHAnsi"/>
          <w:lang w:eastAsia="en-US"/>
        </w:rPr>
      </w:pPr>
    </w:p>
    <w:p w14:paraId="294BC9DF" w14:textId="77777777" w:rsidR="00985028" w:rsidRDefault="00985028" w:rsidP="00985028"/>
    <w:p w14:paraId="2B6DD63F" w14:textId="55011EBE" w:rsidR="00507867" w:rsidRPr="00B668C7" w:rsidRDefault="004F3AE6" w:rsidP="009B2A77">
      <w:pPr>
        <w:pStyle w:val="Heading2"/>
      </w:pPr>
      <w:r>
        <w:t>Galveston Campus Policies</w:t>
      </w:r>
    </w:p>
    <w:p w14:paraId="26DC92B8" w14:textId="77777777" w:rsidR="005154E6" w:rsidRDefault="00301013" w:rsidP="00CF30AC">
      <w:pPr>
        <w:rPr>
          <w:rFonts w:cs="Calibri"/>
        </w:rPr>
      </w:pPr>
      <w:sdt>
        <w:sdtPr>
          <w:rPr>
            <w:rFonts w:cs="Calibri"/>
          </w:rPr>
          <w:alias w:val="Optional Statements:"/>
          <w:tag w:val="Optional Statements:"/>
          <w:id w:val="-1131396572"/>
          <w:placeholder>
            <w:docPart w:val="DFBEF534B90B4E58B8F06C7273201BBD"/>
          </w:placeholder>
          <w:temporary/>
          <w:showingPlcHdr/>
          <w15:appearance w15:val="hidden"/>
        </w:sdtPr>
        <w:sdtEndPr/>
        <w:sdtContent>
          <w:r w:rsidR="005154E6" w:rsidRPr="00733E7C">
            <w:rPr>
              <w:rFonts w:cs="Calibri"/>
              <w:i/>
            </w:rPr>
            <w:t xml:space="preserve">The following statements below are </w:t>
          </w:r>
          <w:r w:rsidR="005154E6" w:rsidRPr="008025CA">
            <w:rPr>
              <w:rFonts w:cs="Calibri"/>
              <w:b/>
              <w:bCs/>
              <w:i/>
              <w:u w:val="single"/>
            </w:rPr>
            <w:t>optional</w:t>
          </w:r>
          <w:r w:rsidR="005154E6" w:rsidRPr="00733E7C">
            <w:rPr>
              <w:rFonts w:cs="Calibri"/>
              <w:i/>
            </w:rPr>
            <w:t>. Leave as is to include, or delete if preferred</w:t>
          </w:r>
          <w:r w:rsidR="0026735C" w:rsidRPr="00733E7C">
            <w:rPr>
              <w:rFonts w:cs="Calibri"/>
              <w:i/>
            </w:rPr>
            <w:t>. Either way, delete this</w:t>
          </w:r>
          <w:r w:rsidR="005154E6" w:rsidRPr="00733E7C">
            <w:rPr>
              <w:rFonts w:cs="Calibri"/>
              <w:i/>
            </w:rPr>
            <w:t xml:space="preserve"> note.</w:t>
          </w:r>
        </w:sdtContent>
      </w:sdt>
    </w:p>
    <w:p w14:paraId="76F5600D" w14:textId="77777777" w:rsidR="00507867" w:rsidRPr="009C395B" w:rsidRDefault="00301013" w:rsidP="00B668C7">
      <w:pPr>
        <w:pStyle w:val="Heading3"/>
        <w:spacing w:after="120"/>
      </w:pPr>
      <w:sdt>
        <w:sdtPr>
          <w:alias w:val="FERPA:"/>
          <w:tag w:val="FERPA:"/>
          <w:id w:val="-1257820628"/>
          <w:placeholder>
            <w:docPart w:val="0D68B7B9266543CC967EE5D13307A391"/>
          </w:placeholder>
          <w:temporary/>
          <w:showingPlcHdr/>
          <w15:appearance w15:val="hidden"/>
        </w:sdtPr>
        <w:sdtEndPr/>
        <w:sdtContent>
          <w:r w:rsidR="00507867" w:rsidRPr="001B311A">
            <w:t>Statement on the Family Educational Rights and Privacy Act (FERPA)</w:t>
          </w:r>
        </w:sdtContent>
      </w:sdt>
    </w:p>
    <w:sdt>
      <w:sdtPr>
        <w:rPr>
          <w:rFonts w:cs="Calibri"/>
        </w:rPr>
        <w:alias w:val="Optional FERPA Statement:"/>
        <w:tag w:val="Optional FERPA Statement:"/>
        <w:id w:val="-94938314"/>
        <w:placeholder>
          <w:docPart w:val="85F3F28B1EF2419588725BAF7137C51B"/>
        </w:placeholder>
        <w:temporary/>
        <w:showingPlcHdr/>
        <w15:appearance w15:val="hidden"/>
      </w:sdtPr>
      <w:sdtEndPr/>
      <w:sdtContent>
        <w:p w14:paraId="3E72D04E" w14:textId="77777777" w:rsidR="00CF30AC" w:rsidRPr="0055073A" w:rsidRDefault="00CF30AC" w:rsidP="00CF30AC">
          <w:pPr>
            <w:ind w:right="155"/>
            <w:rPr>
              <w:szCs w:val="20"/>
            </w:rPr>
          </w:pPr>
          <w:r w:rsidRPr="0055073A">
            <w:rPr>
              <w:szCs w:val="20"/>
            </w:rPr>
            <w:t xml:space="preserve">FERPA is a federal law designed to protect the privacy of educational records by limiting access to these records, to establish the right of students to inspect and review their educational records and to provide guidelines for the correction of inaccurate and misleading data through informal and formal hearings. </w:t>
          </w:r>
          <w:r w:rsidRPr="0055073A">
            <w:rPr>
              <w:color w:val="333333"/>
              <w:szCs w:val="20"/>
            </w:rPr>
            <w:t xml:space="preserve">Currently enrolled students wishing to withhold any or all directory information items may do so by going to </w:t>
          </w:r>
          <w:hyperlink r:id="rId38">
            <w:r w:rsidR="00167D92" w:rsidRPr="000D447B">
              <w:rPr>
                <w:rStyle w:val="Hyperlink"/>
                <w:color w:val="0563C1"/>
              </w:rPr>
              <w:t>howdy.tamu.edu</w:t>
            </w:r>
            <w:r w:rsidR="00167D92" w:rsidRPr="000D447B">
              <w:rPr>
                <w:color w:val="333333"/>
                <w:szCs w:val="20"/>
              </w:rPr>
              <w:t xml:space="preserve"> </w:t>
            </w:r>
          </w:hyperlink>
          <w:r w:rsidRPr="0055073A">
            <w:rPr>
              <w:color w:val="333333"/>
              <w:szCs w:val="20"/>
            </w:rPr>
            <w:t>and clicking on the "Directory Hold Information" link in the Student Records channel on the MyRecord tab. The complete</w:t>
          </w:r>
          <w:r w:rsidR="00167D92" w:rsidRPr="0055073A">
            <w:rPr>
              <w:color w:val="333333"/>
              <w:szCs w:val="20"/>
            </w:rPr>
            <w:t xml:space="preserve"> </w:t>
          </w:r>
          <w:hyperlink r:id="rId39" w:anchor="0-StatementofRights">
            <w:r w:rsidR="00167D92" w:rsidRPr="00167D92">
              <w:rPr>
                <w:rStyle w:val="Hyperlink"/>
                <w:color w:val="0563C1"/>
              </w:rPr>
              <w:t>FERPA Notice to Students</w:t>
            </w:r>
          </w:hyperlink>
          <w:r w:rsidRPr="0055073A">
            <w:rPr>
              <w:color w:val="333333"/>
              <w:szCs w:val="20"/>
            </w:rPr>
            <w:t xml:space="preserve"> and the student records policy is available </w:t>
          </w:r>
          <w:r w:rsidR="00167D92">
            <w:rPr>
              <w:color w:val="333333"/>
              <w:szCs w:val="20"/>
            </w:rPr>
            <w:t>on</w:t>
          </w:r>
          <w:r w:rsidRPr="0055073A">
            <w:rPr>
              <w:color w:val="333333"/>
              <w:szCs w:val="20"/>
            </w:rPr>
            <w:t xml:space="preserve"> the Office of the Registrar webpage</w:t>
          </w:r>
          <w:r w:rsidR="00167D92">
            <w:rPr>
              <w:color w:val="333333"/>
              <w:szCs w:val="20"/>
            </w:rPr>
            <w:t>.</w:t>
          </w:r>
          <w:r w:rsidR="00167D92" w:rsidRPr="0055073A">
            <w:rPr>
              <w:szCs w:val="20"/>
            </w:rPr>
            <w:t xml:space="preserve"> </w:t>
          </w:r>
        </w:p>
        <w:p w14:paraId="55AE044B" w14:textId="77777777" w:rsidR="00CF30AC" w:rsidRDefault="00CF30AC" w:rsidP="00CF30AC">
          <w:pPr>
            <w:ind w:right="164"/>
          </w:pPr>
          <w:r w:rsidRPr="0055073A">
            <w:rPr>
              <w:szCs w:val="20"/>
            </w:rPr>
            <w:t>Items that can never be identified as public information are a student’s social security number, citizenship, gender, grades, GPR or class schedule. All efforts will be made in this class to protect your privacy and to ensure confidential treatment of information associated with or generated by your participation in the class.</w:t>
          </w:r>
        </w:p>
      </w:sdtContent>
    </w:sdt>
    <w:sdt>
      <w:sdtPr>
        <w:rPr>
          <w:rFonts w:cs="Calibri"/>
        </w:rPr>
        <w:alias w:val="Optional Text to include or delete:"/>
        <w:tag w:val="Optional Text to include or delete:"/>
        <w:id w:val="2003150530"/>
        <w:placeholder>
          <w:docPart w:val="36228E7B1FBB46AFB4E2E8224DFEC9D6"/>
        </w:placeholder>
        <w:temporary/>
        <w:showingPlcHdr/>
        <w15:appearance w15:val="hidden"/>
      </w:sdtPr>
      <w:sdtEndPr/>
      <w:sdtContent>
        <w:p w14:paraId="0FE7A7C9" w14:textId="77777777" w:rsidR="00CF30AC" w:rsidRDefault="00CF30AC" w:rsidP="00CF30AC">
          <w:pPr>
            <w:ind w:right="164"/>
          </w:pPr>
          <w:r w:rsidRPr="00CF30AC">
            <w:t>Directory items include name, UIN, local address, permanent address, email address, local telephone number, permanent telephone number, dates of attendance, program of study (college, major, campus), classification, previous institutions attended, degrees honors and awards received, participation in officially recognized activities and sports, medical residence location and medical residence specialization.</w:t>
          </w:r>
        </w:p>
      </w:sdtContent>
    </w:sdt>
    <w:p w14:paraId="451C8B22" w14:textId="77777777" w:rsidR="009C395B" w:rsidRDefault="009C395B" w:rsidP="009C395B"/>
    <w:p w14:paraId="73126B45" w14:textId="77777777" w:rsidR="00507867" w:rsidRPr="009C395B" w:rsidRDefault="00301013" w:rsidP="00B668C7">
      <w:pPr>
        <w:pStyle w:val="Heading3"/>
        <w:spacing w:after="120"/>
      </w:pPr>
      <w:sdt>
        <w:sdtPr>
          <w:alias w:val="Optional Statement on course evaluations:"/>
          <w:tag w:val="Optional Statement on course evaluations:"/>
          <w:id w:val="-1058550384"/>
          <w:placeholder>
            <w:docPart w:val="84161FBFFAC04BC38E30350176C7A7B1"/>
          </w:placeholder>
          <w:temporary/>
          <w:showingPlcHdr/>
          <w15:appearance w15:val="hidden"/>
        </w:sdtPr>
        <w:sdtEndPr/>
        <w:sdtContent>
          <w:r w:rsidR="00507867" w:rsidRPr="001B311A">
            <w:t>Statement on Course Evaluations</w:t>
          </w:r>
        </w:sdtContent>
      </w:sdt>
    </w:p>
    <w:sdt>
      <w:sdtPr>
        <w:rPr>
          <w:rFonts w:cs="Calibri"/>
        </w:rPr>
        <w:alias w:val="Optional Course Evaluations statement to include or delete:"/>
        <w:tag w:val="Optional Course Evaluations statement to include or delete:"/>
        <w:id w:val="-1384246872"/>
        <w:placeholder>
          <w:docPart w:val="4749F1746DA74B7E8B8119CAA8BAE3E6"/>
        </w:placeholder>
        <w:temporary/>
        <w:showingPlcHdr/>
        <w15:appearance w15:val="hidden"/>
      </w:sdtPr>
      <w:sdtEndPr/>
      <w:sdtContent>
        <w:p w14:paraId="693C916C" w14:textId="77777777" w:rsidR="00D006E9" w:rsidRDefault="00D006E9" w:rsidP="00D006E9">
          <w:pPr>
            <w:spacing w:before="120"/>
          </w:pPr>
          <w:r>
            <w:t xml:space="preserve">Texas A&amp;M will use an online course evaluation tool through </w:t>
          </w:r>
          <w:hyperlink r:id="rId40" w:history="1">
            <w:r w:rsidRPr="00337968">
              <w:rPr>
                <w:rStyle w:val="Hyperlink"/>
                <w:color w:val="0070C0"/>
              </w:rPr>
              <w:t>HelioCampus System</w:t>
            </w:r>
          </w:hyperlink>
          <w:r>
            <w:t>. We highly encourage you to complete an evaluation for each course on your schedule. Student input is a critical component used to improve curriculum and teaching. Each faculty member values your input to improve his/her methodology. Your comments can also significantly impact the mix and membership of faculty.</w:t>
          </w:r>
        </w:p>
        <w:p w14:paraId="2DB4EC0F" w14:textId="45D5525D" w:rsidR="009F3D07" w:rsidRDefault="00301013" w:rsidP="00840863">
          <w:pPr>
            <w:ind w:right="164"/>
          </w:pPr>
        </w:p>
      </w:sdtContent>
    </w:sdt>
    <w:sdt>
      <w:sdtPr>
        <w:alias w:val="Dept Policies Heading:"/>
        <w:tag w:val="Dept Policies Heading:"/>
        <w:id w:val="-1293442088"/>
        <w:placeholder>
          <w:docPart w:val="F70619B7CAE148B8B3AF94A281E6FD43"/>
        </w:placeholder>
        <w:temporary/>
        <w:showingPlcHdr/>
        <w15:appearance w15:val="hidden"/>
        <w:text/>
      </w:sdtPr>
      <w:sdtEndPr/>
      <w:sdtContent>
        <w:p w14:paraId="10D0D96A" w14:textId="77777777" w:rsidR="000E2A10" w:rsidRPr="005D15C5" w:rsidRDefault="000E2A10" w:rsidP="00B668C7">
          <w:pPr>
            <w:pStyle w:val="Heading2"/>
          </w:pPr>
          <w:r>
            <w:t>Department Policies</w:t>
          </w:r>
        </w:p>
      </w:sdtContent>
    </w:sdt>
    <w:p w14:paraId="37316271" w14:textId="77777777" w:rsidR="00BC2B6E" w:rsidRPr="005D15C5" w:rsidRDefault="00301013" w:rsidP="00B668C7">
      <w:pPr>
        <w:pStyle w:val="Heading3"/>
        <w:spacing w:after="120"/>
      </w:pPr>
      <w:sdt>
        <w:sdtPr>
          <w:alias w:val="Enter subheading:"/>
          <w:tag w:val="Enter subheading:"/>
          <w:id w:val="1312600687"/>
          <w:placeholder>
            <w:docPart w:val="69DB546AE33044909D63A720529411F2"/>
          </w:placeholder>
          <w:temporary/>
          <w:showingPlcHdr/>
          <w15:appearance w15:val="hidden"/>
          <w:text/>
        </w:sdtPr>
        <w:sdtEndPr/>
        <w:sdtContent>
          <w:r w:rsidR="00BC2B6E" w:rsidRPr="005D15C5">
            <w:t>Add a Subheading</w:t>
          </w:r>
        </w:sdtContent>
      </w:sdt>
    </w:p>
    <w:p w14:paraId="7C9A65F5" w14:textId="77777777" w:rsidR="00BC2B6E" w:rsidRDefault="00301013" w:rsidP="00BC2B6E">
      <w:pPr>
        <w:rPr>
          <w:rFonts w:cs="Calibri"/>
        </w:rPr>
      </w:pPr>
      <w:sdt>
        <w:sdtPr>
          <w:rPr>
            <w:rFonts w:cs="Calibri"/>
          </w:rPr>
          <w:alias w:val="Enter description:"/>
          <w:tag w:val="Enter description:"/>
          <w:id w:val="-1323268311"/>
          <w:placeholder>
            <w:docPart w:val="95C14B4A8AB544A2BA3BFFE9A68D95A3"/>
          </w:placeholder>
          <w:temporary/>
          <w:showingPlcHdr/>
          <w15:appearance w15:val="hidden"/>
        </w:sdtPr>
        <w:sdtEndPr/>
        <w:sdtContent>
          <w:r w:rsidR="00381E21" w:rsidRPr="001B311A">
            <w:rPr>
              <w:rFonts w:cs="Calibri"/>
              <w:i/>
            </w:rPr>
            <w:t>Add text. Remove entire section, including Department Policies heading if not needed</w:t>
          </w:r>
          <w:r w:rsidR="00BC2B6E" w:rsidRPr="001B311A">
            <w:rPr>
              <w:rFonts w:cs="Calibri"/>
              <w:i/>
            </w:rPr>
            <w:t>.</w:t>
          </w:r>
        </w:sdtContent>
      </w:sdt>
    </w:p>
    <w:p w14:paraId="4A467133" w14:textId="77777777" w:rsidR="00BC2B6E" w:rsidRPr="00CF30AC" w:rsidRDefault="00BC2B6E" w:rsidP="00CF30AC"/>
    <w:sectPr w:rsidR="00BC2B6E" w:rsidRPr="00CF30AC" w:rsidSect="00875DC8">
      <w:headerReference w:type="default" r:id="rId41"/>
      <w:footerReference w:type="default" r:id="rId42"/>
      <w:headerReference w:type="first" r:id="rId43"/>
      <w:pgSz w:w="12240" w:h="15840" w:code="1"/>
      <w:pgMar w:top="1008" w:right="1152" w:bottom="1008" w:left="1152" w:header="576"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85F7" w14:textId="77777777" w:rsidR="00061709" w:rsidRDefault="00061709">
      <w:pPr>
        <w:spacing w:after="0"/>
      </w:pPr>
      <w:r>
        <w:separator/>
      </w:r>
    </w:p>
  </w:endnote>
  <w:endnote w:type="continuationSeparator" w:id="0">
    <w:p w14:paraId="533A31D2" w14:textId="77777777" w:rsidR="00061709" w:rsidRDefault="000617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023D" w14:textId="77777777" w:rsidR="005C6EB5" w:rsidRPr="005C6EB5" w:rsidRDefault="00301013" w:rsidP="00875DC8">
    <w:pPr>
      <w:pStyle w:val="Footer"/>
      <w:jc w:val="center"/>
      <w:rPr>
        <w:b w:val="0"/>
        <w:sz w:val="20"/>
        <w:szCs w:val="20"/>
      </w:rPr>
    </w:pPr>
    <w:sdt>
      <w:sdtPr>
        <w:id w:val="1626812153"/>
        <w:docPartObj>
          <w:docPartGallery w:val="Page Numbers (Bottom of Page)"/>
          <w:docPartUnique/>
        </w:docPartObj>
      </w:sdtPr>
      <w:sdtEndPr>
        <w:rPr>
          <w:b w:val="0"/>
          <w:sz w:val="20"/>
          <w:szCs w:val="20"/>
        </w:rPr>
      </w:sdtEndPr>
      <w:sdtContent>
        <w:sdt>
          <w:sdtPr>
            <w:id w:val="1728636285"/>
            <w:docPartObj>
              <w:docPartGallery w:val="Page Numbers (Top of Page)"/>
              <w:docPartUnique/>
            </w:docPartObj>
          </w:sdtPr>
          <w:sdtEndPr>
            <w:rPr>
              <w:b w:val="0"/>
              <w:sz w:val="20"/>
              <w:szCs w:val="20"/>
            </w:rPr>
          </w:sdtEndPr>
          <w:sdtContent>
            <w:r w:rsidR="005C6EB5" w:rsidRPr="005C6EB5">
              <w:rPr>
                <w:b w:val="0"/>
                <w:sz w:val="20"/>
                <w:szCs w:val="20"/>
              </w:rPr>
              <w:t xml:space="preserve">Page </w:t>
            </w:r>
            <w:r w:rsidR="005C6EB5" w:rsidRPr="005C6EB5">
              <w:rPr>
                <w:b w:val="0"/>
                <w:bCs w:val="0"/>
                <w:sz w:val="20"/>
                <w:szCs w:val="20"/>
              </w:rPr>
              <w:fldChar w:fldCharType="begin"/>
            </w:r>
            <w:r w:rsidR="005C6EB5" w:rsidRPr="005C6EB5">
              <w:rPr>
                <w:b w:val="0"/>
                <w:sz w:val="20"/>
                <w:szCs w:val="20"/>
              </w:rPr>
              <w:instrText xml:space="preserve"> PAGE </w:instrText>
            </w:r>
            <w:r w:rsidR="005C6EB5" w:rsidRPr="005C6EB5">
              <w:rPr>
                <w:b w:val="0"/>
                <w:bCs w:val="0"/>
                <w:sz w:val="20"/>
                <w:szCs w:val="20"/>
              </w:rPr>
              <w:fldChar w:fldCharType="separate"/>
            </w:r>
            <w:r w:rsidR="00593CDE">
              <w:rPr>
                <w:b w:val="0"/>
                <w:noProof/>
                <w:sz w:val="20"/>
                <w:szCs w:val="20"/>
              </w:rPr>
              <w:t>9</w:t>
            </w:r>
            <w:r w:rsidR="005C6EB5" w:rsidRPr="005C6EB5">
              <w:rPr>
                <w:b w:val="0"/>
                <w:bCs w:val="0"/>
                <w:sz w:val="20"/>
                <w:szCs w:val="20"/>
              </w:rPr>
              <w:fldChar w:fldCharType="end"/>
            </w:r>
            <w:r w:rsidR="005C6EB5" w:rsidRPr="005C6EB5">
              <w:rPr>
                <w:b w:val="0"/>
                <w:sz w:val="20"/>
                <w:szCs w:val="20"/>
              </w:rPr>
              <w:t xml:space="preserve"> of </w:t>
            </w:r>
            <w:r w:rsidR="005C6EB5" w:rsidRPr="005C6EB5">
              <w:rPr>
                <w:b w:val="0"/>
                <w:bCs w:val="0"/>
                <w:sz w:val="20"/>
                <w:szCs w:val="20"/>
              </w:rPr>
              <w:fldChar w:fldCharType="begin"/>
            </w:r>
            <w:r w:rsidR="005C6EB5" w:rsidRPr="005C6EB5">
              <w:rPr>
                <w:b w:val="0"/>
                <w:sz w:val="20"/>
                <w:szCs w:val="20"/>
              </w:rPr>
              <w:instrText xml:space="preserve"> NUMPAGES  </w:instrText>
            </w:r>
            <w:r w:rsidR="005C6EB5" w:rsidRPr="005C6EB5">
              <w:rPr>
                <w:b w:val="0"/>
                <w:bCs w:val="0"/>
                <w:sz w:val="20"/>
                <w:szCs w:val="20"/>
              </w:rPr>
              <w:fldChar w:fldCharType="separate"/>
            </w:r>
            <w:r w:rsidR="00593CDE">
              <w:rPr>
                <w:b w:val="0"/>
                <w:noProof/>
                <w:sz w:val="20"/>
                <w:szCs w:val="20"/>
              </w:rPr>
              <w:t>10</w:t>
            </w:r>
            <w:r w:rsidR="005C6EB5" w:rsidRPr="005C6EB5">
              <w:rPr>
                <w:b w:val="0"/>
                <w:bCs w:val="0"/>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27F7C" w14:textId="77777777" w:rsidR="00061709" w:rsidRDefault="00061709">
      <w:pPr>
        <w:spacing w:after="0"/>
      </w:pPr>
      <w:r>
        <w:separator/>
      </w:r>
    </w:p>
  </w:footnote>
  <w:footnote w:type="continuationSeparator" w:id="0">
    <w:p w14:paraId="29916536" w14:textId="77777777" w:rsidR="00061709" w:rsidRDefault="000617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3190" w14:textId="77777777" w:rsidR="00133955" w:rsidRPr="00F877D0" w:rsidRDefault="00133955" w:rsidP="00133955">
    <w:pPr>
      <w:pStyle w:val="Header"/>
      <w:rPr>
        <w:rStyle w:val="Heading1Char"/>
      </w:rPr>
    </w:pPr>
    <w:r>
      <w:rPr>
        <w:noProof/>
        <w:lang w:eastAsia="en-US"/>
      </w:rPr>
      <w:drawing>
        <wp:inline distT="0" distB="0" distL="0" distR="0" wp14:anchorId="78D934B7" wp14:editId="3FC8461E">
          <wp:extent cx="2552700" cy="457200"/>
          <wp:effectExtent l="0" t="0" r="0" b="0"/>
          <wp:docPr id="75913061" name="Picture 75913061" descr="TAMUG-lockup-CS5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UG-lockup-CS5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457200"/>
                  </a:xfrm>
                  <a:prstGeom prst="rect">
                    <a:avLst/>
                  </a:prstGeom>
                  <a:noFill/>
                  <a:ln>
                    <a:noFill/>
                  </a:ln>
                </pic:spPr>
              </pic:pic>
            </a:graphicData>
          </a:graphic>
        </wp:inline>
      </w:drawing>
    </w:r>
    <w:r>
      <w:tab/>
    </w:r>
    <w:r>
      <w:tab/>
    </w:r>
    <w:r w:rsidRPr="00F877D0">
      <w:rPr>
        <w:rStyle w:val="Heading1Char"/>
      </w:rPr>
      <w:t>Course Syllabus</w:t>
    </w:r>
  </w:p>
  <w:p w14:paraId="1C8A1876" w14:textId="77777777" w:rsidR="00133955" w:rsidRPr="00361177" w:rsidRDefault="00133955" w:rsidP="00133955">
    <w:pPr>
      <w:pStyle w:val="Header"/>
      <w:pBdr>
        <w:bottom w:val="single" w:sz="12" w:space="1" w:color="500000"/>
      </w:pBdr>
      <w:rPr>
        <w:sz w:val="16"/>
        <w:szCs w:val="16"/>
      </w:rPr>
    </w:pPr>
  </w:p>
  <w:p w14:paraId="45CCA0B1" w14:textId="77777777" w:rsidR="00133955" w:rsidRPr="00361177" w:rsidRDefault="00133955">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B606" w14:textId="77777777" w:rsidR="00F84331" w:rsidRPr="00C67E74" w:rsidRDefault="00CF7397" w:rsidP="00F84331">
    <w:pPr>
      <w:pStyle w:val="Header"/>
      <w:rPr>
        <w:rStyle w:val="Heading1Char"/>
      </w:rPr>
    </w:pPr>
    <w:r>
      <w:rPr>
        <w:noProof/>
        <w:lang w:eastAsia="en-US"/>
      </w:rPr>
      <w:drawing>
        <wp:inline distT="0" distB="0" distL="0" distR="0" wp14:anchorId="34ACA290" wp14:editId="5DE52DC6">
          <wp:extent cx="2552700" cy="457200"/>
          <wp:effectExtent l="0" t="0" r="0" b="0"/>
          <wp:docPr id="1" name="Picture 1" descr="TAMUG-lockup-CS5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UG-lockup-CS5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457200"/>
                  </a:xfrm>
                  <a:prstGeom prst="rect">
                    <a:avLst/>
                  </a:prstGeom>
                  <a:noFill/>
                  <a:ln>
                    <a:noFill/>
                  </a:ln>
                </pic:spPr>
              </pic:pic>
            </a:graphicData>
          </a:graphic>
        </wp:inline>
      </w:drawing>
    </w:r>
    <w:r w:rsidR="00F341D1">
      <w:tab/>
    </w:r>
    <w:r w:rsidR="00F341D1">
      <w:tab/>
    </w:r>
    <w:r w:rsidR="00F84331" w:rsidRPr="00C67E74">
      <w:rPr>
        <w:rStyle w:val="Heading1Char"/>
      </w:rPr>
      <w:t>Course Syllabus</w:t>
    </w:r>
  </w:p>
  <w:p w14:paraId="4F8DF973" w14:textId="1F3AF327" w:rsidR="00CF7397" w:rsidRPr="00361177" w:rsidRDefault="00CF7397" w:rsidP="003E0B2F">
    <w:pPr>
      <w:pStyle w:val="Header"/>
      <w:pBdr>
        <w:bottom w:val="single" w:sz="12" w:space="1" w:color="500000"/>
      </w:pBd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9D7B78"/>
    <w:multiLevelType w:val="hybridMultilevel"/>
    <w:tmpl w:val="8768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16235"/>
    <w:multiLevelType w:val="hybridMultilevel"/>
    <w:tmpl w:val="AE78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83C23"/>
    <w:multiLevelType w:val="hybridMultilevel"/>
    <w:tmpl w:val="A4F8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B4243"/>
    <w:multiLevelType w:val="hybridMultilevel"/>
    <w:tmpl w:val="9860107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F6359A"/>
    <w:multiLevelType w:val="hybridMultilevel"/>
    <w:tmpl w:val="04FC8EA6"/>
    <w:lvl w:ilvl="0" w:tplc="21FC08F6">
      <w:numFmt w:val="bullet"/>
      <w:lvlText w:val="-"/>
      <w:lvlJc w:val="left"/>
      <w:pPr>
        <w:ind w:left="188" w:hanging="188"/>
      </w:pPr>
      <w:rPr>
        <w:rFonts w:ascii="Calibri" w:eastAsia="Calibri" w:hAnsi="Calibri" w:cs="Calibri" w:hint="default"/>
        <w:w w:val="100"/>
        <w:sz w:val="22"/>
        <w:szCs w:val="22"/>
        <w:lang w:val="en-US" w:eastAsia="en-US" w:bidi="en-US"/>
      </w:rPr>
    </w:lvl>
    <w:lvl w:ilvl="1" w:tplc="002CCFEC">
      <w:numFmt w:val="bullet"/>
      <w:lvlText w:val="•"/>
      <w:lvlJc w:val="left"/>
      <w:pPr>
        <w:ind w:left="1029" w:hanging="188"/>
      </w:pPr>
      <w:rPr>
        <w:rFonts w:hint="default"/>
        <w:lang w:val="en-US" w:eastAsia="en-US" w:bidi="en-US"/>
      </w:rPr>
    </w:lvl>
    <w:lvl w:ilvl="2" w:tplc="3208C076">
      <w:numFmt w:val="bullet"/>
      <w:lvlText w:val="•"/>
      <w:lvlJc w:val="left"/>
      <w:pPr>
        <w:ind w:left="1879" w:hanging="188"/>
      </w:pPr>
      <w:rPr>
        <w:rFonts w:hint="default"/>
        <w:lang w:val="en-US" w:eastAsia="en-US" w:bidi="en-US"/>
      </w:rPr>
    </w:lvl>
    <w:lvl w:ilvl="3" w:tplc="E9003A5A">
      <w:numFmt w:val="bullet"/>
      <w:lvlText w:val="•"/>
      <w:lvlJc w:val="left"/>
      <w:pPr>
        <w:ind w:left="2728" w:hanging="188"/>
      </w:pPr>
      <w:rPr>
        <w:rFonts w:hint="default"/>
        <w:lang w:val="en-US" w:eastAsia="en-US" w:bidi="en-US"/>
      </w:rPr>
    </w:lvl>
    <w:lvl w:ilvl="4" w:tplc="1B52A1E0">
      <w:numFmt w:val="bullet"/>
      <w:lvlText w:val="•"/>
      <w:lvlJc w:val="left"/>
      <w:pPr>
        <w:ind w:left="3578" w:hanging="188"/>
      </w:pPr>
      <w:rPr>
        <w:rFonts w:hint="default"/>
        <w:lang w:val="en-US" w:eastAsia="en-US" w:bidi="en-US"/>
      </w:rPr>
    </w:lvl>
    <w:lvl w:ilvl="5" w:tplc="BF0E0EDE">
      <w:numFmt w:val="bullet"/>
      <w:lvlText w:val="•"/>
      <w:lvlJc w:val="left"/>
      <w:pPr>
        <w:ind w:left="4427" w:hanging="188"/>
      </w:pPr>
      <w:rPr>
        <w:rFonts w:hint="default"/>
        <w:lang w:val="en-US" w:eastAsia="en-US" w:bidi="en-US"/>
      </w:rPr>
    </w:lvl>
    <w:lvl w:ilvl="6" w:tplc="C37C1DF8">
      <w:numFmt w:val="bullet"/>
      <w:lvlText w:val="•"/>
      <w:lvlJc w:val="left"/>
      <w:pPr>
        <w:ind w:left="5277" w:hanging="188"/>
      </w:pPr>
      <w:rPr>
        <w:rFonts w:hint="default"/>
        <w:lang w:val="en-US" w:eastAsia="en-US" w:bidi="en-US"/>
      </w:rPr>
    </w:lvl>
    <w:lvl w:ilvl="7" w:tplc="33222412">
      <w:numFmt w:val="bullet"/>
      <w:lvlText w:val="•"/>
      <w:lvlJc w:val="left"/>
      <w:pPr>
        <w:ind w:left="6126" w:hanging="188"/>
      </w:pPr>
      <w:rPr>
        <w:rFonts w:hint="default"/>
        <w:lang w:val="en-US" w:eastAsia="en-US" w:bidi="en-US"/>
      </w:rPr>
    </w:lvl>
    <w:lvl w:ilvl="8" w:tplc="24E27FC8">
      <w:numFmt w:val="bullet"/>
      <w:lvlText w:val="•"/>
      <w:lvlJc w:val="left"/>
      <w:pPr>
        <w:ind w:left="6976" w:hanging="188"/>
      </w:pPr>
      <w:rPr>
        <w:rFonts w:hint="default"/>
        <w:lang w:val="en-US" w:eastAsia="en-US" w:bidi="en-US"/>
      </w:rPr>
    </w:lvl>
  </w:abstractNum>
  <w:abstractNum w:abstractNumId="16" w15:restartNumberingAfterBreak="0">
    <w:nsid w:val="534F3692"/>
    <w:multiLevelType w:val="hybridMultilevel"/>
    <w:tmpl w:val="6022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E61CC"/>
    <w:multiLevelType w:val="hybridMultilevel"/>
    <w:tmpl w:val="6EC63C6E"/>
    <w:lvl w:ilvl="0" w:tplc="38F2122C">
      <w:numFmt w:val="bullet"/>
      <w:lvlText w:val="-"/>
      <w:lvlJc w:val="left"/>
      <w:pPr>
        <w:ind w:left="188" w:hanging="188"/>
      </w:pPr>
      <w:rPr>
        <w:rFonts w:ascii="Calibri" w:eastAsia="Calibri" w:hAnsi="Calibri" w:cs="Calibri" w:hint="default"/>
        <w:w w:val="100"/>
        <w:sz w:val="22"/>
        <w:szCs w:val="22"/>
        <w:lang w:val="en-US" w:eastAsia="en-US" w:bidi="en-US"/>
      </w:rPr>
    </w:lvl>
    <w:lvl w:ilvl="1" w:tplc="801C3BD0">
      <w:numFmt w:val="bullet"/>
      <w:lvlText w:val="•"/>
      <w:lvlJc w:val="left"/>
      <w:pPr>
        <w:ind w:left="1031" w:hanging="188"/>
      </w:pPr>
      <w:rPr>
        <w:rFonts w:hint="default"/>
        <w:lang w:val="en-US" w:eastAsia="en-US" w:bidi="en-US"/>
      </w:rPr>
    </w:lvl>
    <w:lvl w:ilvl="2" w:tplc="EA5418D8">
      <w:numFmt w:val="bullet"/>
      <w:lvlText w:val="•"/>
      <w:lvlJc w:val="left"/>
      <w:pPr>
        <w:ind w:left="1882" w:hanging="188"/>
      </w:pPr>
      <w:rPr>
        <w:rFonts w:hint="default"/>
        <w:lang w:val="en-US" w:eastAsia="en-US" w:bidi="en-US"/>
      </w:rPr>
    </w:lvl>
    <w:lvl w:ilvl="3" w:tplc="803CDBBE">
      <w:numFmt w:val="bullet"/>
      <w:lvlText w:val="•"/>
      <w:lvlJc w:val="left"/>
      <w:pPr>
        <w:ind w:left="2733" w:hanging="188"/>
      </w:pPr>
      <w:rPr>
        <w:rFonts w:hint="default"/>
        <w:lang w:val="en-US" w:eastAsia="en-US" w:bidi="en-US"/>
      </w:rPr>
    </w:lvl>
    <w:lvl w:ilvl="4" w:tplc="87BA8106">
      <w:numFmt w:val="bullet"/>
      <w:lvlText w:val="•"/>
      <w:lvlJc w:val="left"/>
      <w:pPr>
        <w:ind w:left="3584" w:hanging="188"/>
      </w:pPr>
      <w:rPr>
        <w:rFonts w:hint="default"/>
        <w:lang w:val="en-US" w:eastAsia="en-US" w:bidi="en-US"/>
      </w:rPr>
    </w:lvl>
    <w:lvl w:ilvl="5" w:tplc="3A02DE34">
      <w:numFmt w:val="bullet"/>
      <w:lvlText w:val="•"/>
      <w:lvlJc w:val="left"/>
      <w:pPr>
        <w:ind w:left="4435" w:hanging="188"/>
      </w:pPr>
      <w:rPr>
        <w:rFonts w:hint="default"/>
        <w:lang w:val="en-US" w:eastAsia="en-US" w:bidi="en-US"/>
      </w:rPr>
    </w:lvl>
    <w:lvl w:ilvl="6" w:tplc="044884D8">
      <w:numFmt w:val="bullet"/>
      <w:lvlText w:val="•"/>
      <w:lvlJc w:val="left"/>
      <w:pPr>
        <w:ind w:left="5286" w:hanging="188"/>
      </w:pPr>
      <w:rPr>
        <w:rFonts w:hint="default"/>
        <w:lang w:val="en-US" w:eastAsia="en-US" w:bidi="en-US"/>
      </w:rPr>
    </w:lvl>
    <w:lvl w:ilvl="7" w:tplc="D5A25806">
      <w:numFmt w:val="bullet"/>
      <w:lvlText w:val="•"/>
      <w:lvlJc w:val="left"/>
      <w:pPr>
        <w:ind w:left="6137" w:hanging="188"/>
      </w:pPr>
      <w:rPr>
        <w:rFonts w:hint="default"/>
        <w:lang w:val="en-US" w:eastAsia="en-US" w:bidi="en-US"/>
      </w:rPr>
    </w:lvl>
    <w:lvl w:ilvl="8" w:tplc="303258AA">
      <w:numFmt w:val="bullet"/>
      <w:lvlText w:val="•"/>
      <w:lvlJc w:val="left"/>
      <w:pPr>
        <w:ind w:left="6988" w:hanging="188"/>
      </w:pPr>
      <w:rPr>
        <w:rFonts w:hint="default"/>
        <w:lang w:val="en-US" w:eastAsia="en-US" w:bidi="en-US"/>
      </w:rPr>
    </w:lvl>
  </w:abstractNum>
  <w:abstractNum w:abstractNumId="18" w15:restartNumberingAfterBreak="0">
    <w:nsid w:val="6147247C"/>
    <w:multiLevelType w:val="hybridMultilevel"/>
    <w:tmpl w:val="D4B0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37CD7"/>
    <w:multiLevelType w:val="hybridMultilevel"/>
    <w:tmpl w:val="1862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71877554">
    <w:abstractNumId w:val="9"/>
  </w:num>
  <w:num w:numId="2" w16cid:durableId="1243106269">
    <w:abstractNumId w:val="20"/>
  </w:num>
  <w:num w:numId="3" w16cid:durableId="1692603064">
    <w:abstractNumId w:val="21"/>
  </w:num>
  <w:num w:numId="4" w16cid:durableId="1985114044">
    <w:abstractNumId w:val="14"/>
  </w:num>
  <w:num w:numId="5" w16cid:durableId="1933009313">
    <w:abstractNumId w:val="14"/>
    <w:lvlOverride w:ilvl="0">
      <w:startOverride w:val="1"/>
    </w:lvlOverride>
  </w:num>
  <w:num w:numId="6" w16cid:durableId="2090417806">
    <w:abstractNumId w:val="7"/>
  </w:num>
  <w:num w:numId="7" w16cid:durableId="1970698202">
    <w:abstractNumId w:val="6"/>
  </w:num>
  <w:num w:numId="8" w16cid:durableId="1039211065">
    <w:abstractNumId w:val="5"/>
  </w:num>
  <w:num w:numId="9" w16cid:durableId="697925479">
    <w:abstractNumId w:val="4"/>
  </w:num>
  <w:num w:numId="10" w16cid:durableId="942876904">
    <w:abstractNumId w:val="8"/>
  </w:num>
  <w:num w:numId="11" w16cid:durableId="2084989706">
    <w:abstractNumId w:val="3"/>
  </w:num>
  <w:num w:numId="12" w16cid:durableId="1594826315">
    <w:abstractNumId w:val="2"/>
  </w:num>
  <w:num w:numId="13" w16cid:durableId="1957330800">
    <w:abstractNumId w:val="1"/>
  </w:num>
  <w:num w:numId="14" w16cid:durableId="2045710977">
    <w:abstractNumId w:val="0"/>
  </w:num>
  <w:num w:numId="15" w16cid:durableId="678124760">
    <w:abstractNumId w:val="17"/>
  </w:num>
  <w:num w:numId="16" w16cid:durableId="1423644638">
    <w:abstractNumId w:val="15"/>
  </w:num>
  <w:num w:numId="17" w16cid:durableId="1814718606">
    <w:abstractNumId w:val="10"/>
  </w:num>
  <w:num w:numId="18" w16cid:durableId="3434797">
    <w:abstractNumId w:val="13"/>
  </w:num>
  <w:num w:numId="19" w16cid:durableId="1768423775">
    <w:abstractNumId w:val="16"/>
  </w:num>
  <w:num w:numId="20" w16cid:durableId="96407970">
    <w:abstractNumId w:val="11"/>
  </w:num>
  <w:num w:numId="21" w16cid:durableId="1900510484">
    <w:abstractNumId w:val="19"/>
  </w:num>
  <w:num w:numId="22" w16cid:durableId="338578065">
    <w:abstractNumId w:val="18"/>
  </w:num>
  <w:num w:numId="23" w16cid:durableId="4746807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5C5"/>
    <w:rsid w:val="00011094"/>
    <w:rsid w:val="000434E2"/>
    <w:rsid w:val="000477C4"/>
    <w:rsid w:val="00061709"/>
    <w:rsid w:val="00086B48"/>
    <w:rsid w:val="00096D38"/>
    <w:rsid w:val="000A1106"/>
    <w:rsid w:val="000B0172"/>
    <w:rsid w:val="000D3683"/>
    <w:rsid w:val="000D447B"/>
    <w:rsid w:val="000E2A10"/>
    <w:rsid w:val="000E3752"/>
    <w:rsid w:val="000F18FC"/>
    <w:rsid w:val="000F36F1"/>
    <w:rsid w:val="00106A4D"/>
    <w:rsid w:val="00115474"/>
    <w:rsid w:val="00115C36"/>
    <w:rsid w:val="00125ABE"/>
    <w:rsid w:val="0013006F"/>
    <w:rsid w:val="00133955"/>
    <w:rsid w:val="00141F3F"/>
    <w:rsid w:val="00144F20"/>
    <w:rsid w:val="00152E4A"/>
    <w:rsid w:val="00155AD6"/>
    <w:rsid w:val="001625A9"/>
    <w:rsid w:val="00167D92"/>
    <w:rsid w:val="001826FA"/>
    <w:rsid w:val="001849FC"/>
    <w:rsid w:val="00193D28"/>
    <w:rsid w:val="00197ED8"/>
    <w:rsid w:val="001A148C"/>
    <w:rsid w:val="001B1D42"/>
    <w:rsid w:val="001B311A"/>
    <w:rsid w:val="001C1A07"/>
    <w:rsid w:val="001E1E51"/>
    <w:rsid w:val="001F308B"/>
    <w:rsid w:val="001F679C"/>
    <w:rsid w:val="00201AB0"/>
    <w:rsid w:val="00211C74"/>
    <w:rsid w:val="00213014"/>
    <w:rsid w:val="00214E3C"/>
    <w:rsid w:val="00216B82"/>
    <w:rsid w:val="002365BB"/>
    <w:rsid w:val="00237B75"/>
    <w:rsid w:val="00240CD1"/>
    <w:rsid w:val="0024197D"/>
    <w:rsid w:val="0024507E"/>
    <w:rsid w:val="00256EA4"/>
    <w:rsid w:val="00264BFE"/>
    <w:rsid w:val="0026735C"/>
    <w:rsid w:val="00272EDC"/>
    <w:rsid w:val="0027412C"/>
    <w:rsid w:val="00284DED"/>
    <w:rsid w:val="00285151"/>
    <w:rsid w:val="00286D2B"/>
    <w:rsid w:val="00290CC6"/>
    <w:rsid w:val="002A4494"/>
    <w:rsid w:val="002D5D1A"/>
    <w:rsid w:val="002D6108"/>
    <w:rsid w:val="002F30E3"/>
    <w:rsid w:val="002F7CF1"/>
    <w:rsid w:val="00301013"/>
    <w:rsid w:val="00301B4F"/>
    <w:rsid w:val="00322F98"/>
    <w:rsid w:val="00337968"/>
    <w:rsid w:val="00361177"/>
    <w:rsid w:val="0036506D"/>
    <w:rsid w:val="00365FA6"/>
    <w:rsid w:val="00366247"/>
    <w:rsid w:val="00375FF5"/>
    <w:rsid w:val="00381E21"/>
    <w:rsid w:val="003823A5"/>
    <w:rsid w:val="00385226"/>
    <w:rsid w:val="003858A9"/>
    <w:rsid w:val="0039294F"/>
    <w:rsid w:val="00395C16"/>
    <w:rsid w:val="003B0391"/>
    <w:rsid w:val="003D4C98"/>
    <w:rsid w:val="003E03C7"/>
    <w:rsid w:val="003E0B2F"/>
    <w:rsid w:val="003E2D26"/>
    <w:rsid w:val="00404BF7"/>
    <w:rsid w:val="00406C2F"/>
    <w:rsid w:val="004260B2"/>
    <w:rsid w:val="0043029A"/>
    <w:rsid w:val="00432049"/>
    <w:rsid w:val="00434DC1"/>
    <w:rsid w:val="00462901"/>
    <w:rsid w:val="0047050B"/>
    <w:rsid w:val="004727FC"/>
    <w:rsid w:val="0047442C"/>
    <w:rsid w:val="00487C97"/>
    <w:rsid w:val="00493FDE"/>
    <w:rsid w:val="004A6798"/>
    <w:rsid w:val="004B3A36"/>
    <w:rsid w:val="004B7FD1"/>
    <w:rsid w:val="004C6638"/>
    <w:rsid w:val="004F3AE6"/>
    <w:rsid w:val="004F4F4F"/>
    <w:rsid w:val="00507867"/>
    <w:rsid w:val="005154E6"/>
    <w:rsid w:val="0053223D"/>
    <w:rsid w:val="00540212"/>
    <w:rsid w:val="00544E8A"/>
    <w:rsid w:val="00545A74"/>
    <w:rsid w:val="00556D44"/>
    <w:rsid w:val="0055738B"/>
    <w:rsid w:val="0057698B"/>
    <w:rsid w:val="00580D9A"/>
    <w:rsid w:val="005865FA"/>
    <w:rsid w:val="00593CDE"/>
    <w:rsid w:val="0059450F"/>
    <w:rsid w:val="0059569D"/>
    <w:rsid w:val="00595C04"/>
    <w:rsid w:val="00597D4C"/>
    <w:rsid w:val="005A0421"/>
    <w:rsid w:val="005B3AF6"/>
    <w:rsid w:val="005C5562"/>
    <w:rsid w:val="005C6EB5"/>
    <w:rsid w:val="005D15C5"/>
    <w:rsid w:val="005D2F21"/>
    <w:rsid w:val="005D4832"/>
    <w:rsid w:val="005D6DED"/>
    <w:rsid w:val="005E101D"/>
    <w:rsid w:val="005F1889"/>
    <w:rsid w:val="005F36E4"/>
    <w:rsid w:val="00613083"/>
    <w:rsid w:val="006168C4"/>
    <w:rsid w:val="00623D64"/>
    <w:rsid w:val="006245D1"/>
    <w:rsid w:val="00636551"/>
    <w:rsid w:val="00645A75"/>
    <w:rsid w:val="00651C79"/>
    <w:rsid w:val="00655CAA"/>
    <w:rsid w:val="00667C93"/>
    <w:rsid w:val="00671DD7"/>
    <w:rsid w:val="00672310"/>
    <w:rsid w:val="00680F46"/>
    <w:rsid w:val="006811A1"/>
    <w:rsid w:val="006925DF"/>
    <w:rsid w:val="006B0DD0"/>
    <w:rsid w:val="006B2DE4"/>
    <w:rsid w:val="006B48CA"/>
    <w:rsid w:val="006B6DF7"/>
    <w:rsid w:val="006C0770"/>
    <w:rsid w:val="006D57C0"/>
    <w:rsid w:val="006E34A5"/>
    <w:rsid w:val="006F4093"/>
    <w:rsid w:val="006F7190"/>
    <w:rsid w:val="00707811"/>
    <w:rsid w:val="00726D41"/>
    <w:rsid w:val="00730D0A"/>
    <w:rsid w:val="00733E7C"/>
    <w:rsid w:val="00735D51"/>
    <w:rsid w:val="00756BB2"/>
    <w:rsid w:val="00762E98"/>
    <w:rsid w:val="0076341C"/>
    <w:rsid w:val="00763449"/>
    <w:rsid w:val="007824E9"/>
    <w:rsid w:val="00790BCA"/>
    <w:rsid w:val="0079181B"/>
    <w:rsid w:val="007972D2"/>
    <w:rsid w:val="007A27A9"/>
    <w:rsid w:val="007C74E0"/>
    <w:rsid w:val="007D0903"/>
    <w:rsid w:val="007D1153"/>
    <w:rsid w:val="007E0C3F"/>
    <w:rsid w:val="007E6E12"/>
    <w:rsid w:val="008025CA"/>
    <w:rsid w:val="00805EF8"/>
    <w:rsid w:val="0081166C"/>
    <w:rsid w:val="00814031"/>
    <w:rsid w:val="00822AF7"/>
    <w:rsid w:val="00834A1B"/>
    <w:rsid w:val="00840863"/>
    <w:rsid w:val="0085561A"/>
    <w:rsid w:val="00855DE9"/>
    <w:rsid w:val="0086388C"/>
    <w:rsid w:val="00865AAC"/>
    <w:rsid w:val="00867CB7"/>
    <w:rsid w:val="00875DC8"/>
    <w:rsid w:val="00880D4D"/>
    <w:rsid w:val="00883B4C"/>
    <w:rsid w:val="00887767"/>
    <w:rsid w:val="0089110D"/>
    <w:rsid w:val="00897784"/>
    <w:rsid w:val="008A235D"/>
    <w:rsid w:val="008D1E40"/>
    <w:rsid w:val="008D416A"/>
    <w:rsid w:val="00904546"/>
    <w:rsid w:val="00930628"/>
    <w:rsid w:val="009550F6"/>
    <w:rsid w:val="009622CA"/>
    <w:rsid w:val="009638D7"/>
    <w:rsid w:val="00985028"/>
    <w:rsid w:val="00990B81"/>
    <w:rsid w:val="009A7787"/>
    <w:rsid w:val="009B0AE3"/>
    <w:rsid w:val="009B2A77"/>
    <w:rsid w:val="009C395B"/>
    <w:rsid w:val="009D1E5C"/>
    <w:rsid w:val="009D360C"/>
    <w:rsid w:val="009D3D78"/>
    <w:rsid w:val="009D6F4B"/>
    <w:rsid w:val="009E337C"/>
    <w:rsid w:val="009F3D07"/>
    <w:rsid w:val="00A314FC"/>
    <w:rsid w:val="00A3567E"/>
    <w:rsid w:val="00A37AF4"/>
    <w:rsid w:val="00A47BD6"/>
    <w:rsid w:val="00A54FB7"/>
    <w:rsid w:val="00A559AB"/>
    <w:rsid w:val="00A66C39"/>
    <w:rsid w:val="00A67D06"/>
    <w:rsid w:val="00A70597"/>
    <w:rsid w:val="00A71DEC"/>
    <w:rsid w:val="00A8174B"/>
    <w:rsid w:val="00A93979"/>
    <w:rsid w:val="00A9440B"/>
    <w:rsid w:val="00A97EFD"/>
    <w:rsid w:val="00AA097B"/>
    <w:rsid w:val="00AA413A"/>
    <w:rsid w:val="00AB17A6"/>
    <w:rsid w:val="00AB1ABD"/>
    <w:rsid w:val="00AB4582"/>
    <w:rsid w:val="00AB4608"/>
    <w:rsid w:val="00AB6C86"/>
    <w:rsid w:val="00AD21B1"/>
    <w:rsid w:val="00AE0222"/>
    <w:rsid w:val="00AF4A04"/>
    <w:rsid w:val="00AF4F26"/>
    <w:rsid w:val="00B0125D"/>
    <w:rsid w:val="00B02635"/>
    <w:rsid w:val="00B03257"/>
    <w:rsid w:val="00B0704B"/>
    <w:rsid w:val="00B15429"/>
    <w:rsid w:val="00B20127"/>
    <w:rsid w:val="00B216CE"/>
    <w:rsid w:val="00B23ED8"/>
    <w:rsid w:val="00B25995"/>
    <w:rsid w:val="00B269E9"/>
    <w:rsid w:val="00B34D9B"/>
    <w:rsid w:val="00B41BA6"/>
    <w:rsid w:val="00B43BBD"/>
    <w:rsid w:val="00B4621A"/>
    <w:rsid w:val="00B53269"/>
    <w:rsid w:val="00B55513"/>
    <w:rsid w:val="00B668C7"/>
    <w:rsid w:val="00B710B0"/>
    <w:rsid w:val="00B766DC"/>
    <w:rsid w:val="00B96BA5"/>
    <w:rsid w:val="00BA141B"/>
    <w:rsid w:val="00BA5A96"/>
    <w:rsid w:val="00BA6F43"/>
    <w:rsid w:val="00BC2B6E"/>
    <w:rsid w:val="00BC5B3C"/>
    <w:rsid w:val="00BD10E9"/>
    <w:rsid w:val="00BD59E7"/>
    <w:rsid w:val="00BE1968"/>
    <w:rsid w:val="00BE457F"/>
    <w:rsid w:val="00BF181F"/>
    <w:rsid w:val="00C03E94"/>
    <w:rsid w:val="00C053A1"/>
    <w:rsid w:val="00C2371C"/>
    <w:rsid w:val="00C26FD1"/>
    <w:rsid w:val="00C3566A"/>
    <w:rsid w:val="00C40AB6"/>
    <w:rsid w:val="00C413B8"/>
    <w:rsid w:val="00C47D5F"/>
    <w:rsid w:val="00C520ED"/>
    <w:rsid w:val="00C5579F"/>
    <w:rsid w:val="00C571ED"/>
    <w:rsid w:val="00C67E74"/>
    <w:rsid w:val="00C70C09"/>
    <w:rsid w:val="00C83F6B"/>
    <w:rsid w:val="00C94F2C"/>
    <w:rsid w:val="00CA7742"/>
    <w:rsid w:val="00CB07C8"/>
    <w:rsid w:val="00CD471A"/>
    <w:rsid w:val="00CE6D19"/>
    <w:rsid w:val="00CF30AC"/>
    <w:rsid w:val="00CF7397"/>
    <w:rsid w:val="00D006E9"/>
    <w:rsid w:val="00D02175"/>
    <w:rsid w:val="00D03225"/>
    <w:rsid w:val="00D07DBB"/>
    <w:rsid w:val="00D07F70"/>
    <w:rsid w:val="00D15549"/>
    <w:rsid w:val="00D466CC"/>
    <w:rsid w:val="00D60345"/>
    <w:rsid w:val="00D655BB"/>
    <w:rsid w:val="00D75046"/>
    <w:rsid w:val="00D76551"/>
    <w:rsid w:val="00D94470"/>
    <w:rsid w:val="00D97D6A"/>
    <w:rsid w:val="00DA20E9"/>
    <w:rsid w:val="00DA24CF"/>
    <w:rsid w:val="00DA6AED"/>
    <w:rsid w:val="00DB4A05"/>
    <w:rsid w:val="00DB70F0"/>
    <w:rsid w:val="00DE13E1"/>
    <w:rsid w:val="00E03844"/>
    <w:rsid w:val="00E048EF"/>
    <w:rsid w:val="00E2382E"/>
    <w:rsid w:val="00E25171"/>
    <w:rsid w:val="00E32DEA"/>
    <w:rsid w:val="00E3689C"/>
    <w:rsid w:val="00E573F8"/>
    <w:rsid w:val="00E74944"/>
    <w:rsid w:val="00E87561"/>
    <w:rsid w:val="00EA2DCE"/>
    <w:rsid w:val="00EC026F"/>
    <w:rsid w:val="00EC2BE3"/>
    <w:rsid w:val="00EF5638"/>
    <w:rsid w:val="00EF6147"/>
    <w:rsid w:val="00F01978"/>
    <w:rsid w:val="00F121C8"/>
    <w:rsid w:val="00F154E0"/>
    <w:rsid w:val="00F22713"/>
    <w:rsid w:val="00F341D1"/>
    <w:rsid w:val="00F57229"/>
    <w:rsid w:val="00F6077D"/>
    <w:rsid w:val="00F635E4"/>
    <w:rsid w:val="00F649AF"/>
    <w:rsid w:val="00F75A96"/>
    <w:rsid w:val="00F81340"/>
    <w:rsid w:val="00F84331"/>
    <w:rsid w:val="00F84D44"/>
    <w:rsid w:val="00F867FD"/>
    <w:rsid w:val="00F877D0"/>
    <w:rsid w:val="00F94D19"/>
    <w:rsid w:val="00FB092A"/>
    <w:rsid w:val="00FB7F64"/>
    <w:rsid w:val="00FC0373"/>
    <w:rsid w:val="00FD1337"/>
    <w:rsid w:val="00FD32C4"/>
    <w:rsid w:val="00FD6727"/>
    <w:rsid w:val="00FF29BB"/>
    <w:rsid w:val="00FF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548E7"/>
  <w15:chartTrackingRefBased/>
  <w15:docId w15:val="{4A9B773E-7952-4BAA-8F67-C92B37FE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DF7"/>
    <w:rPr>
      <w:rFonts w:ascii="Calibri" w:hAnsi="Calibri"/>
      <w:color w:val="auto"/>
    </w:rPr>
  </w:style>
  <w:style w:type="paragraph" w:styleId="Heading1">
    <w:name w:val="heading 1"/>
    <w:basedOn w:val="Normal"/>
    <w:next w:val="Normal"/>
    <w:link w:val="Heading1Char"/>
    <w:uiPriority w:val="1"/>
    <w:qFormat/>
    <w:rsid w:val="00B668C7"/>
    <w:pPr>
      <w:keepNext/>
      <w:keepLines/>
      <w:spacing w:before="400" w:after="180"/>
      <w:outlineLvl w:val="0"/>
    </w:pPr>
    <w:rPr>
      <w:rFonts w:eastAsiaTheme="majorEastAsia" w:cstheme="majorBidi"/>
      <w:b/>
      <w:bCs/>
      <w:color w:val="500000"/>
      <w:sz w:val="40"/>
    </w:rPr>
  </w:style>
  <w:style w:type="paragraph" w:styleId="Heading2">
    <w:name w:val="heading 2"/>
    <w:basedOn w:val="Normal"/>
    <w:next w:val="Normal"/>
    <w:link w:val="Heading2Char"/>
    <w:uiPriority w:val="1"/>
    <w:unhideWhenUsed/>
    <w:qFormat/>
    <w:rsid w:val="00B668C7"/>
    <w:pPr>
      <w:keepNext/>
      <w:keepLines/>
      <w:spacing w:before="200" w:after="80"/>
      <w:outlineLvl w:val="1"/>
    </w:pPr>
    <w:rPr>
      <w:rFonts w:eastAsiaTheme="majorEastAsia" w:cstheme="majorBidi"/>
      <w:b/>
      <w:bCs/>
      <w:color w:val="500000" w:themeColor="text2"/>
      <w:sz w:val="32"/>
    </w:rPr>
  </w:style>
  <w:style w:type="paragraph" w:styleId="Heading3">
    <w:name w:val="heading 3"/>
    <w:basedOn w:val="Normal"/>
    <w:next w:val="Normal"/>
    <w:link w:val="Heading3Char"/>
    <w:uiPriority w:val="9"/>
    <w:unhideWhenUsed/>
    <w:qFormat/>
    <w:rsid w:val="00B668C7"/>
    <w:pPr>
      <w:keepNext/>
      <w:keepLines/>
      <w:spacing w:before="40" w:after="0"/>
      <w:outlineLvl w:val="2"/>
    </w:pPr>
    <w:rPr>
      <w:rFonts w:eastAsiaTheme="majorEastAsia" w:cstheme="majorBidi"/>
      <w:b/>
      <w:color w:val="003C71"/>
      <w:sz w:val="26"/>
      <w:szCs w:val="24"/>
    </w:rPr>
  </w:style>
  <w:style w:type="paragraph" w:styleId="Heading4">
    <w:name w:val="heading 4"/>
    <w:basedOn w:val="Normal"/>
    <w:next w:val="Normal"/>
    <w:link w:val="Heading4Char"/>
    <w:uiPriority w:val="9"/>
    <w:unhideWhenUsed/>
    <w:qFormat/>
    <w:rsid w:val="00B668C7"/>
    <w:pPr>
      <w:keepNext/>
      <w:keepLines/>
      <w:spacing w:before="40" w:after="0"/>
      <w:outlineLvl w:val="3"/>
    </w:pPr>
    <w:rPr>
      <w:rFonts w:eastAsiaTheme="majorEastAsia" w:cs="Calibri"/>
      <w:i/>
      <w:iCs/>
      <w:color w:val="500000"/>
      <w:sz w:val="24"/>
    </w:rPr>
  </w:style>
  <w:style w:type="paragraph" w:styleId="Heading5">
    <w:name w:val="heading 5"/>
    <w:basedOn w:val="Normal"/>
    <w:next w:val="Normal"/>
    <w:link w:val="Heading5Char"/>
    <w:uiPriority w:val="9"/>
    <w:unhideWhenUsed/>
    <w:qFormat/>
    <w:rsid w:val="009C395B"/>
    <w:pPr>
      <w:keepNext/>
      <w:keepLines/>
      <w:spacing w:before="40" w:after="0"/>
      <w:outlineLvl w:val="4"/>
    </w:pPr>
    <w:rPr>
      <w:rFonts w:eastAsiaTheme="majorEastAsia" w:cstheme="majorBidi"/>
      <w:b/>
      <w:color w:val="332C2C"/>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001D38"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001D38"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875DC8"/>
    <w:pPr>
      <w:spacing w:after="80"/>
      <w:contextualSpacing/>
    </w:pPr>
    <w:rPr>
      <w:rFonts w:eastAsiaTheme="majorEastAsia" w:cstheme="majorBidi"/>
      <w:b/>
      <w:bCs/>
      <w:color w:val="500000"/>
      <w:spacing w:val="-10"/>
      <w:kern w:val="28"/>
      <w:sz w:val="40"/>
    </w:rPr>
  </w:style>
  <w:style w:type="character" w:customStyle="1" w:styleId="TitleChar">
    <w:name w:val="Title Char"/>
    <w:basedOn w:val="DefaultParagraphFont"/>
    <w:link w:val="Title"/>
    <w:uiPriority w:val="2"/>
    <w:rsid w:val="00875DC8"/>
    <w:rPr>
      <w:rFonts w:ascii="Calibri" w:eastAsiaTheme="majorEastAsia" w:hAnsi="Calibri" w:cstheme="majorBidi"/>
      <w:b/>
      <w:bCs/>
      <w:color w:val="500000"/>
      <w:spacing w:val="-10"/>
      <w:kern w:val="28"/>
      <w:sz w:val="40"/>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9"/>
    <w:rsid w:val="00B668C7"/>
    <w:rPr>
      <w:rFonts w:ascii="Calibri" w:eastAsiaTheme="majorEastAsia" w:hAnsi="Calibri" w:cstheme="majorBidi"/>
      <w:b/>
      <w:bCs/>
      <w:color w:val="500000"/>
      <w:sz w:val="40"/>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B668C7"/>
    <w:rPr>
      <w:rFonts w:ascii="Calibri" w:eastAsiaTheme="majorEastAsia" w:hAnsi="Calibri" w:cstheme="majorBidi"/>
      <w:b/>
      <w:bCs/>
      <w:color w:val="500000" w:themeColor="text2"/>
      <w:sz w:val="32"/>
    </w:rPr>
  </w:style>
  <w:style w:type="paragraph" w:styleId="ListBullet">
    <w:name w:val="List Bullet"/>
    <w:basedOn w:val="Normal"/>
    <w:uiPriority w:val="1"/>
    <w:unhideWhenUsed/>
    <w:qFormat/>
    <w:rsid w:val="00286D2B"/>
    <w:pPr>
      <w:numPr>
        <w:numId w:val="4"/>
      </w:numPr>
    </w:pPr>
  </w:style>
  <w:style w:type="character" w:styleId="Strong">
    <w:name w:val="Strong"/>
    <w:basedOn w:val="DefaultParagraphFont"/>
    <w:uiPriority w:val="1"/>
    <w:qFormat/>
    <w:rsid w:val="00C40AB6"/>
    <w:rPr>
      <w:rFonts w:ascii="Calibri" w:hAnsi="Calibri"/>
      <w:b/>
      <w:bCs/>
      <w:color w:val="500000"/>
      <w:sz w:val="22"/>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002C54" w:themeColor="accent1" w:themeShade="BF"/>
        <w:sz w:val="22"/>
      </w:rPr>
    </w:tblStylePr>
  </w:style>
  <w:style w:type="paragraph" w:styleId="NoSpacing">
    <w:name w:val="No Spacing"/>
    <w:uiPriority w:val="36"/>
    <w:qFormat/>
    <w:rsid w:val="00286D2B"/>
    <w:pPr>
      <w:spacing w:after="0"/>
    </w:pPr>
    <w:rPr>
      <w:rFonts w:ascii="Calibri" w:hAnsi="Calibri"/>
      <w:color w:val="auto"/>
    </w:rPr>
  </w:style>
  <w:style w:type="table" w:customStyle="1" w:styleId="SyllabusTable-withBorders">
    <w:name w:val="Syllabus Table - with Borders"/>
    <w:basedOn w:val="TableNormal"/>
    <w:uiPriority w:val="99"/>
    <w:rsid w:val="006F7190"/>
    <w:pPr>
      <w:spacing w:before="80" w:after="80"/>
    </w:pPr>
    <w:tblPr>
      <w:tblBorders>
        <w:bottom w:val="single" w:sz="4" w:space="0" w:color="002C54"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002C54" w:themeColor="accent1" w:themeShade="BF"/>
        <w:sz w:val="22"/>
      </w:rPr>
      <w:tblPr/>
      <w:tcPr>
        <w:tcBorders>
          <w:top w:val="nil"/>
          <w:left w:val="nil"/>
          <w:bottom w:val="single" w:sz="4" w:space="0" w:color="002C54"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002C54"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002C54" w:themeColor="accent1" w:themeShade="BF"/>
        <w:left w:val="single" w:sz="2" w:space="10" w:color="002C54" w:themeColor="accent1" w:themeShade="BF"/>
        <w:bottom w:val="single" w:sz="2" w:space="10" w:color="002C54" w:themeColor="accent1" w:themeShade="BF"/>
        <w:right w:val="single" w:sz="2" w:space="10" w:color="002C54" w:themeColor="accent1" w:themeShade="BF"/>
      </w:pBdr>
      <w:ind w:left="1152" w:right="1152"/>
    </w:pPr>
    <w:rPr>
      <w:rFonts w:eastAsiaTheme="minorEastAsia"/>
      <w:i/>
      <w:iCs/>
      <w:color w:val="002C54"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unhideWhenUsed/>
    <w:qFormat/>
    <w:rsid w:val="00544E8A"/>
    <w:pPr>
      <w:spacing w:after="200"/>
    </w:pPr>
    <w:rPr>
      <w:i/>
      <w:iCs/>
      <w:color w:val="500000"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AFD9FF" w:themeFill="accent1" w:themeFillTint="33"/>
    </w:tcPr>
    <w:tblStylePr w:type="firstRow">
      <w:rPr>
        <w:b/>
        <w:bCs/>
      </w:rPr>
      <w:tblPr/>
      <w:tcPr>
        <w:shd w:val="clear" w:color="auto" w:fill="60B4FF" w:themeFill="accent1" w:themeFillTint="66"/>
      </w:tcPr>
    </w:tblStylePr>
    <w:tblStylePr w:type="lastRow">
      <w:rPr>
        <w:b/>
        <w:bCs/>
        <w:color w:val="000000" w:themeColor="text1"/>
      </w:rPr>
      <w:tblPr/>
      <w:tcPr>
        <w:shd w:val="clear" w:color="auto" w:fill="60B4FF" w:themeFill="accent1" w:themeFillTint="66"/>
      </w:tcPr>
    </w:tblStylePr>
    <w:tblStylePr w:type="firstCol">
      <w:rPr>
        <w:color w:val="FFFFFF" w:themeColor="background1"/>
      </w:rPr>
      <w:tblPr/>
      <w:tcPr>
        <w:shd w:val="clear" w:color="auto" w:fill="002C54" w:themeFill="accent1" w:themeFillShade="BF"/>
      </w:tcPr>
    </w:tblStylePr>
    <w:tblStylePr w:type="lastCol">
      <w:rPr>
        <w:color w:val="FFFFFF" w:themeColor="background1"/>
      </w:rPr>
      <w:tblPr/>
      <w:tcPr>
        <w:shd w:val="clear" w:color="auto" w:fill="002C54" w:themeFill="accent1" w:themeFillShade="BF"/>
      </w:tcPr>
    </w:tblStylePr>
    <w:tblStylePr w:type="band1Vert">
      <w:tblPr/>
      <w:tcPr>
        <w:shd w:val="clear" w:color="auto" w:fill="39A1FF" w:themeFill="accent1" w:themeFillTint="7F"/>
      </w:tcPr>
    </w:tblStylePr>
    <w:tblStylePr w:type="band1Horz">
      <w:tblPr/>
      <w:tcPr>
        <w:shd w:val="clear" w:color="auto" w:fill="39A1FF"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E2E5D0" w:themeFill="accent2" w:themeFillTint="33"/>
    </w:tcPr>
    <w:tblStylePr w:type="firstRow">
      <w:rPr>
        <w:b/>
        <w:bCs/>
      </w:rPr>
      <w:tblPr/>
      <w:tcPr>
        <w:shd w:val="clear" w:color="auto" w:fill="C5CCA2" w:themeFill="accent2" w:themeFillTint="66"/>
      </w:tcPr>
    </w:tblStylePr>
    <w:tblStylePr w:type="lastRow">
      <w:rPr>
        <w:b/>
        <w:bCs/>
        <w:color w:val="000000" w:themeColor="text1"/>
      </w:rPr>
      <w:tblPr/>
      <w:tcPr>
        <w:shd w:val="clear" w:color="auto" w:fill="C5CCA2" w:themeFill="accent2" w:themeFillTint="66"/>
      </w:tcPr>
    </w:tblStylePr>
    <w:tblStylePr w:type="firstCol">
      <w:rPr>
        <w:color w:val="FFFFFF" w:themeColor="background1"/>
      </w:rPr>
      <w:tblPr/>
      <w:tcPr>
        <w:shd w:val="clear" w:color="auto" w:fill="434928" w:themeFill="accent2" w:themeFillShade="BF"/>
      </w:tcPr>
    </w:tblStylePr>
    <w:tblStylePr w:type="lastCol">
      <w:rPr>
        <w:color w:val="FFFFFF" w:themeColor="background1"/>
      </w:rPr>
      <w:tblPr/>
      <w:tcPr>
        <w:shd w:val="clear" w:color="auto" w:fill="434928" w:themeFill="accent2" w:themeFillShade="BF"/>
      </w:tcPr>
    </w:tblStylePr>
    <w:tblStylePr w:type="band1Vert">
      <w:tblPr/>
      <w:tcPr>
        <w:shd w:val="clear" w:color="auto" w:fill="B7BF8C" w:themeFill="accent2" w:themeFillTint="7F"/>
      </w:tcPr>
    </w:tblStylePr>
    <w:tblStylePr w:type="band1Horz">
      <w:tblPr/>
      <w:tcPr>
        <w:shd w:val="clear" w:color="auto" w:fill="B7BF8C"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ECDBCA" w:themeFill="accent3" w:themeFillTint="33"/>
    </w:tcPr>
    <w:tblStylePr w:type="firstRow">
      <w:rPr>
        <w:b/>
        <w:bCs/>
      </w:rPr>
      <w:tblPr/>
      <w:tcPr>
        <w:shd w:val="clear" w:color="auto" w:fill="DAB895" w:themeFill="accent3" w:themeFillTint="66"/>
      </w:tcPr>
    </w:tblStylePr>
    <w:tblStylePr w:type="lastRow">
      <w:rPr>
        <w:b/>
        <w:bCs/>
        <w:color w:val="000000" w:themeColor="text1"/>
      </w:rPr>
      <w:tblPr/>
      <w:tcPr>
        <w:shd w:val="clear" w:color="auto" w:fill="DAB895" w:themeFill="accent3" w:themeFillTint="66"/>
      </w:tcPr>
    </w:tblStylePr>
    <w:tblStylePr w:type="firstCol">
      <w:rPr>
        <w:color w:val="FFFFFF" w:themeColor="background1"/>
      </w:rPr>
      <w:tblPr/>
      <w:tcPr>
        <w:shd w:val="clear" w:color="auto" w:fill="563A1E" w:themeFill="accent3" w:themeFillShade="BF"/>
      </w:tcPr>
    </w:tblStylePr>
    <w:tblStylePr w:type="lastCol">
      <w:rPr>
        <w:color w:val="FFFFFF" w:themeColor="background1"/>
      </w:rPr>
      <w:tblPr/>
      <w:tcPr>
        <w:shd w:val="clear" w:color="auto" w:fill="563A1E" w:themeFill="accent3" w:themeFillShade="BF"/>
      </w:tcPr>
    </w:tblStylePr>
    <w:tblStylePr w:type="band1Vert">
      <w:tblPr/>
      <w:tcPr>
        <w:shd w:val="clear" w:color="auto" w:fill="D1A77B" w:themeFill="accent3" w:themeFillTint="7F"/>
      </w:tcPr>
    </w:tblStylePr>
    <w:tblStylePr w:type="band1Horz">
      <w:tblPr/>
      <w:tcPr>
        <w:shd w:val="clear" w:color="auto" w:fill="D1A77B"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EDE8D6" w:themeFill="accent4" w:themeFillTint="33"/>
    </w:tcPr>
    <w:tblStylePr w:type="firstRow">
      <w:rPr>
        <w:b/>
        <w:bCs/>
      </w:rPr>
      <w:tblPr/>
      <w:tcPr>
        <w:shd w:val="clear" w:color="auto" w:fill="DBD1AD" w:themeFill="accent4" w:themeFillTint="66"/>
      </w:tcPr>
    </w:tblStylePr>
    <w:tblStylePr w:type="lastRow">
      <w:rPr>
        <w:b/>
        <w:bCs/>
        <w:color w:val="000000" w:themeColor="text1"/>
      </w:rPr>
      <w:tblPr/>
      <w:tcPr>
        <w:shd w:val="clear" w:color="auto" w:fill="DBD1AD" w:themeFill="accent4" w:themeFillTint="66"/>
      </w:tcPr>
    </w:tblStylePr>
    <w:tblStylePr w:type="firstCol">
      <w:rPr>
        <w:color w:val="FFFFFF" w:themeColor="background1"/>
      </w:rPr>
      <w:tblPr/>
      <w:tcPr>
        <w:shd w:val="clear" w:color="auto" w:fill="726331" w:themeFill="accent4" w:themeFillShade="BF"/>
      </w:tcPr>
    </w:tblStylePr>
    <w:tblStylePr w:type="lastCol">
      <w:rPr>
        <w:color w:val="FFFFFF" w:themeColor="background1"/>
      </w:rPr>
      <w:tblPr/>
      <w:tcPr>
        <w:shd w:val="clear" w:color="auto" w:fill="726331" w:themeFill="accent4" w:themeFillShade="BF"/>
      </w:tcPr>
    </w:tblStylePr>
    <w:tblStylePr w:type="band1Vert">
      <w:tblPr/>
      <w:tcPr>
        <w:shd w:val="clear" w:color="auto" w:fill="D3C599" w:themeFill="accent4" w:themeFillTint="7F"/>
      </w:tcPr>
    </w:tblStylePr>
    <w:tblStylePr w:type="band1Horz">
      <w:tblPr/>
      <w:tcPr>
        <w:shd w:val="clear" w:color="auto" w:fill="D3C599"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8D2D2" w:themeFill="accent5" w:themeFillTint="33"/>
    </w:tcPr>
    <w:tblStylePr w:type="firstRow">
      <w:rPr>
        <w:b/>
        <w:bCs/>
      </w:rPr>
      <w:tblPr/>
      <w:tcPr>
        <w:shd w:val="clear" w:color="auto" w:fill="B2A5A5" w:themeFill="accent5" w:themeFillTint="66"/>
      </w:tcPr>
    </w:tblStylePr>
    <w:tblStylePr w:type="lastRow">
      <w:rPr>
        <w:b/>
        <w:bCs/>
        <w:color w:val="000000" w:themeColor="text1"/>
      </w:rPr>
      <w:tblPr/>
      <w:tcPr>
        <w:shd w:val="clear" w:color="auto" w:fill="B2A5A5" w:themeFill="accent5" w:themeFillTint="66"/>
      </w:tcPr>
    </w:tblStylePr>
    <w:tblStylePr w:type="firstCol">
      <w:rPr>
        <w:color w:val="FFFFFF" w:themeColor="background1"/>
      </w:rPr>
      <w:tblPr/>
      <w:tcPr>
        <w:shd w:val="clear" w:color="auto" w:fill="262121" w:themeFill="accent5" w:themeFillShade="BF"/>
      </w:tcPr>
    </w:tblStylePr>
    <w:tblStylePr w:type="lastCol">
      <w:rPr>
        <w:color w:val="FFFFFF" w:themeColor="background1"/>
      </w:rPr>
      <w:tblPr/>
      <w:tcPr>
        <w:shd w:val="clear" w:color="auto" w:fill="262121" w:themeFill="accent5" w:themeFillShade="BF"/>
      </w:tcPr>
    </w:tblStylePr>
    <w:tblStylePr w:type="band1Vert">
      <w:tblPr/>
      <w:tcPr>
        <w:shd w:val="clear" w:color="auto" w:fill="9F8F8F" w:themeFill="accent5" w:themeFillTint="7F"/>
      </w:tcPr>
    </w:tblStylePr>
    <w:tblStylePr w:type="band1Horz">
      <w:tblPr/>
      <w:tcPr>
        <w:shd w:val="clear" w:color="auto" w:fill="9F8F8F"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E2E3E3" w:themeFill="accent6" w:themeFillTint="33"/>
    </w:tcPr>
    <w:tblStylePr w:type="firstRow">
      <w:rPr>
        <w:b/>
        <w:bCs/>
      </w:rPr>
      <w:tblPr/>
      <w:tcPr>
        <w:shd w:val="clear" w:color="auto" w:fill="C5C7C7" w:themeFill="accent6" w:themeFillTint="66"/>
      </w:tcPr>
    </w:tblStylePr>
    <w:tblStylePr w:type="lastRow">
      <w:rPr>
        <w:b/>
        <w:bCs/>
        <w:color w:val="000000" w:themeColor="text1"/>
      </w:rPr>
      <w:tblPr/>
      <w:tcPr>
        <w:shd w:val="clear" w:color="auto" w:fill="C5C7C7" w:themeFill="accent6" w:themeFillTint="66"/>
      </w:tcPr>
    </w:tblStylePr>
    <w:tblStylePr w:type="firstCol">
      <w:rPr>
        <w:color w:val="FFFFFF" w:themeColor="background1"/>
      </w:rPr>
      <w:tblPr/>
      <w:tcPr>
        <w:shd w:val="clear" w:color="auto" w:fill="545656" w:themeFill="accent6" w:themeFillShade="BF"/>
      </w:tcPr>
    </w:tblStylePr>
    <w:tblStylePr w:type="lastCol">
      <w:rPr>
        <w:color w:val="FFFFFF" w:themeColor="background1"/>
      </w:rPr>
      <w:tblPr/>
      <w:tcPr>
        <w:shd w:val="clear" w:color="auto" w:fill="545656" w:themeFill="accent6" w:themeFillShade="BF"/>
      </w:tcPr>
    </w:tblStylePr>
    <w:tblStylePr w:type="band1Vert">
      <w:tblPr/>
      <w:tcPr>
        <w:shd w:val="clear" w:color="auto" w:fill="B7B9B9" w:themeFill="accent6" w:themeFillTint="7F"/>
      </w:tcPr>
    </w:tblStylePr>
    <w:tblStylePr w:type="band1Horz">
      <w:tblPr/>
      <w:tcPr>
        <w:shd w:val="clear" w:color="auto" w:fill="B7B9B9"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84E2B" w:themeFill="accent2" w:themeFillShade="CC"/>
      </w:tcPr>
    </w:tblStylePr>
    <w:tblStylePr w:type="lastRow">
      <w:rPr>
        <w:b/>
        <w:bCs/>
        <w:color w:val="484E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D8ECFF" w:themeFill="accent1" w:themeFillTint="19"/>
    </w:tcPr>
    <w:tblStylePr w:type="firstRow">
      <w:rPr>
        <w:b/>
        <w:bCs/>
        <w:color w:val="FFFFFF" w:themeColor="background1"/>
      </w:rPr>
      <w:tblPr/>
      <w:tcPr>
        <w:tcBorders>
          <w:bottom w:val="single" w:sz="12" w:space="0" w:color="FFFFFF" w:themeColor="background1"/>
        </w:tcBorders>
        <w:shd w:val="clear" w:color="auto" w:fill="484E2B" w:themeFill="accent2" w:themeFillShade="CC"/>
      </w:tcPr>
    </w:tblStylePr>
    <w:tblStylePr w:type="lastRow">
      <w:rPr>
        <w:b/>
        <w:bCs/>
        <w:color w:val="484E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D0FF" w:themeFill="accent1" w:themeFillTint="3F"/>
      </w:tcPr>
    </w:tblStylePr>
    <w:tblStylePr w:type="band1Horz">
      <w:tblPr/>
      <w:tcPr>
        <w:shd w:val="clear" w:color="auto" w:fill="AFD9FF"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F0F2E8" w:themeFill="accent2" w:themeFillTint="19"/>
    </w:tcPr>
    <w:tblStylePr w:type="firstRow">
      <w:rPr>
        <w:b/>
        <w:bCs/>
        <w:color w:val="FFFFFF" w:themeColor="background1"/>
      </w:rPr>
      <w:tblPr/>
      <w:tcPr>
        <w:tcBorders>
          <w:bottom w:val="single" w:sz="12" w:space="0" w:color="FFFFFF" w:themeColor="background1"/>
        </w:tcBorders>
        <w:shd w:val="clear" w:color="auto" w:fill="484E2B" w:themeFill="accent2" w:themeFillShade="CC"/>
      </w:tcPr>
    </w:tblStylePr>
    <w:tblStylePr w:type="lastRow">
      <w:rPr>
        <w:b/>
        <w:bCs/>
        <w:color w:val="484E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C5" w:themeFill="accent2" w:themeFillTint="3F"/>
      </w:tcPr>
    </w:tblStylePr>
    <w:tblStylePr w:type="band1Horz">
      <w:tblPr/>
      <w:tcPr>
        <w:shd w:val="clear" w:color="auto" w:fill="E2E5D0"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6EDE4" w:themeFill="accent3" w:themeFillTint="19"/>
    </w:tcPr>
    <w:tblStylePr w:type="firstRow">
      <w:rPr>
        <w:b/>
        <w:bCs/>
        <w:color w:val="FFFFFF" w:themeColor="background1"/>
      </w:rPr>
      <w:tblPr/>
      <w:tcPr>
        <w:tcBorders>
          <w:bottom w:val="single" w:sz="12" w:space="0" w:color="FFFFFF" w:themeColor="background1"/>
        </w:tcBorders>
        <w:shd w:val="clear" w:color="auto" w:fill="7A6A34" w:themeFill="accent4" w:themeFillShade="CC"/>
      </w:tcPr>
    </w:tblStylePr>
    <w:tblStylePr w:type="lastRow">
      <w:rPr>
        <w:b/>
        <w:bCs/>
        <w:color w:val="7A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3BD" w:themeFill="accent3" w:themeFillTint="3F"/>
      </w:tcPr>
    </w:tblStylePr>
    <w:tblStylePr w:type="band1Horz">
      <w:tblPr/>
      <w:tcPr>
        <w:shd w:val="clear" w:color="auto" w:fill="ECDBCA"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F6F3EA" w:themeFill="accent4" w:themeFillTint="19"/>
    </w:tcPr>
    <w:tblStylePr w:type="firstRow">
      <w:rPr>
        <w:b/>
        <w:bCs/>
        <w:color w:val="FFFFFF" w:themeColor="background1"/>
      </w:rPr>
      <w:tblPr/>
      <w:tcPr>
        <w:tcBorders>
          <w:bottom w:val="single" w:sz="12" w:space="0" w:color="FFFFFF" w:themeColor="background1"/>
        </w:tcBorders>
        <w:shd w:val="clear" w:color="auto" w:fill="5C3E20" w:themeFill="accent3" w:themeFillShade="CC"/>
      </w:tcPr>
    </w:tblStylePr>
    <w:tblStylePr w:type="lastRow">
      <w:rPr>
        <w:b/>
        <w:bCs/>
        <w:color w:val="5C3E2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2CC" w:themeFill="accent4" w:themeFillTint="3F"/>
      </w:tcPr>
    </w:tblStylePr>
    <w:tblStylePr w:type="band1Horz">
      <w:tblPr/>
      <w:tcPr>
        <w:shd w:val="clear" w:color="auto" w:fill="EDE8D6"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ECE8E8" w:themeFill="accent5" w:themeFillTint="19"/>
    </w:tcPr>
    <w:tblStylePr w:type="firstRow">
      <w:rPr>
        <w:b/>
        <w:bCs/>
        <w:color w:val="FFFFFF" w:themeColor="background1"/>
      </w:rPr>
      <w:tblPr/>
      <w:tcPr>
        <w:tcBorders>
          <w:bottom w:val="single" w:sz="12" w:space="0" w:color="FFFFFF" w:themeColor="background1"/>
        </w:tcBorders>
        <w:shd w:val="clear" w:color="auto" w:fill="595B5B" w:themeFill="accent6" w:themeFillShade="CC"/>
      </w:tcPr>
    </w:tblStylePr>
    <w:tblStylePr w:type="lastRow">
      <w:rPr>
        <w:b/>
        <w:bCs/>
        <w:color w:val="595B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7C7" w:themeFill="accent5" w:themeFillTint="3F"/>
      </w:tcPr>
    </w:tblStylePr>
    <w:tblStylePr w:type="band1Horz">
      <w:tblPr/>
      <w:tcPr>
        <w:shd w:val="clear" w:color="auto" w:fill="D8D2D2"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F0F1F1" w:themeFill="accent6" w:themeFillTint="19"/>
    </w:tcPr>
    <w:tblStylePr w:type="firstRow">
      <w:rPr>
        <w:b/>
        <w:bCs/>
        <w:color w:val="FFFFFF" w:themeColor="background1"/>
      </w:rPr>
      <w:tblPr/>
      <w:tcPr>
        <w:tcBorders>
          <w:bottom w:val="single" w:sz="12" w:space="0" w:color="FFFFFF" w:themeColor="background1"/>
        </w:tcBorders>
        <w:shd w:val="clear" w:color="auto" w:fill="282323" w:themeFill="accent5" w:themeFillShade="CC"/>
      </w:tcPr>
    </w:tblStylePr>
    <w:tblStylePr w:type="lastRow">
      <w:rPr>
        <w:b/>
        <w:bCs/>
        <w:color w:val="28232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CDC" w:themeFill="accent6" w:themeFillTint="3F"/>
      </w:tcPr>
    </w:tblStylePr>
    <w:tblStylePr w:type="band1Horz">
      <w:tblPr/>
      <w:tcPr>
        <w:shd w:val="clear" w:color="auto" w:fill="E2E3E3"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B62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B62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B6236" w:themeColor="accent2"/>
        <w:left w:val="single" w:sz="4" w:space="0" w:color="003C71" w:themeColor="accent1"/>
        <w:bottom w:val="single" w:sz="4" w:space="0" w:color="003C71" w:themeColor="accent1"/>
        <w:right w:val="single" w:sz="4" w:space="0" w:color="003C71" w:themeColor="accent1"/>
        <w:insideH w:val="single" w:sz="4" w:space="0" w:color="FFFFFF" w:themeColor="background1"/>
        <w:insideV w:val="single" w:sz="4" w:space="0" w:color="FFFFFF" w:themeColor="background1"/>
      </w:tblBorders>
    </w:tblPr>
    <w:tcPr>
      <w:shd w:val="clear" w:color="auto" w:fill="D8ECFF" w:themeFill="accent1" w:themeFillTint="19"/>
    </w:tcPr>
    <w:tblStylePr w:type="firstRow">
      <w:rPr>
        <w:b/>
        <w:bCs/>
      </w:rPr>
      <w:tblPr/>
      <w:tcPr>
        <w:tcBorders>
          <w:top w:val="nil"/>
          <w:left w:val="nil"/>
          <w:bottom w:val="single" w:sz="24" w:space="0" w:color="5B62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343" w:themeFill="accent1" w:themeFillShade="99"/>
      </w:tcPr>
    </w:tblStylePr>
    <w:tblStylePr w:type="firstCol">
      <w:rPr>
        <w:color w:val="FFFFFF" w:themeColor="background1"/>
      </w:rPr>
      <w:tblPr/>
      <w:tcPr>
        <w:tcBorders>
          <w:top w:val="nil"/>
          <w:left w:val="nil"/>
          <w:bottom w:val="nil"/>
          <w:right w:val="nil"/>
          <w:insideH w:val="single" w:sz="4" w:space="0" w:color="002343" w:themeColor="accent1" w:themeShade="99"/>
          <w:insideV w:val="nil"/>
        </w:tcBorders>
        <w:shd w:val="clear" w:color="auto" w:fill="00234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343" w:themeFill="accent1" w:themeFillShade="99"/>
      </w:tcPr>
    </w:tblStylePr>
    <w:tblStylePr w:type="band1Vert">
      <w:tblPr/>
      <w:tcPr>
        <w:shd w:val="clear" w:color="auto" w:fill="60B4FF" w:themeFill="accent1" w:themeFillTint="66"/>
      </w:tcPr>
    </w:tblStylePr>
    <w:tblStylePr w:type="band1Horz">
      <w:tblPr/>
      <w:tcPr>
        <w:shd w:val="clear" w:color="auto" w:fill="39A1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B6236" w:themeColor="accent2"/>
        <w:left w:val="single" w:sz="4" w:space="0" w:color="5B6236" w:themeColor="accent2"/>
        <w:bottom w:val="single" w:sz="4" w:space="0" w:color="5B6236" w:themeColor="accent2"/>
        <w:right w:val="single" w:sz="4" w:space="0" w:color="5B6236" w:themeColor="accent2"/>
        <w:insideH w:val="single" w:sz="4" w:space="0" w:color="FFFFFF" w:themeColor="background1"/>
        <w:insideV w:val="single" w:sz="4" w:space="0" w:color="FFFFFF" w:themeColor="background1"/>
      </w:tblBorders>
    </w:tblPr>
    <w:tcPr>
      <w:shd w:val="clear" w:color="auto" w:fill="F0F2E8" w:themeFill="accent2" w:themeFillTint="19"/>
    </w:tcPr>
    <w:tblStylePr w:type="firstRow">
      <w:rPr>
        <w:b/>
        <w:bCs/>
      </w:rPr>
      <w:tblPr/>
      <w:tcPr>
        <w:tcBorders>
          <w:top w:val="nil"/>
          <w:left w:val="nil"/>
          <w:bottom w:val="single" w:sz="24" w:space="0" w:color="5B62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A20" w:themeFill="accent2" w:themeFillShade="99"/>
      </w:tcPr>
    </w:tblStylePr>
    <w:tblStylePr w:type="firstCol">
      <w:rPr>
        <w:color w:val="FFFFFF" w:themeColor="background1"/>
      </w:rPr>
      <w:tblPr/>
      <w:tcPr>
        <w:tcBorders>
          <w:top w:val="nil"/>
          <w:left w:val="nil"/>
          <w:bottom w:val="nil"/>
          <w:right w:val="nil"/>
          <w:insideH w:val="single" w:sz="4" w:space="0" w:color="363A20" w:themeColor="accent2" w:themeShade="99"/>
          <w:insideV w:val="nil"/>
        </w:tcBorders>
        <w:shd w:val="clear" w:color="auto" w:fill="363A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63A20" w:themeFill="accent2" w:themeFillShade="99"/>
      </w:tcPr>
    </w:tblStylePr>
    <w:tblStylePr w:type="band1Vert">
      <w:tblPr/>
      <w:tcPr>
        <w:shd w:val="clear" w:color="auto" w:fill="C5CCA2" w:themeFill="accent2" w:themeFillTint="66"/>
      </w:tcPr>
    </w:tblStylePr>
    <w:tblStylePr w:type="band1Horz">
      <w:tblPr/>
      <w:tcPr>
        <w:shd w:val="clear" w:color="auto" w:fill="B7BF8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998542" w:themeColor="accent4"/>
        <w:left w:val="single" w:sz="4" w:space="0" w:color="744F28" w:themeColor="accent3"/>
        <w:bottom w:val="single" w:sz="4" w:space="0" w:color="744F28" w:themeColor="accent3"/>
        <w:right w:val="single" w:sz="4" w:space="0" w:color="744F28" w:themeColor="accent3"/>
        <w:insideH w:val="single" w:sz="4" w:space="0" w:color="FFFFFF" w:themeColor="background1"/>
        <w:insideV w:val="single" w:sz="4" w:space="0" w:color="FFFFFF" w:themeColor="background1"/>
      </w:tblBorders>
    </w:tblPr>
    <w:tcPr>
      <w:shd w:val="clear" w:color="auto" w:fill="F6EDE4" w:themeFill="accent3" w:themeFillTint="19"/>
    </w:tcPr>
    <w:tblStylePr w:type="firstRow">
      <w:rPr>
        <w:b/>
        <w:bCs/>
      </w:rPr>
      <w:tblPr/>
      <w:tcPr>
        <w:tcBorders>
          <w:top w:val="nil"/>
          <w:left w:val="nil"/>
          <w:bottom w:val="single" w:sz="24" w:space="0" w:color="99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2F18" w:themeFill="accent3" w:themeFillShade="99"/>
      </w:tcPr>
    </w:tblStylePr>
    <w:tblStylePr w:type="firstCol">
      <w:rPr>
        <w:color w:val="FFFFFF" w:themeColor="background1"/>
      </w:rPr>
      <w:tblPr/>
      <w:tcPr>
        <w:tcBorders>
          <w:top w:val="nil"/>
          <w:left w:val="nil"/>
          <w:bottom w:val="nil"/>
          <w:right w:val="nil"/>
          <w:insideH w:val="single" w:sz="4" w:space="0" w:color="452F18" w:themeColor="accent3" w:themeShade="99"/>
          <w:insideV w:val="nil"/>
        </w:tcBorders>
        <w:shd w:val="clear" w:color="auto" w:fill="452F1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52F18" w:themeFill="accent3" w:themeFillShade="99"/>
      </w:tcPr>
    </w:tblStylePr>
    <w:tblStylePr w:type="band1Vert">
      <w:tblPr/>
      <w:tcPr>
        <w:shd w:val="clear" w:color="auto" w:fill="DAB895" w:themeFill="accent3" w:themeFillTint="66"/>
      </w:tcPr>
    </w:tblStylePr>
    <w:tblStylePr w:type="band1Horz">
      <w:tblPr/>
      <w:tcPr>
        <w:shd w:val="clear" w:color="auto" w:fill="D1A77B"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744F28" w:themeColor="accent3"/>
        <w:left w:val="single" w:sz="4" w:space="0" w:color="998542" w:themeColor="accent4"/>
        <w:bottom w:val="single" w:sz="4" w:space="0" w:color="998542" w:themeColor="accent4"/>
        <w:right w:val="single" w:sz="4" w:space="0" w:color="998542" w:themeColor="accent4"/>
        <w:insideH w:val="single" w:sz="4" w:space="0" w:color="FFFFFF" w:themeColor="background1"/>
        <w:insideV w:val="single" w:sz="4" w:space="0" w:color="FFFFFF" w:themeColor="background1"/>
      </w:tblBorders>
    </w:tblPr>
    <w:tcPr>
      <w:shd w:val="clear" w:color="auto" w:fill="F6F3EA" w:themeFill="accent4" w:themeFillTint="19"/>
    </w:tcPr>
    <w:tblStylePr w:type="firstRow">
      <w:rPr>
        <w:b/>
        <w:bCs/>
      </w:rPr>
      <w:tblPr/>
      <w:tcPr>
        <w:tcBorders>
          <w:top w:val="nil"/>
          <w:left w:val="nil"/>
          <w:bottom w:val="single" w:sz="24" w:space="0" w:color="744F2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4F27" w:themeFill="accent4" w:themeFillShade="99"/>
      </w:tcPr>
    </w:tblStylePr>
    <w:tblStylePr w:type="firstCol">
      <w:rPr>
        <w:color w:val="FFFFFF" w:themeColor="background1"/>
      </w:rPr>
      <w:tblPr/>
      <w:tcPr>
        <w:tcBorders>
          <w:top w:val="nil"/>
          <w:left w:val="nil"/>
          <w:bottom w:val="nil"/>
          <w:right w:val="nil"/>
          <w:insideH w:val="single" w:sz="4" w:space="0" w:color="5B4F27" w:themeColor="accent4" w:themeShade="99"/>
          <w:insideV w:val="nil"/>
        </w:tcBorders>
        <w:shd w:val="clear" w:color="auto" w:fill="5B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B4F27" w:themeFill="accent4" w:themeFillShade="99"/>
      </w:tcPr>
    </w:tblStylePr>
    <w:tblStylePr w:type="band1Vert">
      <w:tblPr/>
      <w:tcPr>
        <w:shd w:val="clear" w:color="auto" w:fill="DBD1AD" w:themeFill="accent4" w:themeFillTint="66"/>
      </w:tcPr>
    </w:tblStylePr>
    <w:tblStylePr w:type="band1Horz">
      <w:tblPr/>
      <w:tcPr>
        <w:shd w:val="clear" w:color="auto" w:fill="D3C5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707373" w:themeColor="accent6"/>
        <w:left w:val="single" w:sz="4" w:space="0" w:color="332C2C" w:themeColor="accent5"/>
        <w:bottom w:val="single" w:sz="4" w:space="0" w:color="332C2C" w:themeColor="accent5"/>
        <w:right w:val="single" w:sz="4" w:space="0" w:color="332C2C" w:themeColor="accent5"/>
        <w:insideH w:val="single" w:sz="4" w:space="0" w:color="FFFFFF" w:themeColor="background1"/>
        <w:insideV w:val="single" w:sz="4" w:space="0" w:color="FFFFFF" w:themeColor="background1"/>
      </w:tblBorders>
    </w:tblPr>
    <w:tcPr>
      <w:shd w:val="clear" w:color="auto" w:fill="ECE8E8" w:themeFill="accent5" w:themeFillTint="19"/>
    </w:tcPr>
    <w:tblStylePr w:type="firstRow">
      <w:rPr>
        <w:b/>
        <w:bCs/>
      </w:rPr>
      <w:tblPr/>
      <w:tcPr>
        <w:tcBorders>
          <w:top w:val="nil"/>
          <w:left w:val="nil"/>
          <w:bottom w:val="single" w:sz="24" w:space="0" w:color="7073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1A1A" w:themeFill="accent5" w:themeFillShade="99"/>
      </w:tcPr>
    </w:tblStylePr>
    <w:tblStylePr w:type="firstCol">
      <w:rPr>
        <w:color w:val="FFFFFF" w:themeColor="background1"/>
      </w:rPr>
      <w:tblPr/>
      <w:tcPr>
        <w:tcBorders>
          <w:top w:val="nil"/>
          <w:left w:val="nil"/>
          <w:bottom w:val="nil"/>
          <w:right w:val="nil"/>
          <w:insideH w:val="single" w:sz="4" w:space="0" w:color="1E1A1A" w:themeColor="accent5" w:themeShade="99"/>
          <w:insideV w:val="nil"/>
        </w:tcBorders>
        <w:shd w:val="clear" w:color="auto" w:fill="1E1A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E1A1A" w:themeFill="accent5" w:themeFillShade="99"/>
      </w:tcPr>
    </w:tblStylePr>
    <w:tblStylePr w:type="band1Vert">
      <w:tblPr/>
      <w:tcPr>
        <w:shd w:val="clear" w:color="auto" w:fill="B2A5A5" w:themeFill="accent5" w:themeFillTint="66"/>
      </w:tcPr>
    </w:tblStylePr>
    <w:tblStylePr w:type="band1Horz">
      <w:tblPr/>
      <w:tcPr>
        <w:shd w:val="clear" w:color="auto" w:fill="9F8F8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332C2C" w:themeColor="accent5"/>
        <w:left w:val="single" w:sz="4" w:space="0" w:color="707373" w:themeColor="accent6"/>
        <w:bottom w:val="single" w:sz="4" w:space="0" w:color="707373" w:themeColor="accent6"/>
        <w:right w:val="single" w:sz="4" w:space="0" w:color="707373" w:themeColor="accent6"/>
        <w:insideH w:val="single" w:sz="4" w:space="0" w:color="FFFFFF" w:themeColor="background1"/>
        <w:insideV w:val="single" w:sz="4" w:space="0" w:color="FFFFFF" w:themeColor="background1"/>
      </w:tblBorders>
    </w:tblPr>
    <w:tcPr>
      <w:shd w:val="clear" w:color="auto" w:fill="F0F1F1" w:themeFill="accent6" w:themeFillTint="19"/>
    </w:tcPr>
    <w:tblStylePr w:type="firstRow">
      <w:rPr>
        <w:b/>
        <w:bCs/>
      </w:rPr>
      <w:tblPr/>
      <w:tcPr>
        <w:tcBorders>
          <w:top w:val="nil"/>
          <w:left w:val="nil"/>
          <w:bottom w:val="single" w:sz="24" w:space="0" w:color="332C2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444" w:themeFill="accent6" w:themeFillShade="99"/>
      </w:tcPr>
    </w:tblStylePr>
    <w:tblStylePr w:type="firstCol">
      <w:rPr>
        <w:color w:val="FFFFFF" w:themeColor="background1"/>
      </w:rPr>
      <w:tblPr/>
      <w:tcPr>
        <w:tcBorders>
          <w:top w:val="nil"/>
          <w:left w:val="nil"/>
          <w:bottom w:val="nil"/>
          <w:right w:val="nil"/>
          <w:insideH w:val="single" w:sz="4" w:space="0" w:color="434444" w:themeColor="accent6" w:themeShade="99"/>
          <w:insideV w:val="nil"/>
        </w:tcBorders>
        <w:shd w:val="clear" w:color="auto" w:fill="4344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4444" w:themeFill="accent6" w:themeFillShade="99"/>
      </w:tcPr>
    </w:tblStylePr>
    <w:tblStylePr w:type="band1Vert">
      <w:tblPr/>
      <w:tcPr>
        <w:shd w:val="clear" w:color="auto" w:fill="C5C7C7" w:themeFill="accent6" w:themeFillTint="66"/>
      </w:tcPr>
    </w:tblStylePr>
    <w:tblStylePr w:type="band1Horz">
      <w:tblPr/>
      <w:tcPr>
        <w:shd w:val="clear" w:color="auto" w:fill="B7B9B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003C7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D3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C5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C54" w:themeFill="accent1" w:themeFillShade="BF"/>
      </w:tcPr>
    </w:tblStylePr>
    <w:tblStylePr w:type="band1Vert">
      <w:tblPr/>
      <w:tcPr>
        <w:tcBorders>
          <w:top w:val="nil"/>
          <w:left w:val="nil"/>
          <w:bottom w:val="nil"/>
          <w:right w:val="nil"/>
          <w:insideH w:val="nil"/>
          <w:insideV w:val="nil"/>
        </w:tcBorders>
        <w:shd w:val="clear" w:color="auto" w:fill="002C54" w:themeFill="accent1" w:themeFillShade="BF"/>
      </w:tcPr>
    </w:tblStylePr>
    <w:tblStylePr w:type="band1Horz">
      <w:tblPr/>
      <w:tcPr>
        <w:tcBorders>
          <w:top w:val="nil"/>
          <w:left w:val="nil"/>
          <w:bottom w:val="nil"/>
          <w:right w:val="nil"/>
          <w:insideH w:val="nil"/>
          <w:insideV w:val="nil"/>
        </w:tcBorders>
        <w:shd w:val="clear" w:color="auto" w:fill="002C54"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B62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0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349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34928" w:themeFill="accent2" w:themeFillShade="BF"/>
      </w:tcPr>
    </w:tblStylePr>
    <w:tblStylePr w:type="band1Vert">
      <w:tblPr/>
      <w:tcPr>
        <w:tcBorders>
          <w:top w:val="nil"/>
          <w:left w:val="nil"/>
          <w:bottom w:val="nil"/>
          <w:right w:val="nil"/>
          <w:insideH w:val="nil"/>
          <w:insideV w:val="nil"/>
        </w:tcBorders>
        <w:shd w:val="clear" w:color="auto" w:fill="434928" w:themeFill="accent2" w:themeFillShade="BF"/>
      </w:tcPr>
    </w:tblStylePr>
    <w:tblStylePr w:type="band1Horz">
      <w:tblPr/>
      <w:tcPr>
        <w:tcBorders>
          <w:top w:val="nil"/>
          <w:left w:val="nil"/>
          <w:bottom w:val="nil"/>
          <w:right w:val="nil"/>
          <w:insideH w:val="nil"/>
          <w:insideV w:val="nil"/>
        </w:tcBorders>
        <w:shd w:val="clear" w:color="auto" w:fill="434928"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744F2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71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63A1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63A1E" w:themeFill="accent3" w:themeFillShade="BF"/>
      </w:tcPr>
    </w:tblStylePr>
    <w:tblStylePr w:type="band1Vert">
      <w:tblPr/>
      <w:tcPr>
        <w:tcBorders>
          <w:top w:val="nil"/>
          <w:left w:val="nil"/>
          <w:bottom w:val="nil"/>
          <w:right w:val="nil"/>
          <w:insideH w:val="nil"/>
          <w:insideV w:val="nil"/>
        </w:tcBorders>
        <w:shd w:val="clear" w:color="auto" w:fill="563A1E" w:themeFill="accent3" w:themeFillShade="BF"/>
      </w:tcPr>
    </w:tblStylePr>
    <w:tblStylePr w:type="band1Horz">
      <w:tblPr/>
      <w:tcPr>
        <w:tcBorders>
          <w:top w:val="nil"/>
          <w:left w:val="nil"/>
          <w:bottom w:val="nil"/>
          <w:right w:val="nil"/>
          <w:insideH w:val="nil"/>
          <w:insideV w:val="nil"/>
        </w:tcBorders>
        <w:shd w:val="clear" w:color="auto" w:fill="563A1E"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99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2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26331" w:themeFill="accent4" w:themeFillShade="BF"/>
      </w:tcPr>
    </w:tblStylePr>
    <w:tblStylePr w:type="band1Vert">
      <w:tblPr/>
      <w:tcPr>
        <w:tcBorders>
          <w:top w:val="nil"/>
          <w:left w:val="nil"/>
          <w:bottom w:val="nil"/>
          <w:right w:val="nil"/>
          <w:insideH w:val="nil"/>
          <w:insideV w:val="nil"/>
        </w:tcBorders>
        <w:shd w:val="clear" w:color="auto" w:fill="726331" w:themeFill="accent4" w:themeFillShade="BF"/>
      </w:tcPr>
    </w:tblStylePr>
    <w:tblStylePr w:type="band1Horz">
      <w:tblPr/>
      <w:tcPr>
        <w:tcBorders>
          <w:top w:val="nil"/>
          <w:left w:val="nil"/>
          <w:bottom w:val="nil"/>
          <w:right w:val="nil"/>
          <w:insideH w:val="nil"/>
          <w:insideV w:val="nil"/>
        </w:tcBorders>
        <w:shd w:val="clear" w:color="auto" w:fill="726331"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332C2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15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6212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62121" w:themeFill="accent5" w:themeFillShade="BF"/>
      </w:tcPr>
    </w:tblStylePr>
    <w:tblStylePr w:type="band1Vert">
      <w:tblPr/>
      <w:tcPr>
        <w:tcBorders>
          <w:top w:val="nil"/>
          <w:left w:val="nil"/>
          <w:bottom w:val="nil"/>
          <w:right w:val="nil"/>
          <w:insideH w:val="nil"/>
          <w:insideV w:val="nil"/>
        </w:tcBorders>
        <w:shd w:val="clear" w:color="auto" w:fill="262121" w:themeFill="accent5" w:themeFillShade="BF"/>
      </w:tcPr>
    </w:tblStylePr>
    <w:tblStylePr w:type="band1Horz">
      <w:tblPr/>
      <w:tcPr>
        <w:tcBorders>
          <w:top w:val="nil"/>
          <w:left w:val="nil"/>
          <w:bottom w:val="nil"/>
          <w:right w:val="nil"/>
          <w:insideH w:val="nil"/>
          <w:insideV w:val="nil"/>
        </w:tcBorders>
        <w:shd w:val="clear" w:color="auto" w:fill="262121"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7073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9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4565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45656" w:themeFill="accent6" w:themeFillShade="BF"/>
      </w:tcPr>
    </w:tblStylePr>
    <w:tblStylePr w:type="band1Vert">
      <w:tblPr/>
      <w:tcPr>
        <w:tcBorders>
          <w:top w:val="nil"/>
          <w:left w:val="nil"/>
          <w:bottom w:val="nil"/>
          <w:right w:val="nil"/>
          <w:insideH w:val="nil"/>
          <w:insideV w:val="nil"/>
        </w:tcBorders>
        <w:shd w:val="clear" w:color="auto" w:fill="545656" w:themeFill="accent6" w:themeFillShade="BF"/>
      </w:tcPr>
    </w:tblStylePr>
    <w:tblStylePr w:type="band1Horz">
      <w:tblPr/>
      <w:tcPr>
        <w:tcBorders>
          <w:top w:val="nil"/>
          <w:left w:val="nil"/>
          <w:bottom w:val="nil"/>
          <w:right w:val="nil"/>
          <w:insideH w:val="nil"/>
          <w:insideV w:val="nil"/>
        </w:tcBorders>
        <w:shd w:val="clear" w:color="auto" w:fill="54565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262121"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60B4FF" w:themeColor="accent1" w:themeTint="66"/>
        <w:left w:val="single" w:sz="4" w:space="0" w:color="60B4FF" w:themeColor="accent1" w:themeTint="66"/>
        <w:bottom w:val="single" w:sz="4" w:space="0" w:color="60B4FF" w:themeColor="accent1" w:themeTint="66"/>
        <w:right w:val="single" w:sz="4" w:space="0" w:color="60B4FF" w:themeColor="accent1" w:themeTint="66"/>
        <w:insideH w:val="single" w:sz="4" w:space="0" w:color="60B4FF" w:themeColor="accent1" w:themeTint="66"/>
        <w:insideV w:val="single" w:sz="4" w:space="0" w:color="60B4FF" w:themeColor="accent1" w:themeTint="66"/>
      </w:tblBorders>
    </w:tblPr>
    <w:tblStylePr w:type="firstRow">
      <w:rPr>
        <w:b/>
        <w:bCs/>
      </w:rPr>
      <w:tblPr/>
      <w:tcPr>
        <w:tcBorders>
          <w:bottom w:val="single" w:sz="12" w:space="0" w:color="108EFF" w:themeColor="accent1" w:themeTint="99"/>
        </w:tcBorders>
      </w:tcPr>
    </w:tblStylePr>
    <w:tblStylePr w:type="lastRow">
      <w:rPr>
        <w:b/>
        <w:bCs/>
      </w:rPr>
      <w:tblPr/>
      <w:tcPr>
        <w:tcBorders>
          <w:top w:val="double" w:sz="2" w:space="0" w:color="108E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C5CCA2" w:themeColor="accent2" w:themeTint="66"/>
        <w:left w:val="single" w:sz="4" w:space="0" w:color="C5CCA2" w:themeColor="accent2" w:themeTint="66"/>
        <w:bottom w:val="single" w:sz="4" w:space="0" w:color="C5CCA2" w:themeColor="accent2" w:themeTint="66"/>
        <w:right w:val="single" w:sz="4" w:space="0" w:color="C5CCA2" w:themeColor="accent2" w:themeTint="66"/>
        <w:insideH w:val="single" w:sz="4" w:space="0" w:color="C5CCA2" w:themeColor="accent2" w:themeTint="66"/>
        <w:insideV w:val="single" w:sz="4" w:space="0" w:color="C5CCA2" w:themeColor="accent2" w:themeTint="66"/>
      </w:tblBorders>
    </w:tblPr>
    <w:tblStylePr w:type="firstRow">
      <w:rPr>
        <w:b/>
        <w:bCs/>
      </w:rPr>
      <w:tblPr/>
      <w:tcPr>
        <w:tcBorders>
          <w:bottom w:val="single" w:sz="12" w:space="0" w:color="A8B274" w:themeColor="accent2" w:themeTint="99"/>
        </w:tcBorders>
      </w:tcPr>
    </w:tblStylePr>
    <w:tblStylePr w:type="lastRow">
      <w:rPr>
        <w:b/>
        <w:bCs/>
      </w:rPr>
      <w:tblPr/>
      <w:tcPr>
        <w:tcBorders>
          <w:top w:val="double" w:sz="2" w:space="0" w:color="A8B27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DAB895" w:themeColor="accent3" w:themeTint="66"/>
        <w:left w:val="single" w:sz="4" w:space="0" w:color="DAB895" w:themeColor="accent3" w:themeTint="66"/>
        <w:bottom w:val="single" w:sz="4" w:space="0" w:color="DAB895" w:themeColor="accent3" w:themeTint="66"/>
        <w:right w:val="single" w:sz="4" w:space="0" w:color="DAB895" w:themeColor="accent3" w:themeTint="66"/>
        <w:insideH w:val="single" w:sz="4" w:space="0" w:color="DAB895" w:themeColor="accent3" w:themeTint="66"/>
        <w:insideV w:val="single" w:sz="4" w:space="0" w:color="DAB895" w:themeColor="accent3" w:themeTint="66"/>
      </w:tblBorders>
    </w:tblPr>
    <w:tblStylePr w:type="firstRow">
      <w:rPr>
        <w:b/>
        <w:bCs/>
      </w:rPr>
      <w:tblPr/>
      <w:tcPr>
        <w:tcBorders>
          <w:bottom w:val="single" w:sz="12" w:space="0" w:color="C89560" w:themeColor="accent3" w:themeTint="99"/>
        </w:tcBorders>
      </w:tcPr>
    </w:tblStylePr>
    <w:tblStylePr w:type="lastRow">
      <w:rPr>
        <w:b/>
        <w:bCs/>
      </w:rPr>
      <w:tblPr/>
      <w:tcPr>
        <w:tcBorders>
          <w:top w:val="double" w:sz="2" w:space="0" w:color="C895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DBD1AD" w:themeColor="accent4" w:themeTint="66"/>
        <w:left w:val="single" w:sz="4" w:space="0" w:color="DBD1AD" w:themeColor="accent4" w:themeTint="66"/>
        <w:bottom w:val="single" w:sz="4" w:space="0" w:color="DBD1AD" w:themeColor="accent4" w:themeTint="66"/>
        <w:right w:val="single" w:sz="4" w:space="0" w:color="DBD1AD" w:themeColor="accent4" w:themeTint="66"/>
        <w:insideH w:val="single" w:sz="4" w:space="0" w:color="DBD1AD" w:themeColor="accent4" w:themeTint="66"/>
        <w:insideV w:val="single" w:sz="4" w:space="0" w:color="DBD1AD" w:themeColor="accent4" w:themeTint="66"/>
      </w:tblBorders>
    </w:tblPr>
    <w:tblStylePr w:type="firstRow">
      <w:rPr>
        <w:b/>
        <w:bCs/>
      </w:rPr>
      <w:tblPr/>
      <w:tcPr>
        <w:tcBorders>
          <w:bottom w:val="single" w:sz="12" w:space="0" w:color="CABA85" w:themeColor="accent4" w:themeTint="99"/>
        </w:tcBorders>
      </w:tcPr>
    </w:tblStylePr>
    <w:tblStylePr w:type="lastRow">
      <w:rPr>
        <w:b/>
        <w:bCs/>
      </w:rPr>
      <w:tblPr/>
      <w:tcPr>
        <w:tcBorders>
          <w:top w:val="double" w:sz="2" w:space="0" w:color="CABA8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B2A5A5" w:themeColor="accent5" w:themeTint="66"/>
        <w:left w:val="single" w:sz="4" w:space="0" w:color="B2A5A5" w:themeColor="accent5" w:themeTint="66"/>
        <w:bottom w:val="single" w:sz="4" w:space="0" w:color="B2A5A5" w:themeColor="accent5" w:themeTint="66"/>
        <w:right w:val="single" w:sz="4" w:space="0" w:color="B2A5A5" w:themeColor="accent5" w:themeTint="66"/>
        <w:insideH w:val="single" w:sz="4" w:space="0" w:color="B2A5A5" w:themeColor="accent5" w:themeTint="66"/>
        <w:insideV w:val="single" w:sz="4" w:space="0" w:color="B2A5A5" w:themeColor="accent5" w:themeTint="66"/>
      </w:tblBorders>
    </w:tblPr>
    <w:tblStylePr w:type="firstRow">
      <w:rPr>
        <w:b/>
        <w:bCs/>
      </w:rPr>
      <w:tblPr/>
      <w:tcPr>
        <w:tcBorders>
          <w:bottom w:val="single" w:sz="12" w:space="0" w:color="8B7979" w:themeColor="accent5" w:themeTint="99"/>
        </w:tcBorders>
      </w:tcPr>
    </w:tblStylePr>
    <w:tblStylePr w:type="lastRow">
      <w:rPr>
        <w:b/>
        <w:bCs/>
      </w:rPr>
      <w:tblPr/>
      <w:tcPr>
        <w:tcBorders>
          <w:top w:val="double" w:sz="2" w:space="0" w:color="8B797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C5C7C7" w:themeColor="accent6" w:themeTint="66"/>
        <w:left w:val="single" w:sz="4" w:space="0" w:color="C5C7C7" w:themeColor="accent6" w:themeTint="66"/>
        <w:bottom w:val="single" w:sz="4" w:space="0" w:color="C5C7C7" w:themeColor="accent6" w:themeTint="66"/>
        <w:right w:val="single" w:sz="4" w:space="0" w:color="C5C7C7" w:themeColor="accent6" w:themeTint="66"/>
        <w:insideH w:val="single" w:sz="4" w:space="0" w:color="C5C7C7" w:themeColor="accent6" w:themeTint="66"/>
        <w:insideV w:val="single" w:sz="4" w:space="0" w:color="C5C7C7" w:themeColor="accent6" w:themeTint="66"/>
      </w:tblBorders>
    </w:tblPr>
    <w:tblStylePr w:type="firstRow">
      <w:rPr>
        <w:b/>
        <w:bCs/>
      </w:rPr>
      <w:tblPr/>
      <w:tcPr>
        <w:tcBorders>
          <w:bottom w:val="single" w:sz="12" w:space="0" w:color="A8ABAB" w:themeColor="accent6" w:themeTint="99"/>
        </w:tcBorders>
      </w:tcPr>
    </w:tblStylePr>
    <w:tblStylePr w:type="lastRow">
      <w:rPr>
        <w:b/>
        <w:bCs/>
      </w:rPr>
      <w:tblPr/>
      <w:tcPr>
        <w:tcBorders>
          <w:top w:val="double" w:sz="2" w:space="0" w:color="A8ABA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108EFF" w:themeColor="accent1" w:themeTint="99"/>
        <w:bottom w:val="single" w:sz="2" w:space="0" w:color="108EFF" w:themeColor="accent1" w:themeTint="99"/>
        <w:insideH w:val="single" w:sz="2" w:space="0" w:color="108EFF" w:themeColor="accent1" w:themeTint="99"/>
        <w:insideV w:val="single" w:sz="2" w:space="0" w:color="108EFF" w:themeColor="accent1" w:themeTint="99"/>
      </w:tblBorders>
    </w:tblPr>
    <w:tblStylePr w:type="firstRow">
      <w:rPr>
        <w:b/>
        <w:bCs/>
      </w:rPr>
      <w:tblPr/>
      <w:tcPr>
        <w:tcBorders>
          <w:top w:val="nil"/>
          <w:bottom w:val="single" w:sz="12" w:space="0" w:color="108EFF" w:themeColor="accent1" w:themeTint="99"/>
          <w:insideH w:val="nil"/>
          <w:insideV w:val="nil"/>
        </w:tcBorders>
        <w:shd w:val="clear" w:color="auto" w:fill="FFFFFF" w:themeFill="background1"/>
      </w:tcPr>
    </w:tblStylePr>
    <w:tblStylePr w:type="lastRow">
      <w:rPr>
        <w:b/>
        <w:bCs/>
      </w:rPr>
      <w:tblPr/>
      <w:tcPr>
        <w:tcBorders>
          <w:top w:val="double" w:sz="2" w:space="0" w:color="108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D9FF" w:themeFill="accent1" w:themeFillTint="33"/>
      </w:tcPr>
    </w:tblStylePr>
    <w:tblStylePr w:type="band1Horz">
      <w:tblPr/>
      <w:tcPr>
        <w:shd w:val="clear" w:color="auto" w:fill="AFD9FF"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A8B274" w:themeColor="accent2" w:themeTint="99"/>
        <w:bottom w:val="single" w:sz="2" w:space="0" w:color="A8B274" w:themeColor="accent2" w:themeTint="99"/>
        <w:insideH w:val="single" w:sz="2" w:space="0" w:color="A8B274" w:themeColor="accent2" w:themeTint="99"/>
        <w:insideV w:val="single" w:sz="2" w:space="0" w:color="A8B274" w:themeColor="accent2" w:themeTint="99"/>
      </w:tblBorders>
    </w:tblPr>
    <w:tblStylePr w:type="firstRow">
      <w:rPr>
        <w:b/>
        <w:bCs/>
      </w:rPr>
      <w:tblPr/>
      <w:tcPr>
        <w:tcBorders>
          <w:top w:val="nil"/>
          <w:bottom w:val="single" w:sz="12" w:space="0" w:color="A8B274" w:themeColor="accent2" w:themeTint="99"/>
          <w:insideH w:val="nil"/>
          <w:insideV w:val="nil"/>
        </w:tcBorders>
        <w:shd w:val="clear" w:color="auto" w:fill="FFFFFF" w:themeFill="background1"/>
      </w:tcPr>
    </w:tblStylePr>
    <w:tblStylePr w:type="lastRow">
      <w:rPr>
        <w:b/>
        <w:bCs/>
      </w:rPr>
      <w:tblPr/>
      <w:tcPr>
        <w:tcBorders>
          <w:top w:val="double" w:sz="2" w:space="0" w:color="A8B27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5D0" w:themeFill="accent2" w:themeFillTint="33"/>
      </w:tcPr>
    </w:tblStylePr>
    <w:tblStylePr w:type="band1Horz">
      <w:tblPr/>
      <w:tcPr>
        <w:shd w:val="clear" w:color="auto" w:fill="E2E5D0"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C89560" w:themeColor="accent3" w:themeTint="99"/>
        <w:bottom w:val="single" w:sz="2" w:space="0" w:color="C89560" w:themeColor="accent3" w:themeTint="99"/>
        <w:insideH w:val="single" w:sz="2" w:space="0" w:color="C89560" w:themeColor="accent3" w:themeTint="99"/>
        <w:insideV w:val="single" w:sz="2" w:space="0" w:color="C89560" w:themeColor="accent3" w:themeTint="99"/>
      </w:tblBorders>
    </w:tblPr>
    <w:tblStylePr w:type="firstRow">
      <w:rPr>
        <w:b/>
        <w:bCs/>
      </w:rPr>
      <w:tblPr/>
      <w:tcPr>
        <w:tcBorders>
          <w:top w:val="nil"/>
          <w:bottom w:val="single" w:sz="12" w:space="0" w:color="C89560" w:themeColor="accent3" w:themeTint="99"/>
          <w:insideH w:val="nil"/>
          <w:insideV w:val="nil"/>
        </w:tcBorders>
        <w:shd w:val="clear" w:color="auto" w:fill="FFFFFF" w:themeFill="background1"/>
      </w:tcPr>
    </w:tblStylePr>
    <w:tblStylePr w:type="lastRow">
      <w:rPr>
        <w:b/>
        <w:bCs/>
      </w:rPr>
      <w:tblPr/>
      <w:tcPr>
        <w:tcBorders>
          <w:top w:val="double" w:sz="2" w:space="0" w:color="C895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BCA" w:themeFill="accent3" w:themeFillTint="33"/>
      </w:tcPr>
    </w:tblStylePr>
    <w:tblStylePr w:type="band1Horz">
      <w:tblPr/>
      <w:tcPr>
        <w:shd w:val="clear" w:color="auto" w:fill="ECDBCA"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CABA85" w:themeColor="accent4" w:themeTint="99"/>
        <w:bottom w:val="single" w:sz="2" w:space="0" w:color="CABA85" w:themeColor="accent4" w:themeTint="99"/>
        <w:insideH w:val="single" w:sz="2" w:space="0" w:color="CABA85" w:themeColor="accent4" w:themeTint="99"/>
        <w:insideV w:val="single" w:sz="2" w:space="0" w:color="CABA85" w:themeColor="accent4" w:themeTint="99"/>
      </w:tblBorders>
    </w:tblPr>
    <w:tblStylePr w:type="firstRow">
      <w:rPr>
        <w:b/>
        <w:bCs/>
      </w:rPr>
      <w:tblPr/>
      <w:tcPr>
        <w:tcBorders>
          <w:top w:val="nil"/>
          <w:bottom w:val="single" w:sz="12" w:space="0" w:color="CABA85" w:themeColor="accent4" w:themeTint="99"/>
          <w:insideH w:val="nil"/>
          <w:insideV w:val="nil"/>
        </w:tcBorders>
        <w:shd w:val="clear" w:color="auto" w:fill="FFFFFF" w:themeFill="background1"/>
      </w:tcPr>
    </w:tblStylePr>
    <w:tblStylePr w:type="lastRow">
      <w:rPr>
        <w:b/>
        <w:bCs/>
      </w:rPr>
      <w:tblPr/>
      <w:tcPr>
        <w:tcBorders>
          <w:top w:val="double" w:sz="2" w:space="0" w:color="CABA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8D6" w:themeFill="accent4" w:themeFillTint="33"/>
      </w:tcPr>
    </w:tblStylePr>
    <w:tblStylePr w:type="band1Horz">
      <w:tblPr/>
      <w:tcPr>
        <w:shd w:val="clear" w:color="auto" w:fill="EDE8D6"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8B7979" w:themeColor="accent5" w:themeTint="99"/>
        <w:bottom w:val="single" w:sz="2" w:space="0" w:color="8B7979" w:themeColor="accent5" w:themeTint="99"/>
        <w:insideH w:val="single" w:sz="2" w:space="0" w:color="8B7979" w:themeColor="accent5" w:themeTint="99"/>
        <w:insideV w:val="single" w:sz="2" w:space="0" w:color="8B7979" w:themeColor="accent5" w:themeTint="99"/>
      </w:tblBorders>
    </w:tblPr>
    <w:tblStylePr w:type="firstRow">
      <w:rPr>
        <w:b/>
        <w:bCs/>
      </w:rPr>
      <w:tblPr/>
      <w:tcPr>
        <w:tcBorders>
          <w:top w:val="nil"/>
          <w:bottom w:val="single" w:sz="12" w:space="0" w:color="8B7979" w:themeColor="accent5" w:themeTint="99"/>
          <w:insideH w:val="nil"/>
          <w:insideV w:val="nil"/>
        </w:tcBorders>
        <w:shd w:val="clear" w:color="auto" w:fill="FFFFFF" w:themeFill="background1"/>
      </w:tcPr>
    </w:tblStylePr>
    <w:tblStylePr w:type="lastRow">
      <w:rPr>
        <w:b/>
        <w:bCs/>
      </w:rPr>
      <w:tblPr/>
      <w:tcPr>
        <w:tcBorders>
          <w:top w:val="double" w:sz="2" w:space="0" w:color="8B797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2D2" w:themeFill="accent5" w:themeFillTint="33"/>
      </w:tcPr>
    </w:tblStylePr>
    <w:tblStylePr w:type="band1Horz">
      <w:tblPr/>
      <w:tcPr>
        <w:shd w:val="clear" w:color="auto" w:fill="D8D2D2"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A8ABAB" w:themeColor="accent6" w:themeTint="99"/>
        <w:bottom w:val="single" w:sz="2" w:space="0" w:color="A8ABAB" w:themeColor="accent6" w:themeTint="99"/>
        <w:insideH w:val="single" w:sz="2" w:space="0" w:color="A8ABAB" w:themeColor="accent6" w:themeTint="99"/>
        <w:insideV w:val="single" w:sz="2" w:space="0" w:color="A8ABAB" w:themeColor="accent6" w:themeTint="99"/>
      </w:tblBorders>
    </w:tblPr>
    <w:tblStylePr w:type="firstRow">
      <w:rPr>
        <w:b/>
        <w:bCs/>
      </w:rPr>
      <w:tblPr/>
      <w:tcPr>
        <w:tcBorders>
          <w:top w:val="nil"/>
          <w:bottom w:val="single" w:sz="12" w:space="0" w:color="A8ABAB" w:themeColor="accent6" w:themeTint="99"/>
          <w:insideH w:val="nil"/>
          <w:insideV w:val="nil"/>
        </w:tcBorders>
        <w:shd w:val="clear" w:color="auto" w:fill="FFFFFF" w:themeFill="background1"/>
      </w:tcPr>
    </w:tblStylePr>
    <w:tblStylePr w:type="lastRow">
      <w:rPr>
        <w:b/>
        <w:bCs/>
      </w:rPr>
      <w:tblPr/>
      <w:tcPr>
        <w:tcBorders>
          <w:top w:val="double" w:sz="2" w:space="0" w:color="A8ABA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3E3" w:themeFill="accent6" w:themeFillTint="33"/>
      </w:tcPr>
    </w:tblStylePr>
    <w:tblStylePr w:type="band1Horz">
      <w:tblPr/>
      <w:tcPr>
        <w:shd w:val="clear" w:color="auto" w:fill="E2E3E3"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108EFF" w:themeColor="accent1" w:themeTint="99"/>
        <w:left w:val="single" w:sz="4" w:space="0" w:color="108EFF" w:themeColor="accent1" w:themeTint="99"/>
        <w:bottom w:val="single" w:sz="4" w:space="0" w:color="108EFF" w:themeColor="accent1" w:themeTint="99"/>
        <w:right w:val="single" w:sz="4" w:space="0" w:color="108EFF" w:themeColor="accent1" w:themeTint="99"/>
        <w:insideH w:val="single" w:sz="4" w:space="0" w:color="108EFF" w:themeColor="accent1" w:themeTint="99"/>
        <w:insideV w:val="single" w:sz="4" w:space="0" w:color="108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9FF" w:themeFill="accent1" w:themeFillTint="33"/>
      </w:tcPr>
    </w:tblStylePr>
    <w:tblStylePr w:type="band1Horz">
      <w:tblPr/>
      <w:tcPr>
        <w:shd w:val="clear" w:color="auto" w:fill="AFD9FF" w:themeFill="accent1" w:themeFillTint="33"/>
      </w:tcPr>
    </w:tblStylePr>
    <w:tblStylePr w:type="neCell">
      <w:tblPr/>
      <w:tcPr>
        <w:tcBorders>
          <w:bottom w:val="single" w:sz="4" w:space="0" w:color="108EFF" w:themeColor="accent1" w:themeTint="99"/>
        </w:tcBorders>
      </w:tcPr>
    </w:tblStylePr>
    <w:tblStylePr w:type="nwCell">
      <w:tblPr/>
      <w:tcPr>
        <w:tcBorders>
          <w:bottom w:val="single" w:sz="4" w:space="0" w:color="108EFF" w:themeColor="accent1" w:themeTint="99"/>
        </w:tcBorders>
      </w:tcPr>
    </w:tblStylePr>
    <w:tblStylePr w:type="seCell">
      <w:tblPr/>
      <w:tcPr>
        <w:tcBorders>
          <w:top w:val="single" w:sz="4" w:space="0" w:color="108EFF" w:themeColor="accent1" w:themeTint="99"/>
        </w:tcBorders>
      </w:tcPr>
    </w:tblStylePr>
    <w:tblStylePr w:type="swCell">
      <w:tblPr/>
      <w:tcPr>
        <w:tcBorders>
          <w:top w:val="single" w:sz="4" w:space="0" w:color="108EFF"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A8B274" w:themeColor="accent2" w:themeTint="99"/>
        <w:left w:val="single" w:sz="4" w:space="0" w:color="A8B274" w:themeColor="accent2" w:themeTint="99"/>
        <w:bottom w:val="single" w:sz="4" w:space="0" w:color="A8B274" w:themeColor="accent2" w:themeTint="99"/>
        <w:right w:val="single" w:sz="4" w:space="0" w:color="A8B274" w:themeColor="accent2" w:themeTint="99"/>
        <w:insideH w:val="single" w:sz="4" w:space="0" w:color="A8B274" w:themeColor="accent2" w:themeTint="99"/>
        <w:insideV w:val="single" w:sz="4" w:space="0" w:color="A8B27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5D0" w:themeFill="accent2" w:themeFillTint="33"/>
      </w:tcPr>
    </w:tblStylePr>
    <w:tblStylePr w:type="band1Horz">
      <w:tblPr/>
      <w:tcPr>
        <w:shd w:val="clear" w:color="auto" w:fill="E2E5D0" w:themeFill="accent2" w:themeFillTint="33"/>
      </w:tcPr>
    </w:tblStylePr>
    <w:tblStylePr w:type="neCell">
      <w:tblPr/>
      <w:tcPr>
        <w:tcBorders>
          <w:bottom w:val="single" w:sz="4" w:space="0" w:color="A8B274" w:themeColor="accent2" w:themeTint="99"/>
        </w:tcBorders>
      </w:tcPr>
    </w:tblStylePr>
    <w:tblStylePr w:type="nwCell">
      <w:tblPr/>
      <w:tcPr>
        <w:tcBorders>
          <w:bottom w:val="single" w:sz="4" w:space="0" w:color="A8B274" w:themeColor="accent2" w:themeTint="99"/>
        </w:tcBorders>
      </w:tcPr>
    </w:tblStylePr>
    <w:tblStylePr w:type="seCell">
      <w:tblPr/>
      <w:tcPr>
        <w:tcBorders>
          <w:top w:val="single" w:sz="4" w:space="0" w:color="A8B274" w:themeColor="accent2" w:themeTint="99"/>
        </w:tcBorders>
      </w:tcPr>
    </w:tblStylePr>
    <w:tblStylePr w:type="swCell">
      <w:tblPr/>
      <w:tcPr>
        <w:tcBorders>
          <w:top w:val="single" w:sz="4" w:space="0" w:color="A8B274"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C89560" w:themeColor="accent3" w:themeTint="99"/>
        <w:left w:val="single" w:sz="4" w:space="0" w:color="C89560" w:themeColor="accent3" w:themeTint="99"/>
        <w:bottom w:val="single" w:sz="4" w:space="0" w:color="C89560" w:themeColor="accent3" w:themeTint="99"/>
        <w:right w:val="single" w:sz="4" w:space="0" w:color="C89560" w:themeColor="accent3" w:themeTint="99"/>
        <w:insideH w:val="single" w:sz="4" w:space="0" w:color="C89560" w:themeColor="accent3" w:themeTint="99"/>
        <w:insideV w:val="single" w:sz="4" w:space="0" w:color="C895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CA" w:themeFill="accent3" w:themeFillTint="33"/>
      </w:tcPr>
    </w:tblStylePr>
    <w:tblStylePr w:type="band1Horz">
      <w:tblPr/>
      <w:tcPr>
        <w:shd w:val="clear" w:color="auto" w:fill="ECDBCA" w:themeFill="accent3" w:themeFillTint="33"/>
      </w:tcPr>
    </w:tblStylePr>
    <w:tblStylePr w:type="neCell">
      <w:tblPr/>
      <w:tcPr>
        <w:tcBorders>
          <w:bottom w:val="single" w:sz="4" w:space="0" w:color="C89560" w:themeColor="accent3" w:themeTint="99"/>
        </w:tcBorders>
      </w:tcPr>
    </w:tblStylePr>
    <w:tblStylePr w:type="nwCell">
      <w:tblPr/>
      <w:tcPr>
        <w:tcBorders>
          <w:bottom w:val="single" w:sz="4" w:space="0" w:color="C89560" w:themeColor="accent3" w:themeTint="99"/>
        </w:tcBorders>
      </w:tcPr>
    </w:tblStylePr>
    <w:tblStylePr w:type="seCell">
      <w:tblPr/>
      <w:tcPr>
        <w:tcBorders>
          <w:top w:val="single" w:sz="4" w:space="0" w:color="C89560" w:themeColor="accent3" w:themeTint="99"/>
        </w:tcBorders>
      </w:tcPr>
    </w:tblStylePr>
    <w:tblStylePr w:type="swCell">
      <w:tblPr/>
      <w:tcPr>
        <w:tcBorders>
          <w:top w:val="single" w:sz="4" w:space="0" w:color="C89560"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CABA85" w:themeColor="accent4" w:themeTint="99"/>
        <w:left w:val="single" w:sz="4" w:space="0" w:color="CABA85" w:themeColor="accent4" w:themeTint="99"/>
        <w:bottom w:val="single" w:sz="4" w:space="0" w:color="CABA85" w:themeColor="accent4" w:themeTint="99"/>
        <w:right w:val="single" w:sz="4" w:space="0" w:color="CABA85" w:themeColor="accent4" w:themeTint="99"/>
        <w:insideH w:val="single" w:sz="4" w:space="0" w:color="CABA85" w:themeColor="accent4" w:themeTint="99"/>
        <w:insideV w:val="single" w:sz="4" w:space="0" w:color="CABA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8D6" w:themeFill="accent4" w:themeFillTint="33"/>
      </w:tcPr>
    </w:tblStylePr>
    <w:tblStylePr w:type="band1Horz">
      <w:tblPr/>
      <w:tcPr>
        <w:shd w:val="clear" w:color="auto" w:fill="EDE8D6" w:themeFill="accent4" w:themeFillTint="33"/>
      </w:tcPr>
    </w:tblStylePr>
    <w:tblStylePr w:type="neCell">
      <w:tblPr/>
      <w:tcPr>
        <w:tcBorders>
          <w:bottom w:val="single" w:sz="4" w:space="0" w:color="CABA85" w:themeColor="accent4" w:themeTint="99"/>
        </w:tcBorders>
      </w:tcPr>
    </w:tblStylePr>
    <w:tblStylePr w:type="nwCell">
      <w:tblPr/>
      <w:tcPr>
        <w:tcBorders>
          <w:bottom w:val="single" w:sz="4" w:space="0" w:color="CABA85" w:themeColor="accent4" w:themeTint="99"/>
        </w:tcBorders>
      </w:tcPr>
    </w:tblStylePr>
    <w:tblStylePr w:type="seCell">
      <w:tblPr/>
      <w:tcPr>
        <w:tcBorders>
          <w:top w:val="single" w:sz="4" w:space="0" w:color="CABA85" w:themeColor="accent4" w:themeTint="99"/>
        </w:tcBorders>
      </w:tcPr>
    </w:tblStylePr>
    <w:tblStylePr w:type="swCell">
      <w:tblPr/>
      <w:tcPr>
        <w:tcBorders>
          <w:top w:val="single" w:sz="4" w:space="0" w:color="CABA85"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8B7979" w:themeColor="accent5" w:themeTint="99"/>
        <w:left w:val="single" w:sz="4" w:space="0" w:color="8B7979" w:themeColor="accent5" w:themeTint="99"/>
        <w:bottom w:val="single" w:sz="4" w:space="0" w:color="8B7979" w:themeColor="accent5" w:themeTint="99"/>
        <w:right w:val="single" w:sz="4" w:space="0" w:color="8B7979" w:themeColor="accent5" w:themeTint="99"/>
        <w:insideH w:val="single" w:sz="4" w:space="0" w:color="8B7979" w:themeColor="accent5" w:themeTint="99"/>
        <w:insideV w:val="single" w:sz="4" w:space="0" w:color="8B797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2D2" w:themeFill="accent5" w:themeFillTint="33"/>
      </w:tcPr>
    </w:tblStylePr>
    <w:tblStylePr w:type="band1Horz">
      <w:tblPr/>
      <w:tcPr>
        <w:shd w:val="clear" w:color="auto" w:fill="D8D2D2" w:themeFill="accent5" w:themeFillTint="33"/>
      </w:tcPr>
    </w:tblStylePr>
    <w:tblStylePr w:type="neCell">
      <w:tblPr/>
      <w:tcPr>
        <w:tcBorders>
          <w:bottom w:val="single" w:sz="4" w:space="0" w:color="8B7979" w:themeColor="accent5" w:themeTint="99"/>
        </w:tcBorders>
      </w:tcPr>
    </w:tblStylePr>
    <w:tblStylePr w:type="nwCell">
      <w:tblPr/>
      <w:tcPr>
        <w:tcBorders>
          <w:bottom w:val="single" w:sz="4" w:space="0" w:color="8B7979" w:themeColor="accent5" w:themeTint="99"/>
        </w:tcBorders>
      </w:tcPr>
    </w:tblStylePr>
    <w:tblStylePr w:type="seCell">
      <w:tblPr/>
      <w:tcPr>
        <w:tcBorders>
          <w:top w:val="single" w:sz="4" w:space="0" w:color="8B7979" w:themeColor="accent5" w:themeTint="99"/>
        </w:tcBorders>
      </w:tcPr>
    </w:tblStylePr>
    <w:tblStylePr w:type="swCell">
      <w:tblPr/>
      <w:tcPr>
        <w:tcBorders>
          <w:top w:val="single" w:sz="4" w:space="0" w:color="8B7979"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A8ABAB" w:themeColor="accent6" w:themeTint="99"/>
        <w:left w:val="single" w:sz="4" w:space="0" w:color="A8ABAB" w:themeColor="accent6" w:themeTint="99"/>
        <w:bottom w:val="single" w:sz="4" w:space="0" w:color="A8ABAB" w:themeColor="accent6" w:themeTint="99"/>
        <w:right w:val="single" w:sz="4" w:space="0" w:color="A8ABAB" w:themeColor="accent6" w:themeTint="99"/>
        <w:insideH w:val="single" w:sz="4" w:space="0" w:color="A8ABAB" w:themeColor="accent6" w:themeTint="99"/>
        <w:insideV w:val="single" w:sz="4" w:space="0" w:color="A8ABA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3E3" w:themeFill="accent6" w:themeFillTint="33"/>
      </w:tcPr>
    </w:tblStylePr>
    <w:tblStylePr w:type="band1Horz">
      <w:tblPr/>
      <w:tcPr>
        <w:shd w:val="clear" w:color="auto" w:fill="E2E3E3" w:themeFill="accent6" w:themeFillTint="33"/>
      </w:tcPr>
    </w:tblStylePr>
    <w:tblStylePr w:type="neCell">
      <w:tblPr/>
      <w:tcPr>
        <w:tcBorders>
          <w:bottom w:val="single" w:sz="4" w:space="0" w:color="A8ABAB" w:themeColor="accent6" w:themeTint="99"/>
        </w:tcBorders>
      </w:tcPr>
    </w:tblStylePr>
    <w:tblStylePr w:type="nwCell">
      <w:tblPr/>
      <w:tcPr>
        <w:tcBorders>
          <w:bottom w:val="single" w:sz="4" w:space="0" w:color="A8ABAB" w:themeColor="accent6" w:themeTint="99"/>
        </w:tcBorders>
      </w:tcPr>
    </w:tblStylePr>
    <w:tblStylePr w:type="seCell">
      <w:tblPr/>
      <w:tcPr>
        <w:tcBorders>
          <w:top w:val="single" w:sz="4" w:space="0" w:color="A8ABAB" w:themeColor="accent6" w:themeTint="99"/>
        </w:tcBorders>
      </w:tcPr>
    </w:tblStylePr>
    <w:tblStylePr w:type="swCell">
      <w:tblPr/>
      <w:tcPr>
        <w:tcBorders>
          <w:top w:val="single" w:sz="4" w:space="0" w:color="A8ABAB"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108EFF" w:themeColor="accent1" w:themeTint="99"/>
        <w:left w:val="single" w:sz="4" w:space="0" w:color="108EFF" w:themeColor="accent1" w:themeTint="99"/>
        <w:bottom w:val="single" w:sz="4" w:space="0" w:color="108EFF" w:themeColor="accent1" w:themeTint="99"/>
        <w:right w:val="single" w:sz="4" w:space="0" w:color="108EFF" w:themeColor="accent1" w:themeTint="99"/>
        <w:insideH w:val="single" w:sz="4" w:space="0" w:color="108EFF" w:themeColor="accent1" w:themeTint="99"/>
        <w:insideV w:val="single" w:sz="4" w:space="0" w:color="108EFF" w:themeColor="accent1" w:themeTint="99"/>
      </w:tblBorders>
    </w:tblPr>
    <w:tblStylePr w:type="firstRow">
      <w:rPr>
        <w:b/>
        <w:bCs/>
        <w:color w:val="FFFFFF" w:themeColor="background1"/>
      </w:rPr>
      <w:tblPr/>
      <w:tcPr>
        <w:tcBorders>
          <w:top w:val="single" w:sz="4" w:space="0" w:color="003C71" w:themeColor="accent1"/>
          <w:left w:val="single" w:sz="4" w:space="0" w:color="003C71" w:themeColor="accent1"/>
          <w:bottom w:val="single" w:sz="4" w:space="0" w:color="003C71" w:themeColor="accent1"/>
          <w:right w:val="single" w:sz="4" w:space="0" w:color="003C71" w:themeColor="accent1"/>
          <w:insideH w:val="nil"/>
          <w:insideV w:val="nil"/>
        </w:tcBorders>
        <w:shd w:val="clear" w:color="auto" w:fill="003C71" w:themeFill="accent1"/>
      </w:tcPr>
    </w:tblStylePr>
    <w:tblStylePr w:type="lastRow">
      <w:rPr>
        <w:b/>
        <w:bCs/>
      </w:rPr>
      <w:tblPr/>
      <w:tcPr>
        <w:tcBorders>
          <w:top w:val="double" w:sz="4" w:space="0" w:color="003C71" w:themeColor="accent1"/>
        </w:tcBorders>
      </w:tcPr>
    </w:tblStylePr>
    <w:tblStylePr w:type="firstCol">
      <w:rPr>
        <w:b/>
        <w:bCs/>
      </w:rPr>
    </w:tblStylePr>
    <w:tblStylePr w:type="lastCol">
      <w:rPr>
        <w:b/>
        <w:bCs/>
      </w:rPr>
    </w:tblStylePr>
    <w:tblStylePr w:type="band1Vert">
      <w:tblPr/>
      <w:tcPr>
        <w:shd w:val="clear" w:color="auto" w:fill="AFD9FF" w:themeFill="accent1" w:themeFillTint="33"/>
      </w:tcPr>
    </w:tblStylePr>
    <w:tblStylePr w:type="band1Horz">
      <w:tblPr/>
      <w:tcPr>
        <w:shd w:val="clear" w:color="auto" w:fill="AFD9FF"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A8B274" w:themeColor="accent2" w:themeTint="99"/>
        <w:left w:val="single" w:sz="4" w:space="0" w:color="A8B274" w:themeColor="accent2" w:themeTint="99"/>
        <w:bottom w:val="single" w:sz="4" w:space="0" w:color="A8B274" w:themeColor="accent2" w:themeTint="99"/>
        <w:right w:val="single" w:sz="4" w:space="0" w:color="A8B274" w:themeColor="accent2" w:themeTint="99"/>
        <w:insideH w:val="single" w:sz="4" w:space="0" w:color="A8B274" w:themeColor="accent2" w:themeTint="99"/>
        <w:insideV w:val="single" w:sz="4" w:space="0" w:color="A8B274" w:themeColor="accent2" w:themeTint="99"/>
      </w:tblBorders>
    </w:tblPr>
    <w:tblStylePr w:type="firstRow">
      <w:rPr>
        <w:b/>
        <w:bCs/>
        <w:color w:val="FFFFFF" w:themeColor="background1"/>
      </w:rPr>
      <w:tblPr/>
      <w:tcPr>
        <w:tcBorders>
          <w:top w:val="single" w:sz="4" w:space="0" w:color="5B6236" w:themeColor="accent2"/>
          <w:left w:val="single" w:sz="4" w:space="0" w:color="5B6236" w:themeColor="accent2"/>
          <w:bottom w:val="single" w:sz="4" w:space="0" w:color="5B6236" w:themeColor="accent2"/>
          <w:right w:val="single" w:sz="4" w:space="0" w:color="5B6236" w:themeColor="accent2"/>
          <w:insideH w:val="nil"/>
          <w:insideV w:val="nil"/>
        </w:tcBorders>
        <w:shd w:val="clear" w:color="auto" w:fill="5B6236" w:themeFill="accent2"/>
      </w:tcPr>
    </w:tblStylePr>
    <w:tblStylePr w:type="lastRow">
      <w:rPr>
        <w:b/>
        <w:bCs/>
      </w:rPr>
      <w:tblPr/>
      <w:tcPr>
        <w:tcBorders>
          <w:top w:val="double" w:sz="4" w:space="0" w:color="5B6236" w:themeColor="accent2"/>
        </w:tcBorders>
      </w:tcPr>
    </w:tblStylePr>
    <w:tblStylePr w:type="firstCol">
      <w:rPr>
        <w:b/>
        <w:bCs/>
      </w:rPr>
    </w:tblStylePr>
    <w:tblStylePr w:type="lastCol">
      <w:rPr>
        <w:b/>
        <w:bCs/>
      </w:rPr>
    </w:tblStylePr>
    <w:tblStylePr w:type="band1Vert">
      <w:tblPr/>
      <w:tcPr>
        <w:shd w:val="clear" w:color="auto" w:fill="E2E5D0" w:themeFill="accent2" w:themeFillTint="33"/>
      </w:tcPr>
    </w:tblStylePr>
    <w:tblStylePr w:type="band1Horz">
      <w:tblPr/>
      <w:tcPr>
        <w:shd w:val="clear" w:color="auto" w:fill="E2E5D0"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C89560" w:themeColor="accent3" w:themeTint="99"/>
        <w:left w:val="single" w:sz="4" w:space="0" w:color="C89560" w:themeColor="accent3" w:themeTint="99"/>
        <w:bottom w:val="single" w:sz="4" w:space="0" w:color="C89560" w:themeColor="accent3" w:themeTint="99"/>
        <w:right w:val="single" w:sz="4" w:space="0" w:color="C89560" w:themeColor="accent3" w:themeTint="99"/>
        <w:insideH w:val="single" w:sz="4" w:space="0" w:color="C89560" w:themeColor="accent3" w:themeTint="99"/>
        <w:insideV w:val="single" w:sz="4" w:space="0" w:color="C89560" w:themeColor="accent3" w:themeTint="99"/>
      </w:tblBorders>
    </w:tblPr>
    <w:tblStylePr w:type="firstRow">
      <w:rPr>
        <w:b/>
        <w:bCs/>
        <w:color w:val="FFFFFF" w:themeColor="background1"/>
      </w:rPr>
      <w:tblPr/>
      <w:tcPr>
        <w:tcBorders>
          <w:top w:val="single" w:sz="4" w:space="0" w:color="744F28" w:themeColor="accent3"/>
          <w:left w:val="single" w:sz="4" w:space="0" w:color="744F28" w:themeColor="accent3"/>
          <w:bottom w:val="single" w:sz="4" w:space="0" w:color="744F28" w:themeColor="accent3"/>
          <w:right w:val="single" w:sz="4" w:space="0" w:color="744F28" w:themeColor="accent3"/>
          <w:insideH w:val="nil"/>
          <w:insideV w:val="nil"/>
        </w:tcBorders>
        <w:shd w:val="clear" w:color="auto" w:fill="744F28" w:themeFill="accent3"/>
      </w:tcPr>
    </w:tblStylePr>
    <w:tblStylePr w:type="lastRow">
      <w:rPr>
        <w:b/>
        <w:bCs/>
      </w:rPr>
      <w:tblPr/>
      <w:tcPr>
        <w:tcBorders>
          <w:top w:val="double" w:sz="4" w:space="0" w:color="744F28" w:themeColor="accent3"/>
        </w:tcBorders>
      </w:tcPr>
    </w:tblStylePr>
    <w:tblStylePr w:type="firstCol">
      <w:rPr>
        <w:b/>
        <w:bCs/>
      </w:rPr>
    </w:tblStylePr>
    <w:tblStylePr w:type="lastCol">
      <w:rPr>
        <w:b/>
        <w:bCs/>
      </w:rPr>
    </w:tblStylePr>
    <w:tblStylePr w:type="band1Vert">
      <w:tblPr/>
      <w:tcPr>
        <w:shd w:val="clear" w:color="auto" w:fill="ECDBCA" w:themeFill="accent3" w:themeFillTint="33"/>
      </w:tcPr>
    </w:tblStylePr>
    <w:tblStylePr w:type="band1Horz">
      <w:tblPr/>
      <w:tcPr>
        <w:shd w:val="clear" w:color="auto" w:fill="ECDBCA"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CABA85" w:themeColor="accent4" w:themeTint="99"/>
        <w:left w:val="single" w:sz="4" w:space="0" w:color="CABA85" w:themeColor="accent4" w:themeTint="99"/>
        <w:bottom w:val="single" w:sz="4" w:space="0" w:color="CABA85" w:themeColor="accent4" w:themeTint="99"/>
        <w:right w:val="single" w:sz="4" w:space="0" w:color="CABA85" w:themeColor="accent4" w:themeTint="99"/>
        <w:insideH w:val="single" w:sz="4" w:space="0" w:color="CABA85" w:themeColor="accent4" w:themeTint="99"/>
        <w:insideV w:val="single" w:sz="4" w:space="0" w:color="CABA85" w:themeColor="accent4" w:themeTint="99"/>
      </w:tblBorders>
    </w:tblPr>
    <w:tblStylePr w:type="firstRow">
      <w:rPr>
        <w:b/>
        <w:bCs/>
        <w:color w:val="FFFFFF" w:themeColor="background1"/>
      </w:rPr>
      <w:tblPr/>
      <w:tcPr>
        <w:tcBorders>
          <w:top w:val="single" w:sz="4" w:space="0" w:color="998542" w:themeColor="accent4"/>
          <w:left w:val="single" w:sz="4" w:space="0" w:color="998542" w:themeColor="accent4"/>
          <w:bottom w:val="single" w:sz="4" w:space="0" w:color="998542" w:themeColor="accent4"/>
          <w:right w:val="single" w:sz="4" w:space="0" w:color="998542" w:themeColor="accent4"/>
          <w:insideH w:val="nil"/>
          <w:insideV w:val="nil"/>
        </w:tcBorders>
        <w:shd w:val="clear" w:color="auto" w:fill="998542" w:themeFill="accent4"/>
      </w:tcPr>
    </w:tblStylePr>
    <w:tblStylePr w:type="lastRow">
      <w:rPr>
        <w:b/>
        <w:bCs/>
      </w:rPr>
      <w:tblPr/>
      <w:tcPr>
        <w:tcBorders>
          <w:top w:val="double" w:sz="4" w:space="0" w:color="998542" w:themeColor="accent4"/>
        </w:tcBorders>
      </w:tcPr>
    </w:tblStylePr>
    <w:tblStylePr w:type="firstCol">
      <w:rPr>
        <w:b/>
        <w:bCs/>
      </w:rPr>
    </w:tblStylePr>
    <w:tblStylePr w:type="lastCol">
      <w:rPr>
        <w:b/>
        <w:bCs/>
      </w:rPr>
    </w:tblStylePr>
    <w:tblStylePr w:type="band1Vert">
      <w:tblPr/>
      <w:tcPr>
        <w:shd w:val="clear" w:color="auto" w:fill="EDE8D6" w:themeFill="accent4" w:themeFillTint="33"/>
      </w:tcPr>
    </w:tblStylePr>
    <w:tblStylePr w:type="band1Horz">
      <w:tblPr/>
      <w:tcPr>
        <w:shd w:val="clear" w:color="auto" w:fill="EDE8D6"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8B7979" w:themeColor="accent5" w:themeTint="99"/>
        <w:left w:val="single" w:sz="4" w:space="0" w:color="8B7979" w:themeColor="accent5" w:themeTint="99"/>
        <w:bottom w:val="single" w:sz="4" w:space="0" w:color="8B7979" w:themeColor="accent5" w:themeTint="99"/>
        <w:right w:val="single" w:sz="4" w:space="0" w:color="8B7979" w:themeColor="accent5" w:themeTint="99"/>
        <w:insideH w:val="single" w:sz="4" w:space="0" w:color="8B7979" w:themeColor="accent5" w:themeTint="99"/>
        <w:insideV w:val="single" w:sz="4" w:space="0" w:color="8B7979" w:themeColor="accent5" w:themeTint="99"/>
      </w:tblBorders>
    </w:tblPr>
    <w:tblStylePr w:type="firstRow">
      <w:rPr>
        <w:b/>
        <w:bCs/>
        <w:color w:val="FFFFFF" w:themeColor="background1"/>
      </w:rPr>
      <w:tblPr/>
      <w:tcPr>
        <w:tcBorders>
          <w:top w:val="single" w:sz="4" w:space="0" w:color="332C2C" w:themeColor="accent5"/>
          <w:left w:val="single" w:sz="4" w:space="0" w:color="332C2C" w:themeColor="accent5"/>
          <w:bottom w:val="single" w:sz="4" w:space="0" w:color="332C2C" w:themeColor="accent5"/>
          <w:right w:val="single" w:sz="4" w:space="0" w:color="332C2C" w:themeColor="accent5"/>
          <w:insideH w:val="nil"/>
          <w:insideV w:val="nil"/>
        </w:tcBorders>
        <w:shd w:val="clear" w:color="auto" w:fill="332C2C" w:themeFill="accent5"/>
      </w:tcPr>
    </w:tblStylePr>
    <w:tblStylePr w:type="lastRow">
      <w:rPr>
        <w:b/>
        <w:bCs/>
      </w:rPr>
      <w:tblPr/>
      <w:tcPr>
        <w:tcBorders>
          <w:top w:val="double" w:sz="4" w:space="0" w:color="332C2C" w:themeColor="accent5"/>
        </w:tcBorders>
      </w:tcPr>
    </w:tblStylePr>
    <w:tblStylePr w:type="firstCol">
      <w:rPr>
        <w:b/>
        <w:bCs/>
      </w:rPr>
    </w:tblStylePr>
    <w:tblStylePr w:type="lastCol">
      <w:rPr>
        <w:b/>
        <w:bCs/>
      </w:rPr>
    </w:tblStylePr>
    <w:tblStylePr w:type="band1Vert">
      <w:tblPr/>
      <w:tcPr>
        <w:shd w:val="clear" w:color="auto" w:fill="D8D2D2" w:themeFill="accent5" w:themeFillTint="33"/>
      </w:tcPr>
    </w:tblStylePr>
    <w:tblStylePr w:type="band1Horz">
      <w:tblPr/>
      <w:tcPr>
        <w:shd w:val="clear" w:color="auto" w:fill="D8D2D2"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A8ABAB" w:themeColor="accent6" w:themeTint="99"/>
        <w:left w:val="single" w:sz="4" w:space="0" w:color="A8ABAB" w:themeColor="accent6" w:themeTint="99"/>
        <w:bottom w:val="single" w:sz="4" w:space="0" w:color="A8ABAB" w:themeColor="accent6" w:themeTint="99"/>
        <w:right w:val="single" w:sz="4" w:space="0" w:color="A8ABAB" w:themeColor="accent6" w:themeTint="99"/>
        <w:insideH w:val="single" w:sz="4" w:space="0" w:color="A8ABAB" w:themeColor="accent6" w:themeTint="99"/>
        <w:insideV w:val="single" w:sz="4" w:space="0" w:color="A8ABAB" w:themeColor="accent6" w:themeTint="99"/>
      </w:tblBorders>
    </w:tblPr>
    <w:tblStylePr w:type="firstRow">
      <w:rPr>
        <w:b/>
        <w:bCs/>
        <w:color w:val="FFFFFF" w:themeColor="background1"/>
      </w:rPr>
      <w:tblPr/>
      <w:tcPr>
        <w:tcBorders>
          <w:top w:val="single" w:sz="4" w:space="0" w:color="707373" w:themeColor="accent6"/>
          <w:left w:val="single" w:sz="4" w:space="0" w:color="707373" w:themeColor="accent6"/>
          <w:bottom w:val="single" w:sz="4" w:space="0" w:color="707373" w:themeColor="accent6"/>
          <w:right w:val="single" w:sz="4" w:space="0" w:color="707373" w:themeColor="accent6"/>
          <w:insideH w:val="nil"/>
          <w:insideV w:val="nil"/>
        </w:tcBorders>
        <w:shd w:val="clear" w:color="auto" w:fill="707373" w:themeFill="accent6"/>
      </w:tcPr>
    </w:tblStylePr>
    <w:tblStylePr w:type="lastRow">
      <w:rPr>
        <w:b/>
        <w:bCs/>
      </w:rPr>
      <w:tblPr/>
      <w:tcPr>
        <w:tcBorders>
          <w:top w:val="double" w:sz="4" w:space="0" w:color="707373" w:themeColor="accent6"/>
        </w:tcBorders>
      </w:tcPr>
    </w:tblStylePr>
    <w:tblStylePr w:type="firstCol">
      <w:rPr>
        <w:b/>
        <w:bCs/>
      </w:rPr>
    </w:tblStylePr>
    <w:tblStylePr w:type="lastCol">
      <w:rPr>
        <w:b/>
        <w:bCs/>
      </w:rPr>
    </w:tblStylePr>
    <w:tblStylePr w:type="band1Vert">
      <w:tblPr/>
      <w:tcPr>
        <w:shd w:val="clear" w:color="auto" w:fill="E2E3E3" w:themeFill="accent6" w:themeFillTint="33"/>
      </w:tcPr>
    </w:tblStylePr>
    <w:tblStylePr w:type="band1Horz">
      <w:tblPr/>
      <w:tcPr>
        <w:shd w:val="clear" w:color="auto" w:fill="E2E3E3"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9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C7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C7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C7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C71" w:themeFill="accent1"/>
      </w:tcPr>
    </w:tblStylePr>
    <w:tblStylePr w:type="band1Vert">
      <w:tblPr/>
      <w:tcPr>
        <w:shd w:val="clear" w:color="auto" w:fill="60B4FF" w:themeFill="accent1" w:themeFillTint="66"/>
      </w:tcPr>
    </w:tblStylePr>
    <w:tblStylePr w:type="band1Horz">
      <w:tblPr/>
      <w:tcPr>
        <w:shd w:val="clear" w:color="auto" w:fill="60B4FF"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5D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2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2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2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236" w:themeFill="accent2"/>
      </w:tcPr>
    </w:tblStylePr>
    <w:tblStylePr w:type="band1Vert">
      <w:tblPr/>
      <w:tcPr>
        <w:shd w:val="clear" w:color="auto" w:fill="C5CCA2" w:themeFill="accent2" w:themeFillTint="66"/>
      </w:tcPr>
    </w:tblStylePr>
    <w:tblStylePr w:type="band1Horz">
      <w:tblPr/>
      <w:tcPr>
        <w:shd w:val="clear" w:color="auto" w:fill="C5CCA2"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B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4F2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4F2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4F2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4F28" w:themeFill="accent3"/>
      </w:tcPr>
    </w:tblStylePr>
    <w:tblStylePr w:type="band1Vert">
      <w:tblPr/>
      <w:tcPr>
        <w:shd w:val="clear" w:color="auto" w:fill="DAB895" w:themeFill="accent3" w:themeFillTint="66"/>
      </w:tcPr>
    </w:tblStylePr>
    <w:tblStylePr w:type="band1Horz">
      <w:tblPr/>
      <w:tcPr>
        <w:shd w:val="clear" w:color="auto" w:fill="DAB895"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8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8542" w:themeFill="accent4"/>
      </w:tcPr>
    </w:tblStylePr>
    <w:tblStylePr w:type="band1Vert">
      <w:tblPr/>
      <w:tcPr>
        <w:shd w:val="clear" w:color="auto" w:fill="DBD1AD" w:themeFill="accent4" w:themeFillTint="66"/>
      </w:tcPr>
    </w:tblStylePr>
    <w:tblStylePr w:type="band1Horz">
      <w:tblPr/>
      <w:tcPr>
        <w:shd w:val="clear" w:color="auto" w:fill="DBD1AD"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2D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2C2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2C2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2C2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2C2C" w:themeFill="accent5"/>
      </w:tcPr>
    </w:tblStylePr>
    <w:tblStylePr w:type="band1Vert">
      <w:tblPr/>
      <w:tcPr>
        <w:shd w:val="clear" w:color="auto" w:fill="B2A5A5" w:themeFill="accent5" w:themeFillTint="66"/>
      </w:tcPr>
    </w:tblStylePr>
    <w:tblStylePr w:type="band1Horz">
      <w:tblPr/>
      <w:tcPr>
        <w:shd w:val="clear" w:color="auto" w:fill="B2A5A5"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3E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73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73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73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7373" w:themeFill="accent6"/>
      </w:tcPr>
    </w:tblStylePr>
    <w:tblStylePr w:type="band1Vert">
      <w:tblPr/>
      <w:tcPr>
        <w:shd w:val="clear" w:color="auto" w:fill="C5C7C7" w:themeFill="accent6" w:themeFillTint="66"/>
      </w:tcPr>
    </w:tblStylePr>
    <w:tblStylePr w:type="band1Horz">
      <w:tblPr/>
      <w:tcPr>
        <w:shd w:val="clear" w:color="auto" w:fill="C5C7C7"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002C54" w:themeColor="accent1" w:themeShade="BF"/>
    </w:rPr>
    <w:tblPr>
      <w:tblStyleRowBandSize w:val="1"/>
      <w:tblStyleColBandSize w:val="1"/>
      <w:tblBorders>
        <w:top w:val="single" w:sz="4" w:space="0" w:color="108EFF" w:themeColor="accent1" w:themeTint="99"/>
        <w:left w:val="single" w:sz="4" w:space="0" w:color="108EFF" w:themeColor="accent1" w:themeTint="99"/>
        <w:bottom w:val="single" w:sz="4" w:space="0" w:color="108EFF" w:themeColor="accent1" w:themeTint="99"/>
        <w:right w:val="single" w:sz="4" w:space="0" w:color="108EFF" w:themeColor="accent1" w:themeTint="99"/>
        <w:insideH w:val="single" w:sz="4" w:space="0" w:color="108EFF" w:themeColor="accent1" w:themeTint="99"/>
        <w:insideV w:val="single" w:sz="4" w:space="0" w:color="108EFF" w:themeColor="accent1" w:themeTint="99"/>
      </w:tblBorders>
    </w:tblPr>
    <w:tblStylePr w:type="firstRow">
      <w:rPr>
        <w:b/>
        <w:bCs/>
      </w:rPr>
      <w:tblPr/>
      <w:tcPr>
        <w:tcBorders>
          <w:bottom w:val="single" w:sz="12" w:space="0" w:color="108EFF" w:themeColor="accent1" w:themeTint="99"/>
        </w:tcBorders>
      </w:tcPr>
    </w:tblStylePr>
    <w:tblStylePr w:type="lastRow">
      <w:rPr>
        <w:b/>
        <w:bCs/>
      </w:rPr>
      <w:tblPr/>
      <w:tcPr>
        <w:tcBorders>
          <w:top w:val="double" w:sz="4" w:space="0" w:color="108EFF" w:themeColor="accent1" w:themeTint="99"/>
        </w:tcBorders>
      </w:tcPr>
    </w:tblStylePr>
    <w:tblStylePr w:type="firstCol">
      <w:rPr>
        <w:b/>
        <w:bCs/>
      </w:rPr>
    </w:tblStylePr>
    <w:tblStylePr w:type="lastCol">
      <w:rPr>
        <w:b/>
        <w:bCs/>
      </w:rPr>
    </w:tblStylePr>
    <w:tblStylePr w:type="band1Vert">
      <w:tblPr/>
      <w:tcPr>
        <w:shd w:val="clear" w:color="auto" w:fill="AFD9FF" w:themeFill="accent1" w:themeFillTint="33"/>
      </w:tcPr>
    </w:tblStylePr>
    <w:tblStylePr w:type="band1Horz">
      <w:tblPr/>
      <w:tcPr>
        <w:shd w:val="clear" w:color="auto" w:fill="AFD9FF" w:themeFill="accent1" w:themeFillTint="33"/>
      </w:tcPr>
    </w:tblStylePr>
  </w:style>
  <w:style w:type="table" w:styleId="GridTable6Colorful-Accent2">
    <w:name w:val="Grid Table 6 Colorful Accent 2"/>
    <w:basedOn w:val="TableNormal"/>
    <w:uiPriority w:val="51"/>
    <w:rsid w:val="00544E8A"/>
    <w:pPr>
      <w:spacing w:after="0"/>
    </w:pPr>
    <w:rPr>
      <w:color w:val="434928" w:themeColor="accent2" w:themeShade="BF"/>
    </w:rPr>
    <w:tblPr>
      <w:tblStyleRowBandSize w:val="1"/>
      <w:tblStyleColBandSize w:val="1"/>
      <w:tblBorders>
        <w:top w:val="single" w:sz="4" w:space="0" w:color="A8B274" w:themeColor="accent2" w:themeTint="99"/>
        <w:left w:val="single" w:sz="4" w:space="0" w:color="A8B274" w:themeColor="accent2" w:themeTint="99"/>
        <w:bottom w:val="single" w:sz="4" w:space="0" w:color="A8B274" w:themeColor="accent2" w:themeTint="99"/>
        <w:right w:val="single" w:sz="4" w:space="0" w:color="A8B274" w:themeColor="accent2" w:themeTint="99"/>
        <w:insideH w:val="single" w:sz="4" w:space="0" w:color="A8B274" w:themeColor="accent2" w:themeTint="99"/>
        <w:insideV w:val="single" w:sz="4" w:space="0" w:color="A8B274" w:themeColor="accent2" w:themeTint="99"/>
      </w:tblBorders>
    </w:tblPr>
    <w:tblStylePr w:type="firstRow">
      <w:rPr>
        <w:b/>
        <w:bCs/>
      </w:rPr>
      <w:tblPr/>
      <w:tcPr>
        <w:tcBorders>
          <w:bottom w:val="single" w:sz="12" w:space="0" w:color="A8B274" w:themeColor="accent2" w:themeTint="99"/>
        </w:tcBorders>
      </w:tcPr>
    </w:tblStylePr>
    <w:tblStylePr w:type="lastRow">
      <w:rPr>
        <w:b/>
        <w:bCs/>
      </w:rPr>
      <w:tblPr/>
      <w:tcPr>
        <w:tcBorders>
          <w:top w:val="double" w:sz="4" w:space="0" w:color="A8B274" w:themeColor="accent2" w:themeTint="99"/>
        </w:tcBorders>
      </w:tcPr>
    </w:tblStylePr>
    <w:tblStylePr w:type="firstCol">
      <w:rPr>
        <w:b/>
        <w:bCs/>
      </w:rPr>
    </w:tblStylePr>
    <w:tblStylePr w:type="lastCol">
      <w:rPr>
        <w:b/>
        <w:bCs/>
      </w:rPr>
    </w:tblStylePr>
    <w:tblStylePr w:type="band1Vert">
      <w:tblPr/>
      <w:tcPr>
        <w:shd w:val="clear" w:color="auto" w:fill="E2E5D0" w:themeFill="accent2" w:themeFillTint="33"/>
      </w:tcPr>
    </w:tblStylePr>
    <w:tblStylePr w:type="band1Horz">
      <w:tblPr/>
      <w:tcPr>
        <w:shd w:val="clear" w:color="auto" w:fill="E2E5D0" w:themeFill="accent2" w:themeFillTint="33"/>
      </w:tcPr>
    </w:tblStylePr>
  </w:style>
  <w:style w:type="table" w:styleId="GridTable6Colorful-Accent3">
    <w:name w:val="Grid Table 6 Colorful Accent 3"/>
    <w:basedOn w:val="TableNormal"/>
    <w:uiPriority w:val="51"/>
    <w:rsid w:val="00544E8A"/>
    <w:pPr>
      <w:spacing w:after="0"/>
    </w:pPr>
    <w:rPr>
      <w:color w:val="563A1E" w:themeColor="accent3" w:themeShade="BF"/>
    </w:rPr>
    <w:tblPr>
      <w:tblStyleRowBandSize w:val="1"/>
      <w:tblStyleColBandSize w:val="1"/>
      <w:tblBorders>
        <w:top w:val="single" w:sz="4" w:space="0" w:color="C89560" w:themeColor="accent3" w:themeTint="99"/>
        <w:left w:val="single" w:sz="4" w:space="0" w:color="C89560" w:themeColor="accent3" w:themeTint="99"/>
        <w:bottom w:val="single" w:sz="4" w:space="0" w:color="C89560" w:themeColor="accent3" w:themeTint="99"/>
        <w:right w:val="single" w:sz="4" w:space="0" w:color="C89560" w:themeColor="accent3" w:themeTint="99"/>
        <w:insideH w:val="single" w:sz="4" w:space="0" w:color="C89560" w:themeColor="accent3" w:themeTint="99"/>
        <w:insideV w:val="single" w:sz="4" w:space="0" w:color="C89560" w:themeColor="accent3" w:themeTint="99"/>
      </w:tblBorders>
    </w:tblPr>
    <w:tblStylePr w:type="firstRow">
      <w:rPr>
        <w:b/>
        <w:bCs/>
      </w:rPr>
      <w:tblPr/>
      <w:tcPr>
        <w:tcBorders>
          <w:bottom w:val="single" w:sz="12" w:space="0" w:color="C89560" w:themeColor="accent3" w:themeTint="99"/>
        </w:tcBorders>
      </w:tcPr>
    </w:tblStylePr>
    <w:tblStylePr w:type="lastRow">
      <w:rPr>
        <w:b/>
        <w:bCs/>
      </w:rPr>
      <w:tblPr/>
      <w:tcPr>
        <w:tcBorders>
          <w:top w:val="double" w:sz="4" w:space="0" w:color="C89560" w:themeColor="accent3" w:themeTint="99"/>
        </w:tcBorders>
      </w:tcPr>
    </w:tblStylePr>
    <w:tblStylePr w:type="firstCol">
      <w:rPr>
        <w:b/>
        <w:bCs/>
      </w:rPr>
    </w:tblStylePr>
    <w:tblStylePr w:type="lastCol">
      <w:rPr>
        <w:b/>
        <w:bCs/>
      </w:rPr>
    </w:tblStylePr>
    <w:tblStylePr w:type="band1Vert">
      <w:tblPr/>
      <w:tcPr>
        <w:shd w:val="clear" w:color="auto" w:fill="ECDBCA" w:themeFill="accent3" w:themeFillTint="33"/>
      </w:tcPr>
    </w:tblStylePr>
    <w:tblStylePr w:type="band1Horz">
      <w:tblPr/>
      <w:tcPr>
        <w:shd w:val="clear" w:color="auto" w:fill="ECDBCA" w:themeFill="accent3" w:themeFillTint="33"/>
      </w:tcPr>
    </w:tblStylePr>
  </w:style>
  <w:style w:type="table" w:styleId="GridTable6Colorful-Accent4">
    <w:name w:val="Grid Table 6 Colorful Accent 4"/>
    <w:basedOn w:val="TableNormal"/>
    <w:uiPriority w:val="51"/>
    <w:rsid w:val="00544E8A"/>
    <w:pPr>
      <w:spacing w:after="0"/>
    </w:pPr>
    <w:rPr>
      <w:color w:val="726331" w:themeColor="accent4" w:themeShade="BF"/>
    </w:rPr>
    <w:tblPr>
      <w:tblStyleRowBandSize w:val="1"/>
      <w:tblStyleColBandSize w:val="1"/>
      <w:tblBorders>
        <w:top w:val="single" w:sz="4" w:space="0" w:color="CABA85" w:themeColor="accent4" w:themeTint="99"/>
        <w:left w:val="single" w:sz="4" w:space="0" w:color="CABA85" w:themeColor="accent4" w:themeTint="99"/>
        <w:bottom w:val="single" w:sz="4" w:space="0" w:color="CABA85" w:themeColor="accent4" w:themeTint="99"/>
        <w:right w:val="single" w:sz="4" w:space="0" w:color="CABA85" w:themeColor="accent4" w:themeTint="99"/>
        <w:insideH w:val="single" w:sz="4" w:space="0" w:color="CABA85" w:themeColor="accent4" w:themeTint="99"/>
        <w:insideV w:val="single" w:sz="4" w:space="0" w:color="CABA85" w:themeColor="accent4" w:themeTint="99"/>
      </w:tblBorders>
    </w:tblPr>
    <w:tblStylePr w:type="firstRow">
      <w:rPr>
        <w:b/>
        <w:bCs/>
      </w:rPr>
      <w:tblPr/>
      <w:tcPr>
        <w:tcBorders>
          <w:bottom w:val="single" w:sz="12" w:space="0" w:color="CABA85" w:themeColor="accent4" w:themeTint="99"/>
        </w:tcBorders>
      </w:tcPr>
    </w:tblStylePr>
    <w:tblStylePr w:type="lastRow">
      <w:rPr>
        <w:b/>
        <w:bCs/>
      </w:rPr>
      <w:tblPr/>
      <w:tcPr>
        <w:tcBorders>
          <w:top w:val="double" w:sz="4" w:space="0" w:color="CABA85" w:themeColor="accent4" w:themeTint="99"/>
        </w:tcBorders>
      </w:tcPr>
    </w:tblStylePr>
    <w:tblStylePr w:type="firstCol">
      <w:rPr>
        <w:b/>
        <w:bCs/>
      </w:rPr>
    </w:tblStylePr>
    <w:tblStylePr w:type="lastCol">
      <w:rPr>
        <w:b/>
        <w:bCs/>
      </w:rPr>
    </w:tblStylePr>
    <w:tblStylePr w:type="band1Vert">
      <w:tblPr/>
      <w:tcPr>
        <w:shd w:val="clear" w:color="auto" w:fill="EDE8D6" w:themeFill="accent4" w:themeFillTint="33"/>
      </w:tcPr>
    </w:tblStylePr>
    <w:tblStylePr w:type="band1Horz">
      <w:tblPr/>
      <w:tcPr>
        <w:shd w:val="clear" w:color="auto" w:fill="EDE8D6" w:themeFill="accent4" w:themeFillTint="33"/>
      </w:tcPr>
    </w:tblStylePr>
  </w:style>
  <w:style w:type="table" w:styleId="GridTable6Colorful-Accent5">
    <w:name w:val="Grid Table 6 Colorful Accent 5"/>
    <w:basedOn w:val="TableNormal"/>
    <w:uiPriority w:val="51"/>
    <w:rsid w:val="00544E8A"/>
    <w:pPr>
      <w:spacing w:after="0"/>
    </w:pPr>
    <w:rPr>
      <w:color w:val="262121" w:themeColor="accent5" w:themeShade="BF"/>
    </w:rPr>
    <w:tblPr>
      <w:tblStyleRowBandSize w:val="1"/>
      <w:tblStyleColBandSize w:val="1"/>
      <w:tblBorders>
        <w:top w:val="single" w:sz="4" w:space="0" w:color="8B7979" w:themeColor="accent5" w:themeTint="99"/>
        <w:left w:val="single" w:sz="4" w:space="0" w:color="8B7979" w:themeColor="accent5" w:themeTint="99"/>
        <w:bottom w:val="single" w:sz="4" w:space="0" w:color="8B7979" w:themeColor="accent5" w:themeTint="99"/>
        <w:right w:val="single" w:sz="4" w:space="0" w:color="8B7979" w:themeColor="accent5" w:themeTint="99"/>
        <w:insideH w:val="single" w:sz="4" w:space="0" w:color="8B7979" w:themeColor="accent5" w:themeTint="99"/>
        <w:insideV w:val="single" w:sz="4" w:space="0" w:color="8B7979" w:themeColor="accent5" w:themeTint="99"/>
      </w:tblBorders>
    </w:tblPr>
    <w:tblStylePr w:type="firstRow">
      <w:rPr>
        <w:b/>
        <w:bCs/>
      </w:rPr>
      <w:tblPr/>
      <w:tcPr>
        <w:tcBorders>
          <w:bottom w:val="single" w:sz="12" w:space="0" w:color="8B7979" w:themeColor="accent5" w:themeTint="99"/>
        </w:tcBorders>
      </w:tcPr>
    </w:tblStylePr>
    <w:tblStylePr w:type="lastRow">
      <w:rPr>
        <w:b/>
        <w:bCs/>
      </w:rPr>
      <w:tblPr/>
      <w:tcPr>
        <w:tcBorders>
          <w:top w:val="double" w:sz="4" w:space="0" w:color="8B7979" w:themeColor="accent5" w:themeTint="99"/>
        </w:tcBorders>
      </w:tcPr>
    </w:tblStylePr>
    <w:tblStylePr w:type="firstCol">
      <w:rPr>
        <w:b/>
        <w:bCs/>
      </w:rPr>
    </w:tblStylePr>
    <w:tblStylePr w:type="lastCol">
      <w:rPr>
        <w:b/>
        <w:bCs/>
      </w:rPr>
    </w:tblStylePr>
    <w:tblStylePr w:type="band1Vert">
      <w:tblPr/>
      <w:tcPr>
        <w:shd w:val="clear" w:color="auto" w:fill="D8D2D2" w:themeFill="accent5" w:themeFillTint="33"/>
      </w:tcPr>
    </w:tblStylePr>
    <w:tblStylePr w:type="band1Horz">
      <w:tblPr/>
      <w:tcPr>
        <w:shd w:val="clear" w:color="auto" w:fill="D8D2D2" w:themeFill="accent5" w:themeFillTint="33"/>
      </w:tcPr>
    </w:tblStylePr>
  </w:style>
  <w:style w:type="table" w:styleId="GridTable6Colorful-Accent6">
    <w:name w:val="Grid Table 6 Colorful Accent 6"/>
    <w:basedOn w:val="TableNormal"/>
    <w:uiPriority w:val="51"/>
    <w:rsid w:val="00544E8A"/>
    <w:pPr>
      <w:spacing w:after="0"/>
    </w:pPr>
    <w:rPr>
      <w:color w:val="545656" w:themeColor="accent6" w:themeShade="BF"/>
    </w:rPr>
    <w:tblPr>
      <w:tblStyleRowBandSize w:val="1"/>
      <w:tblStyleColBandSize w:val="1"/>
      <w:tblBorders>
        <w:top w:val="single" w:sz="4" w:space="0" w:color="A8ABAB" w:themeColor="accent6" w:themeTint="99"/>
        <w:left w:val="single" w:sz="4" w:space="0" w:color="A8ABAB" w:themeColor="accent6" w:themeTint="99"/>
        <w:bottom w:val="single" w:sz="4" w:space="0" w:color="A8ABAB" w:themeColor="accent6" w:themeTint="99"/>
        <w:right w:val="single" w:sz="4" w:space="0" w:color="A8ABAB" w:themeColor="accent6" w:themeTint="99"/>
        <w:insideH w:val="single" w:sz="4" w:space="0" w:color="A8ABAB" w:themeColor="accent6" w:themeTint="99"/>
        <w:insideV w:val="single" w:sz="4" w:space="0" w:color="A8ABAB" w:themeColor="accent6" w:themeTint="99"/>
      </w:tblBorders>
    </w:tblPr>
    <w:tblStylePr w:type="firstRow">
      <w:rPr>
        <w:b/>
        <w:bCs/>
      </w:rPr>
      <w:tblPr/>
      <w:tcPr>
        <w:tcBorders>
          <w:bottom w:val="single" w:sz="12" w:space="0" w:color="A8ABAB" w:themeColor="accent6" w:themeTint="99"/>
        </w:tcBorders>
      </w:tcPr>
    </w:tblStylePr>
    <w:tblStylePr w:type="lastRow">
      <w:rPr>
        <w:b/>
        <w:bCs/>
      </w:rPr>
      <w:tblPr/>
      <w:tcPr>
        <w:tcBorders>
          <w:top w:val="double" w:sz="4" w:space="0" w:color="A8ABAB" w:themeColor="accent6" w:themeTint="99"/>
        </w:tcBorders>
      </w:tcPr>
    </w:tblStylePr>
    <w:tblStylePr w:type="firstCol">
      <w:rPr>
        <w:b/>
        <w:bCs/>
      </w:rPr>
    </w:tblStylePr>
    <w:tblStylePr w:type="lastCol">
      <w:rPr>
        <w:b/>
        <w:bCs/>
      </w:rPr>
    </w:tblStylePr>
    <w:tblStylePr w:type="band1Vert">
      <w:tblPr/>
      <w:tcPr>
        <w:shd w:val="clear" w:color="auto" w:fill="E2E3E3" w:themeFill="accent6" w:themeFillTint="33"/>
      </w:tcPr>
    </w:tblStylePr>
    <w:tblStylePr w:type="band1Horz">
      <w:tblPr/>
      <w:tcPr>
        <w:shd w:val="clear" w:color="auto" w:fill="E2E3E3"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002C54" w:themeColor="accent1" w:themeShade="BF"/>
    </w:rPr>
    <w:tblPr>
      <w:tblStyleRowBandSize w:val="1"/>
      <w:tblStyleColBandSize w:val="1"/>
      <w:tblBorders>
        <w:top w:val="single" w:sz="4" w:space="0" w:color="108EFF" w:themeColor="accent1" w:themeTint="99"/>
        <w:left w:val="single" w:sz="4" w:space="0" w:color="108EFF" w:themeColor="accent1" w:themeTint="99"/>
        <w:bottom w:val="single" w:sz="4" w:space="0" w:color="108EFF" w:themeColor="accent1" w:themeTint="99"/>
        <w:right w:val="single" w:sz="4" w:space="0" w:color="108EFF" w:themeColor="accent1" w:themeTint="99"/>
        <w:insideH w:val="single" w:sz="4" w:space="0" w:color="108EFF" w:themeColor="accent1" w:themeTint="99"/>
        <w:insideV w:val="single" w:sz="4" w:space="0" w:color="108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9FF" w:themeFill="accent1" w:themeFillTint="33"/>
      </w:tcPr>
    </w:tblStylePr>
    <w:tblStylePr w:type="band1Horz">
      <w:tblPr/>
      <w:tcPr>
        <w:shd w:val="clear" w:color="auto" w:fill="AFD9FF" w:themeFill="accent1" w:themeFillTint="33"/>
      </w:tcPr>
    </w:tblStylePr>
    <w:tblStylePr w:type="neCell">
      <w:tblPr/>
      <w:tcPr>
        <w:tcBorders>
          <w:bottom w:val="single" w:sz="4" w:space="0" w:color="108EFF" w:themeColor="accent1" w:themeTint="99"/>
        </w:tcBorders>
      </w:tcPr>
    </w:tblStylePr>
    <w:tblStylePr w:type="nwCell">
      <w:tblPr/>
      <w:tcPr>
        <w:tcBorders>
          <w:bottom w:val="single" w:sz="4" w:space="0" w:color="108EFF" w:themeColor="accent1" w:themeTint="99"/>
        </w:tcBorders>
      </w:tcPr>
    </w:tblStylePr>
    <w:tblStylePr w:type="seCell">
      <w:tblPr/>
      <w:tcPr>
        <w:tcBorders>
          <w:top w:val="single" w:sz="4" w:space="0" w:color="108EFF" w:themeColor="accent1" w:themeTint="99"/>
        </w:tcBorders>
      </w:tcPr>
    </w:tblStylePr>
    <w:tblStylePr w:type="swCell">
      <w:tblPr/>
      <w:tcPr>
        <w:tcBorders>
          <w:top w:val="single" w:sz="4" w:space="0" w:color="108EFF" w:themeColor="accent1" w:themeTint="99"/>
        </w:tcBorders>
      </w:tcPr>
    </w:tblStylePr>
  </w:style>
  <w:style w:type="table" w:styleId="GridTable7Colorful-Accent2">
    <w:name w:val="Grid Table 7 Colorful Accent 2"/>
    <w:basedOn w:val="TableNormal"/>
    <w:uiPriority w:val="52"/>
    <w:rsid w:val="00544E8A"/>
    <w:pPr>
      <w:spacing w:after="0"/>
    </w:pPr>
    <w:rPr>
      <w:color w:val="434928" w:themeColor="accent2" w:themeShade="BF"/>
    </w:rPr>
    <w:tblPr>
      <w:tblStyleRowBandSize w:val="1"/>
      <w:tblStyleColBandSize w:val="1"/>
      <w:tblBorders>
        <w:top w:val="single" w:sz="4" w:space="0" w:color="A8B274" w:themeColor="accent2" w:themeTint="99"/>
        <w:left w:val="single" w:sz="4" w:space="0" w:color="A8B274" w:themeColor="accent2" w:themeTint="99"/>
        <w:bottom w:val="single" w:sz="4" w:space="0" w:color="A8B274" w:themeColor="accent2" w:themeTint="99"/>
        <w:right w:val="single" w:sz="4" w:space="0" w:color="A8B274" w:themeColor="accent2" w:themeTint="99"/>
        <w:insideH w:val="single" w:sz="4" w:space="0" w:color="A8B274" w:themeColor="accent2" w:themeTint="99"/>
        <w:insideV w:val="single" w:sz="4" w:space="0" w:color="A8B27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5D0" w:themeFill="accent2" w:themeFillTint="33"/>
      </w:tcPr>
    </w:tblStylePr>
    <w:tblStylePr w:type="band1Horz">
      <w:tblPr/>
      <w:tcPr>
        <w:shd w:val="clear" w:color="auto" w:fill="E2E5D0" w:themeFill="accent2" w:themeFillTint="33"/>
      </w:tcPr>
    </w:tblStylePr>
    <w:tblStylePr w:type="neCell">
      <w:tblPr/>
      <w:tcPr>
        <w:tcBorders>
          <w:bottom w:val="single" w:sz="4" w:space="0" w:color="A8B274" w:themeColor="accent2" w:themeTint="99"/>
        </w:tcBorders>
      </w:tcPr>
    </w:tblStylePr>
    <w:tblStylePr w:type="nwCell">
      <w:tblPr/>
      <w:tcPr>
        <w:tcBorders>
          <w:bottom w:val="single" w:sz="4" w:space="0" w:color="A8B274" w:themeColor="accent2" w:themeTint="99"/>
        </w:tcBorders>
      </w:tcPr>
    </w:tblStylePr>
    <w:tblStylePr w:type="seCell">
      <w:tblPr/>
      <w:tcPr>
        <w:tcBorders>
          <w:top w:val="single" w:sz="4" w:space="0" w:color="A8B274" w:themeColor="accent2" w:themeTint="99"/>
        </w:tcBorders>
      </w:tcPr>
    </w:tblStylePr>
    <w:tblStylePr w:type="swCell">
      <w:tblPr/>
      <w:tcPr>
        <w:tcBorders>
          <w:top w:val="single" w:sz="4" w:space="0" w:color="A8B274" w:themeColor="accent2" w:themeTint="99"/>
        </w:tcBorders>
      </w:tcPr>
    </w:tblStylePr>
  </w:style>
  <w:style w:type="table" w:styleId="GridTable7Colorful-Accent3">
    <w:name w:val="Grid Table 7 Colorful Accent 3"/>
    <w:basedOn w:val="TableNormal"/>
    <w:uiPriority w:val="52"/>
    <w:rsid w:val="00544E8A"/>
    <w:pPr>
      <w:spacing w:after="0"/>
    </w:pPr>
    <w:rPr>
      <w:color w:val="563A1E" w:themeColor="accent3" w:themeShade="BF"/>
    </w:rPr>
    <w:tblPr>
      <w:tblStyleRowBandSize w:val="1"/>
      <w:tblStyleColBandSize w:val="1"/>
      <w:tblBorders>
        <w:top w:val="single" w:sz="4" w:space="0" w:color="C89560" w:themeColor="accent3" w:themeTint="99"/>
        <w:left w:val="single" w:sz="4" w:space="0" w:color="C89560" w:themeColor="accent3" w:themeTint="99"/>
        <w:bottom w:val="single" w:sz="4" w:space="0" w:color="C89560" w:themeColor="accent3" w:themeTint="99"/>
        <w:right w:val="single" w:sz="4" w:space="0" w:color="C89560" w:themeColor="accent3" w:themeTint="99"/>
        <w:insideH w:val="single" w:sz="4" w:space="0" w:color="C89560" w:themeColor="accent3" w:themeTint="99"/>
        <w:insideV w:val="single" w:sz="4" w:space="0" w:color="C895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CA" w:themeFill="accent3" w:themeFillTint="33"/>
      </w:tcPr>
    </w:tblStylePr>
    <w:tblStylePr w:type="band1Horz">
      <w:tblPr/>
      <w:tcPr>
        <w:shd w:val="clear" w:color="auto" w:fill="ECDBCA" w:themeFill="accent3" w:themeFillTint="33"/>
      </w:tcPr>
    </w:tblStylePr>
    <w:tblStylePr w:type="neCell">
      <w:tblPr/>
      <w:tcPr>
        <w:tcBorders>
          <w:bottom w:val="single" w:sz="4" w:space="0" w:color="C89560" w:themeColor="accent3" w:themeTint="99"/>
        </w:tcBorders>
      </w:tcPr>
    </w:tblStylePr>
    <w:tblStylePr w:type="nwCell">
      <w:tblPr/>
      <w:tcPr>
        <w:tcBorders>
          <w:bottom w:val="single" w:sz="4" w:space="0" w:color="C89560" w:themeColor="accent3" w:themeTint="99"/>
        </w:tcBorders>
      </w:tcPr>
    </w:tblStylePr>
    <w:tblStylePr w:type="seCell">
      <w:tblPr/>
      <w:tcPr>
        <w:tcBorders>
          <w:top w:val="single" w:sz="4" w:space="0" w:color="C89560" w:themeColor="accent3" w:themeTint="99"/>
        </w:tcBorders>
      </w:tcPr>
    </w:tblStylePr>
    <w:tblStylePr w:type="swCell">
      <w:tblPr/>
      <w:tcPr>
        <w:tcBorders>
          <w:top w:val="single" w:sz="4" w:space="0" w:color="C89560" w:themeColor="accent3" w:themeTint="99"/>
        </w:tcBorders>
      </w:tcPr>
    </w:tblStylePr>
  </w:style>
  <w:style w:type="table" w:styleId="GridTable7Colorful-Accent4">
    <w:name w:val="Grid Table 7 Colorful Accent 4"/>
    <w:basedOn w:val="TableNormal"/>
    <w:uiPriority w:val="52"/>
    <w:rsid w:val="00544E8A"/>
    <w:pPr>
      <w:spacing w:after="0"/>
    </w:pPr>
    <w:rPr>
      <w:color w:val="726331" w:themeColor="accent4" w:themeShade="BF"/>
    </w:rPr>
    <w:tblPr>
      <w:tblStyleRowBandSize w:val="1"/>
      <w:tblStyleColBandSize w:val="1"/>
      <w:tblBorders>
        <w:top w:val="single" w:sz="4" w:space="0" w:color="CABA85" w:themeColor="accent4" w:themeTint="99"/>
        <w:left w:val="single" w:sz="4" w:space="0" w:color="CABA85" w:themeColor="accent4" w:themeTint="99"/>
        <w:bottom w:val="single" w:sz="4" w:space="0" w:color="CABA85" w:themeColor="accent4" w:themeTint="99"/>
        <w:right w:val="single" w:sz="4" w:space="0" w:color="CABA85" w:themeColor="accent4" w:themeTint="99"/>
        <w:insideH w:val="single" w:sz="4" w:space="0" w:color="CABA85" w:themeColor="accent4" w:themeTint="99"/>
        <w:insideV w:val="single" w:sz="4" w:space="0" w:color="CABA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8D6" w:themeFill="accent4" w:themeFillTint="33"/>
      </w:tcPr>
    </w:tblStylePr>
    <w:tblStylePr w:type="band1Horz">
      <w:tblPr/>
      <w:tcPr>
        <w:shd w:val="clear" w:color="auto" w:fill="EDE8D6" w:themeFill="accent4" w:themeFillTint="33"/>
      </w:tcPr>
    </w:tblStylePr>
    <w:tblStylePr w:type="neCell">
      <w:tblPr/>
      <w:tcPr>
        <w:tcBorders>
          <w:bottom w:val="single" w:sz="4" w:space="0" w:color="CABA85" w:themeColor="accent4" w:themeTint="99"/>
        </w:tcBorders>
      </w:tcPr>
    </w:tblStylePr>
    <w:tblStylePr w:type="nwCell">
      <w:tblPr/>
      <w:tcPr>
        <w:tcBorders>
          <w:bottom w:val="single" w:sz="4" w:space="0" w:color="CABA85" w:themeColor="accent4" w:themeTint="99"/>
        </w:tcBorders>
      </w:tcPr>
    </w:tblStylePr>
    <w:tblStylePr w:type="seCell">
      <w:tblPr/>
      <w:tcPr>
        <w:tcBorders>
          <w:top w:val="single" w:sz="4" w:space="0" w:color="CABA85" w:themeColor="accent4" w:themeTint="99"/>
        </w:tcBorders>
      </w:tcPr>
    </w:tblStylePr>
    <w:tblStylePr w:type="swCell">
      <w:tblPr/>
      <w:tcPr>
        <w:tcBorders>
          <w:top w:val="single" w:sz="4" w:space="0" w:color="CABA85" w:themeColor="accent4" w:themeTint="99"/>
        </w:tcBorders>
      </w:tcPr>
    </w:tblStylePr>
  </w:style>
  <w:style w:type="table" w:styleId="GridTable7Colorful-Accent5">
    <w:name w:val="Grid Table 7 Colorful Accent 5"/>
    <w:basedOn w:val="TableNormal"/>
    <w:uiPriority w:val="52"/>
    <w:rsid w:val="00544E8A"/>
    <w:pPr>
      <w:spacing w:after="0"/>
    </w:pPr>
    <w:rPr>
      <w:color w:val="262121" w:themeColor="accent5" w:themeShade="BF"/>
    </w:rPr>
    <w:tblPr>
      <w:tblStyleRowBandSize w:val="1"/>
      <w:tblStyleColBandSize w:val="1"/>
      <w:tblBorders>
        <w:top w:val="single" w:sz="4" w:space="0" w:color="8B7979" w:themeColor="accent5" w:themeTint="99"/>
        <w:left w:val="single" w:sz="4" w:space="0" w:color="8B7979" w:themeColor="accent5" w:themeTint="99"/>
        <w:bottom w:val="single" w:sz="4" w:space="0" w:color="8B7979" w:themeColor="accent5" w:themeTint="99"/>
        <w:right w:val="single" w:sz="4" w:space="0" w:color="8B7979" w:themeColor="accent5" w:themeTint="99"/>
        <w:insideH w:val="single" w:sz="4" w:space="0" w:color="8B7979" w:themeColor="accent5" w:themeTint="99"/>
        <w:insideV w:val="single" w:sz="4" w:space="0" w:color="8B797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2D2" w:themeFill="accent5" w:themeFillTint="33"/>
      </w:tcPr>
    </w:tblStylePr>
    <w:tblStylePr w:type="band1Horz">
      <w:tblPr/>
      <w:tcPr>
        <w:shd w:val="clear" w:color="auto" w:fill="D8D2D2" w:themeFill="accent5" w:themeFillTint="33"/>
      </w:tcPr>
    </w:tblStylePr>
    <w:tblStylePr w:type="neCell">
      <w:tblPr/>
      <w:tcPr>
        <w:tcBorders>
          <w:bottom w:val="single" w:sz="4" w:space="0" w:color="8B7979" w:themeColor="accent5" w:themeTint="99"/>
        </w:tcBorders>
      </w:tcPr>
    </w:tblStylePr>
    <w:tblStylePr w:type="nwCell">
      <w:tblPr/>
      <w:tcPr>
        <w:tcBorders>
          <w:bottom w:val="single" w:sz="4" w:space="0" w:color="8B7979" w:themeColor="accent5" w:themeTint="99"/>
        </w:tcBorders>
      </w:tcPr>
    </w:tblStylePr>
    <w:tblStylePr w:type="seCell">
      <w:tblPr/>
      <w:tcPr>
        <w:tcBorders>
          <w:top w:val="single" w:sz="4" w:space="0" w:color="8B7979" w:themeColor="accent5" w:themeTint="99"/>
        </w:tcBorders>
      </w:tcPr>
    </w:tblStylePr>
    <w:tblStylePr w:type="swCell">
      <w:tblPr/>
      <w:tcPr>
        <w:tcBorders>
          <w:top w:val="single" w:sz="4" w:space="0" w:color="8B7979" w:themeColor="accent5" w:themeTint="99"/>
        </w:tcBorders>
      </w:tcPr>
    </w:tblStylePr>
  </w:style>
  <w:style w:type="table" w:styleId="GridTable7Colorful-Accent6">
    <w:name w:val="Grid Table 7 Colorful Accent 6"/>
    <w:basedOn w:val="TableNormal"/>
    <w:uiPriority w:val="52"/>
    <w:rsid w:val="00544E8A"/>
    <w:pPr>
      <w:spacing w:after="0"/>
    </w:pPr>
    <w:rPr>
      <w:color w:val="545656" w:themeColor="accent6" w:themeShade="BF"/>
    </w:rPr>
    <w:tblPr>
      <w:tblStyleRowBandSize w:val="1"/>
      <w:tblStyleColBandSize w:val="1"/>
      <w:tblBorders>
        <w:top w:val="single" w:sz="4" w:space="0" w:color="A8ABAB" w:themeColor="accent6" w:themeTint="99"/>
        <w:left w:val="single" w:sz="4" w:space="0" w:color="A8ABAB" w:themeColor="accent6" w:themeTint="99"/>
        <w:bottom w:val="single" w:sz="4" w:space="0" w:color="A8ABAB" w:themeColor="accent6" w:themeTint="99"/>
        <w:right w:val="single" w:sz="4" w:space="0" w:color="A8ABAB" w:themeColor="accent6" w:themeTint="99"/>
        <w:insideH w:val="single" w:sz="4" w:space="0" w:color="A8ABAB" w:themeColor="accent6" w:themeTint="99"/>
        <w:insideV w:val="single" w:sz="4" w:space="0" w:color="A8ABA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3E3" w:themeFill="accent6" w:themeFillTint="33"/>
      </w:tcPr>
    </w:tblStylePr>
    <w:tblStylePr w:type="band1Horz">
      <w:tblPr/>
      <w:tcPr>
        <w:shd w:val="clear" w:color="auto" w:fill="E2E3E3" w:themeFill="accent6" w:themeFillTint="33"/>
      </w:tcPr>
    </w:tblStylePr>
    <w:tblStylePr w:type="neCell">
      <w:tblPr/>
      <w:tcPr>
        <w:tcBorders>
          <w:bottom w:val="single" w:sz="4" w:space="0" w:color="A8ABAB" w:themeColor="accent6" w:themeTint="99"/>
        </w:tcBorders>
      </w:tcPr>
    </w:tblStylePr>
    <w:tblStylePr w:type="nwCell">
      <w:tblPr/>
      <w:tcPr>
        <w:tcBorders>
          <w:bottom w:val="single" w:sz="4" w:space="0" w:color="A8ABAB" w:themeColor="accent6" w:themeTint="99"/>
        </w:tcBorders>
      </w:tcPr>
    </w:tblStylePr>
    <w:tblStylePr w:type="seCell">
      <w:tblPr/>
      <w:tcPr>
        <w:tcBorders>
          <w:top w:val="single" w:sz="4" w:space="0" w:color="A8ABAB" w:themeColor="accent6" w:themeTint="99"/>
        </w:tcBorders>
      </w:tcPr>
    </w:tblStylePr>
    <w:tblStylePr w:type="swCell">
      <w:tblPr/>
      <w:tcPr>
        <w:tcBorders>
          <w:top w:val="single" w:sz="4" w:space="0" w:color="A8ABAB" w:themeColor="accent6" w:themeTint="99"/>
        </w:tcBorders>
      </w:tcPr>
    </w:tblStylePr>
  </w:style>
  <w:style w:type="character" w:customStyle="1" w:styleId="Hashtag1">
    <w:name w:val="Hashtag1"/>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rsid w:val="00B668C7"/>
    <w:rPr>
      <w:rFonts w:ascii="Calibri" w:eastAsiaTheme="majorEastAsia" w:hAnsi="Calibri" w:cstheme="majorBidi"/>
      <w:b/>
      <w:color w:val="003C71"/>
      <w:sz w:val="26"/>
      <w:szCs w:val="24"/>
    </w:rPr>
  </w:style>
  <w:style w:type="character" w:customStyle="1" w:styleId="Heading4Char">
    <w:name w:val="Heading 4 Char"/>
    <w:basedOn w:val="DefaultParagraphFont"/>
    <w:link w:val="Heading4"/>
    <w:uiPriority w:val="9"/>
    <w:rsid w:val="00B668C7"/>
    <w:rPr>
      <w:rFonts w:ascii="Calibri" w:eastAsiaTheme="majorEastAsia" w:hAnsi="Calibri" w:cs="Calibri"/>
      <w:i/>
      <w:iCs/>
      <w:color w:val="500000"/>
      <w:sz w:val="24"/>
    </w:rPr>
  </w:style>
  <w:style w:type="character" w:customStyle="1" w:styleId="Heading5Char">
    <w:name w:val="Heading 5 Char"/>
    <w:basedOn w:val="DefaultParagraphFont"/>
    <w:link w:val="Heading5"/>
    <w:uiPriority w:val="9"/>
    <w:rsid w:val="009C395B"/>
    <w:rPr>
      <w:rFonts w:ascii="Calibri" w:eastAsiaTheme="majorEastAsia" w:hAnsi="Calibri" w:cstheme="majorBidi"/>
      <w:b/>
      <w:color w:val="332C2C"/>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001D38"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001D38"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434928"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002C54"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002C54" w:themeColor="accent1" w:themeShade="BF"/>
        <w:bottom w:val="single" w:sz="4" w:space="10" w:color="002C54" w:themeColor="accent1" w:themeShade="BF"/>
      </w:pBdr>
      <w:spacing w:before="360" w:after="360"/>
      <w:ind w:left="864" w:right="864"/>
      <w:jc w:val="center"/>
    </w:pPr>
    <w:rPr>
      <w:i/>
      <w:iCs/>
      <w:color w:val="002C54" w:themeColor="accent1" w:themeShade="BF"/>
    </w:rPr>
  </w:style>
  <w:style w:type="character" w:customStyle="1" w:styleId="IntenseQuoteChar">
    <w:name w:val="Intense Quote Char"/>
    <w:basedOn w:val="DefaultParagraphFont"/>
    <w:link w:val="IntenseQuote"/>
    <w:uiPriority w:val="30"/>
    <w:semiHidden/>
    <w:rsid w:val="006F7190"/>
    <w:rPr>
      <w:i/>
      <w:iCs/>
      <w:color w:val="002C54" w:themeColor="accent1" w:themeShade="BF"/>
    </w:rPr>
  </w:style>
  <w:style w:type="character" w:styleId="IntenseReference">
    <w:name w:val="Intense Reference"/>
    <w:basedOn w:val="DefaultParagraphFont"/>
    <w:uiPriority w:val="32"/>
    <w:semiHidden/>
    <w:unhideWhenUsed/>
    <w:qFormat/>
    <w:rsid w:val="006F7190"/>
    <w:rPr>
      <w:b/>
      <w:bCs/>
      <w:caps w:val="0"/>
      <w:smallCaps/>
      <w:color w:val="002C54"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003C71" w:themeColor="accent1"/>
        <w:left w:val="single" w:sz="8" w:space="0" w:color="003C71" w:themeColor="accent1"/>
        <w:bottom w:val="single" w:sz="8" w:space="0" w:color="003C71" w:themeColor="accent1"/>
        <w:right w:val="single" w:sz="8" w:space="0" w:color="003C71" w:themeColor="accent1"/>
        <w:insideH w:val="single" w:sz="8" w:space="0" w:color="003C71" w:themeColor="accent1"/>
        <w:insideV w:val="single" w:sz="8" w:space="0" w:color="003C7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C71" w:themeColor="accent1"/>
          <w:left w:val="single" w:sz="8" w:space="0" w:color="003C71" w:themeColor="accent1"/>
          <w:bottom w:val="single" w:sz="18" w:space="0" w:color="003C71" w:themeColor="accent1"/>
          <w:right w:val="single" w:sz="8" w:space="0" w:color="003C71" w:themeColor="accent1"/>
          <w:insideH w:val="nil"/>
          <w:insideV w:val="single" w:sz="8" w:space="0" w:color="003C7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C71" w:themeColor="accent1"/>
          <w:left w:val="single" w:sz="8" w:space="0" w:color="003C71" w:themeColor="accent1"/>
          <w:bottom w:val="single" w:sz="8" w:space="0" w:color="003C71" w:themeColor="accent1"/>
          <w:right w:val="single" w:sz="8" w:space="0" w:color="003C71" w:themeColor="accent1"/>
          <w:insideH w:val="nil"/>
          <w:insideV w:val="single" w:sz="8" w:space="0" w:color="003C7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C71" w:themeColor="accent1"/>
          <w:left w:val="single" w:sz="8" w:space="0" w:color="003C71" w:themeColor="accent1"/>
          <w:bottom w:val="single" w:sz="8" w:space="0" w:color="003C71" w:themeColor="accent1"/>
          <w:right w:val="single" w:sz="8" w:space="0" w:color="003C71" w:themeColor="accent1"/>
        </w:tcBorders>
      </w:tcPr>
    </w:tblStylePr>
    <w:tblStylePr w:type="band1Vert">
      <w:tblPr/>
      <w:tcPr>
        <w:tcBorders>
          <w:top w:val="single" w:sz="8" w:space="0" w:color="003C71" w:themeColor="accent1"/>
          <w:left w:val="single" w:sz="8" w:space="0" w:color="003C71" w:themeColor="accent1"/>
          <w:bottom w:val="single" w:sz="8" w:space="0" w:color="003C71" w:themeColor="accent1"/>
          <w:right w:val="single" w:sz="8" w:space="0" w:color="003C71" w:themeColor="accent1"/>
        </w:tcBorders>
        <w:shd w:val="clear" w:color="auto" w:fill="9CD0FF" w:themeFill="accent1" w:themeFillTint="3F"/>
      </w:tcPr>
    </w:tblStylePr>
    <w:tblStylePr w:type="band1Horz">
      <w:tblPr/>
      <w:tcPr>
        <w:tcBorders>
          <w:top w:val="single" w:sz="8" w:space="0" w:color="003C71" w:themeColor="accent1"/>
          <w:left w:val="single" w:sz="8" w:space="0" w:color="003C71" w:themeColor="accent1"/>
          <w:bottom w:val="single" w:sz="8" w:space="0" w:color="003C71" w:themeColor="accent1"/>
          <w:right w:val="single" w:sz="8" w:space="0" w:color="003C71" w:themeColor="accent1"/>
          <w:insideV w:val="single" w:sz="8" w:space="0" w:color="003C71" w:themeColor="accent1"/>
        </w:tcBorders>
        <w:shd w:val="clear" w:color="auto" w:fill="9CD0FF" w:themeFill="accent1" w:themeFillTint="3F"/>
      </w:tcPr>
    </w:tblStylePr>
    <w:tblStylePr w:type="band2Horz">
      <w:tblPr/>
      <w:tcPr>
        <w:tcBorders>
          <w:top w:val="single" w:sz="8" w:space="0" w:color="003C71" w:themeColor="accent1"/>
          <w:left w:val="single" w:sz="8" w:space="0" w:color="003C71" w:themeColor="accent1"/>
          <w:bottom w:val="single" w:sz="8" w:space="0" w:color="003C71" w:themeColor="accent1"/>
          <w:right w:val="single" w:sz="8" w:space="0" w:color="003C71" w:themeColor="accent1"/>
          <w:insideV w:val="single" w:sz="8" w:space="0" w:color="003C71"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B6236" w:themeColor="accent2"/>
        <w:left w:val="single" w:sz="8" w:space="0" w:color="5B6236" w:themeColor="accent2"/>
        <w:bottom w:val="single" w:sz="8" w:space="0" w:color="5B6236" w:themeColor="accent2"/>
        <w:right w:val="single" w:sz="8" w:space="0" w:color="5B6236" w:themeColor="accent2"/>
        <w:insideH w:val="single" w:sz="8" w:space="0" w:color="5B6236" w:themeColor="accent2"/>
        <w:insideV w:val="single" w:sz="8" w:space="0" w:color="5B62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236" w:themeColor="accent2"/>
          <w:left w:val="single" w:sz="8" w:space="0" w:color="5B6236" w:themeColor="accent2"/>
          <w:bottom w:val="single" w:sz="18" w:space="0" w:color="5B6236" w:themeColor="accent2"/>
          <w:right w:val="single" w:sz="8" w:space="0" w:color="5B6236" w:themeColor="accent2"/>
          <w:insideH w:val="nil"/>
          <w:insideV w:val="single" w:sz="8" w:space="0" w:color="5B62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236" w:themeColor="accent2"/>
          <w:left w:val="single" w:sz="8" w:space="0" w:color="5B6236" w:themeColor="accent2"/>
          <w:bottom w:val="single" w:sz="8" w:space="0" w:color="5B6236" w:themeColor="accent2"/>
          <w:right w:val="single" w:sz="8" w:space="0" w:color="5B6236" w:themeColor="accent2"/>
          <w:insideH w:val="nil"/>
          <w:insideV w:val="single" w:sz="8" w:space="0" w:color="5B62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236" w:themeColor="accent2"/>
          <w:left w:val="single" w:sz="8" w:space="0" w:color="5B6236" w:themeColor="accent2"/>
          <w:bottom w:val="single" w:sz="8" w:space="0" w:color="5B6236" w:themeColor="accent2"/>
          <w:right w:val="single" w:sz="8" w:space="0" w:color="5B6236" w:themeColor="accent2"/>
        </w:tcBorders>
      </w:tcPr>
    </w:tblStylePr>
    <w:tblStylePr w:type="band1Vert">
      <w:tblPr/>
      <w:tcPr>
        <w:tcBorders>
          <w:top w:val="single" w:sz="8" w:space="0" w:color="5B6236" w:themeColor="accent2"/>
          <w:left w:val="single" w:sz="8" w:space="0" w:color="5B6236" w:themeColor="accent2"/>
          <w:bottom w:val="single" w:sz="8" w:space="0" w:color="5B6236" w:themeColor="accent2"/>
          <w:right w:val="single" w:sz="8" w:space="0" w:color="5B6236" w:themeColor="accent2"/>
        </w:tcBorders>
        <w:shd w:val="clear" w:color="auto" w:fill="DBDFC5" w:themeFill="accent2" w:themeFillTint="3F"/>
      </w:tcPr>
    </w:tblStylePr>
    <w:tblStylePr w:type="band1Horz">
      <w:tblPr/>
      <w:tcPr>
        <w:tcBorders>
          <w:top w:val="single" w:sz="8" w:space="0" w:color="5B6236" w:themeColor="accent2"/>
          <w:left w:val="single" w:sz="8" w:space="0" w:color="5B6236" w:themeColor="accent2"/>
          <w:bottom w:val="single" w:sz="8" w:space="0" w:color="5B6236" w:themeColor="accent2"/>
          <w:right w:val="single" w:sz="8" w:space="0" w:color="5B6236" w:themeColor="accent2"/>
          <w:insideV w:val="single" w:sz="8" w:space="0" w:color="5B6236" w:themeColor="accent2"/>
        </w:tcBorders>
        <w:shd w:val="clear" w:color="auto" w:fill="DBDFC5" w:themeFill="accent2" w:themeFillTint="3F"/>
      </w:tcPr>
    </w:tblStylePr>
    <w:tblStylePr w:type="band2Horz">
      <w:tblPr/>
      <w:tcPr>
        <w:tcBorders>
          <w:top w:val="single" w:sz="8" w:space="0" w:color="5B6236" w:themeColor="accent2"/>
          <w:left w:val="single" w:sz="8" w:space="0" w:color="5B6236" w:themeColor="accent2"/>
          <w:bottom w:val="single" w:sz="8" w:space="0" w:color="5B6236" w:themeColor="accent2"/>
          <w:right w:val="single" w:sz="8" w:space="0" w:color="5B6236" w:themeColor="accent2"/>
          <w:insideV w:val="single" w:sz="8" w:space="0" w:color="5B6236"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744F28" w:themeColor="accent3"/>
        <w:left w:val="single" w:sz="8" w:space="0" w:color="744F28" w:themeColor="accent3"/>
        <w:bottom w:val="single" w:sz="8" w:space="0" w:color="744F28" w:themeColor="accent3"/>
        <w:right w:val="single" w:sz="8" w:space="0" w:color="744F28" w:themeColor="accent3"/>
        <w:insideH w:val="single" w:sz="8" w:space="0" w:color="744F28" w:themeColor="accent3"/>
        <w:insideV w:val="single" w:sz="8" w:space="0" w:color="744F2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4F28" w:themeColor="accent3"/>
          <w:left w:val="single" w:sz="8" w:space="0" w:color="744F28" w:themeColor="accent3"/>
          <w:bottom w:val="single" w:sz="18" w:space="0" w:color="744F28" w:themeColor="accent3"/>
          <w:right w:val="single" w:sz="8" w:space="0" w:color="744F28" w:themeColor="accent3"/>
          <w:insideH w:val="nil"/>
          <w:insideV w:val="single" w:sz="8" w:space="0" w:color="744F2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4F28" w:themeColor="accent3"/>
          <w:left w:val="single" w:sz="8" w:space="0" w:color="744F28" w:themeColor="accent3"/>
          <w:bottom w:val="single" w:sz="8" w:space="0" w:color="744F28" w:themeColor="accent3"/>
          <w:right w:val="single" w:sz="8" w:space="0" w:color="744F28" w:themeColor="accent3"/>
          <w:insideH w:val="nil"/>
          <w:insideV w:val="single" w:sz="8" w:space="0" w:color="744F2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4F28" w:themeColor="accent3"/>
          <w:left w:val="single" w:sz="8" w:space="0" w:color="744F28" w:themeColor="accent3"/>
          <w:bottom w:val="single" w:sz="8" w:space="0" w:color="744F28" w:themeColor="accent3"/>
          <w:right w:val="single" w:sz="8" w:space="0" w:color="744F28" w:themeColor="accent3"/>
        </w:tcBorders>
      </w:tcPr>
    </w:tblStylePr>
    <w:tblStylePr w:type="band1Vert">
      <w:tblPr/>
      <w:tcPr>
        <w:tcBorders>
          <w:top w:val="single" w:sz="8" w:space="0" w:color="744F28" w:themeColor="accent3"/>
          <w:left w:val="single" w:sz="8" w:space="0" w:color="744F28" w:themeColor="accent3"/>
          <w:bottom w:val="single" w:sz="8" w:space="0" w:color="744F28" w:themeColor="accent3"/>
          <w:right w:val="single" w:sz="8" w:space="0" w:color="744F28" w:themeColor="accent3"/>
        </w:tcBorders>
        <w:shd w:val="clear" w:color="auto" w:fill="E8D3BD" w:themeFill="accent3" w:themeFillTint="3F"/>
      </w:tcPr>
    </w:tblStylePr>
    <w:tblStylePr w:type="band1Horz">
      <w:tblPr/>
      <w:tcPr>
        <w:tcBorders>
          <w:top w:val="single" w:sz="8" w:space="0" w:color="744F28" w:themeColor="accent3"/>
          <w:left w:val="single" w:sz="8" w:space="0" w:color="744F28" w:themeColor="accent3"/>
          <w:bottom w:val="single" w:sz="8" w:space="0" w:color="744F28" w:themeColor="accent3"/>
          <w:right w:val="single" w:sz="8" w:space="0" w:color="744F28" w:themeColor="accent3"/>
          <w:insideV w:val="single" w:sz="8" w:space="0" w:color="744F28" w:themeColor="accent3"/>
        </w:tcBorders>
        <w:shd w:val="clear" w:color="auto" w:fill="E8D3BD" w:themeFill="accent3" w:themeFillTint="3F"/>
      </w:tcPr>
    </w:tblStylePr>
    <w:tblStylePr w:type="band2Horz">
      <w:tblPr/>
      <w:tcPr>
        <w:tcBorders>
          <w:top w:val="single" w:sz="8" w:space="0" w:color="744F28" w:themeColor="accent3"/>
          <w:left w:val="single" w:sz="8" w:space="0" w:color="744F28" w:themeColor="accent3"/>
          <w:bottom w:val="single" w:sz="8" w:space="0" w:color="744F28" w:themeColor="accent3"/>
          <w:right w:val="single" w:sz="8" w:space="0" w:color="744F28" w:themeColor="accent3"/>
          <w:insideV w:val="single" w:sz="8" w:space="0" w:color="744F28"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998542" w:themeColor="accent4"/>
        <w:left w:val="single" w:sz="8" w:space="0" w:color="998542" w:themeColor="accent4"/>
        <w:bottom w:val="single" w:sz="8" w:space="0" w:color="998542" w:themeColor="accent4"/>
        <w:right w:val="single" w:sz="8" w:space="0" w:color="998542" w:themeColor="accent4"/>
        <w:insideH w:val="single" w:sz="8" w:space="0" w:color="998542" w:themeColor="accent4"/>
        <w:insideV w:val="single" w:sz="8" w:space="0" w:color="99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8542" w:themeColor="accent4"/>
          <w:left w:val="single" w:sz="8" w:space="0" w:color="998542" w:themeColor="accent4"/>
          <w:bottom w:val="single" w:sz="18" w:space="0" w:color="998542" w:themeColor="accent4"/>
          <w:right w:val="single" w:sz="8" w:space="0" w:color="998542" w:themeColor="accent4"/>
          <w:insideH w:val="nil"/>
          <w:insideV w:val="single" w:sz="8" w:space="0" w:color="99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8542" w:themeColor="accent4"/>
          <w:left w:val="single" w:sz="8" w:space="0" w:color="998542" w:themeColor="accent4"/>
          <w:bottom w:val="single" w:sz="8" w:space="0" w:color="998542" w:themeColor="accent4"/>
          <w:right w:val="single" w:sz="8" w:space="0" w:color="998542" w:themeColor="accent4"/>
          <w:insideH w:val="nil"/>
          <w:insideV w:val="single" w:sz="8" w:space="0" w:color="99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8542" w:themeColor="accent4"/>
          <w:left w:val="single" w:sz="8" w:space="0" w:color="998542" w:themeColor="accent4"/>
          <w:bottom w:val="single" w:sz="8" w:space="0" w:color="998542" w:themeColor="accent4"/>
          <w:right w:val="single" w:sz="8" w:space="0" w:color="998542" w:themeColor="accent4"/>
        </w:tcBorders>
      </w:tcPr>
    </w:tblStylePr>
    <w:tblStylePr w:type="band1Vert">
      <w:tblPr/>
      <w:tcPr>
        <w:tcBorders>
          <w:top w:val="single" w:sz="8" w:space="0" w:color="998542" w:themeColor="accent4"/>
          <w:left w:val="single" w:sz="8" w:space="0" w:color="998542" w:themeColor="accent4"/>
          <w:bottom w:val="single" w:sz="8" w:space="0" w:color="998542" w:themeColor="accent4"/>
          <w:right w:val="single" w:sz="8" w:space="0" w:color="998542" w:themeColor="accent4"/>
        </w:tcBorders>
        <w:shd w:val="clear" w:color="auto" w:fill="E9E2CC" w:themeFill="accent4" w:themeFillTint="3F"/>
      </w:tcPr>
    </w:tblStylePr>
    <w:tblStylePr w:type="band1Horz">
      <w:tblPr/>
      <w:tcPr>
        <w:tcBorders>
          <w:top w:val="single" w:sz="8" w:space="0" w:color="998542" w:themeColor="accent4"/>
          <w:left w:val="single" w:sz="8" w:space="0" w:color="998542" w:themeColor="accent4"/>
          <w:bottom w:val="single" w:sz="8" w:space="0" w:color="998542" w:themeColor="accent4"/>
          <w:right w:val="single" w:sz="8" w:space="0" w:color="998542" w:themeColor="accent4"/>
          <w:insideV w:val="single" w:sz="8" w:space="0" w:color="998542" w:themeColor="accent4"/>
        </w:tcBorders>
        <w:shd w:val="clear" w:color="auto" w:fill="E9E2CC" w:themeFill="accent4" w:themeFillTint="3F"/>
      </w:tcPr>
    </w:tblStylePr>
    <w:tblStylePr w:type="band2Horz">
      <w:tblPr/>
      <w:tcPr>
        <w:tcBorders>
          <w:top w:val="single" w:sz="8" w:space="0" w:color="998542" w:themeColor="accent4"/>
          <w:left w:val="single" w:sz="8" w:space="0" w:color="998542" w:themeColor="accent4"/>
          <w:bottom w:val="single" w:sz="8" w:space="0" w:color="998542" w:themeColor="accent4"/>
          <w:right w:val="single" w:sz="8" w:space="0" w:color="998542" w:themeColor="accent4"/>
          <w:insideV w:val="single" w:sz="8" w:space="0" w:color="998542"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332C2C" w:themeColor="accent5"/>
        <w:left w:val="single" w:sz="8" w:space="0" w:color="332C2C" w:themeColor="accent5"/>
        <w:bottom w:val="single" w:sz="8" w:space="0" w:color="332C2C" w:themeColor="accent5"/>
        <w:right w:val="single" w:sz="8" w:space="0" w:color="332C2C" w:themeColor="accent5"/>
        <w:insideH w:val="single" w:sz="8" w:space="0" w:color="332C2C" w:themeColor="accent5"/>
        <w:insideV w:val="single" w:sz="8" w:space="0" w:color="332C2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2C2C" w:themeColor="accent5"/>
          <w:left w:val="single" w:sz="8" w:space="0" w:color="332C2C" w:themeColor="accent5"/>
          <w:bottom w:val="single" w:sz="18" w:space="0" w:color="332C2C" w:themeColor="accent5"/>
          <w:right w:val="single" w:sz="8" w:space="0" w:color="332C2C" w:themeColor="accent5"/>
          <w:insideH w:val="nil"/>
          <w:insideV w:val="single" w:sz="8" w:space="0" w:color="332C2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2C2C" w:themeColor="accent5"/>
          <w:left w:val="single" w:sz="8" w:space="0" w:color="332C2C" w:themeColor="accent5"/>
          <w:bottom w:val="single" w:sz="8" w:space="0" w:color="332C2C" w:themeColor="accent5"/>
          <w:right w:val="single" w:sz="8" w:space="0" w:color="332C2C" w:themeColor="accent5"/>
          <w:insideH w:val="nil"/>
          <w:insideV w:val="single" w:sz="8" w:space="0" w:color="332C2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2C2C" w:themeColor="accent5"/>
          <w:left w:val="single" w:sz="8" w:space="0" w:color="332C2C" w:themeColor="accent5"/>
          <w:bottom w:val="single" w:sz="8" w:space="0" w:color="332C2C" w:themeColor="accent5"/>
          <w:right w:val="single" w:sz="8" w:space="0" w:color="332C2C" w:themeColor="accent5"/>
        </w:tcBorders>
      </w:tcPr>
    </w:tblStylePr>
    <w:tblStylePr w:type="band1Vert">
      <w:tblPr/>
      <w:tcPr>
        <w:tcBorders>
          <w:top w:val="single" w:sz="8" w:space="0" w:color="332C2C" w:themeColor="accent5"/>
          <w:left w:val="single" w:sz="8" w:space="0" w:color="332C2C" w:themeColor="accent5"/>
          <w:bottom w:val="single" w:sz="8" w:space="0" w:color="332C2C" w:themeColor="accent5"/>
          <w:right w:val="single" w:sz="8" w:space="0" w:color="332C2C" w:themeColor="accent5"/>
        </w:tcBorders>
        <w:shd w:val="clear" w:color="auto" w:fill="CFC7C7" w:themeFill="accent5" w:themeFillTint="3F"/>
      </w:tcPr>
    </w:tblStylePr>
    <w:tblStylePr w:type="band1Horz">
      <w:tblPr/>
      <w:tcPr>
        <w:tcBorders>
          <w:top w:val="single" w:sz="8" w:space="0" w:color="332C2C" w:themeColor="accent5"/>
          <w:left w:val="single" w:sz="8" w:space="0" w:color="332C2C" w:themeColor="accent5"/>
          <w:bottom w:val="single" w:sz="8" w:space="0" w:color="332C2C" w:themeColor="accent5"/>
          <w:right w:val="single" w:sz="8" w:space="0" w:color="332C2C" w:themeColor="accent5"/>
          <w:insideV w:val="single" w:sz="8" w:space="0" w:color="332C2C" w:themeColor="accent5"/>
        </w:tcBorders>
        <w:shd w:val="clear" w:color="auto" w:fill="CFC7C7" w:themeFill="accent5" w:themeFillTint="3F"/>
      </w:tcPr>
    </w:tblStylePr>
    <w:tblStylePr w:type="band2Horz">
      <w:tblPr/>
      <w:tcPr>
        <w:tcBorders>
          <w:top w:val="single" w:sz="8" w:space="0" w:color="332C2C" w:themeColor="accent5"/>
          <w:left w:val="single" w:sz="8" w:space="0" w:color="332C2C" w:themeColor="accent5"/>
          <w:bottom w:val="single" w:sz="8" w:space="0" w:color="332C2C" w:themeColor="accent5"/>
          <w:right w:val="single" w:sz="8" w:space="0" w:color="332C2C" w:themeColor="accent5"/>
          <w:insideV w:val="single" w:sz="8" w:space="0" w:color="332C2C"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707373" w:themeColor="accent6"/>
        <w:left w:val="single" w:sz="8" w:space="0" w:color="707373" w:themeColor="accent6"/>
        <w:bottom w:val="single" w:sz="8" w:space="0" w:color="707373" w:themeColor="accent6"/>
        <w:right w:val="single" w:sz="8" w:space="0" w:color="707373" w:themeColor="accent6"/>
        <w:insideH w:val="single" w:sz="8" w:space="0" w:color="707373" w:themeColor="accent6"/>
        <w:insideV w:val="single" w:sz="8" w:space="0" w:color="7073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7373" w:themeColor="accent6"/>
          <w:left w:val="single" w:sz="8" w:space="0" w:color="707373" w:themeColor="accent6"/>
          <w:bottom w:val="single" w:sz="18" w:space="0" w:color="707373" w:themeColor="accent6"/>
          <w:right w:val="single" w:sz="8" w:space="0" w:color="707373" w:themeColor="accent6"/>
          <w:insideH w:val="nil"/>
          <w:insideV w:val="single" w:sz="8" w:space="0" w:color="7073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7373" w:themeColor="accent6"/>
          <w:left w:val="single" w:sz="8" w:space="0" w:color="707373" w:themeColor="accent6"/>
          <w:bottom w:val="single" w:sz="8" w:space="0" w:color="707373" w:themeColor="accent6"/>
          <w:right w:val="single" w:sz="8" w:space="0" w:color="707373" w:themeColor="accent6"/>
          <w:insideH w:val="nil"/>
          <w:insideV w:val="single" w:sz="8" w:space="0" w:color="7073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7373" w:themeColor="accent6"/>
          <w:left w:val="single" w:sz="8" w:space="0" w:color="707373" w:themeColor="accent6"/>
          <w:bottom w:val="single" w:sz="8" w:space="0" w:color="707373" w:themeColor="accent6"/>
          <w:right w:val="single" w:sz="8" w:space="0" w:color="707373" w:themeColor="accent6"/>
        </w:tcBorders>
      </w:tcPr>
    </w:tblStylePr>
    <w:tblStylePr w:type="band1Vert">
      <w:tblPr/>
      <w:tcPr>
        <w:tcBorders>
          <w:top w:val="single" w:sz="8" w:space="0" w:color="707373" w:themeColor="accent6"/>
          <w:left w:val="single" w:sz="8" w:space="0" w:color="707373" w:themeColor="accent6"/>
          <w:bottom w:val="single" w:sz="8" w:space="0" w:color="707373" w:themeColor="accent6"/>
          <w:right w:val="single" w:sz="8" w:space="0" w:color="707373" w:themeColor="accent6"/>
        </w:tcBorders>
        <w:shd w:val="clear" w:color="auto" w:fill="DBDCDC" w:themeFill="accent6" w:themeFillTint="3F"/>
      </w:tcPr>
    </w:tblStylePr>
    <w:tblStylePr w:type="band1Horz">
      <w:tblPr/>
      <w:tcPr>
        <w:tcBorders>
          <w:top w:val="single" w:sz="8" w:space="0" w:color="707373" w:themeColor="accent6"/>
          <w:left w:val="single" w:sz="8" w:space="0" w:color="707373" w:themeColor="accent6"/>
          <w:bottom w:val="single" w:sz="8" w:space="0" w:color="707373" w:themeColor="accent6"/>
          <w:right w:val="single" w:sz="8" w:space="0" w:color="707373" w:themeColor="accent6"/>
          <w:insideV w:val="single" w:sz="8" w:space="0" w:color="707373" w:themeColor="accent6"/>
        </w:tcBorders>
        <w:shd w:val="clear" w:color="auto" w:fill="DBDCDC" w:themeFill="accent6" w:themeFillTint="3F"/>
      </w:tcPr>
    </w:tblStylePr>
    <w:tblStylePr w:type="band2Horz">
      <w:tblPr/>
      <w:tcPr>
        <w:tcBorders>
          <w:top w:val="single" w:sz="8" w:space="0" w:color="707373" w:themeColor="accent6"/>
          <w:left w:val="single" w:sz="8" w:space="0" w:color="707373" w:themeColor="accent6"/>
          <w:bottom w:val="single" w:sz="8" w:space="0" w:color="707373" w:themeColor="accent6"/>
          <w:right w:val="single" w:sz="8" w:space="0" w:color="707373" w:themeColor="accent6"/>
          <w:insideV w:val="single" w:sz="8" w:space="0" w:color="707373"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003C71" w:themeColor="accent1"/>
        <w:left w:val="single" w:sz="8" w:space="0" w:color="003C71" w:themeColor="accent1"/>
        <w:bottom w:val="single" w:sz="8" w:space="0" w:color="003C71" w:themeColor="accent1"/>
        <w:right w:val="single" w:sz="8" w:space="0" w:color="003C71" w:themeColor="accent1"/>
      </w:tblBorders>
    </w:tblPr>
    <w:tblStylePr w:type="firstRow">
      <w:pPr>
        <w:spacing w:before="0" w:after="0" w:line="240" w:lineRule="auto"/>
      </w:pPr>
      <w:rPr>
        <w:b/>
        <w:bCs/>
        <w:color w:val="FFFFFF" w:themeColor="background1"/>
      </w:rPr>
      <w:tblPr/>
      <w:tcPr>
        <w:shd w:val="clear" w:color="auto" w:fill="003C71" w:themeFill="accent1"/>
      </w:tcPr>
    </w:tblStylePr>
    <w:tblStylePr w:type="lastRow">
      <w:pPr>
        <w:spacing w:before="0" w:after="0" w:line="240" w:lineRule="auto"/>
      </w:pPr>
      <w:rPr>
        <w:b/>
        <w:bCs/>
      </w:rPr>
      <w:tblPr/>
      <w:tcPr>
        <w:tcBorders>
          <w:top w:val="double" w:sz="6" w:space="0" w:color="003C71" w:themeColor="accent1"/>
          <w:left w:val="single" w:sz="8" w:space="0" w:color="003C71" w:themeColor="accent1"/>
          <w:bottom w:val="single" w:sz="8" w:space="0" w:color="003C71" w:themeColor="accent1"/>
          <w:right w:val="single" w:sz="8" w:space="0" w:color="003C71" w:themeColor="accent1"/>
        </w:tcBorders>
      </w:tcPr>
    </w:tblStylePr>
    <w:tblStylePr w:type="firstCol">
      <w:rPr>
        <w:b/>
        <w:bCs/>
      </w:rPr>
    </w:tblStylePr>
    <w:tblStylePr w:type="lastCol">
      <w:rPr>
        <w:b/>
        <w:bCs/>
      </w:rPr>
    </w:tblStylePr>
    <w:tblStylePr w:type="band1Vert">
      <w:tblPr/>
      <w:tcPr>
        <w:tcBorders>
          <w:top w:val="single" w:sz="8" w:space="0" w:color="003C71" w:themeColor="accent1"/>
          <w:left w:val="single" w:sz="8" w:space="0" w:color="003C71" w:themeColor="accent1"/>
          <w:bottom w:val="single" w:sz="8" w:space="0" w:color="003C71" w:themeColor="accent1"/>
          <w:right w:val="single" w:sz="8" w:space="0" w:color="003C71" w:themeColor="accent1"/>
        </w:tcBorders>
      </w:tcPr>
    </w:tblStylePr>
    <w:tblStylePr w:type="band1Horz">
      <w:tblPr/>
      <w:tcPr>
        <w:tcBorders>
          <w:top w:val="single" w:sz="8" w:space="0" w:color="003C71" w:themeColor="accent1"/>
          <w:left w:val="single" w:sz="8" w:space="0" w:color="003C71" w:themeColor="accent1"/>
          <w:bottom w:val="single" w:sz="8" w:space="0" w:color="003C71" w:themeColor="accent1"/>
          <w:right w:val="single" w:sz="8" w:space="0" w:color="003C71"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B6236" w:themeColor="accent2"/>
        <w:left w:val="single" w:sz="8" w:space="0" w:color="5B6236" w:themeColor="accent2"/>
        <w:bottom w:val="single" w:sz="8" w:space="0" w:color="5B6236" w:themeColor="accent2"/>
        <w:right w:val="single" w:sz="8" w:space="0" w:color="5B6236" w:themeColor="accent2"/>
      </w:tblBorders>
    </w:tblPr>
    <w:tblStylePr w:type="firstRow">
      <w:pPr>
        <w:spacing w:before="0" w:after="0" w:line="240" w:lineRule="auto"/>
      </w:pPr>
      <w:rPr>
        <w:b/>
        <w:bCs/>
        <w:color w:val="FFFFFF" w:themeColor="background1"/>
      </w:rPr>
      <w:tblPr/>
      <w:tcPr>
        <w:shd w:val="clear" w:color="auto" w:fill="5B6236" w:themeFill="accent2"/>
      </w:tcPr>
    </w:tblStylePr>
    <w:tblStylePr w:type="lastRow">
      <w:pPr>
        <w:spacing w:before="0" w:after="0" w:line="240" w:lineRule="auto"/>
      </w:pPr>
      <w:rPr>
        <w:b/>
        <w:bCs/>
      </w:rPr>
      <w:tblPr/>
      <w:tcPr>
        <w:tcBorders>
          <w:top w:val="double" w:sz="6" w:space="0" w:color="5B6236" w:themeColor="accent2"/>
          <w:left w:val="single" w:sz="8" w:space="0" w:color="5B6236" w:themeColor="accent2"/>
          <w:bottom w:val="single" w:sz="8" w:space="0" w:color="5B6236" w:themeColor="accent2"/>
          <w:right w:val="single" w:sz="8" w:space="0" w:color="5B6236" w:themeColor="accent2"/>
        </w:tcBorders>
      </w:tcPr>
    </w:tblStylePr>
    <w:tblStylePr w:type="firstCol">
      <w:rPr>
        <w:b/>
        <w:bCs/>
      </w:rPr>
    </w:tblStylePr>
    <w:tblStylePr w:type="lastCol">
      <w:rPr>
        <w:b/>
        <w:bCs/>
      </w:rPr>
    </w:tblStylePr>
    <w:tblStylePr w:type="band1Vert">
      <w:tblPr/>
      <w:tcPr>
        <w:tcBorders>
          <w:top w:val="single" w:sz="8" w:space="0" w:color="5B6236" w:themeColor="accent2"/>
          <w:left w:val="single" w:sz="8" w:space="0" w:color="5B6236" w:themeColor="accent2"/>
          <w:bottom w:val="single" w:sz="8" w:space="0" w:color="5B6236" w:themeColor="accent2"/>
          <w:right w:val="single" w:sz="8" w:space="0" w:color="5B6236" w:themeColor="accent2"/>
        </w:tcBorders>
      </w:tcPr>
    </w:tblStylePr>
    <w:tblStylePr w:type="band1Horz">
      <w:tblPr/>
      <w:tcPr>
        <w:tcBorders>
          <w:top w:val="single" w:sz="8" w:space="0" w:color="5B6236" w:themeColor="accent2"/>
          <w:left w:val="single" w:sz="8" w:space="0" w:color="5B6236" w:themeColor="accent2"/>
          <w:bottom w:val="single" w:sz="8" w:space="0" w:color="5B6236" w:themeColor="accent2"/>
          <w:right w:val="single" w:sz="8" w:space="0" w:color="5B6236"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744F28" w:themeColor="accent3"/>
        <w:left w:val="single" w:sz="8" w:space="0" w:color="744F28" w:themeColor="accent3"/>
        <w:bottom w:val="single" w:sz="8" w:space="0" w:color="744F28" w:themeColor="accent3"/>
        <w:right w:val="single" w:sz="8" w:space="0" w:color="744F28" w:themeColor="accent3"/>
      </w:tblBorders>
    </w:tblPr>
    <w:tblStylePr w:type="firstRow">
      <w:pPr>
        <w:spacing w:before="0" w:after="0" w:line="240" w:lineRule="auto"/>
      </w:pPr>
      <w:rPr>
        <w:b/>
        <w:bCs/>
        <w:color w:val="FFFFFF" w:themeColor="background1"/>
      </w:rPr>
      <w:tblPr/>
      <w:tcPr>
        <w:shd w:val="clear" w:color="auto" w:fill="744F28" w:themeFill="accent3"/>
      </w:tcPr>
    </w:tblStylePr>
    <w:tblStylePr w:type="lastRow">
      <w:pPr>
        <w:spacing w:before="0" w:after="0" w:line="240" w:lineRule="auto"/>
      </w:pPr>
      <w:rPr>
        <w:b/>
        <w:bCs/>
      </w:rPr>
      <w:tblPr/>
      <w:tcPr>
        <w:tcBorders>
          <w:top w:val="double" w:sz="6" w:space="0" w:color="744F28" w:themeColor="accent3"/>
          <w:left w:val="single" w:sz="8" w:space="0" w:color="744F28" w:themeColor="accent3"/>
          <w:bottom w:val="single" w:sz="8" w:space="0" w:color="744F28" w:themeColor="accent3"/>
          <w:right w:val="single" w:sz="8" w:space="0" w:color="744F28" w:themeColor="accent3"/>
        </w:tcBorders>
      </w:tcPr>
    </w:tblStylePr>
    <w:tblStylePr w:type="firstCol">
      <w:rPr>
        <w:b/>
        <w:bCs/>
      </w:rPr>
    </w:tblStylePr>
    <w:tblStylePr w:type="lastCol">
      <w:rPr>
        <w:b/>
        <w:bCs/>
      </w:rPr>
    </w:tblStylePr>
    <w:tblStylePr w:type="band1Vert">
      <w:tblPr/>
      <w:tcPr>
        <w:tcBorders>
          <w:top w:val="single" w:sz="8" w:space="0" w:color="744F28" w:themeColor="accent3"/>
          <w:left w:val="single" w:sz="8" w:space="0" w:color="744F28" w:themeColor="accent3"/>
          <w:bottom w:val="single" w:sz="8" w:space="0" w:color="744F28" w:themeColor="accent3"/>
          <w:right w:val="single" w:sz="8" w:space="0" w:color="744F28" w:themeColor="accent3"/>
        </w:tcBorders>
      </w:tcPr>
    </w:tblStylePr>
    <w:tblStylePr w:type="band1Horz">
      <w:tblPr/>
      <w:tcPr>
        <w:tcBorders>
          <w:top w:val="single" w:sz="8" w:space="0" w:color="744F28" w:themeColor="accent3"/>
          <w:left w:val="single" w:sz="8" w:space="0" w:color="744F28" w:themeColor="accent3"/>
          <w:bottom w:val="single" w:sz="8" w:space="0" w:color="744F28" w:themeColor="accent3"/>
          <w:right w:val="single" w:sz="8" w:space="0" w:color="744F28"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998542" w:themeColor="accent4"/>
        <w:left w:val="single" w:sz="8" w:space="0" w:color="998542" w:themeColor="accent4"/>
        <w:bottom w:val="single" w:sz="8" w:space="0" w:color="998542" w:themeColor="accent4"/>
        <w:right w:val="single" w:sz="8" w:space="0" w:color="998542" w:themeColor="accent4"/>
      </w:tblBorders>
    </w:tblPr>
    <w:tblStylePr w:type="firstRow">
      <w:pPr>
        <w:spacing w:before="0" w:after="0" w:line="240" w:lineRule="auto"/>
      </w:pPr>
      <w:rPr>
        <w:b/>
        <w:bCs/>
        <w:color w:val="FFFFFF" w:themeColor="background1"/>
      </w:rPr>
      <w:tblPr/>
      <w:tcPr>
        <w:shd w:val="clear" w:color="auto" w:fill="998542" w:themeFill="accent4"/>
      </w:tcPr>
    </w:tblStylePr>
    <w:tblStylePr w:type="lastRow">
      <w:pPr>
        <w:spacing w:before="0" w:after="0" w:line="240" w:lineRule="auto"/>
      </w:pPr>
      <w:rPr>
        <w:b/>
        <w:bCs/>
      </w:rPr>
      <w:tblPr/>
      <w:tcPr>
        <w:tcBorders>
          <w:top w:val="double" w:sz="6" w:space="0" w:color="998542" w:themeColor="accent4"/>
          <w:left w:val="single" w:sz="8" w:space="0" w:color="998542" w:themeColor="accent4"/>
          <w:bottom w:val="single" w:sz="8" w:space="0" w:color="998542" w:themeColor="accent4"/>
          <w:right w:val="single" w:sz="8" w:space="0" w:color="998542" w:themeColor="accent4"/>
        </w:tcBorders>
      </w:tcPr>
    </w:tblStylePr>
    <w:tblStylePr w:type="firstCol">
      <w:rPr>
        <w:b/>
        <w:bCs/>
      </w:rPr>
    </w:tblStylePr>
    <w:tblStylePr w:type="lastCol">
      <w:rPr>
        <w:b/>
        <w:bCs/>
      </w:rPr>
    </w:tblStylePr>
    <w:tblStylePr w:type="band1Vert">
      <w:tblPr/>
      <w:tcPr>
        <w:tcBorders>
          <w:top w:val="single" w:sz="8" w:space="0" w:color="998542" w:themeColor="accent4"/>
          <w:left w:val="single" w:sz="8" w:space="0" w:color="998542" w:themeColor="accent4"/>
          <w:bottom w:val="single" w:sz="8" w:space="0" w:color="998542" w:themeColor="accent4"/>
          <w:right w:val="single" w:sz="8" w:space="0" w:color="998542" w:themeColor="accent4"/>
        </w:tcBorders>
      </w:tcPr>
    </w:tblStylePr>
    <w:tblStylePr w:type="band1Horz">
      <w:tblPr/>
      <w:tcPr>
        <w:tcBorders>
          <w:top w:val="single" w:sz="8" w:space="0" w:color="998542" w:themeColor="accent4"/>
          <w:left w:val="single" w:sz="8" w:space="0" w:color="998542" w:themeColor="accent4"/>
          <w:bottom w:val="single" w:sz="8" w:space="0" w:color="998542" w:themeColor="accent4"/>
          <w:right w:val="single" w:sz="8" w:space="0" w:color="998542"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332C2C" w:themeColor="accent5"/>
        <w:left w:val="single" w:sz="8" w:space="0" w:color="332C2C" w:themeColor="accent5"/>
        <w:bottom w:val="single" w:sz="8" w:space="0" w:color="332C2C" w:themeColor="accent5"/>
        <w:right w:val="single" w:sz="8" w:space="0" w:color="332C2C" w:themeColor="accent5"/>
      </w:tblBorders>
    </w:tblPr>
    <w:tblStylePr w:type="firstRow">
      <w:pPr>
        <w:spacing w:before="0" w:after="0" w:line="240" w:lineRule="auto"/>
      </w:pPr>
      <w:rPr>
        <w:b/>
        <w:bCs/>
        <w:color w:val="FFFFFF" w:themeColor="background1"/>
      </w:rPr>
      <w:tblPr/>
      <w:tcPr>
        <w:shd w:val="clear" w:color="auto" w:fill="332C2C" w:themeFill="accent5"/>
      </w:tcPr>
    </w:tblStylePr>
    <w:tblStylePr w:type="lastRow">
      <w:pPr>
        <w:spacing w:before="0" w:after="0" w:line="240" w:lineRule="auto"/>
      </w:pPr>
      <w:rPr>
        <w:b/>
        <w:bCs/>
      </w:rPr>
      <w:tblPr/>
      <w:tcPr>
        <w:tcBorders>
          <w:top w:val="double" w:sz="6" w:space="0" w:color="332C2C" w:themeColor="accent5"/>
          <w:left w:val="single" w:sz="8" w:space="0" w:color="332C2C" w:themeColor="accent5"/>
          <w:bottom w:val="single" w:sz="8" w:space="0" w:color="332C2C" w:themeColor="accent5"/>
          <w:right w:val="single" w:sz="8" w:space="0" w:color="332C2C" w:themeColor="accent5"/>
        </w:tcBorders>
      </w:tcPr>
    </w:tblStylePr>
    <w:tblStylePr w:type="firstCol">
      <w:rPr>
        <w:b/>
        <w:bCs/>
      </w:rPr>
    </w:tblStylePr>
    <w:tblStylePr w:type="lastCol">
      <w:rPr>
        <w:b/>
        <w:bCs/>
      </w:rPr>
    </w:tblStylePr>
    <w:tblStylePr w:type="band1Vert">
      <w:tblPr/>
      <w:tcPr>
        <w:tcBorders>
          <w:top w:val="single" w:sz="8" w:space="0" w:color="332C2C" w:themeColor="accent5"/>
          <w:left w:val="single" w:sz="8" w:space="0" w:color="332C2C" w:themeColor="accent5"/>
          <w:bottom w:val="single" w:sz="8" w:space="0" w:color="332C2C" w:themeColor="accent5"/>
          <w:right w:val="single" w:sz="8" w:space="0" w:color="332C2C" w:themeColor="accent5"/>
        </w:tcBorders>
      </w:tcPr>
    </w:tblStylePr>
    <w:tblStylePr w:type="band1Horz">
      <w:tblPr/>
      <w:tcPr>
        <w:tcBorders>
          <w:top w:val="single" w:sz="8" w:space="0" w:color="332C2C" w:themeColor="accent5"/>
          <w:left w:val="single" w:sz="8" w:space="0" w:color="332C2C" w:themeColor="accent5"/>
          <w:bottom w:val="single" w:sz="8" w:space="0" w:color="332C2C" w:themeColor="accent5"/>
          <w:right w:val="single" w:sz="8" w:space="0" w:color="332C2C"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707373" w:themeColor="accent6"/>
        <w:left w:val="single" w:sz="8" w:space="0" w:color="707373" w:themeColor="accent6"/>
        <w:bottom w:val="single" w:sz="8" w:space="0" w:color="707373" w:themeColor="accent6"/>
        <w:right w:val="single" w:sz="8" w:space="0" w:color="707373" w:themeColor="accent6"/>
      </w:tblBorders>
    </w:tblPr>
    <w:tblStylePr w:type="firstRow">
      <w:pPr>
        <w:spacing w:before="0" w:after="0" w:line="240" w:lineRule="auto"/>
      </w:pPr>
      <w:rPr>
        <w:b/>
        <w:bCs/>
        <w:color w:val="FFFFFF" w:themeColor="background1"/>
      </w:rPr>
      <w:tblPr/>
      <w:tcPr>
        <w:shd w:val="clear" w:color="auto" w:fill="707373" w:themeFill="accent6"/>
      </w:tcPr>
    </w:tblStylePr>
    <w:tblStylePr w:type="lastRow">
      <w:pPr>
        <w:spacing w:before="0" w:after="0" w:line="240" w:lineRule="auto"/>
      </w:pPr>
      <w:rPr>
        <w:b/>
        <w:bCs/>
      </w:rPr>
      <w:tblPr/>
      <w:tcPr>
        <w:tcBorders>
          <w:top w:val="double" w:sz="6" w:space="0" w:color="707373" w:themeColor="accent6"/>
          <w:left w:val="single" w:sz="8" w:space="0" w:color="707373" w:themeColor="accent6"/>
          <w:bottom w:val="single" w:sz="8" w:space="0" w:color="707373" w:themeColor="accent6"/>
          <w:right w:val="single" w:sz="8" w:space="0" w:color="707373" w:themeColor="accent6"/>
        </w:tcBorders>
      </w:tcPr>
    </w:tblStylePr>
    <w:tblStylePr w:type="firstCol">
      <w:rPr>
        <w:b/>
        <w:bCs/>
      </w:rPr>
    </w:tblStylePr>
    <w:tblStylePr w:type="lastCol">
      <w:rPr>
        <w:b/>
        <w:bCs/>
      </w:rPr>
    </w:tblStylePr>
    <w:tblStylePr w:type="band1Vert">
      <w:tblPr/>
      <w:tcPr>
        <w:tcBorders>
          <w:top w:val="single" w:sz="8" w:space="0" w:color="707373" w:themeColor="accent6"/>
          <w:left w:val="single" w:sz="8" w:space="0" w:color="707373" w:themeColor="accent6"/>
          <w:bottom w:val="single" w:sz="8" w:space="0" w:color="707373" w:themeColor="accent6"/>
          <w:right w:val="single" w:sz="8" w:space="0" w:color="707373" w:themeColor="accent6"/>
        </w:tcBorders>
      </w:tcPr>
    </w:tblStylePr>
    <w:tblStylePr w:type="band1Horz">
      <w:tblPr/>
      <w:tcPr>
        <w:tcBorders>
          <w:top w:val="single" w:sz="8" w:space="0" w:color="707373" w:themeColor="accent6"/>
          <w:left w:val="single" w:sz="8" w:space="0" w:color="707373" w:themeColor="accent6"/>
          <w:bottom w:val="single" w:sz="8" w:space="0" w:color="707373" w:themeColor="accent6"/>
          <w:right w:val="single" w:sz="8" w:space="0" w:color="707373"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002C54" w:themeColor="accent1" w:themeShade="BF"/>
    </w:rPr>
    <w:tblPr>
      <w:tblStyleRowBandSize w:val="1"/>
      <w:tblStyleColBandSize w:val="1"/>
      <w:tblBorders>
        <w:top w:val="single" w:sz="8" w:space="0" w:color="003C71" w:themeColor="accent1"/>
        <w:bottom w:val="single" w:sz="8" w:space="0" w:color="003C71" w:themeColor="accent1"/>
      </w:tblBorders>
    </w:tblPr>
    <w:tblStylePr w:type="firstRow">
      <w:pPr>
        <w:spacing w:before="0" w:after="0" w:line="240" w:lineRule="auto"/>
      </w:pPr>
      <w:rPr>
        <w:b/>
        <w:bCs/>
      </w:rPr>
      <w:tblPr/>
      <w:tcPr>
        <w:tcBorders>
          <w:top w:val="single" w:sz="8" w:space="0" w:color="003C71" w:themeColor="accent1"/>
          <w:left w:val="nil"/>
          <w:bottom w:val="single" w:sz="8" w:space="0" w:color="003C71" w:themeColor="accent1"/>
          <w:right w:val="nil"/>
          <w:insideH w:val="nil"/>
          <w:insideV w:val="nil"/>
        </w:tcBorders>
      </w:tcPr>
    </w:tblStylePr>
    <w:tblStylePr w:type="lastRow">
      <w:pPr>
        <w:spacing w:before="0" w:after="0" w:line="240" w:lineRule="auto"/>
      </w:pPr>
      <w:rPr>
        <w:b/>
        <w:bCs/>
      </w:rPr>
      <w:tblPr/>
      <w:tcPr>
        <w:tcBorders>
          <w:top w:val="single" w:sz="8" w:space="0" w:color="003C71" w:themeColor="accent1"/>
          <w:left w:val="nil"/>
          <w:bottom w:val="single" w:sz="8" w:space="0" w:color="003C7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D0FF" w:themeFill="accent1" w:themeFillTint="3F"/>
      </w:tcPr>
    </w:tblStylePr>
    <w:tblStylePr w:type="band1Horz">
      <w:tblPr/>
      <w:tcPr>
        <w:tcBorders>
          <w:left w:val="nil"/>
          <w:right w:val="nil"/>
          <w:insideH w:val="nil"/>
          <w:insideV w:val="nil"/>
        </w:tcBorders>
        <w:shd w:val="clear" w:color="auto" w:fill="9CD0FF" w:themeFill="accent1" w:themeFillTint="3F"/>
      </w:tcPr>
    </w:tblStylePr>
  </w:style>
  <w:style w:type="table" w:styleId="LightShading-Accent2">
    <w:name w:val="Light Shading Accent 2"/>
    <w:basedOn w:val="TableNormal"/>
    <w:uiPriority w:val="60"/>
    <w:semiHidden/>
    <w:unhideWhenUsed/>
    <w:rsid w:val="00544E8A"/>
    <w:pPr>
      <w:spacing w:after="0"/>
    </w:pPr>
    <w:rPr>
      <w:color w:val="434928" w:themeColor="accent2" w:themeShade="BF"/>
    </w:rPr>
    <w:tblPr>
      <w:tblStyleRowBandSize w:val="1"/>
      <w:tblStyleColBandSize w:val="1"/>
      <w:tblBorders>
        <w:top w:val="single" w:sz="8" w:space="0" w:color="5B6236" w:themeColor="accent2"/>
        <w:bottom w:val="single" w:sz="8" w:space="0" w:color="5B6236" w:themeColor="accent2"/>
      </w:tblBorders>
    </w:tblPr>
    <w:tblStylePr w:type="firstRow">
      <w:pPr>
        <w:spacing w:before="0" w:after="0" w:line="240" w:lineRule="auto"/>
      </w:pPr>
      <w:rPr>
        <w:b/>
        <w:bCs/>
      </w:rPr>
      <w:tblPr/>
      <w:tcPr>
        <w:tcBorders>
          <w:top w:val="single" w:sz="8" w:space="0" w:color="5B6236" w:themeColor="accent2"/>
          <w:left w:val="nil"/>
          <w:bottom w:val="single" w:sz="8" w:space="0" w:color="5B6236" w:themeColor="accent2"/>
          <w:right w:val="nil"/>
          <w:insideH w:val="nil"/>
          <w:insideV w:val="nil"/>
        </w:tcBorders>
      </w:tcPr>
    </w:tblStylePr>
    <w:tblStylePr w:type="lastRow">
      <w:pPr>
        <w:spacing w:before="0" w:after="0" w:line="240" w:lineRule="auto"/>
      </w:pPr>
      <w:rPr>
        <w:b/>
        <w:bCs/>
      </w:rPr>
      <w:tblPr/>
      <w:tcPr>
        <w:tcBorders>
          <w:top w:val="single" w:sz="8" w:space="0" w:color="5B6236" w:themeColor="accent2"/>
          <w:left w:val="nil"/>
          <w:bottom w:val="single" w:sz="8" w:space="0" w:color="5B62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C5" w:themeFill="accent2" w:themeFillTint="3F"/>
      </w:tcPr>
    </w:tblStylePr>
    <w:tblStylePr w:type="band1Horz">
      <w:tblPr/>
      <w:tcPr>
        <w:tcBorders>
          <w:left w:val="nil"/>
          <w:right w:val="nil"/>
          <w:insideH w:val="nil"/>
          <w:insideV w:val="nil"/>
        </w:tcBorders>
        <w:shd w:val="clear" w:color="auto" w:fill="DBDFC5" w:themeFill="accent2" w:themeFillTint="3F"/>
      </w:tcPr>
    </w:tblStylePr>
  </w:style>
  <w:style w:type="table" w:styleId="LightShading-Accent3">
    <w:name w:val="Light Shading Accent 3"/>
    <w:basedOn w:val="TableNormal"/>
    <w:uiPriority w:val="60"/>
    <w:semiHidden/>
    <w:unhideWhenUsed/>
    <w:rsid w:val="00544E8A"/>
    <w:pPr>
      <w:spacing w:after="0"/>
    </w:pPr>
    <w:rPr>
      <w:color w:val="563A1E" w:themeColor="accent3" w:themeShade="BF"/>
    </w:rPr>
    <w:tblPr>
      <w:tblStyleRowBandSize w:val="1"/>
      <w:tblStyleColBandSize w:val="1"/>
      <w:tblBorders>
        <w:top w:val="single" w:sz="8" w:space="0" w:color="744F28" w:themeColor="accent3"/>
        <w:bottom w:val="single" w:sz="8" w:space="0" w:color="744F28" w:themeColor="accent3"/>
      </w:tblBorders>
    </w:tblPr>
    <w:tblStylePr w:type="firstRow">
      <w:pPr>
        <w:spacing w:before="0" w:after="0" w:line="240" w:lineRule="auto"/>
      </w:pPr>
      <w:rPr>
        <w:b/>
        <w:bCs/>
      </w:rPr>
      <w:tblPr/>
      <w:tcPr>
        <w:tcBorders>
          <w:top w:val="single" w:sz="8" w:space="0" w:color="744F28" w:themeColor="accent3"/>
          <w:left w:val="nil"/>
          <w:bottom w:val="single" w:sz="8" w:space="0" w:color="744F28" w:themeColor="accent3"/>
          <w:right w:val="nil"/>
          <w:insideH w:val="nil"/>
          <w:insideV w:val="nil"/>
        </w:tcBorders>
      </w:tcPr>
    </w:tblStylePr>
    <w:tblStylePr w:type="lastRow">
      <w:pPr>
        <w:spacing w:before="0" w:after="0" w:line="240" w:lineRule="auto"/>
      </w:pPr>
      <w:rPr>
        <w:b/>
        <w:bCs/>
      </w:rPr>
      <w:tblPr/>
      <w:tcPr>
        <w:tcBorders>
          <w:top w:val="single" w:sz="8" w:space="0" w:color="744F28" w:themeColor="accent3"/>
          <w:left w:val="nil"/>
          <w:bottom w:val="single" w:sz="8" w:space="0" w:color="744F2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3BD" w:themeFill="accent3" w:themeFillTint="3F"/>
      </w:tcPr>
    </w:tblStylePr>
    <w:tblStylePr w:type="band1Horz">
      <w:tblPr/>
      <w:tcPr>
        <w:tcBorders>
          <w:left w:val="nil"/>
          <w:right w:val="nil"/>
          <w:insideH w:val="nil"/>
          <w:insideV w:val="nil"/>
        </w:tcBorders>
        <w:shd w:val="clear" w:color="auto" w:fill="E8D3BD" w:themeFill="accent3" w:themeFillTint="3F"/>
      </w:tcPr>
    </w:tblStylePr>
  </w:style>
  <w:style w:type="table" w:styleId="LightShading-Accent4">
    <w:name w:val="Light Shading Accent 4"/>
    <w:basedOn w:val="TableNormal"/>
    <w:uiPriority w:val="60"/>
    <w:semiHidden/>
    <w:unhideWhenUsed/>
    <w:rsid w:val="00544E8A"/>
    <w:pPr>
      <w:spacing w:after="0"/>
    </w:pPr>
    <w:rPr>
      <w:color w:val="726331" w:themeColor="accent4" w:themeShade="BF"/>
    </w:rPr>
    <w:tblPr>
      <w:tblStyleRowBandSize w:val="1"/>
      <w:tblStyleColBandSize w:val="1"/>
      <w:tblBorders>
        <w:top w:val="single" w:sz="8" w:space="0" w:color="998542" w:themeColor="accent4"/>
        <w:bottom w:val="single" w:sz="8" w:space="0" w:color="998542" w:themeColor="accent4"/>
      </w:tblBorders>
    </w:tblPr>
    <w:tblStylePr w:type="firstRow">
      <w:pPr>
        <w:spacing w:before="0" w:after="0" w:line="240" w:lineRule="auto"/>
      </w:pPr>
      <w:rPr>
        <w:b/>
        <w:bCs/>
      </w:rPr>
      <w:tblPr/>
      <w:tcPr>
        <w:tcBorders>
          <w:top w:val="single" w:sz="8" w:space="0" w:color="998542" w:themeColor="accent4"/>
          <w:left w:val="nil"/>
          <w:bottom w:val="single" w:sz="8" w:space="0" w:color="998542" w:themeColor="accent4"/>
          <w:right w:val="nil"/>
          <w:insideH w:val="nil"/>
          <w:insideV w:val="nil"/>
        </w:tcBorders>
      </w:tcPr>
    </w:tblStylePr>
    <w:tblStylePr w:type="lastRow">
      <w:pPr>
        <w:spacing w:before="0" w:after="0" w:line="240" w:lineRule="auto"/>
      </w:pPr>
      <w:rPr>
        <w:b/>
        <w:bCs/>
      </w:rPr>
      <w:tblPr/>
      <w:tcPr>
        <w:tcBorders>
          <w:top w:val="single" w:sz="8" w:space="0" w:color="998542" w:themeColor="accent4"/>
          <w:left w:val="nil"/>
          <w:bottom w:val="single" w:sz="8" w:space="0" w:color="99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2CC" w:themeFill="accent4" w:themeFillTint="3F"/>
      </w:tcPr>
    </w:tblStylePr>
    <w:tblStylePr w:type="band1Horz">
      <w:tblPr/>
      <w:tcPr>
        <w:tcBorders>
          <w:left w:val="nil"/>
          <w:right w:val="nil"/>
          <w:insideH w:val="nil"/>
          <w:insideV w:val="nil"/>
        </w:tcBorders>
        <w:shd w:val="clear" w:color="auto" w:fill="E9E2CC" w:themeFill="accent4" w:themeFillTint="3F"/>
      </w:tcPr>
    </w:tblStylePr>
  </w:style>
  <w:style w:type="table" w:styleId="LightShading-Accent5">
    <w:name w:val="Light Shading Accent 5"/>
    <w:basedOn w:val="TableNormal"/>
    <w:uiPriority w:val="60"/>
    <w:semiHidden/>
    <w:unhideWhenUsed/>
    <w:rsid w:val="00544E8A"/>
    <w:pPr>
      <w:spacing w:after="0"/>
    </w:pPr>
    <w:rPr>
      <w:color w:val="262121" w:themeColor="accent5" w:themeShade="BF"/>
    </w:rPr>
    <w:tblPr>
      <w:tblStyleRowBandSize w:val="1"/>
      <w:tblStyleColBandSize w:val="1"/>
      <w:tblBorders>
        <w:top w:val="single" w:sz="8" w:space="0" w:color="332C2C" w:themeColor="accent5"/>
        <w:bottom w:val="single" w:sz="8" w:space="0" w:color="332C2C" w:themeColor="accent5"/>
      </w:tblBorders>
    </w:tblPr>
    <w:tblStylePr w:type="firstRow">
      <w:pPr>
        <w:spacing w:before="0" w:after="0" w:line="240" w:lineRule="auto"/>
      </w:pPr>
      <w:rPr>
        <w:b/>
        <w:bCs/>
      </w:rPr>
      <w:tblPr/>
      <w:tcPr>
        <w:tcBorders>
          <w:top w:val="single" w:sz="8" w:space="0" w:color="332C2C" w:themeColor="accent5"/>
          <w:left w:val="nil"/>
          <w:bottom w:val="single" w:sz="8" w:space="0" w:color="332C2C" w:themeColor="accent5"/>
          <w:right w:val="nil"/>
          <w:insideH w:val="nil"/>
          <w:insideV w:val="nil"/>
        </w:tcBorders>
      </w:tcPr>
    </w:tblStylePr>
    <w:tblStylePr w:type="lastRow">
      <w:pPr>
        <w:spacing w:before="0" w:after="0" w:line="240" w:lineRule="auto"/>
      </w:pPr>
      <w:rPr>
        <w:b/>
        <w:bCs/>
      </w:rPr>
      <w:tblPr/>
      <w:tcPr>
        <w:tcBorders>
          <w:top w:val="single" w:sz="8" w:space="0" w:color="332C2C" w:themeColor="accent5"/>
          <w:left w:val="nil"/>
          <w:bottom w:val="single" w:sz="8" w:space="0" w:color="332C2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7C7" w:themeFill="accent5" w:themeFillTint="3F"/>
      </w:tcPr>
    </w:tblStylePr>
    <w:tblStylePr w:type="band1Horz">
      <w:tblPr/>
      <w:tcPr>
        <w:tcBorders>
          <w:left w:val="nil"/>
          <w:right w:val="nil"/>
          <w:insideH w:val="nil"/>
          <w:insideV w:val="nil"/>
        </w:tcBorders>
        <w:shd w:val="clear" w:color="auto" w:fill="CFC7C7" w:themeFill="accent5" w:themeFillTint="3F"/>
      </w:tcPr>
    </w:tblStylePr>
  </w:style>
  <w:style w:type="table" w:styleId="LightShading-Accent6">
    <w:name w:val="Light Shading Accent 6"/>
    <w:basedOn w:val="TableNormal"/>
    <w:uiPriority w:val="60"/>
    <w:semiHidden/>
    <w:unhideWhenUsed/>
    <w:rsid w:val="00544E8A"/>
    <w:pPr>
      <w:spacing w:after="0"/>
    </w:pPr>
    <w:rPr>
      <w:color w:val="545656" w:themeColor="accent6" w:themeShade="BF"/>
    </w:rPr>
    <w:tblPr>
      <w:tblStyleRowBandSize w:val="1"/>
      <w:tblStyleColBandSize w:val="1"/>
      <w:tblBorders>
        <w:top w:val="single" w:sz="8" w:space="0" w:color="707373" w:themeColor="accent6"/>
        <w:bottom w:val="single" w:sz="8" w:space="0" w:color="707373" w:themeColor="accent6"/>
      </w:tblBorders>
    </w:tblPr>
    <w:tblStylePr w:type="firstRow">
      <w:pPr>
        <w:spacing w:before="0" w:after="0" w:line="240" w:lineRule="auto"/>
      </w:pPr>
      <w:rPr>
        <w:b/>
        <w:bCs/>
      </w:rPr>
      <w:tblPr/>
      <w:tcPr>
        <w:tcBorders>
          <w:top w:val="single" w:sz="8" w:space="0" w:color="707373" w:themeColor="accent6"/>
          <w:left w:val="nil"/>
          <w:bottom w:val="single" w:sz="8" w:space="0" w:color="707373" w:themeColor="accent6"/>
          <w:right w:val="nil"/>
          <w:insideH w:val="nil"/>
          <w:insideV w:val="nil"/>
        </w:tcBorders>
      </w:tcPr>
    </w:tblStylePr>
    <w:tblStylePr w:type="lastRow">
      <w:pPr>
        <w:spacing w:before="0" w:after="0" w:line="240" w:lineRule="auto"/>
      </w:pPr>
      <w:rPr>
        <w:b/>
        <w:bCs/>
      </w:rPr>
      <w:tblPr/>
      <w:tcPr>
        <w:tcBorders>
          <w:top w:val="single" w:sz="8" w:space="0" w:color="707373" w:themeColor="accent6"/>
          <w:left w:val="nil"/>
          <w:bottom w:val="single" w:sz="8" w:space="0" w:color="7073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CDC" w:themeFill="accent6" w:themeFillTint="3F"/>
      </w:tcPr>
    </w:tblStylePr>
    <w:tblStylePr w:type="band1Horz">
      <w:tblPr/>
      <w:tcPr>
        <w:tcBorders>
          <w:left w:val="nil"/>
          <w:right w:val="nil"/>
          <w:insideH w:val="nil"/>
          <w:insideV w:val="nil"/>
        </w:tcBorders>
        <w:shd w:val="clear" w:color="auto" w:fill="DBDCDC"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108EFF" w:themeColor="accent1" w:themeTint="99"/>
        </w:tcBorders>
      </w:tcPr>
    </w:tblStylePr>
    <w:tblStylePr w:type="lastRow">
      <w:rPr>
        <w:b/>
        <w:bCs/>
      </w:rPr>
      <w:tblPr/>
      <w:tcPr>
        <w:tcBorders>
          <w:top w:val="single" w:sz="4" w:space="0" w:color="108EFF" w:themeColor="accent1" w:themeTint="99"/>
        </w:tcBorders>
      </w:tcPr>
    </w:tblStylePr>
    <w:tblStylePr w:type="firstCol">
      <w:rPr>
        <w:b/>
        <w:bCs/>
      </w:rPr>
    </w:tblStylePr>
    <w:tblStylePr w:type="lastCol">
      <w:rPr>
        <w:b/>
        <w:bCs/>
      </w:rPr>
    </w:tblStylePr>
    <w:tblStylePr w:type="band1Vert">
      <w:tblPr/>
      <w:tcPr>
        <w:shd w:val="clear" w:color="auto" w:fill="AFD9FF" w:themeFill="accent1" w:themeFillTint="33"/>
      </w:tcPr>
    </w:tblStylePr>
    <w:tblStylePr w:type="band1Horz">
      <w:tblPr/>
      <w:tcPr>
        <w:shd w:val="clear" w:color="auto" w:fill="AFD9FF"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A8B274" w:themeColor="accent2" w:themeTint="99"/>
        </w:tcBorders>
      </w:tcPr>
    </w:tblStylePr>
    <w:tblStylePr w:type="lastRow">
      <w:rPr>
        <w:b/>
        <w:bCs/>
      </w:rPr>
      <w:tblPr/>
      <w:tcPr>
        <w:tcBorders>
          <w:top w:val="single" w:sz="4" w:space="0" w:color="A8B274" w:themeColor="accent2" w:themeTint="99"/>
        </w:tcBorders>
      </w:tcPr>
    </w:tblStylePr>
    <w:tblStylePr w:type="firstCol">
      <w:rPr>
        <w:b/>
        <w:bCs/>
      </w:rPr>
    </w:tblStylePr>
    <w:tblStylePr w:type="lastCol">
      <w:rPr>
        <w:b/>
        <w:bCs/>
      </w:rPr>
    </w:tblStylePr>
    <w:tblStylePr w:type="band1Vert">
      <w:tblPr/>
      <w:tcPr>
        <w:shd w:val="clear" w:color="auto" w:fill="E2E5D0" w:themeFill="accent2" w:themeFillTint="33"/>
      </w:tcPr>
    </w:tblStylePr>
    <w:tblStylePr w:type="band1Horz">
      <w:tblPr/>
      <w:tcPr>
        <w:shd w:val="clear" w:color="auto" w:fill="E2E5D0"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C89560" w:themeColor="accent3" w:themeTint="99"/>
        </w:tcBorders>
      </w:tcPr>
    </w:tblStylePr>
    <w:tblStylePr w:type="lastRow">
      <w:rPr>
        <w:b/>
        <w:bCs/>
      </w:rPr>
      <w:tblPr/>
      <w:tcPr>
        <w:tcBorders>
          <w:top w:val="single" w:sz="4" w:space="0" w:color="C89560" w:themeColor="accent3" w:themeTint="99"/>
        </w:tcBorders>
      </w:tcPr>
    </w:tblStylePr>
    <w:tblStylePr w:type="firstCol">
      <w:rPr>
        <w:b/>
        <w:bCs/>
      </w:rPr>
    </w:tblStylePr>
    <w:tblStylePr w:type="lastCol">
      <w:rPr>
        <w:b/>
        <w:bCs/>
      </w:rPr>
    </w:tblStylePr>
    <w:tblStylePr w:type="band1Vert">
      <w:tblPr/>
      <w:tcPr>
        <w:shd w:val="clear" w:color="auto" w:fill="ECDBCA" w:themeFill="accent3" w:themeFillTint="33"/>
      </w:tcPr>
    </w:tblStylePr>
    <w:tblStylePr w:type="band1Horz">
      <w:tblPr/>
      <w:tcPr>
        <w:shd w:val="clear" w:color="auto" w:fill="ECDBCA"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CABA85" w:themeColor="accent4" w:themeTint="99"/>
        </w:tcBorders>
      </w:tcPr>
    </w:tblStylePr>
    <w:tblStylePr w:type="lastRow">
      <w:rPr>
        <w:b/>
        <w:bCs/>
      </w:rPr>
      <w:tblPr/>
      <w:tcPr>
        <w:tcBorders>
          <w:top w:val="single" w:sz="4" w:space="0" w:color="CABA85" w:themeColor="accent4" w:themeTint="99"/>
        </w:tcBorders>
      </w:tcPr>
    </w:tblStylePr>
    <w:tblStylePr w:type="firstCol">
      <w:rPr>
        <w:b/>
        <w:bCs/>
      </w:rPr>
    </w:tblStylePr>
    <w:tblStylePr w:type="lastCol">
      <w:rPr>
        <w:b/>
        <w:bCs/>
      </w:rPr>
    </w:tblStylePr>
    <w:tblStylePr w:type="band1Vert">
      <w:tblPr/>
      <w:tcPr>
        <w:shd w:val="clear" w:color="auto" w:fill="EDE8D6" w:themeFill="accent4" w:themeFillTint="33"/>
      </w:tcPr>
    </w:tblStylePr>
    <w:tblStylePr w:type="band1Horz">
      <w:tblPr/>
      <w:tcPr>
        <w:shd w:val="clear" w:color="auto" w:fill="EDE8D6"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8B7979" w:themeColor="accent5" w:themeTint="99"/>
        </w:tcBorders>
      </w:tcPr>
    </w:tblStylePr>
    <w:tblStylePr w:type="lastRow">
      <w:rPr>
        <w:b/>
        <w:bCs/>
      </w:rPr>
      <w:tblPr/>
      <w:tcPr>
        <w:tcBorders>
          <w:top w:val="single" w:sz="4" w:space="0" w:color="8B7979" w:themeColor="accent5" w:themeTint="99"/>
        </w:tcBorders>
      </w:tcPr>
    </w:tblStylePr>
    <w:tblStylePr w:type="firstCol">
      <w:rPr>
        <w:b/>
        <w:bCs/>
      </w:rPr>
    </w:tblStylePr>
    <w:tblStylePr w:type="lastCol">
      <w:rPr>
        <w:b/>
        <w:bCs/>
      </w:rPr>
    </w:tblStylePr>
    <w:tblStylePr w:type="band1Vert">
      <w:tblPr/>
      <w:tcPr>
        <w:shd w:val="clear" w:color="auto" w:fill="D8D2D2" w:themeFill="accent5" w:themeFillTint="33"/>
      </w:tcPr>
    </w:tblStylePr>
    <w:tblStylePr w:type="band1Horz">
      <w:tblPr/>
      <w:tcPr>
        <w:shd w:val="clear" w:color="auto" w:fill="D8D2D2"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A8ABAB" w:themeColor="accent6" w:themeTint="99"/>
        </w:tcBorders>
      </w:tcPr>
    </w:tblStylePr>
    <w:tblStylePr w:type="lastRow">
      <w:rPr>
        <w:b/>
        <w:bCs/>
      </w:rPr>
      <w:tblPr/>
      <w:tcPr>
        <w:tcBorders>
          <w:top w:val="single" w:sz="4" w:space="0" w:color="A8ABAB" w:themeColor="accent6" w:themeTint="99"/>
        </w:tcBorders>
      </w:tcPr>
    </w:tblStylePr>
    <w:tblStylePr w:type="firstCol">
      <w:rPr>
        <w:b/>
        <w:bCs/>
      </w:rPr>
    </w:tblStylePr>
    <w:tblStylePr w:type="lastCol">
      <w:rPr>
        <w:b/>
        <w:bCs/>
      </w:rPr>
    </w:tblStylePr>
    <w:tblStylePr w:type="band1Vert">
      <w:tblPr/>
      <w:tcPr>
        <w:shd w:val="clear" w:color="auto" w:fill="E2E3E3" w:themeFill="accent6" w:themeFillTint="33"/>
      </w:tcPr>
    </w:tblStylePr>
    <w:tblStylePr w:type="band1Horz">
      <w:tblPr/>
      <w:tcPr>
        <w:shd w:val="clear" w:color="auto" w:fill="E2E3E3"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108EFF" w:themeColor="accent1" w:themeTint="99"/>
        <w:bottom w:val="single" w:sz="4" w:space="0" w:color="108EFF" w:themeColor="accent1" w:themeTint="99"/>
        <w:insideH w:val="single" w:sz="4" w:space="0" w:color="108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D9FF" w:themeFill="accent1" w:themeFillTint="33"/>
      </w:tcPr>
    </w:tblStylePr>
    <w:tblStylePr w:type="band1Horz">
      <w:tblPr/>
      <w:tcPr>
        <w:shd w:val="clear" w:color="auto" w:fill="AFD9FF"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A8B274" w:themeColor="accent2" w:themeTint="99"/>
        <w:bottom w:val="single" w:sz="4" w:space="0" w:color="A8B274" w:themeColor="accent2" w:themeTint="99"/>
        <w:insideH w:val="single" w:sz="4" w:space="0" w:color="A8B27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5D0" w:themeFill="accent2" w:themeFillTint="33"/>
      </w:tcPr>
    </w:tblStylePr>
    <w:tblStylePr w:type="band1Horz">
      <w:tblPr/>
      <w:tcPr>
        <w:shd w:val="clear" w:color="auto" w:fill="E2E5D0"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C89560" w:themeColor="accent3" w:themeTint="99"/>
        <w:bottom w:val="single" w:sz="4" w:space="0" w:color="C89560" w:themeColor="accent3" w:themeTint="99"/>
        <w:insideH w:val="single" w:sz="4" w:space="0" w:color="C895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BCA" w:themeFill="accent3" w:themeFillTint="33"/>
      </w:tcPr>
    </w:tblStylePr>
    <w:tblStylePr w:type="band1Horz">
      <w:tblPr/>
      <w:tcPr>
        <w:shd w:val="clear" w:color="auto" w:fill="ECDBCA"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CABA85" w:themeColor="accent4" w:themeTint="99"/>
        <w:bottom w:val="single" w:sz="4" w:space="0" w:color="CABA85" w:themeColor="accent4" w:themeTint="99"/>
        <w:insideH w:val="single" w:sz="4" w:space="0" w:color="CABA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8D6" w:themeFill="accent4" w:themeFillTint="33"/>
      </w:tcPr>
    </w:tblStylePr>
    <w:tblStylePr w:type="band1Horz">
      <w:tblPr/>
      <w:tcPr>
        <w:shd w:val="clear" w:color="auto" w:fill="EDE8D6"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8B7979" w:themeColor="accent5" w:themeTint="99"/>
        <w:bottom w:val="single" w:sz="4" w:space="0" w:color="8B7979" w:themeColor="accent5" w:themeTint="99"/>
        <w:insideH w:val="single" w:sz="4" w:space="0" w:color="8B797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2D2" w:themeFill="accent5" w:themeFillTint="33"/>
      </w:tcPr>
    </w:tblStylePr>
    <w:tblStylePr w:type="band1Horz">
      <w:tblPr/>
      <w:tcPr>
        <w:shd w:val="clear" w:color="auto" w:fill="D8D2D2"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A8ABAB" w:themeColor="accent6" w:themeTint="99"/>
        <w:bottom w:val="single" w:sz="4" w:space="0" w:color="A8ABAB" w:themeColor="accent6" w:themeTint="99"/>
        <w:insideH w:val="single" w:sz="4" w:space="0" w:color="A8ABA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3E3" w:themeFill="accent6" w:themeFillTint="33"/>
      </w:tcPr>
    </w:tblStylePr>
    <w:tblStylePr w:type="band1Horz">
      <w:tblPr/>
      <w:tcPr>
        <w:shd w:val="clear" w:color="auto" w:fill="E2E3E3"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003C71" w:themeColor="accent1"/>
        <w:left w:val="single" w:sz="4" w:space="0" w:color="003C71" w:themeColor="accent1"/>
        <w:bottom w:val="single" w:sz="4" w:space="0" w:color="003C71" w:themeColor="accent1"/>
        <w:right w:val="single" w:sz="4" w:space="0" w:color="003C71" w:themeColor="accent1"/>
      </w:tblBorders>
    </w:tblPr>
    <w:tblStylePr w:type="firstRow">
      <w:rPr>
        <w:b/>
        <w:bCs/>
        <w:color w:val="FFFFFF" w:themeColor="background1"/>
      </w:rPr>
      <w:tblPr/>
      <w:tcPr>
        <w:shd w:val="clear" w:color="auto" w:fill="003C71" w:themeFill="accent1"/>
      </w:tcPr>
    </w:tblStylePr>
    <w:tblStylePr w:type="lastRow">
      <w:rPr>
        <w:b/>
        <w:bCs/>
      </w:rPr>
      <w:tblPr/>
      <w:tcPr>
        <w:tcBorders>
          <w:top w:val="double" w:sz="4" w:space="0" w:color="003C7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C71" w:themeColor="accent1"/>
          <w:right w:val="single" w:sz="4" w:space="0" w:color="003C71" w:themeColor="accent1"/>
        </w:tcBorders>
      </w:tcPr>
    </w:tblStylePr>
    <w:tblStylePr w:type="band1Horz">
      <w:tblPr/>
      <w:tcPr>
        <w:tcBorders>
          <w:top w:val="single" w:sz="4" w:space="0" w:color="003C71" w:themeColor="accent1"/>
          <w:bottom w:val="single" w:sz="4" w:space="0" w:color="003C7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C71" w:themeColor="accent1"/>
          <w:left w:val="nil"/>
        </w:tcBorders>
      </w:tcPr>
    </w:tblStylePr>
    <w:tblStylePr w:type="swCell">
      <w:tblPr/>
      <w:tcPr>
        <w:tcBorders>
          <w:top w:val="double" w:sz="4" w:space="0" w:color="003C71"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B6236" w:themeColor="accent2"/>
        <w:left w:val="single" w:sz="4" w:space="0" w:color="5B6236" w:themeColor="accent2"/>
        <w:bottom w:val="single" w:sz="4" w:space="0" w:color="5B6236" w:themeColor="accent2"/>
        <w:right w:val="single" w:sz="4" w:space="0" w:color="5B6236" w:themeColor="accent2"/>
      </w:tblBorders>
    </w:tblPr>
    <w:tblStylePr w:type="firstRow">
      <w:rPr>
        <w:b/>
        <w:bCs/>
        <w:color w:val="FFFFFF" w:themeColor="background1"/>
      </w:rPr>
      <w:tblPr/>
      <w:tcPr>
        <w:shd w:val="clear" w:color="auto" w:fill="5B6236" w:themeFill="accent2"/>
      </w:tcPr>
    </w:tblStylePr>
    <w:tblStylePr w:type="lastRow">
      <w:rPr>
        <w:b/>
        <w:bCs/>
      </w:rPr>
      <w:tblPr/>
      <w:tcPr>
        <w:tcBorders>
          <w:top w:val="double" w:sz="4" w:space="0" w:color="5B62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236" w:themeColor="accent2"/>
          <w:right w:val="single" w:sz="4" w:space="0" w:color="5B6236" w:themeColor="accent2"/>
        </w:tcBorders>
      </w:tcPr>
    </w:tblStylePr>
    <w:tblStylePr w:type="band1Horz">
      <w:tblPr/>
      <w:tcPr>
        <w:tcBorders>
          <w:top w:val="single" w:sz="4" w:space="0" w:color="5B6236" w:themeColor="accent2"/>
          <w:bottom w:val="single" w:sz="4" w:space="0" w:color="5B62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236" w:themeColor="accent2"/>
          <w:left w:val="nil"/>
        </w:tcBorders>
      </w:tcPr>
    </w:tblStylePr>
    <w:tblStylePr w:type="swCell">
      <w:tblPr/>
      <w:tcPr>
        <w:tcBorders>
          <w:top w:val="double" w:sz="4" w:space="0" w:color="5B6236"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744F28" w:themeColor="accent3"/>
        <w:left w:val="single" w:sz="4" w:space="0" w:color="744F28" w:themeColor="accent3"/>
        <w:bottom w:val="single" w:sz="4" w:space="0" w:color="744F28" w:themeColor="accent3"/>
        <w:right w:val="single" w:sz="4" w:space="0" w:color="744F28" w:themeColor="accent3"/>
      </w:tblBorders>
    </w:tblPr>
    <w:tblStylePr w:type="firstRow">
      <w:rPr>
        <w:b/>
        <w:bCs/>
        <w:color w:val="FFFFFF" w:themeColor="background1"/>
      </w:rPr>
      <w:tblPr/>
      <w:tcPr>
        <w:shd w:val="clear" w:color="auto" w:fill="744F28" w:themeFill="accent3"/>
      </w:tcPr>
    </w:tblStylePr>
    <w:tblStylePr w:type="lastRow">
      <w:rPr>
        <w:b/>
        <w:bCs/>
      </w:rPr>
      <w:tblPr/>
      <w:tcPr>
        <w:tcBorders>
          <w:top w:val="double" w:sz="4" w:space="0" w:color="744F2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4F28" w:themeColor="accent3"/>
          <w:right w:val="single" w:sz="4" w:space="0" w:color="744F28" w:themeColor="accent3"/>
        </w:tcBorders>
      </w:tcPr>
    </w:tblStylePr>
    <w:tblStylePr w:type="band1Horz">
      <w:tblPr/>
      <w:tcPr>
        <w:tcBorders>
          <w:top w:val="single" w:sz="4" w:space="0" w:color="744F28" w:themeColor="accent3"/>
          <w:bottom w:val="single" w:sz="4" w:space="0" w:color="744F2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4F28" w:themeColor="accent3"/>
          <w:left w:val="nil"/>
        </w:tcBorders>
      </w:tcPr>
    </w:tblStylePr>
    <w:tblStylePr w:type="swCell">
      <w:tblPr/>
      <w:tcPr>
        <w:tcBorders>
          <w:top w:val="double" w:sz="4" w:space="0" w:color="744F28"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998542" w:themeColor="accent4"/>
        <w:left w:val="single" w:sz="4" w:space="0" w:color="998542" w:themeColor="accent4"/>
        <w:bottom w:val="single" w:sz="4" w:space="0" w:color="998542" w:themeColor="accent4"/>
        <w:right w:val="single" w:sz="4" w:space="0" w:color="998542" w:themeColor="accent4"/>
      </w:tblBorders>
    </w:tblPr>
    <w:tblStylePr w:type="firstRow">
      <w:rPr>
        <w:b/>
        <w:bCs/>
        <w:color w:val="FFFFFF" w:themeColor="background1"/>
      </w:rPr>
      <w:tblPr/>
      <w:tcPr>
        <w:shd w:val="clear" w:color="auto" w:fill="998542" w:themeFill="accent4"/>
      </w:tcPr>
    </w:tblStylePr>
    <w:tblStylePr w:type="lastRow">
      <w:rPr>
        <w:b/>
        <w:bCs/>
      </w:rPr>
      <w:tblPr/>
      <w:tcPr>
        <w:tcBorders>
          <w:top w:val="double" w:sz="4" w:space="0" w:color="99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8542" w:themeColor="accent4"/>
          <w:right w:val="single" w:sz="4" w:space="0" w:color="998542" w:themeColor="accent4"/>
        </w:tcBorders>
      </w:tcPr>
    </w:tblStylePr>
    <w:tblStylePr w:type="band1Horz">
      <w:tblPr/>
      <w:tcPr>
        <w:tcBorders>
          <w:top w:val="single" w:sz="4" w:space="0" w:color="998542" w:themeColor="accent4"/>
          <w:bottom w:val="single" w:sz="4" w:space="0" w:color="99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8542" w:themeColor="accent4"/>
          <w:left w:val="nil"/>
        </w:tcBorders>
      </w:tcPr>
    </w:tblStylePr>
    <w:tblStylePr w:type="swCell">
      <w:tblPr/>
      <w:tcPr>
        <w:tcBorders>
          <w:top w:val="double" w:sz="4" w:space="0" w:color="998542"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332C2C" w:themeColor="accent5"/>
        <w:left w:val="single" w:sz="4" w:space="0" w:color="332C2C" w:themeColor="accent5"/>
        <w:bottom w:val="single" w:sz="4" w:space="0" w:color="332C2C" w:themeColor="accent5"/>
        <w:right w:val="single" w:sz="4" w:space="0" w:color="332C2C" w:themeColor="accent5"/>
      </w:tblBorders>
    </w:tblPr>
    <w:tblStylePr w:type="firstRow">
      <w:rPr>
        <w:b/>
        <w:bCs/>
        <w:color w:val="FFFFFF" w:themeColor="background1"/>
      </w:rPr>
      <w:tblPr/>
      <w:tcPr>
        <w:shd w:val="clear" w:color="auto" w:fill="332C2C" w:themeFill="accent5"/>
      </w:tcPr>
    </w:tblStylePr>
    <w:tblStylePr w:type="lastRow">
      <w:rPr>
        <w:b/>
        <w:bCs/>
      </w:rPr>
      <w:tblPr/>
      <w:tcPr>
        <w:tcBorders>
          <w:top w:val="double" w:sz="4" w:space="0" w:color="332C2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2C2C" w:themeColor="accent5"/>
          <w:right w:val="single" w:sz="4" w:space="0" w:color="332C2C" w:themeColor="accent5"/>
        </w:tcBorders>
      </w:tcPr>
    </w:tblStylePr>
    <w:tblStylePr w:type="band1Horz">
      <w:tblPr/>
      <w:tcPr>
        <w:tcBorders>
          <w:top w:val="single" w:sz="4" w:space="0" w:color="332C2C" w:themeColor="accent5"/>
          <w:bottom w:val="single" w:sz="4" w:space="0" w:color="332C2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2C2C" w:themeColor="accent5"/>
          <w:left w:val="nil"/>
        </w:tcBorders>
      </w:tcPr>
    </w:tblStylePr>
    <w:tblStylePr w:type="swCell">
      <w:tblPr/>
      <w:tcPr>
        <w:tcBorders>
          <w:top w:val="double" w:sz="4" w:space="0" w:color="332C2C"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707373" w:themeColor="accent6"/>
        <w:left w:val="single" w:sz="4" w:space="0" w:color="707373" w:themeColor="accent6"/>
        <w:bottom w:val="single" w:sz="4" w:space="0" w:color="707373" w:themeColor="accent6"/>
        <w:right w:val="single" w:sz="4" w:space="0" w:color="707373" w:themeColor="accent6"/>
      </w:tblBorders>
    </w:tblPr>
    <w:tblStylePr w:type="firstRow">
      <w:rPr>
        <w:b/>
        <w:bCs/>
        <w:color w:val="FFFFFF" w:themeColor="background1"/>
      </w:rPr>
      <w:tblPr/>
      <w:tcPr>
        <w:shd w:val="clear" w:color="auto" w:fill="707373" w:themeFill="accent6"/>
      </w:tcPr>
    </w:tblStylePr>
    <w:tblStylePr w:type="lastRow">
      <w:rPr>
        <w:b/>
        <w:bCs/>
      </w:rPr>
      <w:tblPr/>
      <w:tcPr>
        <w:tcBorders>
          <w:top w:val="double" w:sz="4" w:space="0" w:color="7073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7373" w:themeColor="accent6"/>
          <w:right w:val="single" w:sz="4" w:space="0" w:color="707373" w:themeColor="accent6"/>
        </w:tcBorders>
      </w:tcPr>
    </w:tblStylePr>
    <w:tblStylePr w:type="band1Horz">
      <w:tblPr/>
      <w:tcPr>
        <w:tcBorders>
          <w:top w:val="single" w:sz="4" w:space="0" w:color="707373" w:themeColor="accent6"/>
          <w:bottom w:val="single" w:sz="4" w:space="0" w:color="7073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7373" w:themeColor="accent6"/>
          <w:left w:val="nil"/>
        </w:tcBorders>
      </w:tcPr>
    </w:tblStylePr>
    <w:tblStylePr w:type="swCell">
      <w:tblPr/>
      <w:tcPr>
        <w:tcBorders>
          <w:top w:val="double" w:sz="4" w:space="0" w:color="707373"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108EFF" w:themeColor="accent1" w:themeTint="99"/>
        <w:left w:val="single" w:sz="4" w:space="0" w:color="108EFF" w:themeColor="accent1" w:themeTint="99"/>
        <w:bottom w:val="single" w:sz="4" w:space="0" w:color="108EFF" w:themeColor="accent1" w:themeTint="99"/>
        <w:right w:val="single" w:sz="4" w:space="0" w:color="108EFF" w:themeColor="accent1" w:themeTint="99"/>
        <w:insideH w:val="single" w:sz="4" w:space="0" w:color="108EFF" w:themeColor="accent1" w:themeTint="99"/>
      </w:tblBorders>
    </w:tblPr>
    <w:tblStylePr w:type="firstRow">
      <w:rPr>
        <w:b/>
        <w:bCs/>
        <w:color w:val="FFFFFF" w:themeColor="background1"/>
      </w:rPr>
      <w:tblPr/>
      <w:tcPr>
        <w:tcBorders>
          <w:top w:val="single" w:sz="4" w:space="0" w:color="003C71" w:themeColor="accent1"/>
          <w:left w:val="single" w:sz="4" w:space="0" w:color="003C71" w:themeColor="accent1"/>
          <w:bottom w:val="single" w:sz="4" w:space="0" w:color="003C71" w:themeColor="accent1"/>
          <w:right w:val="single" w:sz="4" w:space="0" w:color="003C71" w:themeColor="accent1"/>
          <w:insideH w:val="nil"/>
        </w:tcBorders>
        <w:shd w:val="clear" w:color="auto" w:fill="003C71" w:themeFill="accent1"/>
      </w:tcPr>
    </w:tblStylePr>
    <w:tblStylePr w:type="lastRow">
      <w:rPr>
        <w:b/>
        <w:bCs/>
      </w:rPr>
      <w:tblPr/>
      <w:tcPr>
        <w:tcBorders>
          <w:top w:val="double" w:sz="4" w:space="0" w:color="108EFF" w:themeColor="accent1" w:themeTint="99"/>
        </w:tcBorders>
      </w:tcPr>
    </w:tblStylePr>
    <w:tblStylePr w:type="firstCol">
      <w:rPr>
        <w:b/>
        <w:bCs/>
      </w:rPr>
    </w:tblStylePr>
    <w:tblStylePr w:type="lastCol">
      <w:rPr>
        <w:b/>
        <w:bCs/>
      </w:rPr>
    </w:tblStylePr>
    <w:tblStylePr w:type="band1Vert">
      <w:tblPr/>
      <w:tcPr>
        <w:shd w:val="clear" w:color="auto" w:fill="AFD9FF" w:themeFill="accent1" w:themeFillTint="33"/>
      </w:tcPr>
    </w:tblStylePr>
    <w:tblStylePr w:type="band1Horz">
      <w:tblPr/>
      <w:tcPr>
        <w:shd w:val="clear" w:color="auto" w:fill="AFD9FF"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A8B274" w:themeColor="accent2" w:themeTint="99"/>
        <w:left w:val="single" w:sz="4" w:space="0" w:color="A8B274" w:themeColor="accent2" w:themeTint="99"/>
        <w:bottom w:val="single" w:sz="4" w:space="0" w:color="A8B274" w:themeColor="accent2" w:themeTint="99"/>
        <w:right w:val="single" w:sz="4" w:space="0" w:color="A8B274" w:themeColor="accent2" w:themeTint="99"/>
        <w:insideH w:val="single" w:sz="4" w:space="0" w:color="A8B274" w:themeColor="accent2" w:themeTint="99"/>
      </w:tblBorders>
    </w:tblPr>
    <w:tblStylePr w:type="firstRow">
      <w:rPr>
        <w:b/>
        <w:bCs/>
        <w:color w:val="FFFFFF" w:themeColor="background1"/>
      </w:rPr>
      <w:tblPr/>
      <w:tcPr>
        <w:tcBorders>
          <w:top w:val="single" w:sz="4" w:space="0" w:color="5B6236" w:themeColor="accent2"/>
          <w:left w:val="single" w:sz="4" w:space="0" w:color="5B6236" w:themeColor="accent2"/>
          <w:bottom w:val="single" w:sz="4" w:space="0" w:color="5B6236" w:themeColor="accent2"/>
          <w:right w:val="single" w:sz="4" w:space="0" w:color="5B6236" w:themeColor="accent2"/>
          <w:insideH w:val="nil"/>
        </w:tcBorders>
        <w:shd w:val="clear" w:color="auto" w:fill="5B6236" w:themeFill="accent2"/>
      </w:tcPr>
    </w:tblStylePr>
    <w:tblStylePr w:type="lastRow">
      <w:rPr>
        <w:b/>
        <w:bCs/>
      </w:rPr>
      <w:tblPr/>
      <w:tcPr>
        <w:tcBorders>
          <w:top w:val="double" w:sz="4" w:space="0" w:color="A8B274" w:themeColor="accent2" w:themeTint="99"/>
        </w:tcBorders>
      </w:tcPr>
    </w:tblStylePr>
    <w:tblStylePr w:type="firstCol">
      <w:rPr>
        <w:b/>
        <w:bCs/>
      </w:rPr>
    </w:tblStylePr>
    <w:tblStylePr w:type="lastCol">
      <w:rPr>
        <w:b/>
        <w:bCs/>
      </w:rPr>
    </w:tblStylePr>
    <w:tblStylePr w:type="band1Vert">
      <w:tblPr/>
      <w:tcPr>
        <w:shd w:val="clear" w:color="auto" w:fill="E2E5D0" w:themeFill="accent2" w:themeFillTint="33"/>
      </w:tcPr>
    </w:tblStylePr>
    <w:tblStylePr w:type="band1Horz">
      <w:tblPr/>
      <w:tcPr>
        <w:shd w:val="clear" w:color="auto" w:fill="E2E5D0"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C89560" w:themeColor="accent3" w:themeTint="99"/>
        <w:left w:val="single" w:sz="4" w:space="0" w:color="C89560" w:themeColor="accent3" w:themeTint="99"/>
        <w:bottom w:val="single" w:sz="4" w:space="0" w:color="C89560" w:themeColor="accent3" w:themeTint="99"/>
        <w:right w:val="single" w:sz="4" w:space="0" w:color="C89560" w:themeColor="accent3" w:themeTint="99"/>
        <w:insideH w:val="single" w:sz="4" w:space="0" w:color="C89560" w:themeColor="accent3" w:themeTint="99"/>
      </w:tblBorders>
    </w:tblPr>
    <w:tblStylePr w:type="firstRow">
      <w:rPr>
        <w:b/>
        <w:bCs/>
        <w:color w:val="FFFFFF" w:themeColor="background1"/>
      </w:rPr>
      <w:tblPr/>
      <w:tcPr>
        <w:tcBorders>
          <w:top w:val="single" w:sz="4" w:space="0" w:color="744F28" w:themeColor="accent3"/>
          <w:left w:val="single" w:sz="4" w:space="0" w:color="744F28" w:themeColor="accent3"/>
          <w:bottom w:val="single" w:sz="4" w:space="0" w:color="744F28" w:themeColor="accent3"/>
          <w:right w:val="single" w:sz="4" w:space="0" w:color="744F28" w:themeColor="accent3"/>
          <w:insideH w:val="nil"/>
        </w:tcBorders>
        <w:shd w:val="clear" w:color="auto" w:fill="744F28" w:themeFill="accent3"/>
      </w:tcPr>
    </w:tblStylePr>
    <w:tblStylePr w:type="lastRow">
      <w:rPr>
        <w:b/>
        <w:bCs/>
      </w:rPr>
      <w:tblPr/>
      <w:tcPr>
        <w:tcBorders>
          <w:top w:val="double" w:sz="4" w:space="0" w:color="C89560" w:themeColor="accent3" w:themeTint="99"/>
        </w:tcBorders>
      </w:tcPr>
    </w:tblStylePr>
    <w:tblStylePr w:type="firstCol">
      <w:rPr>
        <w:b/>
        <w:bCs/>
      </w:rPr>
    </w:tblStylePr>
    <w:tblStylePr w:type="lastCol">
      <w:rPr>
        <w:b/>
        <w:bCs/>
      </w:rPr>
    </w:tblStylePr>
    <w:tblStylePr w:type="band1Vert">
      <w:tblPr/>
      <w:tcPr>
        <w:shd w:val="clear" w:color="auto" w:fill="ECDBCA" w:themeFill="accent3" w:themeFillTint="33"/>
      </w:tcPr>
    </w:tblStylePr>
    <w:tblStylePr w:type="band1Horz">
      <w:tblPr/>
      <w:tcPr>
        <w:shd w:val="clear" w:color="auto" w:fill="ECDBCA"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CABA85" w:themeColor="accent4" w:themeTint="99"/>
        <w:left w:val="single" w:sz="4" w:space="0" w:color="CABA85" w:themeColor="accent4" w:themeTint="99"/>
        <w:bottom w:val="single" w:sz="4" w:space="0" w:color="CABA85" w:themeColor="accent4" w:themeTint="99"/>
        <w:right w:val="single" w:sz="4" w:space="0" w:color="CABA85" w:themeColor="accent4" w:themeTint="99"/>
        <w:insideH w:val="single" w:sz="4" w:space="0" w:color="CABA85" w:themeColor="accent4" w:themeTint="99"/>
      </w:tblBorders>
    </w:tblPr>
    <w:tblStylePr w:type="firstRow">
      <w:rPr>
        <w:b/>
        <w:bCs/>
        <w:color w:val="FFFFFF" w:themeColor="background1"/>
      </w:rPr>
      <w:tblPr/>
      <w:tcPr>
        <w:tcBorders>
          <w:top w:val="single" w:sz="4" w:space="0" w:color="998542" w:themeColor="accent4"/>
          <w:left w:val="single" w:sz="4" w:space="0" w:color="998542" w:themeColor="accent4"/>
          <w:bottom w:val="single" w:sz="4" w:space="0" w:color="998542" w:themeColor="accent4"/>
          <w:right w:val="single" w:sz="4" w:space="0" w:color="998542" w:themeColor="accent4"/>
          <w:insideH w:val="nil"/>
        </w:tcBorders>
        <w:shd w:val="clear" w:color="auto" w:fill="998542" w:themeFill="accent4"/>
      </w:tcPr>
    </w:tblStylePr>
    <w:tblStylePr w:type="lastRow">
      <w:rPr>
        <w:b/>
        <w:bCs/>
      </w:rPr>
      <w:tblPr/>
      <w:tcPr>
        <w:tcBorders>
          <w:top w:val="double" w:sz="4" w:space="0" w:color="CABA85" w:themeColor="accent4" w:themeTint="99"/>
        </w:tcBorders>
      </w:tcPr>
    </w:tblStylePr>
    <w:tblStylePr w:type="firstCol">
      <w:rPr>
        <w:b/>
        <w:bCs/>
      </w:rPr>
    </w:tblStylePr>
    <w:tblStylePr w:type="lastCol">
      <w:rPr>
        <w:b/>
        <w:bCs/>
      </w:rPr>
    </w:tblStylePr>
    <w:tblStylePr w:type="band1Vert">
      <w:tblPr/>
      <w:tcPr>
        <w:shd w:val="clear" w:color="auto" w:fill="EDE8D6" w:themeFill="accent4" w:themeFillTint="33"/>
      </w:tcPr>
    </w:tblStylePr>
    <w:tblStylePr w:type="band1Horz">
      <w:tblPr/>
      <w:tcPr>
        <w:shd w:val="clear" w:color="auto" w:fill="EDE8D6"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8B7979" w:themeColor="accent5" w:themeTint="99"/>
        <w:left w:val="single" w:sz="4" w:space="0" w:color="8B7979" w:themeColor="accent5" w:themeTint="99"/>
        <w:bottom w:val="single" w:sz="4" w:space="0" w:color="8B7979" w:themeColor="accent5" w:themeTint="99"/>
        <w:right w:val="single" w:sz="4" w:space="0" w:color="8B7979" w:themeColor="accent5" w:themeTint="99"/>
        <w:insideH w:val="single" w:sz="4" w:space="0" w:color="8B7979" w:themeColor="accent5" w:themeTint="99"/>
      </w:tblBorders>
    </w:tblPr>
    <w:tblStylePr w:type="firstRow">
      <w:rPr>
        <w:b/>
        <w:bCs/>
        <w:color w:val="FFFFFF" w:themeColor="background1"/>
      </w:rPr>
      <w:tblPr/>
      <w:tcPr>
        <w:tcBorders>
          <w:top w:val="single" w:sz="4" w:space="0" w:color="332C2C" w:themeColor="accent5"/>
          <w:left w:val="single" w:sz="4" w:space="0" w:color="332C2C" w:themeColor="accent5"/>
          <w:bottom w:val="single" w:sz="4" w:space="0" w:color="332C2C" w:themeColor="accent5"/>
          <w:right w:val="single" w:sz="4" w:space="0" w:color="332C2C" w:themeColor="accent5"/>
          <w:insideH w:val="nil"/>
        </w:tcBorders>
        <w:shd w:val="clear" w:color="auto" w:fill="332C2C" w:themeFill="accent5"/>
      </w:tcPr>
    </w:tblStylePr>
    <w:tblStylePr w:type="lastRow">
      <w:rPr>
        <w:b/>
        <w:bCs/>
      </w:rPr>
      <w:tblPr/>
      <w:tcPr>
        <w:tcBorders>
          <w:top w:val="double" w:sz="4" w:space="0" w:color="8B7979" w:themeColor="accent5" w:themeTint="99"/>
        </w:tcBorders>
      </w:tcPr>
    </w:tblStylePr>
    <w:tblStylePr w:type="firstCol">
      <w:rPr>
        <w:b/>
        <w:bCs/>
      </w:rPr>
    </w:tblStylePr>
    <w:tblStylePr w:type="lastCol">
      <w:rPr>
        <w:b/>
        <w:bCs/>
      </w:rPr>
    </w:tblStylePr>
    <w:tblStylePr w:type="band1Vert">
      <w:tblPr/>
      <w:tcPr>
        <w:shd w:val="clear" w:color="auto" w:fill="D8D2D2" w:themeFill="accent5" w:themeFillTint="33"/>
      </w:tcPr>
    </w:tblStylePr>
    <w:tblStylePr w:type="band1Horz">
      <w:tblPr/>
      <w:tcPr>
        <w:shd w:val="clear" w:color="auto" w:fill="D8D2D2"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A8ABAB" w:themeColor="accent6" w:themeTint="99"/>
        <w:left w:val="single" w:sz="4" w:space="0" w:color="A8ABAB" w:themeColor="accent6" w:themeTint="99"/>
        <w:bottom w:val="single" w:sz="4" w:space="0" w:color="A8ABAB" w:themeColor="accent6" w:themeTint="99"/>
        <w:right w:val="single" w:sz="4" w:space="0" w:color="A8ABAB" w:themeColor="accent6" w:themeTint="99"/>
        <w:insideH w:val="single" w:sz="4" w:space="0" w:color="A8ABAB" w:themeColor="accent6" w:themeTint="99"/>
      </w:tblBorders>
    </w:tblPr>
    <w:tblStylePr w:type="firstRow">
      <w:rPr>
        <w:b/>
        <w:bCs/>
        <w:color w:val="FFFFFF" w:themeColor="background1"/>
      </w:rPr>
      <w:tblPr/>
      <w:tcPr>
        <w:tcBorders>
          <w:top w:val="single" w:sz="4" w:space="0" w:color="707373" w:themeColor="accent6"/>
          <w:left w:val="single" w:sz="4" w:space="0" w:color="707373" w:themeColor="accent6"/>
          <w:bottom w:val="single" w:sz="4" w:space="0" w:color="707373" w:themeColor="accent6"/>
          <w:right w:val="single" w:sz="4" w:space="0" w:color="707373" w:themeColor="accent6"/>
          <w:insideH w:val="nil"/>
        </w:tcBorders>
        <w:shd w:val="clear" w:color="auto" w:fill="707373" w:themeFill="accent6"/>
      </w:tcPr>
    </w:tblStylePr>
    <w:tblStylePr w:type="lastRow">
      <w:rPr>
        <w:b/>
        <w:bCs/>
      </w:rPr>
      <w:tblPr/>
      <w:tcPr>
        <w:tcBorders>
          <w:top w:val="double" w:sz="4" w:space="0" w:color="A8ABAB" w:themeColor="accent6" w:themeTint="99"/>
        </w:tcBorders>
      </w:tcPr>
    </w:tblStylePr>
    <w:tblStylePr w:type="firstCol">
      <w:rPr>
        <w:b/>
        <w:bCs/>
      </w:rPr>
    </w:tblStylePr>
    <w:tblStylePr w:type="lastCol">
      <w:rPr>
        <w:b/>
        <w:bCs/>
      </w:rPr>
    </w:tblStylePr>
    <w:tblStylePr w:type="band1Vert">
      <w:tblPr/>
      <w:tcPr>
        <w:shd w:val="clear" w:color="auto" w:fill="E2E3E3" w:themeFill="accent6" w:themeFillTint="33"/>
      </w:tcPr>
    </w:tblStylePr>
    <w:tblStylePr w:type="band1Horz">
      <w:tblPr/>
      <w:tcPr>
        <w:shd w:val="clear" w:color="auto" w:fill="E2E3E3"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003C71" w:themeColor="accent1"/>
        <w:left w:val="single" w:sz="24" w:space="0" w:color="003C71" w:themeColor="accent1"/>
        <w:bottom w:val="single" w:sz="24" w:space="0" w:color="003C71" w:themeColor="accent1"/>
        <w:right w:val="single" w:sz="24" w:space="0" w:color="003C71" w:themeColor="accent1"/>
      </w:tblBorders>
    </w:tblPr>
    <w:tcPr>
      <w:shd w:val="clear" w:color="auto" w:fill="003C7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B6236" w:themeColor="accent2"/>
        <w:left w:val="single" w:sz="24" w:space="0" w:color="5B6236" w:themeColor="accent2"/>
        <w:bottom w:val="single" w:sz="24" w:space="0" w:color="5B6236" w:themeColor="accent2"/>
        <w:right w:val="single" w:sz="24" w:space="0" w:color="5B6236" w:themeColor="accent2"/>
      </w:tblBorders>
    </w:tblPr>
    <w:tcPr>
      <w:shd w:val="clear" w:color="auto" w:fill="5B62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744F28" w:themeColor="accent3"/>
        <w:left w:val="single" w:sz="24" w:space="0" w:color="744F28" w:themeColor="accent3"/>
        <w:bottom w:val="single" w:sz="24" w:space="0" w:color="744F28" w:themeColor="accent3"/>
        <w:right w:val="single" w:sz="24" w:space="0" w:color="744F28" w:themeColor="accent3"/>
      </w:tblBorders>
    </w:tblPr>
    <w:tcPr>
      <w:shd w:val="clear" w:color="auto" w:fill="744F2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998542" w:themeColor="accent4"/>
        <w:left w:val="single" w:sz="24" w:space="0" w:color="998542" w:themeColor="accent4"/>
        <w:bottom w:val="single" w:sz="24" w:space="0" w:color="998542" w:themeColor="accent4"/>
        <w:right w:val="single" w:sz="24" w:space="0" w:color="998542" w:themeColor="accent4"/>
      </w:tblBorders>
    </w:tblPr>
    <w:tcPr>
      <w:shd w:val="clear" w:color="auto" w:fill="99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332C2C" w:themeColor="accent5"/>
        <w:left w:val="single" w:sz="24" w:space="0" w:color="332C2C" w:themeColor="accent5"/>
        <w:bottom w:val="single" w:sz="24" w:space="0" w:color="332C2C" w:themeColor="accent5"/>
        <w:right w:val="single" w:sz="24" w:space="0" w:color="332C2C" w:themeColor="accent5"/>
      </w:tblBorders>
    </w:tblPr>
    <w:tcPr>
      <w:shd w:val="clear" w:color="auto" w:fill="332C2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707373" w:themeColor="accent6"/>
        <w:left w:val="single" w:sz="24" w:space="0" w:color="707373" w:themeColor="accent6"/>
        <w:bottom w:val="single" w:sz="24" w:space="0" w:color="707373" w:themeColor="accent6"/>
        <w:right w:val="single" w:sz="24" w:space="0" w:color="707373" w:themeColor="accent6"/>
      </w:tblBorders>
    </w:tblPr>
    <w:tcPr>
      <w:shd w:val="clear" w:color="auto" w:fill="7073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002C54" w:themeColor="accent1" w:themeShade="BF"/>
    </w:rPr>
    <w:tblPr>
      <w:tblStyleRowBandSize w:val="1"/>
      <w:tblStyleColBandSize w:val="1"/>
      <w:tblBorders>
        <w:top w:val="single" w:sz="4" w:space="0" w:color="003C71" w:themeColor="accent1"/>
        <w:bottom w:val="single" w:sz="4" w:space="0" w:color="003C71" w:themeColor="accent1"/>
      </w:tblBorders>
    </w:tblPr>
    <w:tblStylePr w:type="firstRow">
      <w:rPr>
        <w:b/>
        <w:bCs/>
      </w:rPr>
      <w:tblPr/>
      <w:tcPr>
        <w:tcBorders>
          <w:bottom w:val="single" w:sz="4" w:space="0" w:color="003C71" w:themeColor="accent1"/>
        </w:tcBorders>
      </w:tcPr>
    </w:tblStylePr>
    <w:tblStylePr w:type="lastRow">
      <w:rPr>
        <w:b/>
        <w:bCs/>
      </w:rPr>
      <w:tblPr/>
      <w:tcPr>
        <w:tcBorders>
          <w:top w:val="double" w:sz="4" w:space="0" w:color="003C71" w:themeColor="accent1"/>
        </w:tcBorders>
      </w:tcPr>
    </w:tblStylePr>
    <w:tblStylePr w:type="firstCol">
      <w:rPr>
        <w:b/>
        <w:bCs/>
      </w:rPr>
    </w:tblStylePr>
    <w:tblStylePr w:type="lastCol">
      <w:rPr>
        <w:b/>
        <w:bCs/>
      </w:rPr>
    </w:tblStylePr>
    <w:tblStylePr w:type="band1Vert">
      <w:tblPr/>
      <w:tcPr>
        <w:shd w:val="clear" w:color="auto" w:fill="AFD9FF" w:themeFill="accent1" w:themeFillTint="33"/>
      </w:tcPr>
    </w:tblStylePr>
    <w:tblStylePr w:type="band1Horz">
      <w:tblPr/>
      <w:tcPr>
        <w:shd w:val="clear" w:color="auto" w:fill="AFD9FF" w:themeFill="accent1" w:themeFillTint="33"/>
      </w:tcPr>
    </w:tblStylePr>
  </w:style>
  <w:style w:type="table" w:styleId="ListTable6Colorful-Accent2">
    <w:name w:val="List Table 6 Colorful Accent 2"/>
    <w:basedOn w:val="TableNormal"/>
    <w:uiPriority w:val="51"/>
    <w:rsid w:val="00544E8A"/>
    <w:pPr>
      <w:spacing w:after="0"/>
    </w:pPr>
    <w:rPr>
      <w:color w:val="434928" w:themeColor="accent2" w:themeShade="BF"/>
    </w:rPr>
    <w:tblPr>
      <w:tblStyleRowBandSize w:val="1"/>
      <w:tblStyleColBandSize w:val="1"/>
      <w:tblBorders>
        <w:top w:val="single" w:sz="4" w:space="0" w:color="5B6236" w:themeColor="accent2"/>
        <w:bottom w:val="single" w:sz="4" w:space="0" w:color="5B6236" w:themeColor="accent2"/>
      </w:tblBorders>
    </w:tblPr>
    <w:tblStylePr w:type="firstRow">
      <w:rPr>
        <w:b/>
        <w:bCs/>
      </w:rPr>
      <w:tblPr/>
      <w:tcPr>
        <w:tcBorders>
          <w:bottom w:val="single" w:sz="4" w:space="0" w:color="5B6236" w:themeColor="accent2"/>
        </w:tcBorders>
      </w:tcPr>
    </w:tblStylePr>
    <w:tblStylePr w:type="lastRow">
      <w:rPr>
        <w:b/>
        <w:bCs/>
      </w:rPr>
      <w:tblPr/>
      <w:tcPr>
        <w:tcBorders>
          <w:top w:val="double" w:sz="4" w:space="0" w:color="5B6236" w:themeColor="accent2"/>
        </w:tcBorders>
      </w:tcPr>
    </w:tblStylePr>
    <w:tblStylePr w:type="firstCol">
      <w:rPr>
        <w:b/>
        <w:bCs/>
      </w:rPr>
    </w:tblStylePr>
    <w:tblStylePr w:type="lastCol">
      <w:rPr>
        <w:b/>
        <w:bCs/>
      </w:rPr>
    </w:tblStylePr>
    <w:tblStylePr w:type="band1Vert">
      <w:tblPr/>
      <w:tcPr>
        <w:shd w:val="clear" w:color="auto" w:fill="E2E5D0" w:themeFill="accent2" w:themeFillTint="33"/>
      </w:tcPr>
    </w:tblStylePr>
    <w:tblStylePr w:type="band1Horz">
      <w:tblPr/>
      <w:tcPr>
        <w:shd w:val="clear" w:color="auto" w:fill="E2E5D0" w:themeFill="accent2" w:themeFillTint="33"/>
      </w:tcPr>
    </w:tblStylePr>
  </w:style>
  <w:style w:type="table" w:styleId="ListTable6Colorful-Accent3">
    <w:name w:val="List Table 6 Colorful Accent 3"/>
    <w:basedOn w:val="TableNormal"/>
    <w:uiPriority w:val="51"/>
    <w:rsid w:val="00544E8A"/>
    <w:pPr>
      <w:spacing w:after="0"/>
    </w:pPr>
    <w:rPr>
      <w:color w:val="563A1E" w:themeColor="accent3" w:themeShade="BF"/>
    </w:rPr>
    <w:tblPr>
      <w:tblStyleRowBandSize w:val="1"/>
      <w:tblStyleColBandSize w:val="1"/>
      <w:tblBorders>
        <w:top w:val="single" w:sz="4" w:space="0" w:color="744F28" w:themeColor="accent3"/>
        <w:bottom w:val="single" w:sz="4" w:space="0" w:color="744F28" w:themeColor="accent3"/>
      </w:tblBorders>
    </w:tblPr>
    <w:tblStylePr w:type="firstRow">
      <w:rPr>
        <w:b/>
        <w:bCs/>
      </w:rPr>
      <w:tblPr/>
      <w:tcPr>
        <w:tcBorders>
          <w:bottom w:val="single" w:sz="4" w:space="0" w:color="744F28" w:themeColor="accent3"/>
        </w:tcBorders>
      </w:tcPr>
    </w:tblStylePr>
    <w:tblStylePr w:type="lastRow">
      <w:rPr>
        <w:b/>
        <w:bCs/>
      </w:rPr>
      <w:tblPr/>
      <w:tcPr>
        <w:tcBorders>
          <w:top w:val="double" w:sz="4" w:space="0" w:color="744F28" w:themeColor="accent3"/>
        </w:tcBorders>
      </w:tcPr>
    </w:tblStylePr>
    <w:tblStylePr w:type="firstCol">
      <w:rPr>
        <w:b/>
        <w:bCs/>
      </w:rPr>
    </w:tblStylePr>
    <w:tblStylePr w:type="lastCol">
      <w:rPr>
        <w:b/>
        <w:bCs/>
      </w:rPr>
    </w:tblStylePr>
    <w:tblStylePr w:type="band1Vert">
      <w:tblPr/>
      <w:tcPr>
        <w:shd w:val="clear" w:color="auto" w:fill="ECDBCA" w:themeFill="accent3" w:themeFillTint="33"/>
      </w:tcPr>
    </w:tblStylePr>
    <w:tblStylePr w:type="band1Horz">
      <w:tblPr/>
      <w:tcPr>
        <w:shd w:val="clear" w:color="auto" w:fill="ECDBCA" w:themeFill="accent3" w:themeFillTint="33"/>
      </w:tcPr>
    </w:tblStylePr>
  </w:style>
  <w:style w:type="table" w:styleId="ListTable6Colorful-Accent4">
    <w:name w:val="List Table 6 Colorful Accent 4"/>
    <w:basedOn w:val="TableNormal"/>
    <w:uiPriority w:val="51"/>
    <w:rsid w:val="00544E8A"/>
    <w:pPr>
      <w:spacing w:after="0"/>
    </w:pPr>
    <w:rPr>
      <w:color w:val="726331" w:themeColor="accent4" w:themeShade="BF"/>
    </w:rPr>
    <w:tblPr>
      <w:tblStyleRowBandSize w:val="1"/>
      <w:tblStyleColBandSize w:val="1"/>
      <w:tblBorders>
        <w:top w:val="single" w:sz="4" w:space="0" w:color="998542" w:themeColor="accent4"/>
        <w:bottom w:val="single" w:sz="4" w:space="0" w:color="998542" w:themeColor="accent4"/>
      </w:tblBorders>
    </w:tblPr>
    <w:tblStylePr w:type="firstRow">
      <w:rPr>
        <w:b/>
        <w:bCs/>
      </w:rPr>
      <w:tblPr/>
      <w:tcPr>
        <w:tcBorders>
          <w:bottom w:val="single" w:sz="4" w:space="0" w:color="998542" w:themeColor="accent4"/>
        </w:tcBorders>
      </w:tcPr>
    </w:tblStylePr>
    <w:tblStylePr w:type="lastRow">
      <w:rPr>
        <w:b/>
        <w:bCs/>
      </w:rPr>
      <w:tblPr/>
      <w:tcPr>
        <w:tcBorders>
          <w:top w:val="double" w:sz="4" w:space="0" w:color="998542" w:themeColor="accent4"/>
        </w:tcBorders>
      </w:tcPr>
    </w:tblStylePr>
    <w:tblStylePr w:type="firstCol">
      <w:rPr>
        <w:b/>
        <w:bCs/>
      </w:rPr>
    </w:tblStylePr>
    <w:tblStylePr w:type="lastCol">
      <w:rPr>
        <w:b/>
        <w:bCs/>
      </w:rPr>
    </w:tblStylePr>
    <w:tblStylePr w:type="band1Vert">
      <w:tblPr/>
      <w:tcPr>
        <w:shd w:val="clear" w:color="auto" w:fill="EDE8D6" w:themeFill="accent4" w:themeFillTint="33"/>
      </w:tcPr>
    </w:tblStylePr>
    <w:tblStylePr w:type="band1Horz">
      <w:tblPr/>
      <w:tcPr>
        <w:shd w:val="clear" w:color="auto" w:fill="EDE8D6" w:themeFill="accent4" w:themeFillTint="33"/>
      </w:tcPr>
    </w:tblStylePr>
  </w:style>
  <w:style w:type="table" w:styleId="ListTable6Colorful-Accent5">
    <w:name w:val="List Table 6 Colorful Accent 5"/>
    <w:basedOn w:val="TableNormal"/>
    <w:uiPriority w:val="51"/>
    <w:rsid w:val="00544E8A"/>
    <w:pPr>
      <w:spacing w:after="0"/>
    </w:pPr>
    <w:rPr>
      <w:color w:val="262121" w:themeColor="accent5" w:themeShade="BF"/>
    </w:rPr>
    <w:tblPr>
      <w:tblStyleRowBandSize w:val="1"/>
      <w:tblStyleColBandSize w:val="1"/>
      <w:tblBorders>
        <w:top w:val="single" w:sz="4" w:space="0" w:color="332C2C" w:themeColor="accent5"/>
        <w:bottom w:val="single" w:sz="4" w:space="0" w:color="332C2C" w:themeColor="accent5"/>
      </w:tblBorders>
    </w:tblPr>
    <w:tblStylePr w:type="firstRow">
      <w:rPr>
        <w:b/>
        <w:bCs/>
      </w:rPr>
      <w:tblPr/>
      <w:tcPr>
        <w:tcBorders>
          <w:bottom w:val="single" w:sz="4" w:space="0" w:color="332C2C" w:themeColor="accent5"/>
        </w:tcBorders>
      </w:tcPr>
    </w:tblStylePr>
    <w:tblStylePr w:type="lastRow">
      <w:rPr>
        <w:b/>
        <w:bCs/>
      </w:rPr>
      <w:tblPr/>
      <w:tcPr>
        <w:tcBorders>
          <w:top w:val="double" w:sz="4" w:space="0" w:color="332C2C" w:themeColor="accent5"/>
        </w:tcBorders>
      </w:tcPr>
    </w:tblStylePr>
    <w:tblStylePr w:type="firstCol">
      <w:rPr>
        <w:b/>
        <w:bCs/>
      </w:rPr>
    </w:tblStylePr>
    <w:tblStylePr w:type="lastCol">
      <w:rPr>
        <w:b/>
        <w:bCs/>
      </w:rPr>
    </w:tblStylePr>
    <w:tblStylePr w:type="band1Vert">
      <w:tblPr/>
      <w:tcPr>
        <w:shd w:val="clear" w:color="auto" w:fill="D8D2D2" w:themeFill="accent5" w:themeFillTint="33"/>
      </w:tcPr>
    </w:tblStylePr>
    <w:tblStylePr w:type="band1Horz">
      <w:tblPr/>
      <w:tcPr>
        <w:shd w:val="clear" w:color="auto" w:fill="D8D2D2" w:themeFill="accent5" w:themeFillTint="33"/>
      </w:tcPr>
    </w:tblStylePr>
  </w:style>
  <w:style w:type="table" w:styleId="ListTable6Colorful-Accent6">
    <w:name w:val="List Table 6 Colorful Accent 6"/>
    <w:basedOn w:val="TableNormal"/>
    <w:uiPriority w:val="51"/>
    <w:rsid w:val="00544E8A"/>
    <w:pPr>
      <w:spacing w:after="0"/>
    </w:pPr>
    <w:rPr>
      <w:color w:val="545656" w:themeColor="accent6" w:themeShade="BF"/>
    </w:rPr>
    <w:tblPr>
      <w:tblStyleRowBandSize w:val="1"/>
      <w:tblStyleColBandSize w:val="1"/>
      <w:tblBorders>
        <w:top w:val="single" w:sz="4" w:space="0" w:color="707373" w:themeColor="accent6"/>
        <w:bottom w:val="single" w:sz="4" w:space="0" w:color="707373" w:themeColor="accent6"/>
      </w:tblBorders>
    </w:tblPr>
    <w:tblStylePr w:type="firstRow">
      <w:rPr>
        <w:b/>
        <w:bCs/>
      </w:rPr>
      <w:tblPr/>
      <w:tcPr>
        <w:tcBorders>
          <w:bottom w:val="single" w:sz="4" w:space="0" w:color="707373" w:themeColor="accent6"/>
        </w:tcBorders>
      </w:tcPr>
    </w:tblStylePr>
    <w:tblStylePr w:type="lastRow">
      <w:rPr>
        <w:b/>
        <w:bCs/>
      </w:rPr>
      <w:tblPr/>
      <w:tcPr>
        <w:tcBorders>
          <w:top w:val="double" w:sz="4" w:space="0" w:color="707373" w:themeColor="accent6"/>
        </w:tcBorders>
      </w:tcPr>
    </w:tblStylePr>
    <w:tblStylePr w:type="firstCol">
      <w:rPr>
        <w:b/>
        <w:bCs/>
      </w:rPr>
    </w:tblStylePr>
    <w:tblStylePr w:type="lastCol">
      <w:rPr>
        <w:b/>
        <w:bCs/>
      </w:rPr>
    </w:tblStylePr>
    <w:tblStylePr w:type="band1Vert">
      <w:tblPr/>
      <w:tcPr>
        <w:shd w:val="clear" w:color="auto" w:fill="E2E3E3" w:themeFill="accent6" w:themeFillTint="33"/>
      </w:tcPr>
    </w:tblStylePr>
    <w:tblStylePr w:type="band1Horz">
      <w:tblPr/>
      <w:tcPr>
        <w:shd w:val="clear" w:color="auto" w:fill="E2E3E3"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002C5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C7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C7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C7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C71" w:themeColor="accent1"/>
        </w:tcBorders>
        <w:shd w:val="clear" w:color="auto" w:fill="FFFFFF" w:themeFill="background1"/>
      </w:tcPr>
    </w:tblStylePr>
    <w:tblStylePr w:type="band1Vert">
      <w:tblPr/>
      <w:tcPr>
        <w:shd w:val="clear" w:color="auto" w:fill="AFD9FF" w:themeFill="accent1" w:themeFillTint="33"/>
      </w:tcPr>
    </w:tblStylePr>
    <w:tblStylePr w:type="band1Horz">
      <w:tblPr/>
      <w:tcPr>
        <w:shd w:val="clear" w:color="auto" w:fill="AFD9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4349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2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2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2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236" w:themeColor="accent2"/>
        </w:tcBorders>
        <w:shd w:val="clear" w:color="auto" w:fill="FFFFFF" w:themeFill="background1"/>
      </w:tcPr>
    </w:tblStylePr>
    <w:tblStylePr w:type="band1Vert">
      <w:tblPr/>
      <w:tcPr>
        <w:shd w:val="clear" w:color="auto" w:fill="E2E5D0" w:themeFill="accent2" w:themeFillTint="33"/>
      </w:tcPr>
    </w:tblStylePr>
    <w:tblStylePr w:type="band1Horz">
      <w:tblPr/>
      <w:tcPr>
        <w:shd w:val="clear" w:color="auto" w:fill="E2E5D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563A1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4F2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4F2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4F2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4F28" w:themeColor="accent3"/>
        </w:tcBorders>
        <w:shd w:val="clear" w:color="auto" w:fill="FFFFFF" w:themeFill="background1"/>
      </w:tcPr>
    </w:tblStylePr>
    <w:tblStylePr w:type="band1Vert">
      <w:tblPr/>
      <w:tcPr>
        <w:shd w:val="clear" w:color="auto" w:fill="ECDBCA" w:themeFill="accent3" w:themeFillTint="33"/>
      </w:tcPr>
    </w:tblStylePr>
    <w:tblStylePr w:type="band1Horz">
      <w:tblPr/>
      <w:tcPr>
        <w:shd w:val="clear" w:color="auto" w:fill="ECDB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72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8542" w:themeColor="accent4"/>
        </w:tcBorders>
        <w:shd w:val="clear" w:color="auto" w:fill="FFFFFF" w:themeFill="background1"/>
      </w:tcPr>
    </w:tblStylePr>
    <w:tblStylePr w:type="band1Vert">
      <w:tblPr/>
      <w:tcPr>
        <w:shd w:val="clear" w:color="auto" w:fill="EDE8D6" w:themeFill="accent4" w:themeFillTint="33"/>
      </w:tcPr>
    </w:tblStylePr>
    <w:tblStylePr w:type="band1Horz">
      <w:tblPr/>
      <w:tcPr>
        <w:shd w:val="clear" w:color="auto" w:fill="EDE8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26212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2C2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2C2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2C2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2C2C" w:themeColor="accent5"/>
        </w:tcBorders>
        <w:shd w:val="clear" w:color="auto" w:fill="FFFFFF" w:themeFill="background1"/>
      </w:tcPr>
    </w:tblStylePr>
    <w:tblStylePr w:type="band1Vert">
      <w:tblPr/>
      <w:tcPr>
        <w:shd w:val="clear" w:color="auto" w:fill="D8D2D2" w:themeFill="accent5" w:themeFillTint="33"/>
      </w:tcPr>
    </w:tblStylePr>
    <w:tblStylePr w:type="band1Horz">
      <w:tblPr/>
      <w:tcPr>
        <w:shd w:val="clear" w:color="auto" w:fill="D8D2D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54565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73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73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73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7373" w:themeColor="accent6"/>
        </w:tcBorders>
        <w:shd w:val="clear" w:color="auto" w:fill="FFFFFF" w:themeFill="background1"/>
      </w:tcPr>
    </w:tblStylePr>
    <w:tblStylePr w:type="band1Vert">
      <w:tblPr/>
      <w:tcPr>
        <w:shd w:val="clear" w:color="auto" w:fill="E2E3E3" w:themeFill="accent6" w:themeFillTint="33"/>
      </w:tcPr>
    </w:tblStylePr>
    <w:tblStylePr w:type="band1Horz">
      <w:tblPr/>
      <w:tcPr>
        <w:shd w:val="clear" w:color="auto" w:fill="E2E3E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0070D4" w:themeColor="accent1" w:themeTint="BF"/>
        <w:left w:val="single" w:sz="8" w:space="0" w:color="0070D4" w:themeColor="accent1" w:themeTint="BF"/>
        <w:bottom w:val="single" w:sz="8" w:space="0" w:color="0070D4" w:themeColor="accent1" w:themeTint="BF"/>
        <w:right w:val="single" w:sz="8" w:space="0" w:color="0070D4" w:themeColor="accent1" w:themeTint="BF"/>
        <w:insideH w:val="single" w:sz="8" w:space="0" w:color="0070D4" w:themeColor="accent1" w:themeTint="BF"/>
        <w:insideV w:val="single" w:sz="8" w:space="0" w:color="0070D4" w:themeColor="accent1" w:themeTint="BF"/>
      </w:tblBorders>
    </w:tblPr>
    <w:tcPr>
      <w:shd w:val="clear" w:color="auto" w:fill="9CD0FF" w:themeFill="accent1" w:themeFillTint="3F"/>
    </w:tcPr>
    <w:tblStylePr w:type="firstRow">
      <w:rPr>
        <w:b/>
        <w:bCs/>
      </w:rPr>
    </w:tblStylePr>
    <w:tblStylePr w:type="lastRow">
      <w:rPr>
        <w:b/>
        <w:bCs/>
      </w:rPr>
      <w:tblPr/>
      <w:tcPr>
        <w:tcBorders>
          <w:top w:val="single" w:sz="18" w:space="0" w:color="0070D4" w:themeColor="accent1" w:themeTint="BF"/>
        </w:tcBorders>
      </w:tcPr>
    </w:tblStylePr>
    <w:tblStylePr w:type="firstCol">
      <w:rPr>
        <w:b/>
        <w:bCs/>
      </w:rPr>
    </w:tblStylePr>
    <w:tblStylePr w:type="lastCol">
      <w:rPr>
        <w:b/>
        <w:bCs/>
      </w:rPr>
    </w:tblStylePr>
    <w:tblStylePr w:type="band1Vert">
      <w:tblPr/>
      <w:tcPr>
        <w:shd w:val="clear" w:color="auto" w:fill="39A1FF" w:themeFill="accent1" w:themeFillTint="7F"/>
      </w:tcPr>
    </w:tblStylePr>
    <w:tblStylePr w:type="band1Horz">
      <w:tblPr/>
      <w:tcPr>
        <w:shd w:val="clear" w:color="auto" w:fill="39A1FF"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909B56" w:themeColor="accent2" w:themeTint="BF"/>
        <w:left w:val="single" w:sz="8" w:space="0" w:color="909B56" w:themeColor="accent2" w:themeTint="BF"/>
        <w:bottom w:val="single" w:sz="8" w:space="0" w:color="909B56" w:themeColor="accent2" w:themeTint="BF"/>
        <w:right w:val="single" w:sz="8" w:space="0" w:color="909B56" w:themeColor="accent2" w:themeTint="BF"/>
        <w:insideH w:val="single" w:sz="8" w:space="0" w:color="909B56" w:themeColor="accent2" w:themeTint="BF"/>
        <w:insideV w:val="single" w:sz="8" w:space="0" w:color="909B56" w:themeColor="accent2" w:themeTint="BF"/>
      </w:tblBorders>
    </w:tblPr>
    <w:tcPr>
      <w:shd w:val="clear" w:color="auto" w:fill="DBDFC5" w:themeFill="accent2" w:themeFillTint="3F"/>
    </w:tcPr>
    <w:tblStylePr w:type="firstRow">
      <w:rPr>
        <w:b/>
        <w:bCs/>
      </w:rPr>
    </w:tblStylePr>
    <w:tblStylePr w:type="lastRow">
      <w:rPr>
        <w:b/>
        <w:bCs/>
      </w:rPr>
      <w:tblPr/>
      <w:tcPr>
        <w:tcBorders>
          <w:top w:val="single" w:sz="18" w:space="0" w:color="909B56" w:themeColor="accent2" w:themeTint="BF"/>
        </w:tcBorders>
      </w:tcPr>
    </w:tblStylePr>
    <w:tblStylePr w:type="firstCol">
      <w:rPr>
        <w:b/>
        <w:bCs/>
      </w:rPr>
    </w:tblStylePr>
    <w:tblStylePr w:type="lastCol">
      <w:rPr>
        <w:b/>
        <w:bCs/>
      </w:rPr>
    </w:tblStylePr>
    <w:tblStylePr w:type="band1Vert">
      <w:tblPr/>
      <w:tcPr>
        <w:shd w:val="clear" w:color="auto" w:fill="B7BF8C" w:themeFill="accent2" w:themeFillTint="7F"/>
      </w:tcPr>
    </w:tblStylePr>
    <w:tblStylePr w:type="band1Horz">
      <w:tblPr/>
      <w:tcPr>
        <w:shd w:val="clear" w:color="auto" w:fill="B7BF8C"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B57B3E" w:themeColor="accent3" w:themeTint="BF"/>
        <w:left w:val="single" w:sz="8" w:space="0" w:color="B57B3E" w:themeColor="accent3" w:themeTint="BF"/>
        <w:bottom w:val="single" w:sz="8" w:space="0" w:color="B57B3E" w:themeColor="accent3" w:themeTint="BF"/>
        <w:right w:val="single" w:sz="8" w:space="0" w:color="B57B3E" w:themeColor="accent3" w:themeTint="BF"/>
        <w:insideH w:val="single" w:sz="8" w:space="0" w:color="B57B3E" w:themeColor="accent3" w:themeTint="BF"/>
        <w:insideV w:val="single" w:sz="8" w:space="0" w:color="B57B3E" w:themeColor="accent3" w:themeTint="BF"/>
      </w:tblBorders>
    </w:tblPr>
    <w:tcPr>
      <w:shd w:val="clear" w:color="auto" w:fill="E8D3BD" w:themeFill="accent3" w:themeFillTint="3F"/>
    </w:tcPr>
    <w:tblStylePr w:type="firstRow">
      <w:rPr>
        <w:b/>
        <w:bCs/>
      </w:rPr>
    </w:tblStylePr>
    <w:tblStylePr w:type="lastRow">
      <w:rPr>
        <w:b/>
        <w:bCs/>
      </w:rPr>
      <w:tblPr/>
      <w:tcPr>
        <w:tcBorders>
          <w:top w:val="single" w:sz="18" w:space="0" w:color="B57B3E" w:themeColor="accent3" w:themeTint="BF"/>
        </w:tcBorders>
      </w:tcPr>
    </w:tblStylePr>
    <w:tblStylePr w:type="firstCol">
      <w:rPr>
        <w:b/>
        <w:bCs/>
      </w:rPr>
    </w:tblStylePr>
    <w:tblStylePr w:type="lastCol">
      <w:rPr>
        <w:b/>
        <w:bCs/>
      </w:rPr>
    </w:tblStylePr>
    <w:tblStylePr w:type="band1Vert">
      <w:tblPr/>
      <w:tcPr>
        <w:shd w:val="clear" w:color="auto" w:fill="D1A77B" w:themeFill="accent3" w:themeFillTint="7F"/>
      </w:tcPr>
    </w:tblStylePr>
    <w:tblStylePr w:type="band1Horz">
      <w:tblPr/>
      <w:tcPr>
        <w:shd w:val="clear" w:color="auto" w:fill="D1A77B"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BDA966" w:themeColor="accent4" w:themeTint="BF"/>
        <w:left w:val="single" w:sz="8" w:space="0" w:color="BDA966" w:themeColor="accent4" w:themeTint="BF"/>
        <w:bottom w:val="single" w:sz="8" w:space="0" w:color="BDA966" w:themeColor="accent4" w:themeTint="BF"/>
        <w:right w:val="single" w:sz="8" w:space="0" w:color="BDA966" w:themeColor="accent4" w:themeTint="BF"/>
        <w:insideH w:val="single" w:sz="8" w:space="0" w:color="BDA966" w:themeColor="accent4" w:themeTint="BF"/>
        <w:insideV w:val="single" w:sz="8" w:space="0" w:color="BDA966" w:themeColor="accent4" w:themeTint="BF"/>
      </w:tblBorders>
    </w:tblPr>
    <w:tcPr>
      <w:shd w:val="clear" w:color="auto" w:fill="E9E2CC" w:themeFill="accent4" w:themeFillTint="3F"/>
    </w:tcPr>
    <w:tblStylePr w:type="firstRow">
      <w:rPr>
        <w:b/>
        <w:bCs/>
      </w:rPr>
    </w:tblStylePr>
    <w:tblStylePr w:type="lastRow">
      <w:rPr>
        <w:b/>
        <w:bCs/>
      </w:rPr>
      <w:tblPr/>
      <w:tcPr>
        <w:tcBorders>
          <w:top w:val="single" w:sz="18" w:space="0" w:color="BDA966" w:themeColor="accent4" w:themeTint="BF"/>
        </w:tcBorders>
      </w:tcPr>
    </w:tblStylePr>
    <w:tblStylePr w:type="firstCol">
      <w:rPr>
        <w:b/>
        <w:bCs/>
      </w:rPr>
    </w:tblStylePr>
    <w:tblStylePr w:type="lastCol">
      <w:rPr>
        <w:b/>
        <w:bCs/>
      </w:rPr>
    </w:tblStylePr>
    <w:tblStylePr w:type="band1Vert">
      <w:tblPr/>
      <w:tcPr>
        <w:shd w:val="clear" w:color="auto" w:fill="D3C599" w:themeFill="accent4" w:themeFillTint="7F"/>
      </w:tcPr>
    </w:tblStylePr>
    <w:tblStylePr w:type="band1Horz">
      <w:tblPr/>
      <w:tcPr>
        <w:shd w:val="clear" w:color="auto" w:fill="D3C599"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6A5C5C" w:themeColor="accent5" w:themeTint="BF"/>
        <w:left w:val="single" w:sz="8" w:space="0" w:color="6A5C5C" w:themeColor="accent5" w:themeTint="BF"/>
        <w:bottom w:val="single" w:sz="8" w:space="0" w:color="6A5C5C" w:themeColor="accent5" w:themeTint="BF"/>
        <w:right w:val="single" w:sz="8" w:space="0" w:color="6A5C5C" w:themeColor="accent5" w:themeTint="BF"/>
        <w:insideH w:val="single" w:sz="8" w:space="0" w:color="6A5C5C" w:themeColor="accent5" w:themeTint="BF"/>
        <w:insideV w:val="single" w:sz="8" w:space="0" w:color="6A5C5C" w:themeColor="accent5" w:themeTint="BF"/>
      </w:tblBorders>
    </w:tblPr>
    <w:tcPr>
      <w:shd w:val="clear" w:color="auto" w:fill="CFC7C7" w:themeFill="accent5" w:themeFillTint="3F"/>
    </w:tcPr>
    <w:tblStylePr w:type="firstRow">
      <w:rPr>
        <w:b/>
        <w:bCs/>
      </w:rPr>
    </w:tblStylePr>
    <w:tblStylePr w:type="lastRow">
      <w:rPr>
        <w:b/>
        <w:bCs/>
      </w:rPr>
      <w:tblPr/>
      <w:tcPr>
        <w:tcBorders>
          <w:top w:val="single" w:sz="18" w:space="0" w:color="6A5C5C" w:themeColor="accent5" w:themeTint="BF"/>
        </w:tcBorders>
      </w:tcPr>
    </w:tblStylePr>
    <w:tblStylePr w:type="firstCol">
      <w:rPr>
        <w:b/>
        <w:bCs/>
      </w:rPr>
    </w:tblStylePr>
    <w:tblStylePr w:type="lastCol">
      <w:rPr>
        <w:b/>
        <w:bCs/>
      </w:rPr>
    </w:tblStylePr>
    <w:tblStylePr w:type="band1Vert">
      <w:tblPr/>
      <w:tcPr>
        <w:shd w:val="clear" w:color="auto" w:fill="9F8F8F" w:themeFill="accent5" w:themeFillTint="7F"/>
      </w:tcPr>
    </w:tblStylePr>
    <w:tblStylePr w:type="band1Horz">
      <w:tblPr/>
      <w:tcPr>
        <w:shd w:val="clear" w:color="auto" w:fill="9F8F8F"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939696" w:themeColor="accent6" w:themeTint="BF"/>
        <w:left w:val="single" w:sz="8" w:space="0" w:color="939696" w:themeColor="accent6" w:themeTint="BF"/>
        <w:bottom w:val="single" w:sz="8" w:space="0" w:color="939696" w:themeColor="accent6" w:themeTint="BF"/>
        <w:right w:val="single" w:sz="8" w:space="0" w:color="939696" w:themeColor="accent6" w:themeTint="BF"/>
        <w:insideH w:val="single" w:sz="8" w:space="0" w:color="939696" w:themeColor="accent6" w:themeTint="BF"/>
        <w:insideV w:val="single" w:sz="8" w:space="0" w:color="939696" w:themeColor="accent6" w:themeTint="BF"/>
      </w:tblBorders>
    </w:tblPr>
    <w:tcPr>
      <w:shd w:val="clear" w:color="auto" w:fill="DBDCDC" w:themeFill="accent6" w:themeFillTint="3F"/>
    </w:tcPr>
    <w:tblStylePr w:type="firstRow">
      <w:rPr>
        <w:b/>
        <w:bCs/>
      </w:rPr>
    </w:tblStylePr>
    <w:tblStylePr w:type="lastRow">
      <w:rPr>
        <w:b/>
        <w:bCs/>
      </w:rPr>
      <w:tblPr/>
      <w:tcPr>
        <w:tcBorders>
          <w:top w:val="single" w:sz="18" w:space="0" w:color="939696" w:themeColor="accent6" w:themeTint="BF"/>
        </w:tcBorders>
      </w:tcPr>
    </w:tblStylePr>
    <w:tblStylePr w:type="firstCol">
      <w:rPr>
        <w:b/>
        <w:bCs/>
      </w:rPr>
    </w:tblStylePr>
    <w:tblStylePr w:type="lastCol">
      <w:rPr>
        <w:b/>
        <w:bCs/>
      </w:rPr>
    </w:tblStylePr>
    <w:tblStylePr w:type="band1Vert">
      <w:tblPr/>
      <w:tcPr>
        <w:shd w:val="clear" w:color="auto" w:fill="B7B9B9" w:themeFill="accent6" w:themeFillTint="7F"/>
      </w:tcPr>
    </w:tblStylePr>
    <w:tblStylePr w:type="band1Horz">
      <w:tblPr/>
      <w:tcPr>
        <w:shd w:val="clear" w:color="auto" w:fill="B7B9B9"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3C71" w:themeColor="accent1"/>
        <w:left w:val="single" w:sz="8" w:space="0" w:color="003C71" w:themeColor="accent1"/>
        <w:bottom w:val="single" w:sz="8" w:space="0" w:color="003C71" w:themeColor="accent1"/>
        <w:right w:val="single" w:sz="8" w:space="0" w:color="003C71" w:themeColor="accent1"/>
        <w:insideH w:val="single" w:sz="8" w:space="0" w:color="003C71" w:themeColor="accent1"/>
        <w:insideV w:val="single" w:sz="8" w:space="0" w:color="003C71" w:themeColor="accent1"/>
      </w:tblBorders>
    </w:tblPr>
    <w:tcPr>
      <w:shd w:val="clear" w:color="auto" w:fill="9CD0FF" w:themeFill="accent1" w:themeFillTint="3F"/>
    </w:tcPr>
    <w:tblStylePr w:type="firstRow">
      <w:rPr>
        <w:b/>
        <w:bCs/>
        <w:color w:val="000000" w:themeColor="text1"/>
      </w:rPr>
      <w:tblPr/>
      <w:tcPr>
        <w:shd w:val="clear" w:color="auto" w:fill="D8E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FD9FF" w:themeFill="accent1" w:themeFillTint="33"/>
      </w:tcPr>
    </w:tblStylePr>
    <w:tblStylePr w:type="band1Vert">
      <w:tblPr/>
      <w:tcPr>
        <w:shd w:val="clear" w:color="auto" w:fill="39A1FF" w:themeFill="accent1" w:themeFillTint="7F"/>
      </w:tcPr>
    </w:tblStylePr>
    <w:tblStylePr w:type="band1Horz">
      <w:tblPr/>
      <w:tcPr>
        <w:tcBorders>
          <w:insideH w:val="single" w:sz="6" w:space="0" w:color="003C71" w:themeColor="accent1"/>
          <w:insideV w:val="single" w:sz="6" w:space="0" w:color="003C71" w:themeColor="accent1"/>
        </w:tcBorders>
        <w:shd w:val="clear" w:color="auto" w:fill="39A1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6236" w:themeColor="accent2"/>
        <w:left w:val="single" w:sz="8" w:space="0" w:color="5B6236" w:themeColor="accent2"/>
        <w:bottom w:val="single" w:sz="8" w:space="0" w:color="5B6236" w:themeColor="accent2"/>
        <w:right w:val="single" w:sz="8" w:space="0" w:color="5B6236" w:themeColor="accent2"/>
        <w:insideH w:val="single" w:sz="8" w:space="0" w:color="5B6236" w:themeColor="accent2"/>
        <w:insideV w:val="single" w:sz="8" w:space="0" w:color="5B6236" w:themeColor="accent2"/>
      </w:tblBorders>
    </w:tblPr>
    <w:tcPr>
      <w:shd w:val="clear" w:color="auto" w:fill="DBDFC5" w:themeFill="accent2" w:themeFillTint="3F"/>
    </w:tcPr>
    <w:tblStylePr w:type="firstRow">
      <w:rPr>
        <w:b/>
        <w:bCs/>
        <w:color w:val="000000" w:themeColor="text1"/>
      </w:rPr>
      <w:tblPr/>
      <w:tcPr>
        <w:shd w:val="clear" w:color="auto" w:fill="F0F2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5D0" w:themeFill="accent2" w:themeFillTint="33"/>
      </w:tcPr>
    </w:tblStylePr>
    <w:tblStylePr w:type="band1Vert">
      <w:tblPr/>
      <w:tcPr>
        <w:shd w:val="clear" w:color="auto" w:fill="B7BF8C" w:themeFill="accent2" w:themeFillTint="7F"/>
      </w:tcPr>
    </w:tblStylePr>
    <w:tblStylePr w:type="band1Horz">
      <w:tblPr/>
      <w:tcPr>
        <w:tcBorders>
          <w:insideH w:val="single" w:sz="6" w:space="0" w:color="5B6236" w:themeColor="accent2"/>
          <w:insideV w:val="single" w:sz="6" w:space="0" w:color="5B6236" w:themeColor="accent2"/>
        </w:tcBorders>
        <w:shd w:val="clear" w:color="auto" w:fill="B7BF8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44F28" w:themeColor="accent3"/>
        <w:left w:val="single" w:sz="8" w:space="0" w:color="744F28" w:themeColor="accent3"/>
        <w:bottom w:val="single" w:sz="8" w:space="0" w:color="744F28" w:themeColor="accent3"/>
        <w:right w:val="single" w:sz="8" w:space="0" w:color="744F28" w:themeColor="accent3"/>
        <w:insideH w:val="single" w:sz="8" w:space="0" w:color="744F28" w:themeColor="accent3"/>
        <w:insideV w:val="single" w:sz="8" w:space="0" w:color="744F28" w:themeColor="accent3"/>
      </w:tblBorders>
    </w:tblPr>
    <w:tcPr>
      <w:shd w:val="clear" w:color="auto" w:fill="E8D3BD" w:themeFill="accent3" w:themeFillTint="3F"/>
    </w:tcPr>
    <w:tblStylePr w:type="firstRow">
      <w:rPr>
        <w:b/>
        <w:bCs/>
        <w:color w:val="000000" w:themeColor="text1"/>
      </w:rPr>
      <w:tblPr/>
      <w:tcPr>
        <w:shd w:val="clear" w:color="auto" w:fill="F6ED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BCA" w:themeFill="accent3" w:themeFillTint="33"/>
      </w:tcPr>
    </w:tblStylePr>
    <w:tblStylePr w:type="band1Vert">
      <w:tblPr/>
      <w:tcPr>
        <w:shd w:val="clear" w:color="auto" w:fill="D1A77B" w:themeFill="accent3" w:themeFillTint="7F"/>
      </w:tcPr>
    </w:tblStylePr>
    <w:tblStylePr w:type="band1Horz">
      <w:tblPr/>
      <w:tcPr>
        <w:tcBorders>
          <w:insideH w:val="single" w:sz="6" w:space="0" w:color="744F28" w:themeColor="accent3"/>
          <w:insideV w:val="single" w:sz="6" w:space="0" w:color="744F28" w:themeColor="accent3"/>
        </w:tcBorders>
        <w:shd w:val="clear" w:color="auto" w:fill="D1A7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98542" w:themeColor="accent4"/>
        <w:left w:val="single" w:sz="8" w:space="0" w:color="998542" w:themeColor="accent4"/>
        <w:bottom w:val="single" w:sz="8" w:space="0" w:color="998542" w:themeColor="accent4"/>
        <w:right w:val="single" w:sz="8" w:space="0" w:color="998542" w:themeColor="accent4"/>
        <w:insideH w:val="single" w:sz="8" w:space="0" w:color="998542" w:themeColor="accent4"/>
        <w:insideV w:val="single" w:sz="8" w:space="0" w:color="998542" w:themeColor="accent4"/>
      </w:tblBorders>
    </w:tblPr>
    <w:tcPr>
      <w:shd w:val="clear" w:color="auto" w:fill="E9E2CC" w:themeFill="accent4" w:themeFillTint="3F"/>
    </w:tcPr>
    <w:tblStylePr w:type="firstRow">
      <w:rPr>
        <w:b/>
        <w:bCs/>
        <w:color w:val="000000" w:themeColor="text1"/>
      </w:rPr>
      <w:tblPr/>
      <w:tcPr>
        <w:shd w:val="clear" w:color="auto" w:fill="F6F3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8D6" w:themeFill="accent4" w:themeFillTint="33"/>
      </w:tcPr>
    </w:tblStylePr>
    <w:tblStylePr w:type="band1Vert">
      <w:tblPr/>
      <w:tcPr>
        <w:shd w:val="clear" w:color="auto" w:fill="D3C599" w:themeFill="accent4" w:themeFillTint="7F"/>
      </w:tcPr>
    </w:tblStylePr>
    <w:tblStylePr w:type="band1Horz">
      <w:tblPr/>
      <w:tcPr>
        <w:tcBorders>
          <w:insideH w:val="single" w:sz="6" w:space="0" w:color="998542" w:themeColor="accent4"/>
          <w:insideV w:val="single" w:sz="6" w:space="0" w:color="998542" w:themeColor="accent4"/>
        </w:tcBorders>
        <w:shd w:val="clear" w:color="auto" w:fill="D3C5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332C2C" w:themeColor="accent5"/>
        <w:left w:val="single" w:sz="8" w:space="0" w:color="332C2C" w:themeColor="accent5"/>
        <w:bottom w:val="single" w:sz="8" w:space="0" w:color="332C2C" w:themeColor="accent5"/>
        <w:right w:val="single" w:sz="8" w:space="0" w:color="332C2C" w:themeColor="accent5"/>
        <w:insideH w:val="single" w:sz="8" w:space="0" w:color="332C2C" w:themeColor="accent5"/>
        <w:insideV w:val="single" w:sz="8" w:space="0" w:color="332C2C" w:themeColor="accent5"/>
      </w:tblBorders>
    </w:tblPr>
    <w:tcPr>
      <w:shd w:val="clear" w:color="auto" w:fill="CFC7C7" w:themeFill="accent5" w:themeFillTint="3F"/>
    </w:tcPr>
    <w:tblStylePr w:type="firstRow">
      <w:rPr>
        <w:b/>
        <w:bCs/>
        <w:color w:val="000000" w:themeColor="text1"/>
      </w:rPr>
      <w:tblPr/>
      <w:tcPr>
        <w:shd w:val="clear" w:color="auto" w:fill="ECE8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2D2" w:themeFill="accent5" w:themeFillTint="33"/>
      </w:tcPr>
    </w:tblStylePr>
    <w:tblStylePr w:type="band1Vert">
      <w:tblPr/>
      <w:tcPr>
        <w:shd w:val="clear" w:color="auto" w:fill="9F8F8F" w:themeFill="accent5" w:themeFillTint="7F"/>
      </w:tcPr>
    </w:tblStylePr>
    <w:tblStylePr w:type="band1Horz">
      <w:tblPr/>
      <w:tcPr>
        <w:tcBorders>
          <w:insideH w:val="single" w:sz="6" w:space="0" w:color="332C2C" w:themeColor="accent5"/>
          <w:insideV w:val="single" w:sz="6" w:space="0" w:color="332C2C" w:themeColor="accent5"/>
        </w:tcBorders>
        <w:shd w:val="clear" w:color="auto" w:fill="9F8F8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7373" w:themeColor="accent6"/>
        <w:left w:val="single" w:sz="8" w:space="0" w:color="707373" w:themeColor="accent6"/>
        <w:bottom w:val="single" w:sz="8" w:space="0" w:color="707373" w:themeColor="accent6"/>
        <w:right w:val="single" w:sz="8" w:space="0" w:color="707373" w:themeColor="accent6"/>
        <w:insideH w:val="single" w:sz="8" w:space="0" w:color="707373" w:themeColor="accent6"/>
        <w:insideV w:val="single" w:sz="8" w:space="0" w:color="707373" w:themeColor="accent6"/>
      </w:tblBorders>
    </w:tblPr>
    <w:tcPr>
      <w:shd w:val="clear" w:color="auto" w:fill="DBDCDC" w:themeFill="accent6" w:themeFillTint="3F"/>
    </w:tcPr>
    <w:tblStylePr w:type="firstRow">
      <w:rPr>
        <w:b/>
        <w:bCs/>
        <w:color w:val="000000" w:themeColor="text1"/>
      </w:rPr>
      <w:tblPr/>
      <w:tcPr>
        <w:shd w:val="clear" w:color="auto" w:fill="F0F1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3E3" w:themeFill="accent6" w:themeFillTint="33"/>
      </w:tcPr>
    </w:tblStylePr>
    <w:tblStylePr w:type="band1Vert">
      <w:tblPr/>
      <w:tcPr>
        <w:shd w:val="clear" w:color="auto" w:fill="B7B9B9" w:themeFill="accent6" w:themeFillTint="7F"/>
      </w:tcPr>
    </w:tblStylePr>
    <w:tblStylePr w:type="band1Horz">
      <w:tblPr/>
      <w:tcPr>
        <w:tcBorders>
          <w:insideH w:val="single" w:sz="6" w:space="0" w:color="707373" w:themeColor="accent6"/>
          <w:insideV w:val="single" w:sz="6" w:space="0" w:color="707373" w:themeColor="accent6"/>
        </w:tcBorders>
        <w:shd w:val="clear" w:color="auto" w:fill="B7B9B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D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C7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C7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C7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C7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9A1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9A1FF"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C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2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2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2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2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BF8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BF8C"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3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4F2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4F2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4F2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4F2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A7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A77B"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2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C5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C599"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7C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2C2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2C2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2C2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2C2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8F8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8F8F"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CD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73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73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73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73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B9B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B9B9"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003C71" w:themeColor="accent1"/>
        <w:bottom w:val="single" w:sz="8" w:space="0" w:color="003C71" w:themeColor="accent1"/>
      </w:tblBorders>
    </w:tblPr>
    <w:tblStylePr w:type="firstRow">
      <w:rPr>
        <w:rFonts w:asciiTheme="majorHAnsi" w:eastAsiaTheme="majorEastAsia" w:hAnsiTheme="majorHAnsi" w:cstheme="majorBidi"/>
      </w:rPr>
      <w:tblPr/>
      <w:tcPr>
        <w:tcBorders>
          <w:top w:val="nil"/>
          <w:bottom w:val="single" w:sz="8" w:space="0" w:color="003C71" w:themeColor="accent1"/>
        </w:tcBorders>
      </w:tcPr>
    </w:tblStylePr>
    <w:tblStylePr w:type="lastRow">
      <w:rPr>
        <w:b/>
        <w:bCs/>
        <w:color w:val="500000" w:themeColor="text2"/>
      </w:rPr>
      <w:tblPr/>
      <w:tcPr>
        <w:tcBorders>
          <w:top w:val="single" w:sz="8" w:space="0" w:color="003C71" w:themeColor="accent1"/>
          <w:bottom w:val="single" w:sz="8" w:space="0" w:color="003C71" w:themeColor="accent1"/>
        </w:tcBorders>
      </w:tcPr>
    </w:tblStylePr>
    <w:tblStylePr w:type="firstCol">
      <w:rPr>
        <w:b/>
        <w:bCs/>
      </w:rPr>
    </w:tblStylePr>
    <w:tblStylePr w:type="lastCol">
      <w:rPr>
        <w:b/>
        <w:bCs/>
      </w:rPr>
      <w:tblPr/>
      <w:tcPr>
        <w:tcBorders>
          <w:top w:val="single" w:sz="8" w:space="0" w:color="003C71" w:themeColor="accent1"/>
          <w:bottom w:val="single" w:sz="8" w:space="0" w:color="003C71" w:themeColor="accent1"/>
        </w:tcBorders>
      </w:tcPr>
    </w:tblStylePr>
    <w:tblStylePr w:type="band1Vert">
      <w:tblPr/>
      <w:tcPr>
        <w:shd w:val="clear" w:color="auto" w:fill="9CD0FF" w:themeFill="accent1" w:themeFillTint="3F"/>
      </w:tcPr>
    </w:tblStylePr>
    <w:tblStylePr w:type="band1Horz">
      <w:tblPr/>
      <w:tcPr>
        <w:shd w:val="clear" w:color="auto" w:fill="9CD0FF"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B6236" w:themeColor="accent2"/>
        <w:bottom w:val="single" w:sz="8" w:space="0" w:color="5B6236" w:themeColor="accent2"/>
      </w:tblBorders>
    </w:tblPr>
    <w:tblStylePr w:type="firstRow">
      <w:rPr>
        <w:rFonts w:asciiTheme="majorHAnsi" w:eastAsiaTheme="majorEastAsia" w:hAnsiTheme="majorHAnsi" w:cstheme="majorBidi"/>
      </w:rPr>
      <w:tblPr/>
      <w:tcPr>
        <w:tcBorders>
          <w:top w:val="nil"/>
          <w:bottom w:val="single" w:sz="8" w:space="0" w:color="5B6236" w:themeColor="accent2"/>
        </w:tcBorders>
      </w:tcPr>
    </w:tblStylePr>
    <w:tblStylePr w:type="lastRow">
      <w:rPr>
        <w:b/>
        <w:bCs/>
        <w:color w:val="500000" w:themeColor="text2"/>
      </w:rPr>
      <w:tblPr/>
      <w:tcPr>
        <w:tcBorders>
          <w:top w:val="single" w:sz="8" w:space="0" w:color="5B6236" w:themeColor="accent2"/>
          <w:bottom w:val="single" w:sz="8" w:space="0" w:color="5B6236" w:themeColor="accent2"/>
        </w:tcBorders>
      </w:tcPr>
    </w:tblStylePr>
    <w:tblStylePr w:type="firstCol">
      <w:rPr>
        <w:b/>
        <w:bCs/>
      </w:rPr>
    </w:tblStylePr>
    <w:tblStylePr w:type="lastCol">
      <w:rPr>
        <w:b/>
        <w:bCs/>
      </w:rPr>
      <w:tblPr/>
      <w:tcPr>
        <w:tcBorders>
          <w:top w:val="single" w:sz="8" w:space="0" w:color="5B6236" w:themeColor="accent2"/>
          <w:bottom w:val="single" w:sz="8" w:space="0" w:color="5B6236" w:themeColor="accent2"/>
        </w:tcBorders>
      </w:tcPr>
    </w:tblStylePr>
    <w:tblStylePr w:type="band1Vert">
      <w:tblPr/>
      <w:tcPr>
        <w:shd w:val="clear" w:color="auto" w:fill="DBDFC5" w:themeFill="accent2" w:themeFillTint="3F"/>
      </w:tcPr>
    </w:tblStylePr>
    <w:tblStylePr w:type="band1Horz">
      <w:tblPr/>
      <w:tcPr>
        <w:shd w:val="clear" w:color="auto" w:fill="DBDFC5"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744F28" w:themeColor="accent3"/>
        <w:bottom w:val="single" w:sz="8" w:space="0" w:color="744F28" w:themeColor="accent3"/>
      </w:tblBorders>
    </w:tblPr>
    <w:tblStylePr w:type="firstRow">
      <w:rPr>
        <w:rFonts w:asciiTheme="majorHAnsi" w:eastAsiaTheme="majorEastAsia" w:hAnsiTheme="majorHAnsi" w:cstheme="majorBidi"/>
      </w:rPr>
      <w:tblPr/>
      <w:tcPr>
        <w:tcBorders>
          <w:top w:val="nil"/>
          <w:bottom w:val="single" w:sz="8" w:space="0" w:color="744F28" w:themeColor="accent3"/>
        </w:tcBorders>
      </w:tcPr>
    </w:tblStylePr>
    <w:tblStylePr w:type="lastRow">
      <w:rPr>
        <w:b/>
        <w:bCs/>
        <w:color w:val="500000" w:themeColor="text2"/>
      </w:rPr>
      <w:tblPr/>
      <w:tcPr>
        <w:tcBorders>
          <w:top w:val="single" w:sz="8" w:space="0" w:color="744F28" w:themeColor="accent3"/>
          <w:bottom w:val="single" w:sz="8" w:space="0" w:color="744F28" w:themeColor="accent3"/>
        </w:tcBorders>
      </w:tcPr>
    </w:tblStylePr>
    <w:tblStylePr w:type="firstCol">
      <w:rPr>
        <w:b/>
        <w:bCs/>
      </w:rPr>
    </w:tblStylePr>
    <w:tblStylePr w:type="lastCol">
      <w:rPr>
        <w:b/>
        <w:bCs/>
      </w:rPr>
      <w:tblPr/>
      <w:tcPr>
        <w:tcBorders>
          <w:top w:val="single" w:sz="8" w:space="0" w:color="744F28" w:themeColor="accent3"/>
          <w:bottom w:val="single" w:sz="8" w:space="0" w:color="744F28" w:themeColor="accent3"/>
        </w:tcBorders>
      </w:tcPr>
    </w:tblStylePr>
    <w:tblStylePr w:type="band1Vert">
      <w:tblPr/>
      <w:tcPr>
        <w:shd w:val="clear" w:color="auto" w:fill="E8D3BD" w:themeFill="accent3" w:themeFillTint="3F"/>
      </w:tcPr>
    </w:tblStylePr>
    <w:tblStylePr w:type="band1Horz">
      <w:tblPr/>
      <w:tcPr>
        <w:shd w:val="clear" w:color="auto" w:fill="E8D3BD"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998542" w:themeColor="accent4"/>
        <w:bottom w:val="single" w:sz="8" w:space="0" w:color="998542" w:themeColor="accent4"/>
      </w:tblBorders>
    </w:tblPr>
    <w:tblStylePr w:type="firstRow">
      <w:rPr>
        <w:rFonts w:asciiTheme="majorHAnsi" w:eastAsiaTheme="majorEastAsia" w:hAnsiTheme="majorHAnsi" w:cstheme="majorBidi"/>
      </w:rPr>
      <w:tblPr/>
      <w:tcPr>
        <w:tcBorders>
          <w:top w:val="nil"/>
          <w:bottom w:val="single" w:sz="8" w:space="0" w:color="998542" w:themeColor="accent4"/>
        </w:tcBorders>
      </w:tcPr>
    </w:tblStylePr>
    <w:tblStylePr w:type="lastRow">
      <w:rPr>
        <w:b/>
        <w:bCs/>
        <w:color w:val="500000" w:themeColor="text2"/>
      </w:rPr>
      <w:tblPr/>
      <w:tcPr>
        <w:tcBorders>
          <w:top w:val="single" w:sz="8" w:space="0" w:color="998542" w:themeColor="accent4"/>
          <w:bottom w:val="single" w:sz="8" w:space="0" w:color="998542" w:themeColor="accent4"/>
        </w:tcBorders>
      </w:tcPr>
    </w:tblStylePr>
    <w:tblStylePr w:type="firstCol">
      <w:rPr>
        <w:b/>
        <w:bCs/>
      </w:rPr>
    </w:tblStylePr>
    <w:tblStylePr w:type="lastCol">
      <w:rPr>
        <w:b/>
        <w:bCs/>
      </w:rPr>
      <w:tblPr/>
      <w:tcPr>
        <w:tcBorders>
          <w:top w:val="single" w:sz="8" w:space="0" w:color="998542" w:themeColor="accent4"/>
          <w:bottom w:val="single" w:sz="8" w:space="0" w:color="998542" w:themeColor="accent4"/>
        </w:tcBorders>
      </w:tcPr>
    </w:tblStylePr>
    <w:tblStylePr w:type="band1Vert">
      <w:tblPr/>
      <w:tcPr>
        <w:shd w:val="clear" w:color="auto" w:fill="E9E2CC" w:themeFill="accent4" w:themeFillTint="3F"/>
      </w:tcPr>
    </w:tblStylePr>
    <w:tblStylePr w:type="band1Horz">
      <w:tblPr/>
      <w:tcPr>
        <w:shd w:val="clear" w:color="auto" w:fill="E9E2CC"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332C2C" w:themeColor="accent5"/>
        <w:bottom w:val="single" w:sz="8" w:space="0" w:color="332C2C" w:themeColor="accent5"/>
      </w:tblBorders>
    </w:tblPr>
    <w:tblStylePr w:type="firstRow">
      <w:rPr>
        <w:rFonts w:asciiTheme="majorHAnsi" w:eastAsiaTheme="majorEastAsia" w:hAnsiTheme="majorHAnsi" w:cstheme="majorBidi"/>
      </w:rPr>
      <w:tblPr/>
      <w:tcPr>
        <w:tcBorders>
          <w:top w:val="nil"/>
          <w:bottom w:val="single" w:sz="8" w:space="0" w:color="332C2C" w:themeColor="accent5"/>
        </w:tcBorders>
      </w:tcPr>
    </w:tblStylePr>
    <w:tblStylePr w:type="lastRow">
      <w:rPr>
        <w:b/>
        <w:bCs/>
        <w:color w:val="500000" w:themeColor="text2"/>
      </w:rPr>
      <w:tblPr/>
      <w:tcPr>
        <w:tcBorders>
          <w:top w:val="single" w:sz="8" w:space="0" w:color="332C2C" w:themeColor="accent5"/>
          <w:bottom w:val="single" w:sz="8" w:space="0" w:color="332C2C" w:themeColor="accent5"/>
        </w:tcBorders>
      </w:tcPr>
    </w:tblStylePr>
    <w:tblStylePr w:type="firstCol">
      <w:rPr>
        <w:b/>
        <w:bCs/>
      </w:rPr>
    </w:tblStylePr>
    <w:tblStylePr w:type="lastCol">
      <w:rPr>
        <w:b/>
        <w:bCs/>
      </w:rPr>
      <w:tblPr/>
      <w:tcPr>
        <w:tcBorders>
          <w:top w:val="single" w:sz="8" w:space="0" w:color="332C2C" w:themeColor="accent5"/>
          <w:bottom w:val="single" w:sz="8" w:space="0" w:color="332C2C" w:themeColor="accent5"/>
        </w:tcBorders>
      </w:tcPr>
    </w:tblStylePr>
    <w:tblStylePr w:type="band1Vert">
      <w:tblPr/>
      <w:tcPr>
        <w:shd w:val="clear" w:color="auto" w:fill="CFC7C7" w:themeFill="accent5" w:themeFillTint="3F"/>
      </w:tcPr>
    </w:tblStylePr>
    <w:tblStylePr w:type="band1Horz">
      <w:tblPr/>
      <w:tcPr>
        <w:shd w:val="clear" w:color="auto" w:fill="CFC7C7"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707373" w:themeColor="accent6"/>
        <w:bottom w:val="single" w:sz="8" w:space="0" w:color="707373" w:themeColor="accent6"/>
      </w:tblBorders>
    </w:tblPr>
    <w:tblStylePr w:type="firstRow">
      <w:rPr>
        <w:rFonts w:asciiTheme="majorHAnsi" w:eastAsiaTheme="majorEastAsia" w:hAnsiTheme="majorHAnsi" w:cstheme="majorBidi"/>
      </w:rPr>
      <w:tblPr/>
      <w:tcPr>
        <w:tcBorders>
          <w:top w:val="nil"/>
          <w:bottom w:val="single" w:sz="8" w:space="0" w:color="707373" w:themeColor="accent6"/>
        </w:tcBorders>
      </w:tcPr>
    </w:tblStylePr>
    <w:tblStylePr w:type="lastRow">
      <w:rPr>
        <w:b/>
        <w:bCs/>
        <w:color w:val="500000" w:themeColor="text2"/>
      </w:rPr>
      <w:tblPr/>
      <w:tcPr>
        <w:tcBorders>
          <w:top w:val="single" w:sz="8" w:space="0" w:color="707373" w:themeColor="accent6"/>
          <w:bottom w:val="single" w:sz="8" w:space="0" w:color="707373" w:themeColor="accent6"/>
        </w:tcBorders>
      </w:tcPr>
    </w:tblStylePr>
    <w:tblStylePr w:type="firstCol">
      <w:rPr>
        <w:b/>
        <w:bCs/>
      </w:rPr>
    </w:tblStylePr>
    <w:tblStylePr w:type="lastCol">
      <w:rPr>
        <w:b/>
        <w:bCs/>
      </w:rPr>
      <w:tblPr/>
      <w:tcPr>
        <w:tcBorders>
          <w:top w:val="single" w:sz="8" w:space="0" w:color="707373" w:themeColor="accent6"/>
          <w:bottom w:val="single" w:sz="8" w:space="0" w:color="707373" w:themeColor="accent6"/>
        </w:tcBorders>
      </w:tcPr>
    </w:tblStylePr>
    <w:tblStylePr w:type="band1Vert">
      <w:tblPr/>
      <w:tcPr>
        <w:shd w:val="clear" w:color="auto" w:fill="DBDCDC" w:themeFill="accent6" w:themeFillTint="3F"/>
      </w:tcPr>
    </w:tblStylePr>
    <w:tblStylePr w:type="band1Horz">
      <w:tblPr/>
      <w:tcPr>
        <w:shd w:val="clear" w:color="auto" w:fill="DBDCDC"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3C71" w:themeColor="accent1"/>
        <w:left w:val="single" w:sz="8" w:space="0" w:color="003C71" w:themeColor="accent1"/>
        <w:bottom w:val="single" w:sz="8" w:space="0" w:color="003C71" w:themeColor="accent1"/>
        <w:right w:val="single" w:sz="8" w:space="0" w:color="003C71" w:themeColor="accent1"/>
      </w:tblBorders>
    </w:tblPr>
    <w:tblStylePr w:type="firstRow">
      <w:rPr>
        <w:sz w:val="24"/>
        <w:szCs w:val="24"/>
      </w:rPr>
      <w:tblPr/>
      <w:tcPr>
        <w:tcBorders>
          <w:top w:val="nil"/>
          <w:left w:val="nil"/>
          <w:bottom w:val="single" w:sz="24" w:space="0" w:color="003C7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C71" w:themeColor="accent1"/>
          <w:insideH w:val="nil"/>
          <w:insideV w:val="nil"/>
        </w:tcBorders>
        <w:shd w:val="clear" w:color="auto" w:fill="FFFFFF" w:themeFill="background1"/>
      </w:tcPr>
    </w:tblStylePr>
    <w:tblStylePr w:type="lastCol">
      <w:tblPr/>
      <w:tcPr>
        <w:tcBorders>
          <w:top w:val="nil"/>
          <w:left w:val="single" w:sz="8" w:space="0" w:color="003C7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D0FF" w:themeFill="accent1" w:themeFillTint="3F"/>
      </w:tcPr>
    </w:tblStylePr>
    <w:tblStylePr w:type="band1Horz">
      <w:tblPr/>
      <w:tcPr>
        <w:tcBorders>
          <w:top w:val="nil"/>
          <w:bottom w:val="nil"/>
          <w:insideH w:val="nil"/>
          <w:insideV w:val="nil"/>
        </w:tcBorders>
        <w:shd w:val="clear" w:color="auto" w:fill="9CD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6236" w:themeColor="accent2"/>
        <w:left w:val="single" w:sz="8" w:space="0" w:color="5B6236" w:themeColor="accent2"/>
        <w:bottom w:val="single" w:sz="8" w:space="0" w:color="5B6236" w:themeColor="accent2"/>
        <w:right w:val="single" w:sz="8" w:space="0" w:color="5B6236" w:themeColor="accent2"/>
      </w:tblBorders>
    </w:tblPr>
    <w:tblStylePr w:type="firstRow">
      <w:rPr>
        <w:sz w:val="24"/>
        <w:szCs w:val="24"/>
      </w:rPr>
      <w:tblPr/>
      <w:tcPr>
        <w:tcBorders>
          <w:top w:val="nil"/>
          <w:left w:val="nil"/>
          <w:bottom w:val="single" w:sz="24" w:space="0" w:color="5B62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236" w:themeColor="accent2"/>
          <w:insideH w:val="nil"/>
          <w:insideV w:val="nil"/>
        </w:tcBorders>
        <w:shd w:val="clear" w:color="auto" w:fill="FFFFFF" w:themeFill="background1"/>
      </w:tcPr>
    </w:tblStylePr>
    <w:tblStylePr w:type="lastCol">
      <w:tblPr/>
      <w:tcPr>
        <w:tcBorders>
          <w:top w:val="nil"/>
          <w:left w:val="single" w:sz="8" w:space="0" w:color="5B62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C5" w:themeFill="accent2" w:themeFillTint="3F"/>
      </w:tcPr>
    </w:tblStylePr>
    <w:tblStylePr w:type="band1Horz">
      <w:tblPr/>
      <w:tcPr>
        <w:tcBorders>
          <w:top w:val="nil"/>
          <w:bottom w:val="nil"/>
          <w:insideH w:val="nil"/>
          <w:insideV w:val="nil"/>
        </w:tcBorders>
        <w:shd w:val="clear" w:color="auto" w:fill="DBDFC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44F28" w:themeColor="accent3"/>
        <w:left w:val="single" w:sz="8" w:space="0" w:color="744F28" w:themeColor="accent3"/>
        <w:bottom w:val="single" w:sz="8" w:space="0" w:color="744F28" w:themeColor="accent3"/>
        <w:right w:val="single" w:sz="8" w:space="0" w:color="744F28" w:themeColor="accent3"/>
      </w:tblBorders>
    </w:tblPr>
    <w:tblStylePr w:type="firstRow">
      <w:rPr>
        <w:sz w:val="24"/>
        <w:szCs w:val="24"/>
      </w:rPr>
      <w:tblPr/>
      <w:tcPr>
        <w:tcBorders>
          <w:top w:val="nil"/>
          <w:left w:val="nil"/>
          <w:bottom w:val="single" w:sz="24" w:space="0" w:color="744F2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4F28" w:themeColor="accent3"/>
          <w:insideH w:val="nil"/>
          <w:insideV w:val="nil"/>
        </w:tcBorders>
        <w:shd w:val="clear" w:color="auto" w:fill="FFFFFF" w:themeFill="background1"/>
      </w:tcPr>
    </w:tblStylePr>
    <w:tblStylePr w:type="lastCol">
      <w:tblPr/>
      <w:tcPr>
        <w:tcBorders>
          <w:top w:val="nil"/>
          <w:left w:val="single" w:sz="8" w:space="0" w:color="744F2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3BD" w:themeFill="accent3" w:themeFillTint="3F"/>
      </w:tcPr>
    </w:tblStylePr>
    <w:tblStylePr w:type="band1Horz">
      <w:tblPr/>
      <w:tcPr>
        <w:tcBorders>
          <w:top w:val="nil"/>
          <w:bottom w:val="nil"/>
          <w:insideH w:val="nil"/>
          <w:insideV w:val="nil"/>
        </w:tcBorders>
        <w:shd w:val="clear" w:color="auto" w:fill="E8D3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98542" w:themeColor="accent4"/>
        <w:left w:val="single" w:sz="8" w:space="0" w:color="998542" w:themeColor="accent4"/>
        <w:bottom w:val="single" w:sz="8" w:space="0" w:color="998542" w:themeColor="accent4"/>
        <w:right w:val="single" w:sz="8" w:space="0" w:color="998542" w:themeColor="accent4"/>
      </w:tblBorders>
    </w:tblPr>
    <w:tblStylePr w:type="firstRow">
      <w:rPr>
        <w:sz w:val="24"/>
        <w:szCs w:val="24"/>
      </w:rPr>
      <w:tblPr/>
      <w:tcPr>
        <w:tcBorders>
          <w:top w:val="nil"/>
          <w:left w:val="nil"/>
          <w:bottom w:val="single" w:sz="24" w:space="0" w:color="99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8542" w:themeColor="accent4"/>
          <w:insideH w:val="nil"/>
          <w:insideV w:val="nil"/>
        </w:tcBorders>
        <w:shd w:val="clear" w:color="auto" w:fill="FFFFFF" w:themeFill="background1"/>
      </w:tcPr>
    </w:tblStylePr>
    <w:tblStylePr w:type="lastCol">
      <w:tblPr/>
      <w:tcPr>
        <w:tcBorders>
          <w:top w:val="nil"/>
          <w:left w:val="single" w:sz="8" w:space="0" w:color="99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2CC" w:themeFill="accent4" w:themeFillTint="3F"/>
      </w:tcPr>
    </w:tblStylePr>
    <w:tblStylePr w:type="band1Horz">
      <w:tblPr/>
      <w:tcPr>
        <w:tcBorders>
          <w:top w:val="nil"/>
          <w:bottom w:val="nil"/>
          <w:insideH w:val="nil"/>
          <w:insideV w:val="nil"/>
        </w:tcBorders>
        <w:shd w:val="clear" w:color="auto" w:fill="E9E2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332C2C" w:themeColor="accent5"/>
        <w:left w:val="single" w:sz="8" w:space="0" w:color="332C2C" w:themeColor="accent5"/>
        <w:bottom w:val="single" w:sz="8" w:space="0" w:color="332C2C" w:themeColor="accent5"/>
        <w:right w:val="single" w:sz="8" w:space="0" w:color="332C2C" w:themeColor="accent5"/>
      </w:tblBorders>
    </w:tblPr>
    <w:tblStylePr w:type="firstRow">
      <w:rPr>
        <w:sz w:val="24"/>
        <w:szCs w:val="24"/>
      </w:rPr>
      <w:tblPr/>
      <w:tcPr>
        <w:tcBorders>
          <w:top w:val="nil"/>
          <w:left w:val="nil"/>
          <w:bottom w:val="single" w:sz="24" w:space="0" w:color="332C2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2C2C" w:themeColor="accent5"/>
          <w:insideH w:val="nil"/>
          <w:insideV w:val="nil"/>
        </w:tcBorders>
        <w:shd w:val="clear" w:color="auto" w:fill="FFFFFF" w:themeFill="background1"/>
      </w:tcPr>
    </w:tblStylePr>
    <w:tblStylePr w:type="lastCol">
      <w:tblPr/>
      <w:tcPr>
        <w:tcBorders>
          <w:top w:val="nil"/>
          <w:left w:val="single" w:sz="8" w:space="0" w:color="332C2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7C7" w:themeFill="accent5" w:themeFillTint="3F"/>
      </w:tcPr>
    </w:tblStylePr>
    <w:tblStylePr w:type="band1Horz">
      <w:tblPr/>
      <w:tcPr>
        <w:tcBorders>
          <w:top w:val="nil"/>
          <w:bottom w:val="nil"/>
          <w:insideH w:val="nil"/>
          <w:insideV w:val="nil"/>
        </w:tcBorders>
        <w:shd w:val="clear" w:color="auto" w:fill="CFC7C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7373" w:themeColor="accent6"/>
        <w:left w:val="single" w:sz="8" w:space="0" w:color="707373" w:themeColor="accent6"/>
        <w:bottom w:val="single" w:sz="8" w:space="0" w:color="707373" w:themeColor="accent6"/>
        <w:right w:val="single" w:sz="8" w:space="0" w:color="707373" w:themeColor="accent6"/>
      </w:tblBorders>
    </w:tblPr>
    <w:tblStylePr w:type="firstRow">
      <w:rPr>
        <w:sz w:val="24"/>
        <w:szCs w:val="24"/>
      </w:rPr>
      <w:tblPr/>
      <w:tcPr>
        <w:tcBorders>
          <w:top w:val="nil"/>
          <w:left w:val="nil"/>
          <w:bottom w:val="single" w:sz="24" w:space="0" w:color="7073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7373" w:themeColor="accent6"/>
          <w:insideH w:val="nil"/>
          <w:insideV w:val="nil"/>
        </w:tcBorders>
        <w:shd w:val="clear" w:color="auto" w:fill="FFFFFF" w:themeFill="background1"/>
      </w:tcPr>
    </w:tblStylePr>
    <w:tblStylePr w:type="lastCol">
      <w:tblPr/>
      <w:tcPr>
        <w:tcBorders>
          <w:top w:val="nil"/>
          <w:left w:val="single" w:sz="8" w:space="0" w:color="7073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CDC" w:themeFill="accent6" w:themeFillTint="3F"/>
      </w:tcPr>
    </w:tblStylePr>
    <w:tblStylePr w:type="band1Horz">
      <w:tblPr/>
      <w:tcPr>
        <w:tcBorders>
          <w:top w:val="nil"/>
          <w:bottom w:val="nil"/>
          <w:insideH w:val="nil"/>
          <w:insideV w:val="nil"/>
        </w:tcBorders>
        <w:shd w:val="clear" w:color="auto" w:fill="DBDCD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0070D4" w:themeColor="accent1" w:themeTint="BF"/>
        <w:left w:val="single" w:sz="8" w:space="0" w:color="0070D4" w:themeColor="accent1" w:themeTint="BF"/>
        <w:bottom w:val="single" w:sz="8" w:space="0" w:color="0070D4" w:themeColor="accent1" w:themeTint="BF"/>
        <w:right w:val="single" w:sz="8" w:space="0" w:color="0070D4" w:themeColor="accent1" w:themeTint="BF"/>
        <w:insideH w:val="single" w:sz="8" w:space="0" w:color="0070D4" w:themeColor="accent1" w:themeTint="BF"/>
      </w:tblBorders>
    </w:tblPr>
    <w:tblStylePr w:type="firstRow">
      <w:pPr>
        <w:spacing w:before="0" w:after="0" w:line="240" w:lineRule="auto"/>
      </w:pPr>
      <w:rPr>
        <w:b/>
        <w:bCs/>
        <w:color w:val="FFFFFF" w:themeColor="background1"/>
      </w:rPr>
      <w:tblPr/>
      <w:tcPr>
        <w:tcBorders>
          <w:top w:val="single" w:sz="8" w:space="0" w:color="0070D4" w:themeColor="accent1" w:themeTint="BF"/>
          <w:left w:val="single" w:sz="8" w:space="0" w:color="0070D4" w:themeColor="accent1" w:themeTint="BF"/>
          <w:bottom w:val="single" w:sz="8" w:space="0" w:color="0070D4" w:themeColor="accent1" w:themeTint="BF"/>
          <w:right w:val="single" w:sz="8" w:space="0" w:color="0070D4" w:themeColor="accent1" w:themeTint="BF"/>
          <w:insideH w:val="nil"/>
          <w:insideV w:val="nil"/>
        </w:tcBorders>
        <w:shd w:val="clear" w:color="auto" w:fill="003C71" w:themeFill="accent1"/>
      </w:tcPr>
    </w:tblStylePr>
    <w:tblStylePr w:type="lastRow">
      <w:pPr>
        <w:spacing w:before="0" w:after="0" w:line="240" w:lineRule="auto"/>
      </w:pPr>
      <w:rPr>
        <w:b/>
        <w:bCs/>
      </w:rPr>
      <w:tblPr/>
      <w:tcPr>
        <w:tcBorders>
          <w:top w:val="double" w:sz="6" w:space="0" w:color="0070D4" w:themeColor="accent1" w:themeTint="BF"/>
          <w:left w:val="single" w:sz="8" w:space="0" w:color="0070D4" w:themeColor="accent1" w:themeTint="BF"/>
          <w:bottom w:val="single" w:sz="8" w:space="0" w:color="0070D4" w:themeColor="accent1" w:themeTint="BF"/>
          <w:right w:val="single" w:sz="8" w:space="0" w:color="0070D4" w:themeColor="accent1" w:themeTint="BF"/>
          <w:insideH w:val="nil"/>
          <w:insideV w:val="nil"/>
        </w:tcBorders>
      </w:tcPr>
    </w:tblStylePr>
    <w:tblStylePr w:type="firstCol">
      <w:rPr>
        <w:b/>
        <w:bCs/>
      </w:rPr>
    </w:tblStylePr>
    <w:tblStylePr w:type="lastCol">
      <w:rPr>
        <w:b/>
        <w:bCs/>
      </w:rPr>
    </w:tblStylePr>
    <w:tblStylePr w:type="band1Vert">
      <w:tblPr/>
      <w:tcPr>
        <w:shd w:val="clear" w:color="auto" w:fill="9CD0FF" w:themeFill="accent1" w:themeFillTint="3F"/>
      </w:tcPr>
    </w:tblStylePr>
    <w:tblStylePr w:type="band1Horz">
      <w:tblPr/>
      <w:tcPr>
        <w:tcBorders>
          <w:insideH w:val="nil"/>
          <w:insideV w:val="nil"/>
        </w:tcBorders>
        <w:shd w:val="clear" w:color="auto" w:fill="9CD0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909B56" w:themeColor="accent2" w:themeTint="BF"/>
        <w:left w:val="single" w:sz="8" w:space="0" w:color="909B56" w:themeColor="accent2" w:themeTint="BF"/>
        <w:bottom w:val="single" w:sz="8" w:space="0" w:color="909B56" w:themeColor="accent2" w:themeTint="BF"/>
        <w:right w:val="single" w:sz="8" w:space="0" w:color="909B56" w:themeColor="accent2" w:themeTint="BF"/>
        <w:insideH w:val="single" w:sz="8" w:space="0" w:color="909B56" w:themeColor="accent2" w:themeTint="BF"/>
      </w:tblBorders>
    </w:tblPr>
    <w:tblStylePr w:type="firstRow">
      <w:pPr>
        <w:spacing w:before="0" w:after="0" w:line="240" w:lineRule="auto"/>
      </w:pPr>
      <w:rPr>
        <w:b/>
        <w:bCs/>
        <w:color w:val="FFFFFF" w:themeColor="background1"/>
      </w:rPr>
      <w:tblPr/>
      <w:tcPr>
        <w:tcBorders>
          <w:top w:val="single" w:sz="8" w:space="0" w:color="909B56" w:themeColor="accent2" w:themeTint="BF"/>
          <w:left w:val="single" w:sz="8" w:space="0" w:color="909B56" w:themeColor="accent2" w:themeTint="BF"/>
          <w:bottom w:val="single" w:sz="8" w:space="0" w:color="909B56" w:themeColor="accent2" w:themeTint="BF"/>
          <w:right w:val="single" w:sz="8" w:space="0" w:color="909B56" w:themeColor="accent2" w:themeTint="BF"/>
          <w:insideH w:val="nil"/>
          <w:insideV w:val="nil"/>
        </w:tcBorders>
        <w:shd w:val="clear" w:color="auto" w:fill="5B6236" w:themeFill="accent2"/>
      </w:tcPr>
    </w:tblStylePr>
    <w:tblStylePr w:type="lastRow">
      <w:pPr>
        <w:spacing w:before="0" w:after="0" w:line="240" w:lineRule="auto"/>
      </w:pPr>
      <w:rPr>
        <w:b/>
        <w:bCs/>
      </w:rPr>
      <w:tblPr/>
      <w:tcPr>
        <w:tcBorders>
          <w:top w:val="double" w:sz="6" w:space="0" w:color="909B56" w:themeColor="accent2" w:themeTint="BF"/>
          <w:left w:val="single" w:sz="8" w:space="0" w:color="909B56" w:themeColor="accent2" w:themeTint="BF"/>
          <w:bottom w:val="single" w:sz="8" w:space="0" w:color="909B56" w:themeColor="accent2" w:themeTint="BF"/>
          <w:right w:val="single" w:sz="8" w:space="0" w:color="909B5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BDFC5" w:themeFill="accent2" w:themeFillTint="3F"/>
      </w:tcPr>
    </w:tblStylePr>
    <w:tblStylePr w:type="band1Horz">
      <w:tblPr/>
      <w:tcPr>
        <w:tcBorders>
          <w:insideH w:val="nil"/>
          <w:insideV w:val="nil"/>
        </w:tcBorders>
        <w:shd w:val="clear" w:color="auto" w:fill="DBDFC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B57B3E" w:themeColor="accent3" w:themeTint="BF"/>
        <w:left w:val="single" w:sz="8" w:space="0" w:color="B57B3E" w:themeColor="accent3" w:themeTint="BF"/>
        <w:bottom w:val="single" w:sz="8" w:space="0" w:color="B57B3E" w:themeColor="accent3" w:themeTint="BF"/>
        <w:right w:val="single" w:sz="8" w:space="0" w:color="B57B3E" w:themeColor="accent3" w:themeTint="BF"/>
        <w:insideH w:val="single" w:sz="8" w:space="0" w:color="B57B3E" w:themeColor="accent3" w:themeTint="BF"/>
      </w:tblBorders>
    </w:tblPr>
    <w:tblStylePr w:type="firstRow">
      <w:pPr>
        <w:spacing w:before="0" w:after="0" w:line="240" w:lineRule="auto"/>
      </w:pPr>
      <w:rPr>
        <w:b/>
        <w:bCs/>
        <w:color w:val="FFFFFF" w:themeColor="background1"/>
      </w:rPr>
      <w:tblPr/>
      <w:tcPr>
        <w:tcBorders>
          <w:top w:val="single" w:sz="8" w:space="0" w:color="B57B3E" w:themeColor="accent3" w:themeTint="BF"/>
          <w:left w:val="single" w:sz="8" w:space="0" w:color="B57B3E" w:themeColor="accent3" w:themeTint="BF"/>
          <w:bottom w:val="single" w:sz="8" w:space="0" w:color="B57B3E" w:themeColor="accent3" w:themeTint="BF"/>
          <w:right w:val="single" w:sz="8" w:space="0" w:color="B57B3E" w:themeColor="accent3" w:themeTint="BF"/>
          <w:insideH w:val="nil"/>
          <w:insideV w:val="nil"/>
        </w:tcBorders>
        <w:shd w:val="clear" w:color="auto" w:fill="744F28" w:themeFill="accent3"/>
      </w:tcPr>
    </w:tblStylePr>
    <w:tblStylePr w:type="lastRow">
      <w:pPr>
        <w:spacing w:before="0" w:after="0" w:line="240" w:lineRule="auto"/>
      </w:pPr>
      <w:rPr>
        <w:b/>
        <w:bCs/>
      </w:rPr>
      <w:tblPr/>
      <w:tcPr>
        <w:tcBorders>
          <w:top w:val="double" w:sz="6" w:space="0" w:color="B57B3E" w:themeColor="accent3" w:themeTint="BF"/>
          <w:left w:val="single" w:sz="8" w:space="0" w:color="B57B3E" w:themeColor="accent3" w:themeTint="BF"/>
          <w:bottom w:val="single" w:sz="8" w:space="0" w:color="B57B3E" w:themeColor="accent3" w:themeTint="BF"/>
          <w:right w:val="single" w:sz="8" w:space="0" w:color="B57B3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D3BD" w:themeFill="accent3" w:themeFillTint="3F"/>
      </w:tcPr>
    </w:tblStylePr>
    <w:tblStylePr w:type="band1Horz">
      <w:tblPr/>
      <w:tcPr>
        <w:tcBorders>
          <w:insideH w:val="nil"/>
          <w:insideV w:val="nil"/>
        </w:tcBorders>
        <w:shd w:val="clear" w:color="auto" w:fill="E8D3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BDA966" w:themeColor="accent4" w:themeTint="BF"/>
        <w:left w:val="single" w:sz="8" w:space="0" w:color="BDA966" w:themeColor="accent4" w:themeTint="BF"/>
        <w:bottom w:val="single" w:sz="8" w:space="0" w:color="BDA966" w:themeColor="accent4" w:themeTint="BF"/>
        <w:right w:val="single" w:sz="8" w:space="0" w:color="BDA966" w:themeColor="accent4" w:themeTint="BF"/>
        <w:insideH w:val="single" w:sz="8" w:space="0" w:color="BDA966" w:themeColor="accent4" w:themeTint="BF"/>
      </w:tblBorders>
    </w:tblPr>
    <w:tblStylePr w:type="firstRow">
      <w:pPr>
        <w:spacing w:before="0" w:after="0" w:line="240" w:lineRule="auto"/>
      </w:pPr>
      <w:rPr>
        <w:b/>
        <w:bCs/>
        <w:color w:val="FFFFFF" w:themeColor="background1"/>
      </w:rPr>
      <w:tblPr/>
      <w:tcPr>
        <w:tcBorders>
          <w:top w:val="single" w:sz="8" w:space="0" w:color="BDA966" w:themeColor="accent4" w:themeTint="BF"/>
          <w:left w:val="single" w:sz="8" w:space="0" w:color="BDA966" w:themeColor="accent4" w:themeTint="BF"/>
          <w:bottom w:val="single" w:sz="8" w:space="0" w:color="BDA966" w:themeColor="accent4" w:themeTint="BF"/>
          <w:right w:val="single" w:sz="8" w:space="0" w:color="BDA966" w:themeColor="accent4" w:themeTint="BF"/>
          <w:insideH w:val="nil"/>
          <w:insideV w:val="nil"/>
        </w:tcBorders>
        <w:shd w:val="clear" w:color="auto" w:fill="998542" w:themeFill="accent4"/>
      </w:tcPr>
    </w:tblStylePr>
    <w:tblStylePr w:type="lastRow">
      <w:pPr>
        <w:spacing w:before="0" w:after="0" w:line="240" w:lineRule="auto"/>
      </w:pPr>
      <w:rPr>
        <w:b/>
        <w:bCs/>
      </w:rPr>
      <w:tblPr/>
      <w:tcPr>
        <w:tcBorders>
          <w:top w:val="double" w:sz="6" w:space="0" w:color="BDA966" w:themeColor="accent4" w:themeTint="BF"/>
          <w:left w:val="single" w:sz="8" w:space="0" w:color="BDA966" w:themeColor="accent4" w:themeTint="BF"/>
          <w:bottom w:val="single" w:sz="8" w:space="0" w:color="BDA966" w:themeColor="accent4" w:themeTint="BF"/>
          <w:right w:val="single" w:sz="8" w:space="0" w:color="BDA96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E2CC" w:themeFill="accent4" w:themeFillTint="3F"/>
      </w:tcPr>
    </w:tblStylePr>
    <w:tblStylePr w:type="band1Horz">
      <w:tblPr/>
      <w:tcPr>
        <w:tcBorders>
          <w:insideH w:val="nil"/>
          <w:insideV w:val="nil"/>
        </w:tcBorders>
        <w:shd w:val="clear" w:color="auto" w:fill="E9E2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6A5C5C" w:themeColor="accent5" w:themeTint="BF"/>
        <w:left w:val="single" w:sz="8" w:space="0" w:color="6A5C5C" w:themeColor="accent5" w:themeTint="BF"/>
        <w:bottom w:val="single" w:sz="8" w:space="0" w:color="6A5C5C" w:themeColor="accent5" w:themeTint="BF"/>
        <w:right w:val="single" w:sz="8" w:space="0" w:color="6A5C5C" w:themeColor="accent5" w:themeTint="BF"/>
        <w:insideH w:val="single" w:sz="8" w:space="0" w:color="6A5C5C" w:themeColor="accent5" w:themeTint="BF"/>
      </w:tblBorders>
    </w:tblPr>
    <w:tblStylePr w:type="firstRow">
      <w:pPr>
        <w:spacing w:before="0" w:after="0" w:line="240" w:lineRule="auto"/>
      </w:pPr>
      <w:rPr>
        <w:b/>
        <w:bCs/>
        <w:color w:val="FFFFFF" w:themeColor="background1"/>
      </w:rPr>
      <w:tblPr/>
      <w:tcPr>
        <w:tcBorders>
          <w:top w:val="single" w:sz="8" w:space="0" w:color="6A5C5C" w:themeColor="accent5" w:themeTint="BF"/>
          <w:left w:val="single" w:sz="8" w:space="0" w:color="6A5C5C" w:themeColor="accent5" w:themeTint="BF"/>
          <w:bottom w:val="single" w:sz="8" w:space="0" w:color="6A5C5C" w:themeColor="accent5" w:themeTint="BF"/>
          <w:right w:val="single" w:sz="8" w:space="0" w:color="6A5C5C" w:themeColor="accent5" w:themeTint="BF"/>
          <w:insideH w:val="nil"/>
          <w:insideV w:val="nil"/>
        </w:tcBorders>
        <w:shd w:val="clear" w:color="auto" w:fill="332C2C" w:themeFill="accent5"/>
      </w:tcPr>
    </w:tblStylePr>
    <w:tblStylePr w:type="lastRow">
      <w:pPr>
        <w:spacing w:before="0" w:after="0" w:line="240" w:lineRule="auto"/>
      </w:pPr>
      <w:rPr>
        <w:b/>
        <w:bCs/>
      </w:rPr>
      <w:tblPr/>
      <w:tcPr>
        <w:tcBorders>
          <w:top w:val="double" w:sz="6" w:space="0" w:color="6A5C5C" w:themeColor="accent5" w:themeTint="BF"/>
          <w:left w:val="single" w:sz="8" w:space="0" w:color="6A5C5C" w:themeColor="accent5" w:themeTint="BF"/>
          <w:bottom w:val="single" w:sz="8" w:space="0" w:color="6A5C5C" w:themeColor="accent5" w:themeTint="BF"/>
          <w:right w:val="single" w:sz="8" w:space="0" w:color="6A5C5C" w:themeColor="accent5" w:themeTint="BF"/>
          <w:insideH w:val="nil"/>
          <w:insideV w:val="nil"/>
        </w:tcBorders>
      </w:tcPr>
    </w:tblStylePr>
    <w:tblStylePr w:type="firstCol">
      <w:rPr>
        <w:b/>
        <w:bCs/>
      </w:rPr>
    </w:tblStylePr>
    <w:tblStylePr w:type="lastCol">
      <w:rPr>
        <w:b/>
        <w:bCs/>
      </w:rPr>
    </w:tblStylePr>
    <w:tblStylePr w:type="band1Vert">
      <w:tblPr/>
      <w:tcPr>
        <w:shd w:val="clear" w:color="auto" w:fill="CFC7C7" w:themeFill="accent5" w:themeFillTint="3F"/>
      </w:tcPr>
    </w:tblStylePr>
    <w:tblStylePr w:type="band1Horz">
      <w:tblPr/>
      <w:tcPr>
        <w:tcBorders>
          <w:insideH w:val="nil"/>
          <w:insideV w:val="nil"/>
        </w:tcBorders>
        <w:shd w:val="clear" w:color="auto" w:fill="CFC7C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939696" w:themeColor="accent6" w:themeTint="BF"/>
        <w:left w:val="single" w:sz="8" w:space="0" w:color="939696" w:themeColor="accent6" w:themeTint="BF"/>
        <w:bottom w:val="single" w:sz="8" w:space="0" w:color="939696" w:themeColor="accent6" w:themeTint="BF"/>
        <w:right w:val="single" w:sz="8" w:space="0" w:color="939696" w:themeColor="accent6" w:themeTint="BF"/>
        <w:insideH w:val="single" w:sz="8" w:space="0" w:color="939696" w:themeColor="accent6" w:themeTint="BF"/>
      </w:tblBorders>
    </w:tblPr>
    <w:tblStylePr w:type="firstRow">
      <w:pPr>
        <w:spacing w:before="0" w:after="0" w:line="240" w:lineRule="auto"/>
      </w:pPr>
      <w:rPr>
        <w:b/>
        <w:bCs/>
        <w:color w:val="FFFFFF" w:themeColor="background1"/>
      </w:rPr>
      <w:tblPr/>
      <w:tcPr>
        <w:tcBorders>
          <w:top w:val="single" w:sz="8" w:space="0" w:color="939696" w:themeColor="accent6" w:themeTint="BF"/>
          <w:left w:val="single" w:sz="8" w:space="0" w:color="939696" w:themeColor="accent6" w:themeTint="BF"/>
          <w:bottom w:val="single" w:sz="8" w:space="0" w:color="939696" w:themeColor="accent6" w:themeTint="BF"/>
          <w:right w:val="single" w:sz="8" w:space="0" w:color="939696" w:themeColor="accent6" w:themeTint="BF"/>
          <w:insideH w:val="nil"/>
          <w:insideV w:val="nil"/>
        </w:tcBorders>
        <w:shd w:val="clear" w:color="auto" w:fill="707373" w:themeFill="accent6"/>
      </w:tcPr>
    </w:tblStylePr>
    <w:tblStylePr w:type="lastRow">
      <w:pPr>
        <w:spacing w:before="0" w:after="0" w:line="240" w:lineRule="auto"/>
      </w:pPr>
      <w:rPr>
        <w:b/>
        <w:bCs/>
      </w:rPr>
      <w:tblPr/>
      <w:tcPr>
        <w:tcBorders>
          <w:top w:val="double" w:sz="6" w:space="0" w:color="939696" w:themeColor="accent6" w:themeTint="BF"/>
          <w:left w:val="single" w:sz="8" w:space="0" w:color="939696" w:themeColor="accent6" w:themeTint="BF"/>
          <w:bottom w:val="single" w:sz="8" w:space="0" w:color="939696" w:themeColor="accent6" w:themeTint="BF"/>
          <w:right w:val="single" w:sz="8" w:space="0" w:color="93969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DCDC" w:themeFill="accent6" w:themeFillTint="3F"/>
      </w:tcPr>
    </w:tblStylePr>
    <w:tblStylePr w:type="band1Horz">
      <w:tblPr/>
      <w:tcPr>
        <w:tcBorders>
          <w:insideH w:val="nil"/>
          <w:insideV w:val="nil"/>
        </w:tcBorders>
        <w:shd w:val="clear" w:color="auto" w:fill="DBDCD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C7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3C71" w:themeFill="accent1"/>
      </w:tcPr>
    </w:tblStylePr>
    <w:tblStylePr w:type="lastCol">
      <w:rPr>
        <w:b/>
        <w:bCs/>
        <w:color w:val="FFFFFF" w:themeColor="background1"/>
      </w:rPr>
      <w:tblPr/>
      <w:tcPr>
        <w:tcBorders>
          <w:left w:val="nil"/>
          <w:right w:val="nil"/>
          <w:insideH w:val="nil"/>
          <w:insideV w:val="nil"/>
        </w:tcBorders>
        <w:shd w:val="clear" w:color="auto" w:fill="003C7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2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236" w:themeFill="accent2"/>
      </w:tcPr>
    </w:tblStylePr>
    <w:tblStylePr w:type="lastCol">
      <w:rPr>
        <w:b/>
        <w:bCs/>
        <w:color w:val="FFFFFF" w:themeColor="background1"/>
      </w:rPr>
      <w:tblPr/>
      <w:tcPr>
        <w:tcBorders>
          <w:left w:val="nil"/>
          <w:right w:val="nil"/>
          <w:insideH w:val="nil"/>
          <w:insideV w:val="nil"/>
        </w:tcBorders>
        <w:shd w:val="clear" w:color="auto" w:fill="5B62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4F2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4F28" w:themeFill="accent3"/>
      </w:tcPr>
    </w:tblStylePr>
    <w:tblStylePr w:type="lastCol">
      <w:rPr>
        <w:b/>
        <w:bCs/>
        <w:color w:val="FFFFFF" w:themeColor="background1"/>
      </w:rPr>
      <w:tblPr/>
      <w:tcPr>
        <w:tcBorders>
          <w:left w:val="nil"/>
          <w:right w:val="nil"/>
          <w:insideH w:val="nil"/>
          <w:insideV w:val="nil"/>
        </w:tcBorders>
        <w:shd w:val="clear" w:color="auto" w:fill="744F2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98542" w:themeFill="accent4"/>
      </w:tcPr>
    </w:tblStylePr>
    <w:tblStylePr w:type="lastCol">
      <w:rPr>
        <w:b/>
        <w:bCs/>
        <w:color w:val="FFFFFF" w:themeColor="background1"/>
      </w:rPr>
      <w:tblPr/>
      <w:tcPr>
        <w:tcBorders>
          <w:left w:val="nil"/>
          <w:right w:val="nil"/>
          <w:insideH w:val="nil"/>
          <w:insideV w:val="nil"/>
        </w:tcBorders>
        <w:shd w:val="clear" w:color="auto" w:fill="99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2C2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32C2C" w:themeFill="accent5"/>
      </w:tcPr>
    </w:tblStylePr>
    <w:tblStylePr w:type="lastCol">
      <w:rPr>
        <w:b/>
        <w:bCs/>
        <w:color w:val="FFFFFF" w:themeColor="background1"/>
      </w:rPr>
      <w:tblPr/>
      <w:tcPr>
        <w:tcBorders>
          <w:left w:val="nil"/>
          <w:right w:val="nil"/>
          <w:insideH w:val="nil"/>
          <w:insideV w:val="nil"/>
        </w:tcBorders>
        <w:shd w:val="clear" w:color="auto" w:fill="332C2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73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7373" w:themeFill="accent6"/>
      </w:tcPr>
    </w:tblStylePr>
    <w:tblStylePr w:type="lastCol">
      <w:rPr>
        <w:b/>
        <w:bCs/>
        <w:color w:val="FFFFFF" w:themeColor="background1"/>
      </w:rPr>
      <w:tblPr/>
      <w:tcPr>
        <w:tcBorders>
          <w:left w:val="nil"/>
          <w:right w:val="nil"/>
          <w:insideH w:val="nil"/>
          <w:insideV w:val="nil"/>
        </w:tcBorders>
        <w:shd w:val="clear" w:color="auto" w:fill="7073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customStyle="1" w:styleId="SmartHyperlink1">
    <w:name w:val="Smart Hyperlink1"/>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002C54" w:themeColor="accent1" w:themeShade="BF"/>
      <w:szCs w:val="32"/>
    </w:rPr>
  </w:style>
  <w:style w:type="character" w:customStyle="1" w:styleId="UnresolvedMention1">
    <w:name w:val="Unresolved Mention1"/>
    <w:basedOn w:val="DefaultParagraphFont"/>
    <w:uiPriority w:val="99"/>
    <w:semiHidden/>
    <w:unhideWhenUsed/>
    <w:rsid w:val="006F7190"/>
    <w:rPr>
      <w:color w:val="595959" w:themeColor="text1" w:themeTint="A6"/>
      <w:shd w:val="clear" w:color="auto" w:fill="E6E6E6"/>
    </w:rPr>
  </w:style>
  <w:style w:type="paragraph" w:customStyle="1" w:styleId="TableParagraph">
    <w:name w:val="Table Paragraph"/>
    <w:basedOn w:val="Normal"/>
    <w:uiPriority w:val="1"/>
    <w:qFormat/>
    <w:rsid w:val="00E87561"/>
    <w:pPr>
      <w:widowControl w:val="0"/>
      <w:autoSpaceDE w:val="0"/>
      <w:autoSpaceDN w:val="0"/>
      <w:spacing w:after="0"/>
      <w:ind w:left="154"/>
    </w:pPr>
    <w:rPr>
      <w:rFonts w:eastAsia="Calibri" w:cs="Calibri"/>
      <w:lang w:eastAsia="en-US" w:bidi="en-US"/>
    </w:rPr>
  </w:style>
  <w:style w:type="character" w:styleId="UnresolvedMention">
    <w:name w:val="Unresolved Mention"/>
    <w:basedOn w:val="DefaultParagraphFont"/>
    <w:uiPriority w:val="99"/>
    <w:semiHidden/>
    <w:unhideWhenUsed/>
    <w:rsid w:val="00AA0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977221494">
      <w:bodyDiv w:val="1"/>
      <w:marLeft w:val="0"/>
      <w:marRight w:val="0"/>
      <w:marTop w:val="0"/>
      <w:marBottom w:val="0"/>
      <w:divBdr>
        <w:top w:val="none" w:sz="0" w:space="0" w:color="auto"/>
        <w:left w:val="none" w:sz="0" w:space="0" w:color="auto"/>
        <w:bottom w:val="none" w:sz="0" w:space="0" w:color="auto"/>
        <w:right w:val="none" w:sz="0" w:space="0" w:color="auto"/>
      </w:divBdr>
    </w:div>
    <w:div w:id="201518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tamu.edu" TargetMode="External"/><Relationship Id="rId18" Type="http://schemas.openxmlformats.org/officeDocument/2006/relationships/hyperlink" Target="https://www.tamug.edu/studentrules/Academic_Rules/10_Grading.html" TargetMode="External"/><Relationship Id="rId26" Type="http://schemas.openxmlformats.org/officeDocument/2006/relationships/hyperlink" Target="https://www.tamug.edu/studentrules/Academic_Rules/7_Attendance.html" TargetMode="External"/><Relationship Id="rId39" Type="http://schemas.openxmlformats.org/officeDocument/2006/relationships/hyperlink" Target="http://registrar.tamu.edu/Catalogs%2C-Policies-Procedures/FERPA/FERPA-Notice-to-Students" TargetMode="External"/><Relationship Id="rId21" Type="http://schemas.openxmlformats.org/officeDocument/2006/relationships/hyperlink" Target="http://rules-saps.tamu.edu/PDFs/11.03.99.M1.pdf" TargetMode="External"/><Relationship Id="rId34" Type="http://schemas.openxmlformats.org/officeDocument/2006/relationships/hyperlink" Target="http://www.tamug.edu/counse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te.tamu.edu/" TargetMode="External"/><Relationship Id="rId29" Type="http://schemas.openxmlformats.org/officeDocument/2006/relationships/hyperlink" Target="https://www.tamug.edu/studentrules/Academic_Rules/20_Academic_Misconduc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im.org/techniques/acrobat/" TargetMode="External"/><Relationship Id="rId24" Type="http://schemas.openxmlformats.org/officeDocument/2006/relationships/hyperlink" Target="https://www.tamug.edu/studentrules/Academic_Rules/7_Attendance.html" TargetMode="External"/><Relationship Id="rId32" Type="http://schemas.openxmlformats.org/officeDocument/2006/relationships/hyperlink" Target="https://www.tamug.edu/counsel/Disabilities.html" TargetMode="External"/><Relationship Id="rId37" Type="http://schemas.openxmlformats.org/officeDocument/2006/relationships/hyperlink" Target="https://988lifeline.org/" TargetMode="External"/><Relationship Id="rId40" Type="http://schemas.openxmlformats.org/officeDocument/2006/relationships/hyperlink" Target="https://lms.tamu.edu/menu/ltis/heliocampus-course-evaluations-assessment"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ritingcenter.tamu.edu/faculty-advisors/w-c-courses/approved-w-c-courses" TargetMode="External"/><Relationship Id="rId23" Type="http://schemas.openxmlformats.org/officeDocument/2006/relationships/hyperlink" Target="https://www.tamug.edu/studentrules/Academic_Rules/7_Attendance.html" TargetMode="External"/><Relationship Id="rId28" Type="http://schemas.openxmlformats.org/officeDocument/2006/relationships/hyperlink" Target="https://www.tamug.edu/studentrules/Student_Life_Rules/24_Student_Conduct_Code.html" TargetMode="External"/><Relationship Id="rId36" Type="http://schemas.openxmlformats.org/officeDocument/2006/relationships/hyperlink" Target="https://www.tamug.edu/counsel/Disabilities.html" TargetMode="External"/><Relationship Id="rId10" Type="http://schemas.openxmlformats.org/officeDocument/2006/relationships/hyperlink" Target="https://support.office.com/en-us/article/create-accessible-pdfs-064625e0-56ea-4e16-ad71-3aa33bb4b7ed" TargetMode="External"/><Relationship Id="rId19" Type="http://schemas.openxmlformats.org/officeDocument/2006/relationships/hyperlink" Target="https://www.tamug.edu/studentrules/Academic_Rules/10_Grading.html" TargetMode="External"/><Relationship Id="rId31" Type="http://schemas.openxmlformats.org/officeDocument/2006/relationships/hyperlink" Target="https://www.tamug.edu/HonorSyste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dn.eis.tamu.edu/secure/TAMU/Advisor/howtouploadsyllabusinstr.pdf" TargetMode="External"/><Relationship Id="rId14" Type="http://schemas.openxmlformats.org/officeDocument/2006/relationships/hyperlink" Target="https://core.tamu.edu" TargetMode="External"/><Relationship Id="rId22" Type="http://schemas.openxmlformats.org/officeDocument/2006/relationships/hyperlink" Target="https://www.tamug.edu/cals/index.html" TargetMode="External"/><Relationship Id="rId27" Type="http://schemas.openxmlformats.org/officeDocument/2006/relationships/hyperlink" Target="https://www.tamug.edu/studentrules/Academic_Rules/7_Attendance.html" TargetMode="External"/><Relationship Id="rId30" Type="http://schemas.openxmlformats.org/officeDocument/2006/relationships/hyperlink" Target="https://www.tamug.edu/HonorSystem/" TargetMode="External"/><Relationship Id="rId35" Type="http://schemas.openxmlformats.org/officeDocument/2006/relationships/hyperlink" Target="https://www.tamug.edu/hrd/Title%20IX.html" TargetMode="External"/><Relationship Id="rId43" Type="http://schemas.openxmlformats.org/officeDocument/2006/relationships/header" Target="header2.xml"/><Relationship Id="rId8" Type="http://schemas.openxmlformats.org/officeDocument/2006/relationships/hyperlink" Target="https://www.section508.gov/create/documents/aed-cop-docx02" TargetMode="External"/><Relationship Id="rId3" Type="http://schemas.openxmlformats.org/officeDocument/2006/relationships/styles" Target="styles.xml"/><Relationship Id="rId12" Type="http://schemas.openxmlformats.org/officeDocument/2006/relationships/hyperlink" Target="https://catalog.tamu.edu" TargetMode="External"/><Relationship Id="rId17" Type="http://schemas.openxmlformats.org/officeDocument/2006/relationships/hyperlink" Target="https://assessment.tamu.edu/" TargetMode="External"/><Relationship Id="rId25" Type="http://schemas.openxmlformats.org/officeDocument/2006/relationships/hyperlink" Target="https://www.tamug.edu/studentrules/Academic_Rules/7_Attendance.html" TargetMode="External"/><Relationship Id="rId33" Type="http://schemas.openxmlformats.org/officeDocument/2006/relationships/hyperlink" Target="https://rules-saps.tamu.edu/PDFs/08.01.01.M1.pdf" TargetMode="External"/><Relationship Id="rId38" Type="http://schemas.openxmlformats.org/officeDocument/2006/relationships/hyperlink" Target="https://howdy.tamu.edu/" TargetMode="External"/><Relationship Id="rId46" Type="http://schemas.openxmlformats.org/officeDocument/2006/relationships/theme" Target="theme/theme1.xml"/><Relationship Id="rId20" Type="http://schemas.openxmlformats.org/officeDocument/2006/relationships/hyperlink" Target="https://www.tamug.edu/studentrules/Academic_Rules/7_Attendance.html" TargetMode="Externa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Academic%20Affairs\Committees\Curriculum\Course%20Syllabus%20Template.dotx" TargetMode="External"/></Relationships>
</file>

<file path=word/glossary/_rels/document.xml.rels><?xml version="1.0" encoding="UTF-8" standalone="yes"?>
<Relationships xmlns="http://schemas.openxmlformats.org/package/2006/relationships"><Relationship Id="rId8" Type="http://schemas.openxmlformats.org/officeDocument/2006/relationships/hyperlink" Target="https://www.tamug.edu/studentrules/Academic_Rules/10_Grading.html" TargetMode="External"/><Relationship Id="rId13" Type="http://schemas.openxmlformats.org/officeDocument/2006/relationships/hyperlink" Target="http://rules-saps.tamu.edu/PDFs/11.03.99.M1.pdf" TargetMode="External"/><Relationship Id="rId3" Type="http://schemas.openxmlformats.org/officeDocument/2006/relationships/settings" Target="settings.xml"/><Relationship Id="rId7" Type="http://schemas.openxmlformats.org/officeDocument/2006/relationships/hyperlink" Target="https://core.tamu.edu" TargetMode="External"/><Relationship Id="rId12" Type="http://schemas.openxmlformats.org/officeDocument/2006/relationships/hyperlink" Target="http://registrar.tamu.edu/Catalogs%2C-Policies-Procedures/FERPA/FERPA-Notice-to-Stud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talog.tamu.edu" TargetMode="External"/><Relationship Id="rId1" Type="http://schemas.openxmlformats.org/officeDocument/2006/relationships/numbering" Target="numbering.xml"/><Relationship Id="rId6" Type="http://schemas.openxmlformats.org/officeDocument/2006/relationships/hyperlink" Target="https://assessment.tamu.edu/" TargetMode="External"/><Relationship Id="rId11" Type="http://schemas.openxmlformats.org/officeDocument/2006/relationships/hyperlink" Target="https://howdy.tamu.edu/" TargetMode="External"/><Relationship Id="rId5" Type="http://schemas.openxmlformats.org/officeDocument/2006/relationships/hyperlink" Target="https://cte.tamu.edu/" TargetMode="External"/><Relationship Id="rId15" Type="http://schemas.openxmlformats.org/officeDocument/2006/relationships/hyperlink" Target="https://catalog.tamu.edu" TargetMode="External"/><Relationship Id="rId10" Type="http://schemas.openxmlformats.org/officeDocument/2006/relationships/hyperlink" Target="https://writingcenter.tamu.edu/faculty-advisors/w-c-courses/approved-w-c-courses" TargetMode="External"/><Relationship Id="rId4" Type="http://schemas.openxmlformats.org/officeDocument/2006/relationships/webSettings" Target="webSettings.xml"/><Relationship Id="rId9" Type="http://schemas.openxmlformats.org/officeDocument/2006/relationships/hyperlink" Target="https://www.tamug.edu/studentrules/Academic_Rules/10_Grading.html" TargetMode="External"/><Relationship Id="rId14" Type="http://schemas.openxmlformats.org/officeDocument/2006/relationships/hyperlink" Target="https://lms.tamu.edu/menu/ltis/heliocampus-course-evaluations-assessment"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11C1852AFC4BB896C925282ACC5F78"/>
        <w:category>
          <w:name w:val="General"/>
          <w:gallery w:val="placeholder"/>
        </w:category>
        <w:types>
          <w:type w:val="bbPlcHdr"/>
        </w:types>
        <w:behaviors>
          <w:behavior w:val="content"/>
        </w:behaviors>
        <w:guid w:val="{53D35FF5-A335-4FC3-8959-584C196C2D25}"/>
      </w:docPartPr>
      <w:docPartBody>
        <w:p w:rsidR="009B7ECB" w:rsidRDefault="00E32DCD" w:rsidP="00E32DCD">
          <w:pPr>
            <w:pStyle w:val="C411C1852AFC4BB896C925282ACC5F787"/>
          </w:pPr>
          <w:r w:rsidRPr="00CF7397">
            <w:rPr>
              <w:rFonts w:cs="Calibri"/>
              <w:color w:val="332C2C"/>
            </w:rPr>
            <w:t>Semester and Year</w:t>
          </w:r>
        </w:p>
      </w:docPartBody>
    </w:docPart>
    <w:docPart>
      <w:docPartPr>
        <w:name w:val="B3CDF2E7E285418CB0AE87D7C96EB2FB"/>
        <w:category>
          <w:name w:val="General"/>
          <w:gallery w:val="placeholder"/>
        </w:category>
        <w:types>
          <w:type w:val="bbPlcHdr"/>
        </w:types>
        <w:behaviors>
          <w:behavior w:val="content"/>
        </w:behaviors>
        <w:guid w:val="{3413B6B4-3017-458D-987E-E54B8E8E2C75}"/>
      </w:docPartPr>
      <w:docPartBody>
        <w:p w:rsidR="00E32DCD" w:rsidRPr="00B216CE" w:rsidRDefault="00E32DCD" w:rsidP="00B216CE">
          <w:pPr>
            <w:rPr>
              <w:i/>
            </w:rPr>
          </w:pPr>
          <w:r w:rsidRPr="00B216CE">
            <w:rPr>
              <w:rFonts w:cs="Calibri"/>
              <w:i/>
            </w:rPr>
            <w:t>List one or more learning outcomes for the course. Copy and paste bullets to expand.</w:t>
          </w:r>
          <w:r w:rsidRPr="00B216CE">
            <w:rPr>
              <w:i/>
            </w:rPr>
            <w:t xml:space="preserve"> </w:t>
          </w:r>
        </w:p>
        <w:p w:rsidR="009B7ECB" w:rsidRDefault="00E32DCD" w:rsidP="00E32DCD">
          <w:pPr>
            <w:pStyle w:val="B3CDF2E7E285418CB0AE87D7C96EB2FB7"/>
          </w:pPr>
          <w:r w:rsidRPr="00B216CE">
            <w:rPr>
              <w:i/>
            </w:rPr>
            <w:t xml:space="preserve">A learning outcome is a statement regarding what the student will know or be able to do upon successfully completing the course. It must be both observable and measureable. The outcomes may include competencies developed in the course. Additional assistance with learning outcomes is available through the </w:t>
          </w:r>
          <w:hyperlink r:id="rId5" w:history="1">
            <w:r w:rsidRPr="005A0421">
              <w:rPr>
                <w:rStyle w:val="Hyperlink"/>
                <w:i/>
                <w:color w:val="0070C0"/>
              </w:rPr>
              <w:t>Center for Teaching Excellence</w:t>
            </w:r>
          </w:hyperlink>
          <w:r w:rsidRPr="005A0421">
            <w:rPr>
              <w:i/>
              <w:color w:val="0070C0"/>
            </w:rPr>
            <w:t xml:space="preserve"> </w:t>
          </w:r>
          <w:r w:rsidRPr="004437D4">
            <w:rPr>
              <w:i/>
            </w:rPr>
            <w:t xml:space="preserve">and the </w:t>
          </w:r>
          <w:hyperlink r:id="rId6" w:history="1">
            <w:r w:rsidRPr="005A0421">
              <w:rPr>
                <w:rStyle w:val="Hyperlink"/>
                <w:i/>
                <w:color w:val="0070C0"/>
              </w:rPr>
              <w:t>Office of Institutional Assessment</w:t>
            </w:r>
          </w:hyperlink>
          <w:r w:rsidRPr="004437D4">
            <w:rPr>
              <w:i/>
            </w:rPr>
            <w:t>.</w:t>
          </w:r>
        </w:p>
      </w:docPartBody>
    </w:docPart>
    <w:docPart>
      <w:docPartPr>
        <w:name w:val="6D071546A7464456AA4D2320DB37D46B"/>
        <w:category>
          <w:name w:val="General"/>
          <w:gallery w:val="placeholder"/>
        </w:category>
        <w:types>
          <w:type w:val="bbPlcHdr"/>
        </w:types>
        <w:behaviors>
          <w:behavior w:val="content"/>
        </w:behaviors>
        <w:guid w:val="{7A7C8D91-9895-4E06-8B3D-A615B6569F25}"/>
      </w:docPartPr>
      <w:docPartBody>
        <w:p w:rsidR="009B7ECB" w:rsidRDefault="00E32DCD" w:rsidP="00E32DCD">
          <w:pPr>
            <w:pStyle w:val="6D071546A7464456AA4D2320DB37D46B7"/>
          </w:pPr>
          <w:r>
            <w:rPr>
              <w:rFonts w:cs="Calibri"/>
            </w:rPr>
            <w:t>Click</w:t>
          </w:r>
          <w:r w:rsidRPr="005D15C5">
            <w:rPr>
              <w:rFonts w:cs="Calibri"/>
            </w:rPr>
            <w:t xml:space="preserve"> to add text</w:t>
          </w:r>
          <w:r>
            <w:rPr>
              <w:rFonts w:cs="Calibri"/>
            </w:rPr>
            <w:t xml:space="preserve"> or delete bullet</w:t>
          </w:r>
          <w:r w:rsidRPr="005D15C5">
            <w:rPr>
              <w:rFonts w:cs="Calibri"/>
            </w:rPr>
            <w:t>.</w:t>
          </w:r>
        </w:p>
      </w:docPartBody>
    </w:docPart>
    <w:docPart>
      <w:docPartPr>
        <w:name w:val="EC9D4DBD624A43D9922CF07774953E92"/>
        <w:category>
          <w:name w:val="General"/>
          <w:gallery w:val="placeholder"/>
        </w:category>
        <w:types>
          <w:type w:val="bbPlcHdr"/>
        </w:types>
        <w:behaviors>
          <w:behavior w:val="content"/>
        </w:behaviors>
        <w:guid w:val="{DE2D5D49-25E9-4540-AE9A-6A7B7156E5B9}"/>
      </w:docPartPr>
      <w:docPartBody>
        <w:p w:rsidR="009B7ECB" w:rsidRDefault="00E32DCD" w:rsidP="009B7ECB">
          <w:pPr>
            <w:pStyle w:val="EC9D4DBD624A43D9922CF07774953E9250"/>
          </w:pPr>
          <w:r w:rsidRPr="009C395B">
            <w:t>Optional Materials</w:t>
          </w:r>
        </w:p>
      </w:docPartBody>
    </w:docPart>
    <w:docPart>
      <w:docPartPr>
        <w:name w:val="BAB98CCC74A24482B61131571B64E769"/>
        <w:category>
          <w:name w:val="General"/>
          <w:gallery w:val="placeholder"/>
        </w:category>
        <w:types>
          <w:type w:val="bbPlcHdr"/>
        </w:types>
        <w:behaviors>
          <w:behavior w:val="content"/>
        </w:behaviors>
        <w:guid w:val="{A5768804-EE6D-49BE-B7CA-468D3CE6C7D8}"/>
      </w:docPartPr>
      <w:docPartBody>
        <w:p w:rsidR="009B7ECB" w:rsidRDefault="00E32DCD" w:rsidP="00E32DCD">
          <w:pPr>
            <w:pStyle w:val="BAB98CCC74A24482B61131571B64E7697"/>
          </w:pPr>
          <w:r w:rsidRPr="00B23ED8">
            <w:rPr>
              <w:rFonts w:cs="Calibri"/>
              <w:i/>
            </w:rPr>
            <w:t>Enter any optional materials.</w:t>
          </w:r>
        </w:p>
      </w:docPartBody>
    </w:docPart>
    <w:docPart>
      <w:docPartPr>
        <w:name w:val="49A65CA303024819932FD0D990FE6361"/>
        <w:category>
          <w:name w:val="General"/>
          <w:gallery w:val="placeholder"/>
        </w:category>
        <w:types>
          <w:type w:val="bbPlcHdr"/>
        </w:types>
        <w:behaviors>
          <w:behavior w:val="content"/>
        </w:behaviors>
        <w:guid w:val="{D79B0271-17E5-43EE-87C6-05C0BB3E931A}"/>
      </w:docPartPr>
      <w:docPartBody>
        <w:p w:rsidR="009B7ECB" w:rsidRDefault="00E32DCD" w:rsidP="00E32DCD">
          <w:pPr>
            <w:pStyle w:val="49A65CA303024819932FD0D990FE63617"/>
          </w:pPr>
          <w:r w:rsidRPr="00B23ED8">
            <w:rPr>
              <w:rFonts w:cs="Calibri"/>
              <w:i/>
            </w:rPr>
            <w:t xml:space="preserve">Delete anything prebuilt for this section if not needed, including heading. </w:t>
          </w:r>
        </w:p>
      </w:docPartBody>
    </w:docPart>
    <w:docPart>
      <w:docPartPr>
        <w:name w:val="D202EEDA22974A108BCB74B08AAED237"/>
        <w:category>
          <w:name w:val="General"/>
          <w:gallery w:val="placeholder"/>
        </w:category>
        <w:types>
          <w:type w:val="bbPlcHdr"/>
        </w:types>
        <w:behaviors>
          <w:behavior w:val="content"/>
        </w:behaviors>
        <w:guid w:val="{E86D8A19-9FC6-43CA-B5AF-5B1465CCC6CE}"/>
      </w:docPartPr>
      <w:docPartBody>
        <w:p w:rsidR="009B7ECB" w:rsidRDefault="00E32DCD" w:rsidP="00E32DCD">
          <w:pPr>
            <w:pStyle w:val="D202EEDA22974A108BCB74B08AAED2377"/>
          </w:pPr>
          <w:r w:rsidRPr="005D15C5">
            <w:rPr>
              <w:rFonts w:cs="Calibri"/>
            </w:rPr>
            <w:t>Week</w:t>
          </w:r>
        </w:p>
      </w:docPartBody>
    </w:docPart>
    <w:docPart>
      <w:docPartPr>
        <w:name w:val="4EC9D02AB0AE449EAF2439E06682B0E8"/>
        <w:category>
          <w:name w:val="General"/>
          <w:gallery w:val="placeholder"/>
        </w:category>
        <w:types>
          <w:type w:val="bbPlcHdr"/>
        </w:types>
        <w:behaviors>
          <w:behavior w:val="content"/>
        </w:behaviors>
        <w:guid w:val="{416B433C-F1FC-4F14-8252-FD3D279FB9F8}"/>
      </w:docPartPr>
      <w:docPartBody>
        <w:p w:rsidR="009B7ECB" w:rsidRDefault="00E32DCD" w:rsidP="00E32DCD">
          <w:pPr>
            <w:pStyle w:val="4EC9D02AB0AE449EAF2439E06682B0E87"/>
          </w:pPr>
          <w:r w:rsidRPr="005D15C5">
            <w:rPr>
              <w:rFonts w:cs="Calibri"/>
            </w:rPr>
            <w:t>Topic</w:t>
          </w:r>
          <w:r>
            <w:rPr>
              <w:rFonts w:cs="Calibri"/>
            </w:rPr>
            <w:t>/Activity</w:t>
          </w:r>
        </w:p>
      </w:docPartBody>
    </w:docPart>
    <w:docPart>
      <w:docPartPr>
        <w:name w:val="EB76F7C4B5C14E9BB6FCFA761A3E817D"/>
        <w:category>
          <w:name w:val="General"/>
          <w:gallery w:val="placeholder"/>
        </w:category>
        <w:types>
          <w:type w:val="bbPlcHdr"/>
        </w:types>
        <w:behaviors>
          <w:behavior w:val="content"/>
        </w:behaviors>
        <w:guid w:val="{821EBD35-C927-40B5-8550-89DAA5EA33DA}"/>
      </w:docPartPr>
      <w:docPartBody>
        <w:p w:rsidR="009B7ECB" w:rsidRDefault="00E32DCD" w:rsidP="00E32DCD">
          <w:pPr>
            <w:pStyle w:val="EB76F7C4B5C14E9BB6FCFA761A3E817D7"/>
          </w:pPr>
          <w:r w:rsidRPr="005D15C5">
            <w:rPr>
              <w:rFonts w:cs="Calibri"/>
            </w:rPr>
            <w:t>Reading</w:t>
          </w:r>
        </w:p>
      </w:docPartBody>
    </w:docPart>
    <w:docPart>
      <w:docPartPr>
        <w:name w:val="913B48D119E74612BFC30C379ECFDC70"/>
        <w:category>
          <w:name w:val="General"/>
          <w:gallery w:val="placeholder"/>
        </w:category>
        <w:types>
          <w:type w:val="bbPlcHdr"/>
        </w:types>
        <w:behaviors>
          <w:behavior w:val="content"/>
        </w:behaviors>
        <w:guid w:val="{D04078B7-8D72-402D-9AA7-A211256D7604}"/>
      </w:docPartPr>
      <w:docPartBody>
        <w:p w:rsidR="009B7ECB" w:rsidRDefault="00E32DCD" w:rsidP="00E32DCD">
          <w:pPr>
            <w:pStyle w:val="913B48D119E74612BFC30C379ECFDC707"/>
          </w:pPr>
          <w:r w:rsidRPr="005D15C5">
            <w:rPr>
              <w:rFonts w:cs="Calibri"/>
            </w:rPr>
            <w:t>Exercises</w:t>
          </w:r>
        </w:p>
      </w:docPartBody>
    </w:docPart>
    <w:docPart>
      <w:docPartPr>
        <w:name w:val="B991DE254300459599161CA8577A076F"/>
        <w:category>
          <w:name w:val="General"/>
          <w:gallery w:val="placeholder"/>
        </w:category>
        <w:types>
          <w:type w:val="bbPlcHdr"/>
        </w:types>
        <w:behaviors>
          <w:behavior w:val="content"/>
        </w:behaviors>
        <w:guid w:val="{B40F6E0D-76BF-4066-9FC4-1B7CCA8DDE4B}"/>
      </w:docPartPr>
      <w:docPartBody>
        <w:p w:rsidR="009B7ECB" w:rsidRDefault="00E32DCD" w:rsidP="00E32DCD">
          <w:pPr>
            <w:pStyle w:val="B991DE254300459599161CA8577A076F7"/>
          </w:pPr>
          <w:r w:rsidRPr="005D15C5">
            <w:rPr>
              <w:rFonts w:cs="Calibri"/>
            </w:rPr>
            <w:t>Week 1</w:t>
          </w:r>
        </w:p>
      </w:docPartBody>
    </w:docPart>
    <w:docPart>
      <w:docPartPr>
        <w:name w:val="3E0055E423CC400BAC644B2C2C572493"/>
        <w:category>
          <w:name w:val="General"/>
          <w:gallery w:val="placeholder"/>
        </w:category>
        <w:types>
          <w:type w:val="bbPlcHdr"/>
        </w:types>
        <w:behaviors>
          <w:behavior w:val="content"/>
        </w:behaviors>
        <w:guid w:val="{AEC42E4A-7E8E-45B5-B4D1-E22F00109804}"/>
      </w:docPartPr>
      <w:docPartBody>
        <w:p w:rsidR="009B7ECB" w:rsidRDefault="00E32DCD" w:rsidP="00E32DCD">
          <w:pPr>
            <w:pStyle w:val="3E0055E423CC400BAC644B2C2C5724937"/>
          </w:pPr>
          <w:r w:rsidRPr="005D15C5">
            <w:rPr>
              <w:rFonts w:cs="Calibri"/>
            </w:rPr>
            <w:t>Enter topic</w:t>
          </w:r>
        </w:p>
      </w:docPartBody>
    </w:docPart>
    <w:docPart>
      <w:docPartPr>
        <w:name w:val="4563DB1C7E1E4AF2ADCF81BC758029A1"/>
        <w:category>
          <w:name w:val="General"/>
          <w:gallery w:val="placeholder"/>
        </w:category>
        <w:types>
          <w:type w:val="bbPlcHdr"/>
        </w:types>
        <w:behaviors>
          <w:behavior w:val="content"/>
        </w:behaviors>
        <w:guid w:val="{3E142E6F-AEBC-4BC5-B213-8B6A6B10E8AB}"/>
      </w:docPartPr>
      <w:docPartBody>
        <w:p w:rsidR="009B7ECB" w:rsidRDefault="00E32DCD" w:rsidP="00E32DCD">
          <w:pPr>
            <w:pStyle w:val="4563DB1C7E1E4AF2ADCF81BC758029A17"/>
          </w:pPr>
          <w:r w:rsidRPr="005D15C5">
            <w:rPr>
              <w:rFonts w:cs="Calibri"/>
            </w:rPr>
            <w:t>Enter reference</w:t>
          </w:r>
        </w:p>
      </w:docPartBody>
    </w:docPart>
    <w:docPart>
      <w:docPartPr>
        <w:name w:val="919E5DED97B4471CB1B147B975C717CA"/>
        <w:category>
          <w:name w:val="General"/>
          <w:gallery w:val="placeholder"/>
        </w:category>
        <w:types>
          <w:type w:val="bbPlcHdr"/>
        </w:types>
        <w:behaviors>
          <w:behavior w:val="content"/>
        </w:behaviors>
        <w:guid w:val="{44887C16-4D9B-4C96-9270-0141B29A70C8}"/>
      </w:docPartPr>
      <w:docPartBody>
        <w:p w:rsidR="009B7ECB" w:rsidRDefault="00E32DCD" w:rsidP="00E32DCD">
          <w:pPr>
            <w:pStyle w:val="919E5DED97B4471CB1B147B975C717CA7"/>
          </w:pPr>
          <w:r w:rsidRPr="005D15C5">
            <w:rPr>
              <w:rFonts w:cs="Calibri"/>
            </w:rPr>
            <w:t>Enter exercise</w:t>
          </w:r>
        </w:p>
      </w:docPartBody>
    </w:docPart>
    <w:docPart>
      <w:docPartPr>
        <w:name w:val="843F129A61D347929C966AA22E813C28"/>
        <w:category>
          <w:name w:val="General"/>
          <w:gallery w:val="placeholder"/>
        </w:category>
        <w:types>
          <w:type w:val="bbPlcHdr"/>
        </w:types>
        <w:behaviors>
          <w:behavior w:val="content"/>
        </w:behaviors>
        <w:guid w:val="{742632AC-EB81-41C3-9E79-B37A8AEC9E3A}"/>
      </w:docPartPr>
      <w:docPartBody>
        <w:p w:rsidR="009B7ECB" w:rsidRDefault="00E32DCD" w:rsidP="00E32DCD">
          <w:pPr>
            <w:pStyle w:val="843F129A61D347929C966AA22E813C287"/>
          </w:pPr>
          <w:r w:rsidRPr="005D15C5">
            <w:rPr>
              <w:rFonts w:cs="Calibri"/>
            </w:rPr>
            <w:t>Week 2</w:t>
          </w:r>
        </w:p>
      </w:docPartBody>
    </w:docPart>
    <w:docPart>
      <w:docPartPr>
        <w:name w:val="36ED69CC352D452ABEE3A199D4B9B6BB"/>
        <w:category>
          <w:name w:val="General"/>
          <w:gallery w:val="placeholder"/>
        </w:category>
        <w:types>
          <w:type w:val="bbPlcHdr"/>
        </w:types>
        <w:behaviors>
          <w:behavior w:val="content"/>
        </w:behaviors>
        <w:guid w:val="{7FA85A36-FCAD-4A20-88CD-2A24E4273290}"/>
      </w:docPartPr>
      <w:docPartBody>
        <w:p w:rsidR="009B7ECB" w:rsidRDefault="00E32DCD" w:rsidP="00E32DCD">
          <w:pPr>
            <w:pStyle w:val="36ED69CC352D452ABEE3A199D4B9B6BB7"/>
          </w:pPr>
          <w:r w:rsidRPr="005D15C5">
            <w:rPr>
              <w:rFonts w:cs="Calibri"/>
            </w:rPr>
            <w:t>Enter topic</w:t>
          </w:r>
        </w:p>
      </w:docPartBody>
    </w:docPart>
    <w:docPart>
      <w:docPartPr>
        <w:name w:val="3D64C79FAC0C4F27BFDDEC1F1AEB11DE"/>
        <w:category>
          <w:name w:val="General"/>
          <w:gallery w:val="placeholder"/>
        </w:category>
        <w:types>
          <w:type w:val="bbPlcHdr"/>
        </w:types>
        <w:behaviors>
          <w:behavior w:val="content"/>
        </w:behaviors>
        <w:guid w:val="{054FCE04-23D3-4473-BD8C-FCEEF9D3E8F5}"/>
      </w:docPartPr>
      <w:docPartBody>
        <w:p w:rsidR="009B7ECB" w:rsidRDefault="00E32DCD" w:rsidP="00E32DCD">
          <w:pPr>
            <w:pStyle w:val="3D64C79FAC0C4F27BFDDEC1F1AEB11DE7"/>
          </w:pPr>
          <w:r w:rsidRPr="005D15C5">
            <w:rPr>
              <w:rFonts w:cs="Calibri"/>
            </w:rPr>
            <w:t>Enter reference</w:t>
          </w:r>
        </w:p>
      </w:docPartBody>
    </w:docPart>
    <w:docPart>
      <w:docPartPr>
        <w:name w:val="2698F91D06EF4A10B57E1CC05C1AE83C"/>
        <w:category>
          <w:name w:val="General"/>
          <w:gallery w:val="placeholder"/>
        </w:category>
        <w:types>
          <w:type w:val="bbPlcHdr"/>
        </w:types>
        <w:behaviors>
          <w:behavior w:val="content"/>
        </w:behaviors>
        <w:guid w:val="{28CFE0D3-9D81-4AAD-AA16-8647DA2B9E4B}"/>
      </w:docPartPr>
      <w:docPartBody>
        <w:p w:rsidR="009B7ECB" w:rsidRDefault="00E32DCD" w:rsidP="00E32DCD">
          <w:pPr>
            <w:pStyle w:val="2698F91D06EF4A10B57E1CC05C1AE83C7"/>
          </w:pPr>
          <w:r w:rsidRPr="005D15C5">
            <w:rPr>
              <w:rFonts w:cs="Calibri"/>
            </w:rPr>
            <w:t>Enter exercise</w:t>
          </w:r>
        </w:p>
      </w:docPartBody>
    </w:docPart>
    <w:docPart>
      <w:docPartPr>
        <w:name w:val="06D7FAF6D7A14B18960327E63B74B6BC"/>
        <w:category>
          <w:name w:val="General"/>
          <w:gallery w:val="placeholder"/>
        </w:category>
        <w:types>
          <w:type w:val="bbPlcHdr"/>
        </w:types>
        <w:behaviors>
          <w:behavior w:val="content"/>
        </w:behaviors>
        <w:guid w:val="{B8956279-3DCC-40FA-BD4A-83314CDEEF29}"/>
      </w:docPartPr>
      <w:docPartBody>
        <w:p w:rsidR="009B7ECB" w:rsidRDefault="00E32DCD" w:rsidP="00E32DCD">
          <w:pPr>
            <w:pStyle w:val="06D7FAF6D7A14B18960327E63B74B6BC7"/>
          </w:pPr>
          <w:r w:rsidRPr="005D15C5">
            <w:rPr>
              <w:rFonts w:cs="Calibri"/>
            </w:rPr>
            <w:t>Week 3</w:t>
          </w:r>
        </w:p>
      </w:docPartBody>
    </w:docPart>
    <w:docPart>
      <w:docPartPr>
        <w:name w:val="9179D6D16331444793F171ED948543A1"/>
        <w:category>
          <w:name w:val="General"/>
          <w:gallery w:val="placeholder"/>
        </w:category>
        <w:types>
          <w:type w:val="bbPlcHdr"/>
        </w:types>
        <w:behaviors>
          <w:behavior w:val="content"/>
        </w:behaviors>
        <w:guid w:val="{4359D378-E2A7-4A74-A4EA-84D671388B07}"/>
      </w:docPartPr>
      <w:docPartBody>
        <w:p w:rsidR="009B7ECB" w:rsidRDefault="00E32DCD" w:rsidP="00E32DCD">
          <w:pPr>
            <w:pStyle w:val="9179D6D16331444793F171ED948543A17"/>
          </w:pPr>
          <w:r w:rsidRPr="005D15C5">
            <w:rPr>
              <w:rFonts w:cs="Calibri"/>
            </w:rPr>
            <w:t>Enter topic</w:t>
          </w:r>
        </w:p>
      </w:docPartBody>
    </w:docPart>
    <w:docPart>
      <w:docPartPr>
        <w:name w:val="F30B2060A11642B4BC36E7AFF4EB2F87"/>
        <w:category>
          <w:name w:val="General"/>
          <w:gallery w:val="placeholder"/>
        </w:category>
        <w:types>
          <w:type w:val="bbPlcHdr"/>
        </w:types>
        <w:behaviors>
          <w:behavior w:val="content"/>
        </w:behaviors>
        <w:guid w:val="{F9B0FBF5-EE95-4112-A43B-9B3E3CE18AA9}"/>
      </w:docPartPr>
      <w:docPartBody>
        <w:p w:rsidR="009B7ECB" w:rsidRDefault="00E32DCD" w:rsidP="00E32DCD">
          <w:pPr>
            <w:pStyle w:val="F30B2060A11642B4BC36E7AFF4EB2F877"/>
          </w:pPr>
          <w:r w:rsidRPr="005D15C5">
            <w:rPr>
              <w:rFonts w:cs="Calibri"/>
            </w:rPr>
            <w:t>Enter reference</w:t>
          </w:r>
        </w:p>
      </w:docPartBody>
    </w:docPart>
    <w:docPart>
      <w:docPartPr>
        <w:name w:val="0FB661C369C045BA907297EF154429C2"/>
        <w:category>
          <w:name w:val="General"/>
          <w:gallery w:val="placeholder"/>
        </w:category>
        <w:types>
          <w:type w:val="bbPlcHdr"/>
        </w:types>
        <w:behaviors>
          <w:behavior w:val="content"/>
        </w:behaviors>
        <w:guid w:val="{93376785-6BAF-4FEC-B6B1-3F6F3D0DDE12}"/>
      </w:docPartPr>
      <w:docPartBody>
        <w:p w:rsidR="009B7ECB" w:rsidRDefault="00E32DCD" w:rsidP="00E32DCD">
          <w:pPr>
            <w:pStyle w:val="0FB661C369C045BA907297EF154429C27"/>
          </w:pPr>
          <w:r w:rsidRPr="005D15C5">
            <w:rPr>
              <w:rFonts w:cs="Calibri"/>
            </w:rPr>
            <w:t>Enter exercise</w:t>
          </w:r>
        </w:p>
      </w:docPartBody>
    </w:docPart>
    <w:docPart>
      <w:docPartPr>
        <w:name w:val="06FFADB6997640178E0123D2B149CFDE"/>
        <w:category>
          <w:name w:val="General"/>
          <w:gallery w:val="placeholder"/>
        </w:category>
        <w:types>
          <w:type w:val="bbPlcHdr"/>
        </w:types>
        <w:behaviors>
          <w:behavior w:val="content"/>
        </w:behaviors>
        <w:guid w:val="{8876EB2C-518F-456E-B655-26BD74B567C7}"/>
      </w:docPartPr>
      <w:docPartBody>
        <w:p w:rsidR="009B7ECB" w:rsidRDefault="00E32DCD" w:rsidP="00E32DCD">
          <w:pPr>
            <w:pStyle w:val="06FFADB6997640178E0123D2B149CFDE7"/>
          </w:pPr>
          <w:r w:rsidRPr="00B668C7">
            <w:rPr>
              <w:rStyle w:val="Heading3Char"/>
            </w:rPr>
            <w:t>Technology Support</w:t>
          </w:r>
        </w:p>
      </w:docPartBody>
    </w:docPart>
    <w:docPart>
      <w:docPartPr>
        <w:name w:val="B11B83DA76494A7789C086E1CE61454C"/>
        <w:category>
          <w:name w:val="General"/>
          <w:gallery w:val="placeholder"/>
        </w:category>
        <w:types>
          <w:type w:val="bbPlcHdr"/>
        </w:types>
        <w:behaviors>
          <w:behavior w:val="content"/>
        </w:behaviors>
        <w:guid w:val="{F29E53B9-79F0-4342-B846-DA9742061C94}"/>
      </w:docPartPr>
      <w:docPartBody>
        <w:p w:rsidR="009B7ECB" w:rsidRDefault="00E32DCD" w:rsidP="00E32DCD">
          <w:pPr>
            <w:pStyle w:val="B11B83DA76494A7789C086E1CE61454C7"/>
          </w:pPr>
          <w:r w:rsidRPr="00930628">
            <w:rPr>
              <w:i/>
            </w:rPr>
            <w:t>Provide appropriate technical support information to inform students who to contact if they encounter technical difficulties (e.g., direct technical questions to the course teaching assistant; contact the vendor; etc.). Technical support information should include information such as who to contact, how to contact that resource, hours of availability,</w:t>
          </w:r>
          <w:r w:rsidRPr="00930628">
            <w:rPr>
              <w:i/>
              <w:spacing w:val="-5"/>
            </w:rPr>
            <w:t xml:space="preserve"> </w:t>
          </w:r>
          <w:r w:rsidRPr="00930628">
            <w:rPr>
              <w:i/>
            </w:rPr>
            <w:t>etc.</w:t>
          </w:r>
        </w:p>
      </w:docPartBody>
    </w:docPart>
    <w:docPart>
      <w:docPartPr>
        <w:name w:val="E35A80BEAD01486796E255726109DD71"/>
        <w:category>
          <w:name w:val="General"/>
          <w:gallery w:val="placeholder"/>
        </w:category>
        <w:types>
          <w:type w:val="bbPlcHdr"/>
        </w:types>
        <w:behaviors>
          <w:behavior w:val="content"/>
        </w:behaviors>
        <w:guid w:val="{00800483-8717-4938-8417-31DDA79E18A0}"/>
      </w:docPartPr>
      <w:docPartBody>
        <w:p w:rsidR="009B7ECB" w:rsidRDefault="00E32DCD" w:rsidP="00E32DCD">
          <w:pPr>
            <w:pStyle w:val="E35A80BEAD01486796E255726109DD717"/>
          </w:pPr>
          <w:r w:rsidRPr="00B216CE">
            <w:rPr>
              <w:i/>
            </w:rPr>
            <w:t>Specify if the course has one (or more) of the following special course designations: core curriculum (CORE), international and cultural diversity (ICD), cultural discourse (CD), writing intensive (W), communication intensive (C), cross-listed, or</w:t>
          </w:r>
          <w:r w:rsidRPr="00B216CE">
            <w:rPr>
              <w:i/>
              <w:spacing w:val="-10"/>
            </w:rPr>
            <w:t xml:space="preserve"> </w:t>
          </w:r>
          <w:r w:rsidRPr="00B216CE">
            <w:rPr>
              <w:i/>
            </w:rPr>
            <w:t>stacked.</w:t>
          </w:r>
          <w:r w:rsidRPr="00BD59E7">
            <w:rPr>
              <w:i/>
            </w:rPr>
            <w:t xml:space="preserve"> </w:t>
          </w:r>
          <w:r>
            <w:rPr>
              <w:i/>
            </w:rPr>
            <w:t xml:space="preserve">Core curriculum course designations may be found at </w:t>
          </w:r>
          <w:hyperlink r:id="rId7" w:history="1">
            <w:r w:rsidRPr="005A0421">
              <w:rPr>
                <w:rStyle w:val="Hyperlink"/>
                <w:i/>
                <w:color w:val="0070C0"/>
              </w:rPr>
              <w:t>https://core.tamu.edu</w:t>
            </w:r>
          </w:hyperlink>
          <w:r>
            <w:rPr>
              <w:rStyle w:val="Hyperlink"/>
              <w:i/>
              <w:color w:val="0070C0"/>
            </w:rPr>
            <w:t>.</w:t>
          </w:r>
        </w:p>
      </w:docPartBody>
    </w:docPart>
    <w:docPart>
      <w:docPartPr>
        <w:name w:val="99CDB7D00AD74E4983032A1ADDDC09F8"/>
        <w:category>
          <w:name w:val="General"/>
          <w:gallery w:val="placeholder"/>
        </w:category>
        <w:types>
          <w:type w:val="bbPlcHdr"/>
        </w:types>
        <w:behaviors>
          <w:behavior w:val="content"/>
        </w:behaviors>
        <w:guid w:val="{5F212DC3-A5DC-4A4C-B3CB-9145C9EA71F0}"/>
      </w:docPartPr>
      <w:docPartBody>
        <w:p w:rsidR="00F32F6F" w:rsidRDefault="00E32DCD" w:rsidP="009B7ECB">
          <w:pPr>
            <w:pStyle w:val="99CDB7D00AD74E4983032A1ADDDC09F838"/>
          </w:pPr>
          <w:r w:rsidRPr="009C395B">
            <w:t xml:space="preserve">Required Text </w:t>
          </w:r>
        </w:p>
      </w:docPartBody>
    </w:docPart>
    <w:docPart>
      <w:docPartPr>
        <w:name w:val="BACDC0FC399F4C1395DAFB2C3D5FF60B"/>
        <w:category>
          <w:name w:val="General"/>
          <w:gallery w:val="placeholder"/>
        </w:category>
        <w:types>
          <w:type w:val="bbPlcHdr"/>
        </w:types>
        <w:behaviors>
          <w:behavior w:val="content"/>
        </w:behaviors>
        <w:guid w:val="{6AB1D8C4-89D9-4004-BB2F-C4B0563D09CC}"/>
      </w:docPartPr>
      <w:docPartBody>
        <w:p w:rsidR="00F32F6F" w:rsidRDefault="00E32DCD" w:rsidP="00E32DCD">
          <w:pPr>
            <w:pStyle w:val="BACDC0FC399F4C1395DAFB2C3D5FF60B7"/>
          </w:pPr>
          <w:r w:rsidRPr="005D15C5">
            <w:rPr>
              <w:rStyle w:val="Strong"/>
              <w:rFonts w:cs="Calibri"/>
            </w:rPr>
            <w:t>Item Name 1</w:t>
          </w:r>
        </w:p>
      </w:docPartBody>
    </w:docPart>
    <w:docPart>
      <w:docPartPr>
        <w:name w:val="746DCE997DAF4B7A9FF48773710D40F2"/>
        <w:category>
          <w:name w:val="General"/>
          <w:gallery w:val="placeholder"/>
        </w:category>
        <w:types>
          <w:type w:val="bbPlcHdr"/>
        </w:types>
        <w:behaviors>
          <w:behavior w:val="content"/>
        </w:behaviors>
        <w:guid w:val="{75E064FC-F139-4725-BFF9-5635CAAC9425}"/>
      </w:docPartPr>
      <w:docPartBody>
        <w:p w:rsidR="00F32F6F" w:rsidRDefault="00E32DCD" w:rsidP="00E32DCD">
          <w:pPr>
            <w:pStyle w:val="746DCE997DAF4B7A9FF48773710D40F27"/>
          </w:pPr>
          <w:r w:rsidRPr="005D15C5">
            <w:rPr>
              <w:rFonts w:cs="Calibri"/>
            </w:rPr>
            <w:t>Media Type</w:t>
          </w:r>
        </w:p>
      </w:docPartBody>
    </w:docPart>
    <w:docPart>
      <w:docPartPr>
        <w:name w:val="704250B0502F41239B15969257A171A1"/>
        <w:category>
          <w:name w:val="General"/>
          <w:gallery w:val="placeholder"/>
        </w:category>
        <w:types>
          <w:type w:val="bbPlcHdr"/>
        </w:types>
        <w:behaviors>
          <w:behavior w:val="content"/>
        </w:behaviors>
        <w:guid w:val="{F5E59D2D-DE75-4938-8354-B14A76A15542}"/>
      </w:docPartPr>
      <w:docPartBody>
        <w:p w:rsidR="00F32F6F" w:rsidRDefault="00E32DCD" w:rsidP="00E32DCD">
          <w:pPr>
            <w:pStyle w:val="704250B0502F41239B15969257A171A17"/>
          </w:pPr>
          <w:r w:rsidRPr="005D15C5">
            <w:rPr>
              <w:rFonts w:cs="Calibri"/>
            </w:rPr>
            <w:t>Author Name</w:t>
          </w:r>
        </w:p>
      </w:docPartBody>
    </w:docPart>
    <w:docPart>
      <w:docPartPr>
        <w:name w:val="B9070B662569449682050169C5201458"/>
        <w:category>
          <w:name w:val="General"/>
          <w:gallery w:val="placeholder"/>
        </w:category>
        <w:types>
          <w:type w:val="bbPlcHdr"/>
        </w:types>
        <w:behaviors>
          <w:behavior w:val="content"/>
        </w:behaviors>
        <w:guid w:val="{15E77D6C-AE72-48B2-A261-7BA155C3B919}"/>
      </w:docPartPr>
      <w:docPartBody>
        <w:p w:rsidR="00F32F6F" w:rsidRDefault="00E32DCD" w:rsidP="00E32DCD">
          <w:pPr>
            <w:pStyle w:val="B9070B662569449682050169C52014587"/>
          </w:pPr>
          <w:r w:rsidRPr="005D15C5">
            <w:rPr>
              <w:rStyle w:val="Strong"/>
              <w:rFonts w:cs="Calibri"/>
            </w:rPr>
            <w:t>Item Name 2</w:t>
          </w:r>
        </w:p>
      </w:docPartBody>
    </w:docPart>
    <w:docPart>
      <w:docPartPr>
        <w:name w:val="A23F04F0F29648DC97AE06C7A4871C70"/>
        <w:category>
          <w:name w:val="General"/>
          <w:gallery w:val="placeholder"/>
        </w:category>
        <w:types>
          <w:type w:val="bbPlcHdr"/>
        </w:types>
        <w:behaviors>
          <w:behavior w:val="content"/>
        </w:behaviors>
        <w:guid w:val="{79423F44-258A-4068-A417-14B2D2B5816D}"/>
      </w:docPartPr>
      <w:docPartBody>
        <w:p w:rsidR="00F32F6F" w:rsidRDefault="00E32DCD" w:rsidP="00E32DCD">
          <w:pPr>
            <w:pStyle w:val="A23F04F0F29648DC97AE06C7A4871C707"/>
          </w:pPr>
          <w:r w:rsidRPr="00834A1B">
            <w:rPr>
              <w:i/>
              <w:iCs/>
            </w:rPr>
            <w:t>Indicate whether or not the faculty member will accept late work.</w:t>
          </w:r>
        </w:p>
      </w:docPartBody>
    </w:docPart>
    <w:docPart>
      <w:docPartPr>
        <w:name w:val="AB700616318F4913AF0DDF2DFC31EC0F"/>
        <w:category>
          <w:name w:val="General"/>
          <w:gallery w:val="placeholder"/>
        </w:category>
        <w:types>
          <w:type w:val="bbPlcHdr"/>
        </w:types>
        <w:behaviors>
          <w:behavior w:val="content"/>
        </w:behaviors>
        <w:guid w:val="{AED93C77-5F7A-4DF9-B85C-2AA29BE2CB4F}"/>
      </w:docPartPr>
      <w:docPartBody>
        <w:p w:rsidR="00F32F6F" w:rsidRDefault="00E32DCD" w:rsidP="00E32DCD">
          <w:pPr>
            <w:pStyle w:val="AB700616318F4913AF0DDF2DFC31EC0F7"/>
          </w:pPr>
          <w:r w:rsidRPr="00930628">
            <w:rPr>
              <w:rFonts w:cs="Calibri"/>
              <w:i/>
              <w:lang w:bidi="en-US"/>
            </w:rPr>
            <w:t xml:space="preserve">If class participation constitutes more than 10% of grade, the syllabus should explicitly define and outline how the participation grade is determined based on a well-defined rubric (see </w:t>
          </w:r>
          <w:hyperlink r:id="rId8" w:history="1">
            <w:r w:rsidRPr="00930628">
              <w:rPr>
                <w:rStyle w:val="Hyperlink"/>
                <w:rFonts w:cs="Calibri"/>
                <w:i/>
                <w:color w:val="0070C0"/>
                <w:lang w:bidi="en-US"/>
              </w:rPr>
              <w:t>Student Rule 10</w:t>
            </w:r>
          </w:hyperlink>
          <w:r w:rsidRPr="00930628">
            <w:rPr>
              <w:rFonts w:cs="Calibri"/>
              <w:i/>
              <w:lang w:bidi="en-US"/>
            </w:rPr>
            <w:t>).</w:t>
          </w:r>
        </w:p>
      </w:docPartBody>
    </w:docPart>
    <w:docPart>
      <w:docPartPr>
        <w:name w:val="5F272866C5C14135A0074538486963AC"/>
        <w:category>
          <w:name w:val="General"/>
          <w:gallery w:val="placeholder"/>
        </w:category>
        <w:types>
          <w:type w:val="bbPlcHdr"/>
        </w:types>
        <w:behaviors>
          <w:behavior w:val="content"/>
        </w:behaviors>
        <w:guid w:val="{DA9B36D9-7F79-4940-A68D-D15F2D9EB624}"/>
      </w:docPartPr>
      <w:docPartBody>
        <w:p w:rsidR="00F32F6F" w:rsidRDefault="00E32DCD" w:rsidP="00E32DCD">
          <w:pPr>
            <w:pStyle w:val="5F272866C5C14135A0074538486963AC7"/>
          </w:pPr>
          <w:r w:rsidRPr="00930628">
            <w:rPr>
              <w:rFonts w:cs="Calibri"/>
              <w:i/>
              <w:lang w:bidi="en-US"/>
            </w:rPr>
            <w:t>If attendance is a graded item, the syllabus should state how the faculty member will collect and evaluate attendance.</w:t>
          </w:r>
        </w:p>
      </w:docPartBody>
    </w:docPart>
    <w:docPart>
      <w:docPartPr>
        <w:name w:val="EA48E1929BCC4AC0B68A551DA5768471"/>
        <w:category>
          <w:name w:val="General"/>
          <w:gallery w:val="placeholder"/>
        </w:category>
        <w:types>
          <w:type w:val="bbPlcHdr"/>
        </w:types>
        <w:behaviors>
          <w:behavior w:val="content"/>
        </w:behaviors>
        <w:guid w:val="{AB1CFABE-D868-4268-827B-771400DD3B09}"/>
      </w:docPartPr>
      <w:docPartBody>
        <w:p w:rsidR="00F32F6F" w:rsidRDefault="00E32DCD" w:rsidP="00E32DCD">
          <w:pPr>
            <w:pStyle w:val="EA48E1929BCC4AC0B68A551DA57684717"/>
          </w:pPr>
          <w:r w:rsidRPr="00930628">
            <w:rPr>
              <w:rFonts w:cs="Calibri"/>
              <w:i/>
              <w:lang w:bidi="en-US"/>
            </w:rPr>
            <w:t>If the course is a stacked course that uses a single, combined syllabus for the undergraduate and graduate courses, the syllabus must clearly indicate additional work required for graduate students</w:t>
          </w:r>
          <w:r>
            <w:rPr>
              <w:rFonts w:cs="Calibri"/>
              <w:i/>
              <w:lang w:bidi="en-US"/>
            </w:rPr>
            <w:t xml:space="preserve"> </w:t>
          </w:r>
          <w:r w:rsidRPr="00930628">
            <w:rPr>
              <w:rFonts w:cs="Calibri"/>
              <w:i/>
              <w:lang w:bidi="en-US"/>
            </w:rPr>
            <w:t>(</w:t>
          </w:r>
          <w:r>
            <w:rPr>
              <w:rFonts w:cs="Calibri"/>
              <w:i/>
              <w:lang w:bidi="en-US"/>
            </w:rPr>
            <w:t>s</w:t>
          </w:r>
          <w:r w:rsidRPr="00930628">
            <w:rPr>
              <w:rFonts w:cs="Calibri"/>
              <w:i/>
              <w:lang w:bidi="en-US"/>
            </w:rPr>
            <w:t>ee Policy for Stacked Courses)</w:t>
          </w:r>
          <w:r>
            <w:rPr>
              <w:rFonts w:cs="Calibri"/>
              <w:i/>
              <w:lang w:bidi="en-US"/>
            </w:rPr>
            <w:t>.</w:t>
          </w:r>
        </w:p>
      </w:docPartBody>
    </w:docPart>
    <w:docPart>
      <w:docPartPr>
        <w:name w:val="955ADEC86A324AF38620437EB036A33C"/>
        <w:category>
          <w:name w:val="General"/>
          <w:gallery w:val="placeholder"/>
        </w:category>
        <w:types>
          <w:type w:val="bbPlcHdr"/>
        </w:types>
        <w:behaviors>
          <w:behavior w:val="content"/>
        </w:behaviors>
        <w:guid w:val="{A01FE27E-1DE7-40F1-BEC5-7ADB756605B2}"/>
      </w:docPartPr>
      <w:docPartBody>
        <w:p w:rsidR="00F32F6F" w:rsidRDefault="00E32DCD" w:rsidP="00E32DCD">
          <w:pPr>
            <w:pStyle w:val="955ADEC86A324AF38620437EB036A33C7"/>
          </w:pPr>
          <w:r w:rsidRPr="00930628">
            <w:rPr>
              <w:rFonts w:cs="Calibri"/>
              <w:i/>
              <w:lang w:bidi="en-US"/>
            </w:rPr>
            <w:t>Faculty must provide grading policies to students by the first class period. As such, faculty cannot change the course grading policy after the second class session</w:t>
          </w:r>
          <w:r>
            <w:rPr>
              <w:rFonts w:cs="Calibri"/>
              <w:i/>
              <w:lang w:bidi="en-US"/>
            </w:rPr>
            <w:t xml:space="preserve"> </w:t>
          </w:r>
          <w:r w:rsidRPr="00930628">
            <w:rPr>
              <w:rFonts w:cs="Calibri"/>
              <w:i/>
              <w:lang w:bidi="en-US"/>
            </w:rPr>
            <w:t xml:space="preserve">(see </w:t>
          </w:r>
          <w:hyperlink r:id="rId9" w:history="1">
            <w:r w:rsidRPr="00930628">
              <w:rPr>
                <w:rStyle w:val="Hyperlink"/>
                <w:rFonts w:cs="Calibri"/>
                <w:i/>
                <w:color w:val="0070C0"/>
                <w:lang w:bidi="en-US"/>
              </w:rPr>
              <w:t>Student Rule 10</w:t>
            </w:r>
          </w:hyperlink>
          <w:r w:rsidRPr="00930628">
            <w:rPr>
              <w:rFonts w:cs="Calibri"/>
              <w:i/>
              <w:lang w:bidi="en-US"/>
            </w:rPr>
            <w:t>).</w:t>
          </w:r>
        </w:p>
      </w:docPartBody>
    </w:docPart>
    <w:docPart>
      <w:docPartPr>
        <w:name w:val="33C3D5DEFA544DA9A03AB2E1BFD37427"/>
        <w:category>
          <w:name w:val="General"/>
          <w:gallery w:val="placeholder"/>
        </w:category>
        <w:types>
          <w:type w:val="bbPlcHdr"/>
        </w:types>
        <w:behaviors>
          <w:behavior w:val="content"/>
        </w:behaviors>
        <w:guid w:val="{29C87073-5EF4-4862-A29B-4AE535F93BCE}"/>
      </w:docPartPr>
      <w:docPartBody>
        <w:p w:rsidR="00F32F6F" w:rsidRDefault="00E32DCD" w:rsidP="00E32DCD">
          <w:pPr>
            <w:pStyle w:val="33C3D5DEFA544DA9A03AB2E1BFD374277"/>
          </w:pPr>
          <w:r w:rsidRPr="00E32DEA">
            <w:rPr>
              <w:rFonts w:cs="Calibri"/>
              <w:i/>
            </w:rPr>
            <w:t>Identify any associated penalty if the faculty member accepts late work for evaluation.</w:t>
          </w:r>
        </w:p>
      </w:docPartBody>
    </w:docPart>
    <w:docPart>
      <w:docPartPr>
        <w:name w:val="1277733D2E3B46A4B7FE7761CA2B8693"/>
        <w:category>
          <w:name w:val="General"/>
          <w:gallery w:val="placeholder"/>
        </w:category>
        <w:types>
          <w:type w:val="bbPlcHdr"/>
        </w:types>
        <w:behaviors>
          <w:behavior w:val="content"/>
        </w:behaviors>
        <w:guid w:val="{CD58C4C6-8A10-4957-BF27-DE2BF194E9B5}"/>
      </w:docPartPr>
      <w:docPartBody>
        <w:p w:rsidR="00F32F6F" w:rsidRDefault="00E32DCD" w:rsidP="00E32DCD">
          <w:pPr>
            <w:pStyle w:val="1277733D2E3B46A4B7FE7761CA2B86937"/>
          </w:pPr>
          <w:r w:rsidRPr="00E32DEA">
            <w:rPr>
              <w:rFonts w:cs="Calibri"/>
              <w:i/>
              <w:lang w:bidi="en-US"/>
            </w:rPr>
            <w:t>The late work policy should define what constitutes late work (e.g., submitting a deliverable after the established deadline)</w:t>
          </w:r>
        </w:p>
      </w:docPartBody>
    </w:docPart>
    <w:docPart>
      <w:docPartPr>
        <w:name w:val="57A8BB51B85C4C2180B0FDAD309FA559"/>
        <w:category>
          <w:name w:val="General"/>
          <w:gallery w:val="placeholder"/>
        </w:category>
        <w:types>
          <w:type w:val="bbPlcHdr"/>
        </w:types>
        <w:behaviors>
          <w:behavior w:val="content"/>
        </w:behaviors>
        <w:guid w:val="{49E2C95D-E272-4176-86B1-47DA7E2A9878}"/>
      </w:docPartPr>
      <w:docPartBody>
        <w:p w:rsidR="00F32F6F" w:rsidRDefault="00E32DCD" w:rsidP="009B7ECB">
          <w:pPr>
            <w:pStyle w:val="57A8BB51B85C4C2180B0FDAD309FA55921"/>
          </w:pPr>
          <w:r>
            <w:t>Special Course Designation</w:t>
          </w:r>
        </w:p>
      </w:docPartBody>
    </w:docPart>
    <w:docPart>
      <w:docPartPr>
        <w:name w:val="899CC4D8D83C40CA9A247A9F1EEABEF5"/>
        <w:category>
          <w:name w:val="General"/>
          <w:gallery w:val="placeholder"/>
        </w:category>
        <w:types>
          <w:type w:val="bbPlcHdr"/>
        </w:types>
        <w:behaviors>
          <w:behavior w:val="content"/>
        </w:behaviors>
        <w:guid w:val="{651F9B21-43F7-43ED-999B-C91474E055DC}"/>
      </w:docPartPr>
      <w:docPartBody>
        <w:p w:rsidR="00F32F6F" w:rsidRDefault="00E32DCD" w:rsidP="00E32DCD">
          <w:pPr>
            <w:pStyle w:val="899CC4D8D83C40CA9A247A9F1EEABEF57"/>
          </w:pPr>
          <w:r w:rsidRPr="00B216CE">
            <w:rPr>
              <w:i/>
            </w:rPr>
            <w:t>Include other information as required for the special course designation (e.g., a W course syllabus must specify the student must pass the writing components to earn a grade in the course, a CORE course must include information about the foundational component area</w:t>
          </w:r>
          <w:r w:rsidRPr="00B216CE">
            <w:rPr>
              <w:i/>
              <w:spacing w:val="-32"/>
            </w:rPr>
            <w:t xml:space="preserve"> </w:t>
          </w:r>
          <w:r w:rsidRPr="00B216CE">
            <w:rPr>
              <w:i/>
            </w:rPr>
            <w:t>to which it belongs, a stacked course must clearly indicate additional work for graduate students,</w:t>
          </w:r>
          <w:r w:rsidRPr="00B216CE">
            <w:rPr>
              <w:i/>
              <w:spacing w:val="-2"/>
            </w:rPr>
            <w:t xml:space="preserve"> </w:t>
          </w:r>
          <w:r w:rsidRPr="00B216CE">
            <w:rPr>
              <w:i/>
            </w:rPr>
            <w:t>etc.)</w:t>
          </w:r>
          <w:r>
            <w:rPr>
              <w:i/>
            </w:rPr>
            <w:t>. Writing and Communication intensive attributes may be found at</w:t>
          </w:r>
          <w:r w:rsidRPr="005D2F21">
            <w:rPr>
              <w:i/>
            </w:rPr>
            <w:t xml:space="preserve"> </w:t>
          </w:r>
          <w:hyperlink r:id="rId10" w:history="1">
            <w:r w:rsidRPr="005D2F21">
              <w:rPr>
                <w:rStyle w:val="Hyperlink"/>
                <w:i/>
                <w:color w:val="0070C0"/>
              </w:rPr>
              <w:t>https://writingcenter.tamu.edu/faculty-advisors/w-c-courses/approved-w-c-courses</w:t>
            </w:r>
          </w:hyperlink>
          <w:r w:rsidRPr="005D2F21">
            <w:rPr>
              <w:i/>
            </w:rPr>
            <w:t>.</w:t>
          </w:r>
          <w:r>
            <w:rPr>
              <w:i/>
            </w:rPr>
            <w:t xml:space="preserve"> Every program has two courses that meet this requirement.</w:t>
          </w:r>
        </w:p>
      </w:docPartBody>
    </w:docPart>
    <w:docPart>
      <w:docPartPr>
        <w:name w:val="48B66EB40F804306A75DBECE39C4805E"/>
        <w:category>
          <w:name w:val="General"/>
          <w:gallery w:val="placeholder"/>
        </w:category>
        <w:types>
          <w:type w:val="bbPlcHdr"/>
        </w:types>
        <w:behaviors>
          <w:behavior w:val="content"/>
        </w:behaviors>
        <w:guid w:val="{1229FC0B-5222-4DC5-A091-E10AD509699D}"/>
      </w:docPartPr>
      <w:docPartBody>
        <w:p w:rsidR="00F32F6F" w:rsidRDefault="00E32DCD" w:rsidP="009B7ECB">
          <w:pPr>
            <w:pStyle w:val="48B66EB40F804306A75DBECE39C4805E14"/>
          </w:pPr>
          <w:r w:rsidRPr="009C395B">
            <w:t xml:space="preserve">Recommended Text </w:t>
          </w:r>
        </w:p>
      </w:docPartBody>
    </w:docPart>
    <w:docPart>
      <w:docPartPr>
        <w:name w:val="4BEA9A256C70402D8B7FCDECBB964EB0"/>
        <w:category>
          <w:name w:val="General"/>
          <w:gallery w:val="placeholder"/>
        </w:category>
        <w:types>
          <w:type w:val="bbPlcHdr"/>
        </w:types>
        <w:behaviors>
          <w:behavior w:val="content"/>
        </w:behaviors>
        <w:guid w:val="{508C1EC6-48E6-4EAA-B13E-D0AB4E5F621D}"/>
      </w:docPartPr>
      <w:docPartBody>
        <w:p w:rsidR="00F32F6F" w:rsidRDefault="00E32DCD" w:rsidP="00E32DCD">
          <w:pPr>
            <w:pStyle w:val="4BEA9A256C70402D8B7FCDECBB964EB07"/>
          </w:pPr>
          <w:r w:rsidRPr="00B23ED8">
            <w:rPr>
              <w:rFonts w:cs="Calibri"/>
              <w:i/>
            </w:rPr>
            <w:t>Enter any recommended text.</w:t>
          </w:r>
        </w:p>
      </w:docPartBody>
    </w:docPart>
    <w:docPart>
      <w:docPartPr>
        <w:name w:val="737BA24F54EF4B55AFD21E6B1EAE9F6E"/>
        <w:category>
          <w:name w:val="General"/>
          <w:gallery w:val="placeholder"/>
        </w:category>
        <w:types>
          <w:type w:val="bbPlcHdr"/>
        </w:types>
        <w:behaviors>
          <w:behavior w:val="content"/>
        </w:behaviors>
        <w:guid w:val="{33CD0DAA-A798-4AD2-A730-59BC3D491CB8}"/>
      </w:docPartPr>
      <w:docPartBody>
        <w:p w:rsidR="00F32F6F" w:rsidRDefault="00E32DCD" w:rsidP="00E32DCD">
          <w:pPr>
            <w:pStyle w:val="737BA24F54EF4B55AFD21E6B1EAE9F6E7"/>
          </w:pPr>
          <w:r w:rsidRPr="00B23ED8">
            <w:rPr>
              <w:rFonts w:cs="Calibri"/>
              <w:i/>
            </w:rPr>
            <w:t xml:space="preserve">Delete anything prebuilt for this section if not needed, including heading. </w:t>
          </w:r>
        </w:p>
      </w:docPartBody>
    </w:docPart>
    <w:docPart>
      <w:docPartPr>
        <w:name w:val="67CEC1BB473D482BBAC611A96A173A71"/>
        <w:category>
          <w:name w:val="General"/>
          <w:gallery w:val="placeholder"/>
        </w:category>
        <w:types>
          <w:type w:val="bbPlcHdr"/>
        </w:types>
        <w:behaviors>
          <w:behavior w:val="content"/>
        </w:behaviors>
        <w:guid w:val="{3B37D6B4-86C4-4A66-AC4D-3C807C1F13F1}"/>
      </w:docPartPr>
      <w:docPartBody>
        <w:p w:rsidR="00F32F6F" w:rsidRDefault="00E32DCD" w:rsidP="00E32DCD">
          <w:pPr>
            <w:pStyle w:val="67CEC1BB473D482BBAC611A96A173A717"/>
          </w:pPr>
          <w:r w:rsidRPr="005D15C5">
            <w:rPr>
              <w:rFonts w:cs="Calibri"/>
            </w:rPr>
            <w:t xml:space="preserve">Week </w:t>
          </w:r>
          <w:r>
            <w:rPr>
              <w:rFonts w:cs="Calibri"/>
            </w:rPr>
            <w:t>4</w:t>
          </w:r>
        </w:p>
      </w:docPartBody>
    </w:docPart>
    <w:docPart>
      <w:docPartPr>
        <w:name w:val="2569583790354D24A083A5553037C57A"/>
        <w:category>
          <w:name w:val="General"/>
          <w:gallery w:val="placeholder"/>
        </w:category>
        <w:types>
          <w:type w:val="bbPlcHdr"/>
        </w:types>
        <w:behaviors>
          <w:behavior w:val="content"/>
        </w:behaviors>
        <w:guid w:val="{182B7543-22EA-4B93-A915-E8B55B7819D6}"/>
      </w:docPartPr>
      <w:docPartBody>
        <w:p w:rsidR="00F32F6F" w:rsidRDefault="00E32DCD" w:rsidP="00E32DCD">
          <w:pPr>
            <w:pStyle w:val="2569583790354D24A083A5553037C57A7"/>
          </w:pPr>
          <w:r w:rsidRPr="005D15C5">
            <w:rPr>
              <w:rFonts w:cs="Calibri"/>
            </w:rPr>
            <w:t>Enter topic</w:t>
          </w:r>
        </w:p>
      </w:docPartBody>
    </w:docPart>
    <w:docPart>
      <w:docPartPr>
        <w:name w:val="30E99DDA83A14EE683797556B369E485"/>
        <w:category>
          <w:name w:val="General"/>
          <w:gallery w:val="placeholder"/>
        </w:category>
        <w:types>
          <w:type w:val="bbPlcHdr"/>
        </w:types>
        <w:behaviors>
          <w:behavior w:val="content"/>
        </w:behaviors>
        <w:guid w:val="{0A2AF624-6F4F-4D3C-ACE0-1FD207363BB1}"/>
      </w:docPartPr>
      <w:docPartBody>
        <w:p w:rsidR="00F32F6F" w:rsidRDefault="00E32DCD" w:rsidP="00E32DCD">
          <w:pPr>
            <w:pStyle w:val="30E99DDA83A14EE683797556B369E4857"/>
          </w:pPr>
          <w:r w:rsidRPr="005D15C5">
            <w:rPr>
              <w:rFonts w:cs="Calibri"/>
            </w:rPr>
            <w:t>Enter reference</w:t>
          </w:r>
        </w:p>
      </w:docPartBody>
    </w:docPart>
    <w:docPart>
      <w:docPartPr>
        <w:name w:val="D4F8458128194ACCB58D9A1E920A69AA"/>
        <w:category>
          <w:name w:val="General"/>
          <w:gallery w:val="placeholder"/>
        </w:category>
        <w:types>
          <w:type w:val="bbPlcHdr"/>
        </w:types>
        <w:behaviors>
          <w:behavior w:val="content"/>
        </w:behaviors>
        <w:guid w:val="{10560D17-83A4-45C8-92D5-5A99A174BF7F}"/>
      </w:docPartPr>
      <w:docPartBody>
        <w:p w:rsidR="00F32F6F" w:rsidRDefault="00E32DCD" w:rsidP="00E32DCD">
          <w:pPr>
            <w:pStyle w:val="D4F8458128194ACCB58D9A1E920A69AA7"/>
          </w:pPr>
          <w:r w:rsidRPr="005D15C5">
            <w:rPr>
              <w:rFonts w:cs="Calibri"/>
            </w:rPr>
            <w:t>Enter exercise</w:t>
          </w:r>
        </w:p>
      </w:docPartBody>
    </w:docPart>
    <w:docPart>
      <w:docPartPr>
        <w:name w:val="D090BF613F034A11A18941A5A632733E"/>
        <w:category>
          <w:name w:val="General"/>
          <w:gallery w:val="placeholder"/>
        </w:category>
        <w:types>
          <w:type w:val="bbPlcHdr"/>
        </w:types>
        <w:behaviors>
          <w:behavior w:val="content"/>
        </w:behaviors>
        <w:guid w:val="{54364D42-AC76-4EAA-9550-1E3991D9181B}"/>
      </w:docPartPr>
      <w:docPartBody>
        <w:p w:rsidR="00F32F6F" w:rsidRDefault="00E32DCD" w:rsidP="00E32DCD">
          <w:pPr>
            <w:pStyle w:val="D090BF613F034A11A18941A5A632733E7"/>
          </w:pPr>
          <w:r>
            <w:rPr>
              <w:rFonts w:cs="Calibri"/>
            </w:rPr>
            <w:t>Week 5</w:t>
          </w:r>
        </w:p>
      </w:docPartBody>
    </w:docPart>
    <w:docPart>
      <w:docPartPr>
        <w:name w:val="848AD9E5D45D4EC3AEFBCC05A0FB9B6B"/>
        <w:category>
          <w:name w:val="General"/>
          <w:gallery w:val="placeholder"/>
        </w:category>
        <w:types>
          <w:type w:val="bbPlcHdr"/>
        </w:types>
        <w:behaviors>
          <w:behavior w:val="content"/>
        </w:behaviors>
        <w:guid w:val="{4CCC76D0-64E3-485F-8116-7FE1EFD5A5BF}"/>
      </w:docPartPr>
      <w:docPartBody>
        <w:p w:rsidR="00F32F6F" w:rsidRDefault="00E32DCD" w:rsidP="00E32DCD">
          <w:pPr>
            <w:pStyle w:val="848AD9E5D45D4EC3AEFBCC05A0FB9B6B7"/>
          </w:pPr>
          <w:r w:rsidRPr="005D15C5">
            <w:rPr>
              <w:rFonts w:cs="Calibri"/>
            </w:rPr>
            <w:t>Enter topic</w:t>
          </w:r>
        </w:p>
      </w:docPartBody>
    </w:docPart>
    <w:docPart>
      <w:docPartPr>
        <w:name w:val="CA16616273324537B57464DA979C5143"/>
        <w:category>
          <w:name w:val="General"/>
          <w:gallery w:val="placeholder"/>
        </w:category>
        <w:types>
          <w:type w:val="bbPlcHdr"/>
        </w:types>
        <w:behaviors>
          <w:behavior w:val="content"/>
        </w:behaviors>
        <w:guid w:val="{998202EB-8FCD-49B2-B007-E9CE1C1F4193}"/>
      </w:docPartPr>
      <w:docPartBody>
        <w:p w:rsidR="00F32F6F" w:rsidRDefault="00E32DCD" w:rsidP="00E32DCD">
          <w:pPr>
            <w:pStyle w:val="CA16616273324537B57464DA979C51437"/>
          </w:pPr>
          <w:r w:rsidRPr="005D15C5">
            <w:rPr>
              <w:rFonts w:cs="Calibri"/>
            </w:rPr>
            <w:t>Enter reference</w:t>
          </w:r>
        </w:p>
      </w:docPartBody>
    </w:docPart>
    <w:docPart>
      <w:docPartPr>
        <w:name w:val="516D68CC5B8E4E62882A5167FA33C0E0"/>
        <w:category>
          <w:name w:val="General"/>
          <w:gallery w:val="placeholder"/>
        </w:category>
        <w:types>
          <w:type w:val="bbPlcHdr"/>
        </w:types>
        <w:behaviors>
          <w:behavior w:val="content"/>
        </w:behaviors>
        <w:guid w:val="{8C40C52A-BC17-4CF9-A4EA-F029FFEB7F07}"/>
      </w:docPartPr>
      <w:docPartBody>
        <w:p w:rsidR="00F32F6F" w:rsidRDefault="00E32DCD" w:rsidP="00E32DCD">
          <w:pPr>
            <w:pStyle w:val="516D68CC5B8E4E62882A5167FA33C0E07"/>
          </w:pPr>
          <w:r w:rsidRPr="005D15C5">
            <w:rPr>
              <w:rFonts w:cs="Calibri"/>
            </w:rPr>
            <w:t>Enter exercise</w:t>
          </w:r>
        </w:p>
      </w:docPartBody>
    </w:docPart>
    <w:docPart>
      <w:docPartPr>
        <w:name w:val="3CD1863926CC45C29E2136560BAC6FB1"/>
        <w:category>
          <w:name w:val="General"/>
          <w:gallery w:val="placeholder"/>
        </w:category>
        <w:types>
          <w:type w:val="bbPlcHdr"/>
        </w:types>
        <w:behaviors>
          <w:behavior w:val="content"/>
        </w:behaviors>
        <w:guid w:val="{BD73E146-82E5-4BA5-8D83-43D3EDD9D9BF}"/>
      </w:docPartPr>
      <w:docPartBody>
        <w:p w:rsidR="00F32F6F" w:rsidRDefault="00E32DCD" w:rsidP="00E32DCD">
          <w:pPr>
            <w:pStyle w:val="3CD1863926CC45C29E2136560BAC6FB17"/>
          </w:pPr>
          <w:r w:rsidRPr="005D15C5">
            <w:rPr>
              <w:rFonts w:cs="Calibri"/>
            </w:rPr>
            <w:t>Week 1</w:t>
          </w:r>
          <w:r>
            <w:rPr>
              <w:rFonts w:cs="Calibri"/>
            </w:rPr>
            <w:t>3</w:t>
          </w:r>
        </w:p>
      </w:docPartBody>
    </w:docPart>
    <w:docPart>
      <w:docPartPr>
        <w:name w:val="4E5263B6D1F94C26AA2F4329AA3E9EAD"/>
        <w:category>
          <w:name w:val="General"/>
          <w:gallery w:val="placeholder"/>
        </w:category>
        <w:types>
          <w:type w:val="bbPlcHdr"/>
        </w:types>
        <w:behaviors>
          <w:behavior w:val="content"/>
        </w:behaviors>
        <w:guid w:val="{5AE3F75E-5DA5-41AA-A577-0C22EC8A9090}"/>
      </w:docPartPr>
      <w:docPartBody>
        <w:p w:rsidR="00F32F6F" w:rsidRDefault="00E32DCD" w:rsidP="00E32DCD">
          <w:pPr>
            <w:pStyle w:val="4E5263B6D1F94C26AA2F4329AA3E9EAD7"/>
          </w:pPr>
          <w:r w:rsidRPr="005D15C5">
            <w:rPr>
              <w:rFonts w:cs="Calibri"/>
            </w:rPr>
            <w:t>Enter topic</w:t>
          </w:r>
        </w:p>
      </w:docPartBody>
    </w:docPart>
    <w:docPart>
      <w:docPartPr>
        <w:name w:val="954B7C73E5C4437AA5A0852F6E176966"/>
        <w:category>
          <w:name w:val="General"/>
          <w:gallery w:val="placeholder"/>
        </w:category>
        <w:types>
          <w:type w:val="bbPlcHdr"/>
        </w:types>
        <w:behaviors>
          <w:behavior w:val="content"/>
        </w:behaviors>
        <w:guid w:val="{EE2946A0-02A5-4BB7-ACD4-B08A4CE8B8E3}"/>
      </w:docPartPr>
      <w:docPartBody>
        <w:p w:rsidR="00F32F6F" w:rsidRDefault="00E32DCD" w:rsidP="00E32DCD">
          <w:pPr>
            <w:pStyle w:val="954B7C73E5C4437AA5A0852F6E1769667"/>
          </w:pPr>
          <w:r w:rsidRPr="005D15C5">
            <w:rPr>
              <w:rFonts w:cs="Calibri"/>
            </w:rPr>
            <w:t>Enter reference</w:t>
          </w:r>
        </w:p>
      </w:docPartBody>
    </w:docPart>
    <w:docPart>
      <w:docPartPr>
        <w:name w:val="E08AEC2B01614C4C8D1A4845BE54A7B3"/>
        <w:category>
          <w:name w:val="General"/>
          <w:gallery w:val="placeholder"/>
        </w:category>
        <w:types>
          <w:type w:val="bbPlcHdr"/>
        </w:types>
        <w:behaviors>
          <w:behavior w:val="content"/>
        </w:behaviors>
        <w:guid w:val="{209CC337-0C67-416C-A9A8-07F8F323A21B}"/>
      </w:docPartPr>
      <w:docPartBody>
        <w:p w:rsidR="00F32F6F" w:rsidRDefault="00E32DCD" w:rsidP="00E32DCD">
          <w:pPr>
            <w:pStyle w:val="E08AEC2B01614C4C8D1A4845BE54A7B37"/>
          </w:pPr>
          <w:r w:rsidRPr="005D15C5">
            <w:rPr>
              <w:rFonts w:cs="Calibri"/>
            </w:rPr>
            <w:t>Enter exercise</w:t>
          </w:r>
        </w:p>
      </w:docPartBody>
    </w:docPart>
    <w:docPart>
      <w:docPartPr>
        <w:name w:val="433773BED2DC47729B4735F618BF3F53"/>
        <w:category>
          <w:name w:val="General"/>
          <w:gallery w:val="placeholder"/>
        </w:category>
        <w:types>
          <w:type w:val="bbPlcHdr"/>
        </w:types>
        <w:behaviors>
          <w:behavior w:val="content"/>
        </w:behaviors>
        <w:guid w:val="{0BDA8E3F-46B6-4E31-B907-2D9DA1322E04}"/>
      </w:docPartPr>
      <w:docPartBody>
        <w:p w:rsidR="00F32F6F" w:rsidRDefault="00E32DCD" w:rsidP="00E32DCD">
          <w:pPr>
            <w:pStyle w:val="433773BED2DC47729B4735F618BF3F537"/>
          </w:pPr>
          <w:r w:rsidRPr="005D15C5">
            <w:rPr>
              <w:rFonts w:cs="Calibri"/>
            </w:rPr>
            <w:t>Week 1</w:t>
          </w:r>
          <w:r>
            <w:rPr>
              <w:rFonts w:cs="Calibri"/>
            </w:rPr>
            <w:t>2</w:t>
          </w:r>
        </w:p>
      </w:docPartBody>
    </w:docPart>
    <w:docPart>
      <w:docPartPr>
        <w:name w:val="7DB84B6CA7C04C46978DA7C6AF7D13A5"/>
        <w:category>
          <w:name w:val="General"/>
          <w:gallery w:val="placeholder"/>
        </w:category>
        <w:types>
          <w:type w:val="bbPlcHdr"/>
        </w:types>
        <w:behaviors>
          <w:behavior w:val="content"/>
        </w:behaviors>
        <w:guid w:val="{65BE24D7-3B28-4BF3-BC0A-A63FD27A62F8}"/>
      </w:docPartPr>
      <w:docPartBody>
        <w:p w:rsidR="00F32F6F" w:rsidRDefault="00E32DCD" w:rsidP="00E32DCD">
          <w:pPr>
            <w:pStyle w:val="7DB84B6CA7C04C46978DA7C6AF7D13A57"/>
          </w:pPr>
          <w:r w:rsidRPr="005D15C5">
            <w:rPr>
              <w:rFonts w:cs="Calibri"/>
            </w:rPr>
            <w:t>Enter topic</w:t>
          </w:r>
        </w:p>
      </w:docPartBody>
    </w:docPart>
    <w:docPart>
      <w:docPartPr>
        <w:name w:val="E9D1325ADFA8479DADC87B0273DB3EB7"/>
        <w:category>
          <w:name w:val="General"/>
          <w:gallery w:val="placeholder"/>
        </w:category>
        <w:types>
          <w:type w:val="bbPlcHdr"/>
        </w:types>
        <w:behaviors>
          <w:behavior w:val="content"/>
        </w:behaviors>
        <w:guid w:val="{5B13C68C-2B00-458E-A3E8-315FFBB745A1}"/>
      </w:docPartPr>
      <w:docPartBody>
        <w:p w:rsidR="00F32F6F" w:rsidRDefault="00E32DCD" w:rsidP="00E32DCD">
          <w:pPr>
            <w:pStyle w:val="E9D1325ADFA8479DADC87B0273DB3EB77"/>
          </w:pPr>
          <w:r w:rsidRPr="005D15C5">
            <w:rPr>
              <w:rFonts w:cs="Calibri"/>
            </w:rPr>
            <w:t>Enter reference</w:t>
          </w:r>
        </w:p>
      </w:docPartBody>
    </w:docPart>
    <w:docPart>
      <w:docPartPr>
        <w:name w:val="4C12CE2910E240A8B451671A63C67151"/>
        <w:category>
          <w:name w:val="General"/>
          <w:gallery w:val="placeholder"/>
        </w:category>
        <w:types>
          <w:type w:val="bbPlcHdr"/>
        </w:types>
        <w:behaviors>
          <w:behavior w:val="content"/>
        </w:behaviors>
        <w:guid w:val="{B18B7329-2473-4960-9A41-D6A14E447901}"/>
      </w:docPartPr>
      <w:docPartBody>
        <w:p w:rsidR="00F32F6F" w:rsidRDefault="00E32DCD" w:rsidP="00E32DCD">
          <w:pPr>
            <w:pStyle w:val="4C12CE2910E240A8B451671A63C671517"/>
          </w:pPr>
          <w:r w:rsidRPr="005D15C5">
            <w:rPr>
              <w:rFonts w:cs="Calibri"/>
            </w:rPr>
            <w:t>Enter exercise</w:t>
          </w:r>
        </w:p>
      </w:docPartBody>
    </w:docPart>
    <w:docPart>
      <w:docPartPr>
        <w:name w:val="C262E7E0F0D84975853336A967F94F85"/>
        <w:category>
          <w:name w:val="General"/>
          <w:gallery w:val="placeholder"/>
        </w:category>
        <w:types>
          <w:type w:val="bbPlcHdr"/>
        </w:types>
        <w:behaviors>
          <w:behavior w:val="content"/>
        </w:behaviors>
        <w:guid w:val="{55B1B1AA-2AEC-4BB7-B20C-9064531B8515}"/>
      </w:docPartPr>
      <w:docPartBody>
        <w:p w:rsidR="00F32F6F" w:rsidRDefault="00E32DCD" w:rsidP="00E32DCD">
          <w:pPr>
            <w:pStyle w:val="C262E7E0F0D84975853336A967F94F857"/>
          </w:pPr>
          <w:r w:rsidRPr="005D15C5">
            <w:rPr>
              <w:rFonts w:cs="Calibri"/>
            </w:rPr>
            <w:t xml:space="preserve">Week </w:t>
          </w:r>
          <w:r>
            <w:rPr>
              <w:rFonts w:cs="Calibri"/>
            </w:rPr>
            <w:t>1</w:t>
          </w:r>
          <w:r w:rsidRPr="005D15C5">
            <w:rPr>
              <w:rFonts w:cs="Calibri"/>
            </w:rPr>
            <w:t>1</w:t>
          </w:r>
        </w:p>
      </w:docPartBody>
    </w:docPart>
    <w:docPart>
      <w:docPartPr>
        <w:name w:val="B913EF0F6AE44C25B1E9FFA96B90D570"/>
        <w:category>
          <w:name w:val="General"/>
          <w:gallery w:val="placeholder"/>
        </w:category>
        <w:types>
          <w:type w:val="bbPlcHdr"/>
        </w:types>
        <w:behaviors>
          <w:behavior w:val="content"/>
        </w:behaviors>
        <w:guid w:val="{65EE2820-B937-4DBE-928C-604772D0E626}"/>
      </w:docPartPr>
      <w:docPartBody>
        <w:p w:rsidR="00F32F6F" w:rsidRDefault="00E32DCD" w:rsidP="00E32DCD">
          <w:pPr>
            <w:pStyle w:val="B913EF0F6AE44C25B1E9FFA96B90D5707"/>
          </w:pPr>
          <w:r w:rsidRPr="005D15C5">
            <w:rPr>
              <w:rFonts w:cs="Calibri"/>
            </w:rPr>
            <w:t>Enter topic</w:t>
          </w:r>
        </w:p>
      </w:docPartBody>
    </w:docPart>
    <w:docPart>
      <w:docPartPr>
        <w:name w:val="50EEBB95C84A4A0E9FE0DFB491E64309"/>
        <w:category>
          <w:name w:val="General"/>
          <w:gallery w:val="placeholder"/>
        </w:category>
        <w:types>
          <w:type w:val="bbPlcHdr"/>
        </w:types>
        <w:behaviors>
          <w:behavior w:val="content"/>
        </w:behaviors>
        <w:guid w:val="{32C35707-3A09-4D3E-BBDA-8509279B5F9C}"/>
      </w:docPartPr>
      <w:docPartBody>
        <w:p w:rsidR="00F32F6F" w:rsidRDefault="00E32DCD" w:rsidP="00E32DCD">
          <w:pPr>
            <w:pStyle w:val="50EEBB95C84A4A0E9FE0DFB491E643097"/>
          </w:pPr>
          <w:r w:rsidRPr="005D15C5">
            <w:rPr>
              <w:rFonts w:cs="Calibri"/>
            </w:rPr>
            <w:t>Enter reference</w:t>
          </w:r>
        </w:p>
      </w:docPartBody>
    </w:docPart>
    <w:docPart>
      <w:docPartPr>
        <w:name w:val="9641B14604CD42C8ABD9E7C8286CD338"/>
        <w:category>
          <w:name w:val="General"/>
          <w:gallery w:val="placeholder"/>
        </w:category>
        <w:types>
          <w:type w:val="bbPlcHdr"/>
        </w:types>
        <w:behaviors>
          <w:behavior w:val="content"/>
        </w:behaviors>
        <w:guid w:val="{AB19BE99-5039-4736-83AD-9BD2086C2745}"/>
      </w:docPartPr>
      <w:docPartBody>
        <w:p w:rsidR="00F32F6F" w:rsidRDefault="00E32DCD" w:rsidP="00E32DCD">
          <w:pPr>
            <w:pStyle w:val="9641B14604CD42C8ABD9E7C8286CD3387"/>
          </w:pPr>
          <w:r w:rsidRPr="005D15C5">
            <w:rPr>
              <w:rFonts w:cs="Calibri"/>
            </w:rPr>
            <w:t>Enter exercise</w:t>
          </w:r>
        </w:p>
      </w:docPartBody>
    </w:docPart>
    <w:docPart>
      <w:docPartPr>
        <w:name w:val="01B46CBEEE6D42268E98C803746DE58D"/>
        <w:category>
          <w:name w:val="General"/>
          <w:gallery w:val="placeholder"/>
        </w:category>
        <w:types>
          <w:type w:val="bbPlcHdr"/>
        </w:types>
        <w:behaviors>
          <w:behavior w:val="content"/>
        </w:behaviors>
        <w:guid w:val="{478E507B-E959-41BC-B6B6-ED2B825C28F3}"/>
      </w:docPartPr>
      <w:docPartBody>
        <w:p w:rsidR="00F32F6F" w:rsidRDefault="00E32DCD" w:rsidP="00E32DCD">
          <w:pPr>
            <w:pStyle w:val="01B46CBEEE6D42268E98C803746DE58D7"/>
          </w:pPr>
          <w:r>
            <w:rPr>
              <w:rFonts w:cs="Calibri"/>
            </w:rPr>
            <w:t>Week 10</w:t>
          </w:r>
        </w:p>
      </w:docPartBody>
    </w:docPart>
    <w:docPart>
      <w:docPartPr>
        <w:name w:val="D4F5B284FC434752B64697DD1DD66738"/>
        <w:category>
          <w:name w:val="General"/>
          <w:gallery w:val="placeholder"/>
        </w:category>
        <w:types>
          <w:type w:val="bbPlcHdr"/>
        </w:types>
        <w:behaviors>
          <w:behavior w:val="content"/>
        </w:behaviors>
        <w:guid w:val="{E08E1930-7365-46E5-A919-429B7E913159}"/>
      </w:docPartPr>
      <w:docPartBody>
        <w:p w:rsidR="00F32F6F" w:rsidRDefault="00E32DCD" w:rsidP="00E32DCD">
          <w:pPr>
            <w:pStyle w:val="D4F5B284FC434752B64697DD1DD667387"/>
          </w:pPr>
          <w:r w:rsidRPr="005D15C5">
            <w:rPr>
              <w:rFonts w:cs="Calibri"/>
            </w:rPr>
            <w:t>Enter topic</w:t>
          </w:r>
        </w:p>
      </w:docPartBody>
    </w:docPart>
    <w:docPart>
      <w:docPartPr>
        <w:name w:val="4B87414F7BAB49458A42A6CF7F9DD537"/>
        <w:category>
          <w:name w:val="General"/>
          <w:gallery w:val="placeholder"/>
        </w:category>
        <w:types>
          <w:type w:val="bbPlcHdr"/>
        </w:types>
        <w:behaviors>
          <w:behavior w:val="content"/>
        </w:behaviors>
        <w:guid w:val="{7BB76DD9-5A0E-44CE-8A7A-733447BE407C}"/>
      </w:docPartPr>
      <w:docPartBody>
        <w:p w:rsidR="00F32F6F" w:rsidRDefault="00E32DCD" w:rsidP="00E32DCD">
          <w:pPr>
            <w:pStyle w:val="4B87414F7BAB49458A42A6CF7F9DD5377"/>
          </w:pPr>
          <w:r w:rsidRPr="005D15C5">
            <w:rPr>
              <w:rFonts w:cs="Calibri"/>
            </w:rPr>
            <w:t>Enter reference</w:t>
          </w:r>
        </w:p>
      </w:docPartBody>
    </w:docPart>
    <w:docPart>
      <w:docPartPr>
        <w:name w:val="A28C5A90A97F4905A85E3F7B919C9DA9"/>
        <w:category>
          <w:name w:val="General"/>
          <w:gallery w:val="placeholder"/>
        </w:category>
        <w:types>
          <w:type w:val="bbPlcHdr"/>
        </w:types>
        <w:behaviors>
          <w:behavior w:val="content"/>
        </w:behaviors>
        <w:guid w:val="{FCFA45B5-70C7-4D37-ADDA-86826F8D4746}"/>
      </w:docPartPr>
      <w:docPartBody>
        <w:p w:rsidR="00F32F6F" w:rsidRDefault="00E32DCD" w:rsidP="00E32DCD">
          <w:pPr>
            <w:pStyle w:val="A28C5A90A97F4905A85E3F7B919C9DA97"/>
          </w:pPr>
          <w:r w:rsidRPr="005D15C5">
            <w:rPr>
              <w:rFonts w:cs="Calibri"/>
            </w:rPr>
            <w:t>Enter exercise</w:t>
          </w:r>
        </w:p>
      </w:docPartBody>
    </w:docPart>
    <w:docPart>
      <w:docPartPr>
        <w:name w:val="A83CA2756D9A42BB9E94DC145E822C51"/>
        <w:category>
          <w:name w:val="General"/>
          <w:gallery w:val="placeholder"/>
        </w:category>
        <w:types>
          <w:type w:val="bbPlcHdr"/>
        </w:types>
        <w:behaviors>
          <w:behavior w:val="content"/>
        </w:behaviors>
        <w:guid w:val="{F8F08DA0-D78E-4AB0-BF4D-C868843B0A77}"/>
      </w:docPartPr>
      <w:docPartBody>
        <w:p w:rsidR="00F32F6F" w:rsidRDefault="00E32DCD" w:rsidP="00E32DCD">
          <w:pPr>
            <w:pStyle w:val="A83CA2756D9A42BB9E94DC145E822C517"/>
          </w:pPr>
          <w:r>
            <w:rPr>
              <w:rFonts w:cs="Calibri"/>
            </w:rPr>
            <w:t>Week 9</w:t>
          </w:r>
        </w:p>
      </w:docPartBody>
    </w:docPart>
    <w:docPart>
      <w:docPartPr>
        <w:name w:val="8F85B2FC3BEB4E35B700241AEF09BD18"/>
        <w:category>
          <w:name w:val="General"/>
          <w:gallery w:val="placeholder"/>
        </w:category>
        <w:types>
          <w:type w:val="bbPlcHdr"/>
        </w:types>
        <w:behaviors>
          <w:behavior w:val="content"/>
        </w:behaviors>
        <w:guid w:val="{908662E1-7344-4B3F-9481-C64003924EC8}"/>
      </w:docPartPr>
      <w:docPartBody>
        <w:p w:rsidR="00F32F6F" w:rsidRDefault="00E32DCD" w:rsidP="00E32DCD">
          <w:pPr>
            <w:pStyle w:val="8F85B2FC3BEB4E35B700241AEF09BD187"/>
          </w:pPr>
          <w:r w:rsidRPr="005D15C5">
            <w:rPr>
              <w:rFonts w:cs="Calibri"/>
            </w:rPr>
            <w:t>Enter topic</w:t>
          </w:r>
        </w:p>
      </w:docPartBody>
    </w:docPart>
    <w:docPart>
      <w:docPartPr>
        <w:name w:val="9C67EF4099DD47C7AF234D8E4B9088B5"/>
        <w:category>
          <w:name w:val="General"/>
          <w:gallery w:val="placeholder"/>
        </w:category>
        <w:types>
          <w:type w:val="bbPlcHdr"/>
        </w:types>
        <w:behaviors>
          <w:behavior w:val="content"/>
        </w:behaviors>
        <w:guid w:val="{13DE2D1A-A276-4B3B-9912-691383C5E58D}"/>
      </w:docPartPr>
      <w:docPartBody>
        <w:p w:rsidR="00F32F6F" w:rsidRDefault="00E32DCD" w:rsidP="00E32DCD">
          <w:pPr>
            <w:pStyle w:val="9C67EF4099DD47C7AF234D8E4B9088B57"/>
          </w:pPr>
          <w:r w:rsidRPr="005D15C5">
            <w:rPr>
              <w:rFonts w:cs="Calibri"/>
            </w:rPr>
            <w:t>Enter reference</w:t>
          </w:r>
        </w:p>
      </w:docPartBody>
    </w:docPart>
    <w:docPart>
      <w:docPartPr>
        <w:name w:val="B273285554CF413CAE69B68A1088376B"/>
        <w:category>
          <w:name w:val="General"/>
          <w:gallery w:val="placeholder"/>
        </w:category>
        <w:types>
          <w:type w:val="bbPlcHdr"/>
        </w:types>
        <w:behaviors>
          <w:behavior w:val="content"/>
        </w:behaviors>
        <w:guid w:val="{F0FD8F90-7C41-491D-99AD-B80C7F003D59}"/>
      </w:docPartPr>
      <w:docPartBody>
        <w:p w:rsidR="00F32F6F" w:rsidRDefault="00E32DCD" w:rsidP="00E32DCD">
          <w:pPr>
            <w:pStyle w:val="B273285554CF413CAE69B68A1088376B7"/>
          </w:pPr>
          <w:r w:rsidRPr="005D15C5">
            <w:rPr>
              <w:rFonts w:cs="Calibri"/>
            </w:rPr>
            <w:t>Enter exercise</w:t>
          </w:r>
        </w:p>
      </w:docPartBody>
    </w:docPart>
    <w:docPart>
      <w:docPartPr>
        <w:name w:val="820A04631A284D4F9E30110E1C2E74D6"/>
        <w:category>
          <w:name w:val="General"/>
          <w:gallery w:val="placeholder"/>
        </w:category>
        <w:types>
          <w:type w:val="bbPlcHdr"/>
        </w:types>
        <w:behaviors>
          <w:behavior w:val="content"/>
        </w:behaviors>
        <w:guid w:val="{0971382D-1963-41FD-91FB-FCEB0461CA8C}"/>
      </w:docPartPr>
      <w:docPartBody>
        <w:p w:rsidR="00F32F6F" w:rsidRDefault="00E32DCD" w:rsidP="00E32DCD">
          <w:pPr>
            <w:pStyle w:val="820A04631A284D4F9E30110E1C2E74D67"/>
          </w:pPr>
          <w:r>
            <w:rPr>
              <w:rFonts w:cs="Calibri"/>
            </w:rPr>
            <w:t>Week 7</w:t>
          </w:r>
        </w:p>
      </w:docPartBody>
    </w:docPart>
    <w:docPart>
      <w:docPartPr>
        <w:name w:val="7B38AC6F7EE24F1498B628431258075E"/>
        <w:category>
          <w:name w:val="General"/>
          <w:gallery w:val="placeholder"/>
        </w:category>
        <w:types>
          <w:type w:val="bbPlcHdr"/>
        </w:types>
        <w:behaviors>
          <w:behavior w:val="content"/>
        </w:behaviors>
        <w:guid w:val="{12914DF4-89B6-4CC9-BBE3-3FFB9F44507D}"/>
      </w:docPartPr>
      <w:docPartBody>
        <w:p w:rsidR="00F32F6F" w:rsidRDefault="00E32DCD" w:rsidP="00E32DCD">
          <w:pPr>
            <w:pStyle w:val="7B38AC6F7EE24F1498B628431258075E7"/>
          </w:pPr>
          <w:r w:rsidRPr="005D15C5">
            <w:rPr>
              <w:rFonts w:cs="Calibri"/>
            </w:rPr>
            <w:t>Enter topic</w:t>
          </w:r>
        </w:p>
      </w:docPartBody>
    </w:docPart>
    <w:docPart>
      <w:docPartPr>
        <w:name w:val="0E2B0223607F41F2BEC105981988291D"/>
        <w:category>
          <w:name w:val="General"/>
          <w:gallery w:val="placeholder"/>
        </w:category>
        <w:types>
          <w:type w:val="bbPlcHdr"/>
        </w:types>
        <w:behaviors>
          <w:behavior w:val="content"/>
        </w:behaviors>
        <w:guid w:val="{947B1C96-61F9-4106-8E8D-344EE6525D44}"/>
      </w:docPartPr>
      <w:docPartBody>
        <w:p w:rsidR="00F32F6F" w:rsidRDefault="00E32DCD" w:rsidP="00E32DCD">
          <w:pPr>
            <w:pStyle w:val="0E2B0223607F41F2BEC105981988291D7"/>
          </w:pPr>
          <w:r w:rsidRPr="005D15C5">
            <w:rPr>
              <w:rFonts w:cs="Calibri"/>
            </w:rPr>
            <w:t>Enter reference</w:t>
          </w:r>
        </w:p>
      </w:docPartBody>
    </w:docPart>
    <w:docPart>
      <w:docPartPr>
        <w:name w:val="92A0CAC569554D8DA4C60DE70D98AB67"/>
        <w:category>
          <w:name w:val="General"/>
          <w:gallery w:val="placeholder"/>
        </w:category>
        <w:types>
          <w:type w:val="bbPlcHdr"/>
        </w:types>
        <w:behaviors>
          <w:behavior w:val="content"/>
        </w:behaviors>
        <w:guid w:val="{6A3C5387-A91A-471B-8A95-807CF79A671C}"/>
      </w:docPartPr>
      <w:docPartBody>
        <w:p w:rsidR="00F32F6F" w:rsidRDefault="00E32DCD" w:rsidP="00E32DCD">
          <w:pPr>
            <w:pStyle w:val="92A0CAC569554D8DA4C60DE70D98AB677"/>
          </w:pPr>
          <w:r w:rsidRPr="005D15C5">
            <w:rPr>
              <w:rFonts w:cs="Calibri"/>
            </w:rPr>
            <w:t>Enter exercise</w:t>
          </w:r>
        </w:p>
      </w:docPartBody>
    </w:docPart>
    <w:docPart>
      <w:docPartPr>
        <w:name w:val="3E144A96E06D417FA3658D0BC7B4B76A"/>
        <w:category>
          <w:name w:val="General"/>
          <w:gallery w:val="placeholder"/>
        </w:category>
        <w:types>
          <w:type w:val="bbPlcHdr"/>
        </w:types>
        <w:behaviors>
          <w:behavior w:val="content"/>
        </w:behaviors>
        <w:guid w:val="{7887A542-46E7-49D1-B784-04CB9153BED5}"/>
      </w:docPartPr>
      <w:docPartBody>
        <w:p w:rsidR="00F32F6F" w:rsidRDefault="00E32DCD" w:rsidP="00E32DCD">
          <w:pPr>
            <w:pStyle w:val="3E144A96E06D417FA3658D0BC7B4B76A7"/>
          </w:pPr>
          <w:r>
            <w:rPr>
              <w:rFonts w:cs="Calibri"/>
            </w:rPr>
            <w:t>Week 6</w:t>
          </w:r>
        </w:p>
      </w:docPartBody>
    </w:docPart>
    <w:docPart>
      <w:docPartPr>
        <w:name w:val="9D77E27F82454E5D918261618C11D218"/>
        <w:category>
          <w:name w:val="General"/>
          <w:gallery w:val="placeholder"/>
        </w:category>
        <w:types>
          <w:type w:val="bbPlcHdr"/>
        </w:types>
        <w:behaviors>
          <w:behavior w:val="content"/>
        </w:behaviors>
        <w:guid w:val="{15A16483-B2F6-434F-877E-349685EBAD3B}"/>
      </w:docPartPr>
      <w:docPartBody>
        <w:p w:rsidR="00F32F6F" w:rsidRDefault="00E32DCD" w:rsidP="00E32DCD">
          <w:pPr>
            <w:pStyle w:val="9D77E27F82454E5D918261618C11D2187"/>
          </w:pPr>
          <w:r w:rsidRPr="005D15C5">
            <w:rPr>
              <w:rFonts w:cs="Calibri"/>
            </w:rPr>
            <w:t>Enter topic</w:t>
          </w:r>
        </w:p>
      </w:docPartBody>
    </w:docPart>
    <w:docPart>
      <w:docPartPr>
        <w:name w:val="4561B5BBAFB34ED5AC3E9D9DB75ABA0C"/>
        <w:category>
          <w:name w:val="General"/>
          <w:gallery w:val="placeholder"/>
        </w:category>
        <w:types>
          <w:type w:val="bbPlcHdr"/>
        </w:types>
        <w:behaviors>
          <w:behavior w:val="content"/>
        </w:behaviors>
        <w:guid w:val="{EDB4CC3D-B07B-4382-9DAA-D57822E164E7}"/>
      </w:docPartPr>
      <w:docPartBody>
        <w:p w:rsidR="00F32F6F" w:rsidRDefault="00E32DCD" w:rsidP="00E32DCD">
          <w:pPr>
            <w:pStyle w:val="4561B5BBAFB34ED5AC3E9D9DB75ABA0C7"/>
          </w:pPr>
          <w:r w:rsidRPr="005D15C5">
            <w:rPr>
              <w:rFonts w:cs="Calibri"/>
            </w:rPr>
            <w:t>Enter reference</w:t>
          </w:r>
        </w:p>
      </w:docPartBody>
    </w:docPart>
    <w:docPart>
      <w:docPartPr>
        <w:name w:val="15AD641755014FEEB5CC957F3DEC05F5"/>
        <w:category>
          <w:name w:val="General"/>
          <w:gallery w:val="placeholder"/>
        </w:category>
        <w:types>
          <w:type w:val="bbPlcHdr"/>
        </w:types>
        <w:behaviors>
          <w:behavior w:val="content"/>
        </w:behaviors>
        <w:guid w:val="{585077BB-0422-4C42-A3A9-BAA44C8899B8}"/>
      </w:docPartPr>
      <w:docPartBody>
        <w:p w:rsidR="00F32F6F" w:rsidRDefault="00E32DCD" w:rsidP="00E32DCD">
          <w:pPr>
            <w:pStyle w:val="15AD641755014FEEB5CC957F3DEC05F57"/>
          </w:pPr>
          <w:r w:rsidRPr="005D15C5">
            <w:rPr>
              <w:rFonts w:cs="Calibri"/>
            </w:rPr>
            <w:t>Enter exercise</w:t>
          </w:r>
        </w:p>
      </w:docPartBody>
    </w:docPart>
    <w:docPart>
      <w:docPartPr>
        <w:name w:val="96EFD25CED1E43AE87165FD7C1D088CF"/>
        <w:category>
          <w:name w:val="General"/>
          <w:gallery w:val="placeholder"/>
        </w:category>
        <w:types>
          <w:type w:val="bbPlcHdr"/>
        </w:types>
        <w:behaviors>
          <w:behavior w:val="content"/>
        </w:behaviors>
        <w:guid w:val="{F7C609C2-D243-4179-87E3-67FBDAEB1864}"/>
      </w:docPartPr>
      <w:docPartBody>
        <w:p w:rsidR="00F32F6F" w:rsidRDefault="00E32DCD" w:rsidP="00E32DCD">
          <w:pPr>
            <w:pStyle w:val="96EFD25CED1E43AE87165FD7C1D088CF7"/>
          </w:pPr>
          <w:r>
            <w:rPr>
              <w:rFonts w:cs="Calibri"/>
            </w:rPr>
            <w:t>Week 8</w:t>
          </w:r>
        </w:p>
      </w:docPartBody>
    </w:docPart>
    <w:docPart>
      <w:docPartPr>
        <w:name w:val="524D114D78394308852661F627D18B37"/>
        <w:category>
          <w:name w:val="General"/>
          <w:gallery w:val="placeholder"/>
        </w:category>
        <w:types>
          <w:type w:val="bbPlcHdr"/>
        </w:types>
        <w:behaviors>
          <w:behavior w:val="content"/>
        </w:behaviors>
        <w:guid w:val="{F61702E5-139F-4B5B-93DC-213962B573B5}"/>
      </w:docPartPr>
      <w:docPartBody>
        <w:p w:rsidR="00F32F6F" w:rsidRDefault="00E32DCD" w:rsidP="00E32DCD">
          <w:pPr>
            <w:pStyle w:val="524D114D78394308852661F627D18B377"/>
          </w:pPr>
          <w:r w:rsidRPr="005D15C5">
            <w:rPr>
              <w:rFonts w:cs="Calibri"/>
            </w:rPr>
            <w:t>Enter topic</w:t>
          </w:r>
        </w:p>
      </w:docPartBody>
    </w:docPart>
    <w:docPart>
      <w:docPartPr>
        <w:name w:val="27C5CF668769491694FBEEEEA271F013"/>
        <w:category>
          <w:name w:val="General"/>
          <w:gallery w:val="placeholder"/>
        </w:category>
        <w:types>
          <w:type w:val="bbPlcHdr"/>
        </w:types>
        <w:behaviors>
          <w:behavior w:val="content"/>
        </w:behaviors>
        <w:guid w:val="{F8E2269C-BF9A-47F3-9A25-84C9AD4D1A76}"/>
      </w:docPartPr>
      <w:docPartBody>
        <w:p w:rsidR="00F32F6F" w:rsidRDefault="00E32DCD" w:rsidP="00E32DCD">
          <w:pPr>
            <w:pStyle w:val="27C5CF668769491694FBEEEEA271F0137"/>
          </w:pPr>
          <w:r w:rsidRPr="005D15C5">
            <w:rPr>
              <w:rFonts w:cs="Calibri"/>
            </w:rPr>
            <w:t>Enter reference</w:t>
          </w:r>
        </w:p>
      </w:docPartBody>
    </w:docPart>
    <w:docPart>
      <w:docPartPr>
        <w:name w:val="A7D05989E04B4CE68EC00157B83ECAAB"/>
        <w:category>
          <w:name w:val="General"/>
          <w:gallery w:val="placeholder"/>
        </w:category>
        <w:types>
          <w:type w:val="bbPlcHdr"/>
        </w:types>
        <w:behaviors>
          <w:behavior w:val="content"/>
        </w:behaviors>
        <w:guid w:val="{F645AAD3-9DD9-447A-B45B-AF277A970BB6}"/>
      </w:docPartPr>
      <w:docPartBody>
        <w:p w:rsidR="00F32F6F" w:rsidRDefault="00E32DCD" w:rsidP="00E32DCD">
          <w:pPr>
            <w:pStyle w:val="A7D05989E04B4CE68EC00157B83ECAAB7"/>
          </w:pPr>
          <w:r w:rsidRPr="005D15C5">
            <w:rPr>
              <w:rFonts w:cs="Calibri"/>
            </w:rPr>
            <w:t>Enter exercise</w:t>
          </w:r>
        </w:p>
      </w:docPartBody>
    </w:docPart>
    <w:docPart>
      <w:docPartPr>
        <w:name w:val="427C585B01684E3295B5286E7C5377E8"/>
        <w:category>
          <w:name w:val="General"/>
          <w:gallery w:val="placeholder"/>
        </w:category>
        <w:types>
          <w:type w:val="bbPlcHdr"/>
        </w:types>
        <w:behaviors>
          <w:behavior w:val="content"/>
        </w:behaviors>
        <w:guid w:val="{0B09A3E4-6264-4431-8504-007F8E913F46}"/>
      </w:docPartPr>
      <w:docPartBody>
        <w:p w:rsidR="00F32F6F" w:rsidRDefault="00E32DCD" w:rsidP="00E32DCD">
          <w:pPr>
            <w:pStyle w:val="427C585B01684E3295B5286E7C5377E87"/>
          </w:pPr>
          <w:r w:rsidRPr="005D15C5">
            <w:rPr>
              <w:rFonts w:cs="Calibri"/>
            </w:rPr>
            <w:t>Week 1</w:t>
          </w:r>
          <w:r>
            <w:rPr>
              <w:rFonts w:cs="Calibri"/>
            </w:rPr>
            <w:t>4</w:t>
          </w:r>
        </w:p>
      </w:docPartBody>
    </w:docPart>
    <w:docPart>
      <w:docPartPr>
        <w:name w:val="D37594A5265B4B918894B63420A22686"/>
        <w:category>
          <w:name w:val="General"/>
          <w:gallery w:val="placeholder"/>
        </w:category>
        <w:types>
          <w:type w:val="bbPlcHdr"/>
        </w:types>
        <w:behaviors>
          <w:behavior w:val="content"/>
        </w:behaviors>
        <w:guid w:val="{B1464A23-19DC-48EE-8A82-A240F5722962}"/>
      </w:docPartPr>
      <w:docPartBody>
        <w:p w:rsidR="00F32F6F" w:rsidRDefault="00E32DCD" w:rsidP="00E32DCD">
          <w:pPr>
            <w:pStyle w:val="D37594A5265B4B918894B63420A226867"/>
          </w:pPr>
          <w:r w:rsidRPr="005D15C5">
            <w:rPr>
              <w:rFonts w:cs="Calibri"/>
            </w:rPr>
            <w:t>Enter topic</w:t>
          </w:r>
        </w:p>
      </w:docPartBody>
    </w:docPart>
    <w:docPart>
      <w:docPartPr>
        <w:name w:val="499CA1B256E5466EAB96E7758F4142C6"/>
        <w:category>
          <w:name w:val="General"/>
          <w:gallery w:val="placeholder"/>
        </w:category>
        <w:types>
          <w:type w:val="bbPlcHdr"/>
        </w:types>
        <w:behaviors>
          <w:behavior w:val="content"/>
        </w:behaviors>
        <w:guid w:val="{D8229272-C6BB-401C-AFE0-07CBAA84B394}"/>
      </w:docPartPr>
      <w:docPartBody>
        <w:p w:rsidR="00F32F6F" w:rsidRDefault="00E32DCD" w:rsidP="00E32DCD">
          <w:pPr>
            <w:pStyle w:val="499CA1B256E5466EAB96E7758F4142C67"/>
          </w:pPr>
          <w:r w:rsidRPr="005D15C5">
            <w:rPr>
              <w:rFonts w:cs="Calibri"/>
            </w:rPr>
            <w:t>Enter reference</w:t>
          </w:r>
        </w:p>
      </w:docPartBody>
    </w:docPart>
    <w:docPart>
      <w:docPartPr>
        <w:name w:val="EFFA71E11E0542BF977F584751B7F864"/>
        <w:category>
          <w:name w:val="General"/>
          <w:gallery w:val="placeholder"/>
        </w:category>
        <w:types>
          <w:type w:val="bbPlcHdr"/>
        </w:types>
        <w:behaviors>
          <w:behavior w:val="content"/>
        </w:behaviors>
        <w:guid w:val="{D71B28F8-261D-4F04-967A-0EFDE1C03219}"/>
      </w:docPartPr>
      <w:docPartBody>
        <w:p w:rsidR="00F32F6F" w:rsidRDefault="00E32DCD" w:rsidP="00E32DCD">
          <w:pPr>
            <w:pStyle w:val="EFFA71E11E0542BF977F584751B7F8647"/>
          </w:pPr>
          <w:r w:rsidRPr="005D15C5">
            <w:rPr>
              <w:rFonts w:cs="Calibri"/>
            </w:rPr>
            <w:t>Enter exercise</w:t>
          </w:r>
        </w:p>
      </w:docPartBody>
    </w:docPart>
    <w:docPart>
      <w:docPartPr>
        <w:name w:val="9DE8551472484CDC86325E16C1EC7503"/>
        <w:category>
          <w:name w:val="General"/>
          <w:gallery w:val="placeholder"/>
        </w:category>
        <w:types>
          <w:type w:val="bbPlcHdr"/>
        </w:types>
        <w:behaviors>
          <w:behavior w:val="content"/>
        </w:behaviors>
        <w:guid w:val="{B6F2F0D7-FFE7-4D9C-BA06-288ED737E7B7}"/>
      </w:docPartPr>
      <w:docPartBody>
        <w:p w:rsidR="00F32F6F" w:rsidRDefault="00E32DCD" w:rsidP="00E32DCD">
          <w:pPr>
            <w:pStyle w:val="9DE8551472484CDC86325E16C1EC75037"/>
          </w:pPr>
          <w:r w:rsidRPr="005D15C5">
            <w:rPr>
              <w:rFonts w:cs="Calibri"/>
            </w:rPr>
            <w:t>Week 1</w:t>
          </w:r>
          <w:r>
            <w:rPr>
              <w:rFonts w:cs="Calibri"/>
            </w:rPr>
            <w:t>5</w:t>
          </w:r>
        </w:p>
      </w:docPartBody>
    </w:docPart>
    <w:docPart>
      <w:docPartPr>
        <w:name w:val="A0F2DC32A93F4514BCE40FD8DE6DBF22"/>
        <w:category>
          <w:name w:val="General"/>
          <w:gallery w:val="placeholder"/>
        </w:category>
        <w:types>
          <w:type w:val="bbPlcHdr"/>
        </w:types>
        <w:behaviors>
          <w:behavior w:val="content"/>
        </w:behaviors>
        <w:guid w:val="{0CEEB3DB-81C2-4007-ADC3-EAC1C307F326}"/>
      </w:docPartPr>
      <w:docPartBody>
        <w:p w:rsidR="00F32F6F" w:rsidRDefault="00E32DCD" w:rsidP="00E32DCD">
          <w:pPr>
            <w:pStyle w:val="A0F2DC32A93F4514BCE40FD8DE6DBF227"/>
          </w:pPr>
          <w:r w:rsidRPr="005D15C5">
            <w:rPr>
              <w:rFonts w:cs="Calibri"/>
            </w:rPr>
            <w:t>Enter topic</w:t>
          </w:r>
        </w:p>
      </w:docPartBody>
    </w:docPart>
    <w:docPart>
      <w:docPartPr>
        <w:name w:val="150A2D44F6414DF4A2A20917F53FBB09"/>
        <w:category>
          <w:name w:val="General"/>
          <w:gallery w:val="placeholder"/>
        </w:category>
        <w:types>
          <w:type w:val="bbPlcHdr"/>
        </w:types>
        <w:behaviors>
          <w:behavior w:val="content"/>
        </w:behaviors>
        <w:guid w:val="{4A4B32DB-8D00-4F70-82EA-D6F65913C3B5}"/>
      </w:docPartPr>
      <w:docPartBody>
        <w:p w:rsidR="00F32F6F" w:rsidRDefault="00E32DCD" w:rsidP="00E32DCD">
          <w:pPr>
            <w:pStyle w:val="150A2D44F6414DF4A2A20917F53FBB097"/>
          </w:pPr>
          <w:r w:rsidRPr="005D15C5">
            <w:rPr>
              <w:rFonts w:cs="Calibri"/>
            </w:rPr>
            <w:t>Enter reference</w:t>
          </w:r>
        </w:p>
      </w:docPartBody>
    </w:docPart>
    <w:docPart>
      <w:docPartPr>
        <w:name w:val="AA267DC0268C49389F1B8EE863A4EB2E"/>
        <w:category>
          <w:name w:val="General"/>
          <w:gallery w:val="placeholder"/>
        </w:category>
        <w:types>
          <w:type w:val="bbPlcHdr"/>
        </w:types>
        <w:behaviors>
          <w:behavior w:val="content"/>
        </w:behaviors>
        <w:guid w:val="{DCC73758-3705-4F5A-BAAA-02A32DD715DC}"/>
      </w:docPartPr>
      <w:docPartBody>
        <w:p w:rsidR="00F32F6F" w:rsidRDefault="00E32DCD" w:rsidP="00E32DCD">
          <w:pPr>
            <w:pStyle w:val="AA267DC0268C49389F1B8EE863A4EB2E7"/>
          </w:pPr>
          <w:r w:rsidRPr="005D15C5">
            <w:rPr>
              <w:rFonts w:cs="Calibri"/>
            </w:rPr>
            <w:t>Enter exercise</w:t>
          </w:r>
        </w:p>
      </w:docPartBody>
    </w:docPart>
    <w:docPart>
      <w:docPartPr>
        <w:name w:val="4C4008F394234EA7B7BA86032AA2B166"/>
        <w:category>
          <w:name w:val="General"/>
          <w:gallery w:val="placeholder"/>
        </w:category>
        <w:types>
          <w:type w:val="bbPlcHdr"/>
        </w:types>
        <w:behaviors>
          <w:behavior w:val="content"/>
        </w:behaviors>
        <w:guid w:val="{872239F1-F31C-4FDB-9BB2-F3251CE99B43}"/>
      </w:docPartPr>
      <w:docPartBody>
        <w:p w:rsidR="00E32DCD" w:rsidRPr="00115C36" w:rsidRDefault="00E32DCD" w:rsidP="00E32DCD">
          <w:pPr>
            <w:pStyle w:val="ListParagraph"/>
            <w:numPr>
              <w:ilvl w:val="0"/>
              <w:numId w:val="5"/>
            </w:numPr>
            <w:rPr>
              <w:i/>
            </w:rPr>
          </w:pPr>
          <w:r w:rsidRPr="00115C36">
            <w:rPr>
              <w:rFonts w:cs="Calibri"/>
              <w:i/>
            </w:rPr>
            <w:t xml:space="preserve">Include a list of topics, calendar of activities, major assignment dates, and exam dates. </w:t>
          </w:r>
        </w:p>
        <w:p w:rsidR="00E32DCD" w:rsidRPr="00C37313" w:rsidRDefault="00E32DCD" w:rsidP="00930628">
          <w:pPr>
            <w:rPr>
              <w:i/>
            </w:rPr>
          </w:pPr>
          <w:r w:rsidRPr="00C37313">
            <w:rPr>
              <w:i/>
            </w:rPr>
            <w:t xml:space="preserve">The course schedule must include lab hours in the calendar of activities. The course schedule must include dates of major exams and assignments. Dates for exams and assignments should not be changed without written notification to all students in the course (notice via email or learning management system is acceptable). </w:t>
          </w:r>
        </w:p>
        <w:p w:rsidR="00E32DCD" w:rsidRDefault="00E32DCD" w:rsidP="006B6DF7">
          <w:pPr>
            <w:rPr>
              <w:rFonts w:cs="Calibri"/>
            </w:rPr>
          </w:pPr>
        </w:p>
        <w:p w:rsidR="00F32F6F" w:rsidRDefault="00E32DCD" w:rsidP="00E32DCD">
          <w:pPr>
            <w:pStyle w:val="4C4008F394234EA7B7BA86032AA2B1667"/>
          </w:pPr>
          <w:r>
            <w:rPr>
              <w:rFonts w:cs="Calibri"/>
              <w:i/>
              <w:color w:val="500000"/>
            </w:rPr>
            <w:t>Traditionally Delivered C</w:t>
          </w:r>
          <w:r w:rsidRPr="0043029A">
            <w:rPr>
              <w:rFonts w:cs="Calibri"/>
              <w:i/>
              <w:color w:val="500000"/>
            </w:rPr>
            <w:t>ourses</w:t>
          </w:r>
          <w:r>
            <w:rPr>
              <w:rFonts w:cs="Calibri"/>
            </w:rPr>
            <w:t xml:space="preserve"> – </w:t>
          </w:r>
          <w:r w:rsidRPr="00211C74">
            <w:rPr>
              <w:rFonts w:cs="Calibri"/>
              <w:i/>
            </w:rPr>
            <w:t>The calendar must include the number of weeks that correspond to the traditionally delivered course semester (e.g., Fall/Spring = 15 weeks; Summer = 5 or 10 as appropriate).</w:t>
          </w:r>
        </w:p>
      </w:docPartBody>
    </w:docPart>
    <w:docPart>
      <w:docPartPr>
        <w:name w:val="0D68B7B9266543CC967EE5D13307A391"/>
        <w:category>
          <w:name w:val="General"/>
          <w:gallery w:val="placeholder"/>
        </w:category>
        <w:types>
          <w:type w:val="bbPlcHdr"/>
        </w:types>
        <w:behaviors>
          <w:behavior w:val="content"/>
        </w:behaviors>
        <w:guid w:val="{B5D34AD3-1E0E-4A81-97E4-27288D1E1803}"/>
      </w:docPartPr>
      <w:docPartBody>
        <w:p w:rsidR="00F32F6F" w:rsidRDefault="00E32DCD">
          <w:r w:rsidRPr="001B311A">
            <w:t>Statement on the Family Educational Rights and Privacy Act (FERPA)</w:t>
          </w:r>
        </w:p>
      </w:docPartBody>
    </w:docPart>
    <w:docPart>
      <w:docPartPr>
        <w:name w:val="84161FBFFAC04BC38E30350176C7A7B1"/>
        <w:category>
          <w:name w:val="General"/>
          <w:gallery w:val="placeholder"/>
        </w:category>
        <w:types>
          <w:type w:val="bbPlcHdr"/>
        </w:types>
        <w:behaviors>
          <w:behavior w:val="content"/>
        </w:behaviors>
        <w:guid w:val="{1775ABA0-3644-4328-AE38-8F3948C128EC}"/>
      </w:docPartPr>
      <w:docPartBody>
        <w:p w:rsidR="00F32F6F" w:rsidRDefault="00E32DCD">
          <w:r w:rsidRPr="001B311A">
            <w:t>Statement on Course Evaluations</w:t>
          </w:r>
        </w:p>
      </w:docPartBody>
    </w:docPart>
    <w:docPart>
      <w:docPartPr>
        <w:name w:val="36228E7B1FBB46AFB4E2E8224DFEC9D6"/>
        <w:category>
          <w:name w:val="General"/>
          <w:gallery w:val="placeholder"/>
        </w:category>
        <w:types>
          <w:type w:val="bbPlcHdr"/>
        </w:types>
        <w:behaviors>
          <w:behavior w:val="content"/>
        </w:behaviors>
        <w:guid w:val="{227AF0EE-1075-4536-89A1-46FB922798AA}"/>
      </w:docPartPr>
      <w:docPartBody>
        <w:p w:rsidR="00F32F6F" w:rsidRDefault="00E32DCD">
          <w:r w:rsidRPr="00CF30AC">
            <w:t>Directory items include name, UIN, local address, permanent address, email address, local telephone number, permanent telephone number, dates of attendance, program of study (college, major, campus), classification, previous institutions attended, degrees honors and awards received, participation in officially recognized activities and sports, medical residence location and medical residence specialization.</w:t>
          </w:r>
        </w:p>
      </w:docPartBody>
    </w:docPart>
    <w:docPart>
      <w:docPartPr>
        <w:name w:val="85F3F28B1EF2419588725BAF7137C51B"/>
        <w:category>
          <w:name w:val="General"/>
          <w:gallery w:val="placeholder"/>
        </w:category>
        <w:types>
          <w:type w:val="bbPlcHdr"/>
        </w:types>
        <w:behaviors>
          <w:behavior w:val="content"/>
        </w:behaviors>
        <w:guid w:val="{0A19183F-4CF6-493D-809E-E4F41E7481FA}"/>
      </w:docPartPr>
      <w:docPartBody>
        <w:p w:rsidR="00E32DCD" w:rsidRPr="0055073A" w:rsidRDefault="00E32DCD" w:rsidP="00CF30AC">
          <w:pPr>
            <w:ind w:right="155"/>
            <w:rPr>
              <w:szCs w:val="20"/>
            </w:rPr>
          </w:pPr>
          <w:r w:rsidRPr="0055073A">
            <w:rPr>
              <w:szCs w:val="20"/>
            </w:rPr>
            <w:t xml:space="preserve">FERPA is a federal law designed to protect the privacy of educational records by limiting access to these records, to establish the right of students to inspect and review their educational records and to provide guidelines for the correction of inaccurate and misleading data through informal and formal hearings. </w:t>
          </w:r>
          <w:r w:rsidRPr="0055073A">
            <w:rPr>
              <w:color w:val="333333"/>
              <w:szCs w:val="20"/>
            </w:rPr>
            <w:t xml:space="preserve">Currently enrolled students wishing to withhold any or all directory information items may do so by going to </w:t>
          </w:r>
          <w:hyperlink r:id="rId11">
            <w:r w:rsidRPr="000D447B">
              <w:rPr>
                <w:rStyle w:val="Hyperlink"/>
                <w:color w:val="0563C1"/>
              </w:rPr>
              <w:t>howdy.tamu.edu</w:t>
            </w:r>
            <w:r w:rsidRPr="000D447B">
              <w:rPr>
                <w:color w:val="333333"/>
                <w:szCs w:val="20"/>
              </w:rPr>
              <w:t xml:space="preserve"> </w:t>
            </w:r>
          </w:hyperlink>
          <w:r w:rsidRPr="0055073A">
            <w:rPr>
              <w:color w:val="333333"/>
              <w:szCs w:val="20"/>
            </w:rPr>
            <w:t xml:space="preserve">and clicking on the "Directory Hold Information" link in the Student Records channel on the MyRecord tab. The complete </w:t>
          </w:r>
          <w:hyperlink r:id="rId12" w:anchor="0-StatementofRights">
            <w:r w:rsidRPr="00167D92">
              <w:rPr>
                <w:rStyle w:val="Hyperlink"/>
                <w:color w:val="0563C1"/>
              </w:rPr>
              <w:t>FERPA Notice to Students</w:t>
            </w:r>
          </w:hyperlink>
          <w:r w:rsidRPr="0055073A">
            <w:rPr>
              <w:color w:val="333333"/>
              <w:szCs w:val="20"/>
            </w:rPr>
            <w:t xml:space="preserve"> and the student records policy is available </w:t>
          </w:r>
          <w:r>
            <w:rPr>
              <w:color w:val="333333"/>
              <w:szCs w:val="20"/>
            </w:rPr>
            <w:t>on</w:t>
          </w:r>
          <w:r w:rsidRPr="0055073A">
            <w:rPr>
              <w:color w:val="333333"/>
              <w:szCs w:val="20"/>
            </w:rPr>
            <w:t xml:space="preserve"> the Office of the Registrar webpage</w:t>
          </w:r>
          <w:r>
            <w:rPr>
              <w:color w:val="333333"/>
              <w:szCs w:val="20"/>
            </w:rPr>
            <w:t>.</w:t>
          </w:r>
          <w:r w:rsidRPr="0055073A">
            <w:rPr>
              <w:szCs w:val="20"/>
            </w:rPr>
            <w:t xml:space="preserve"> </w:t>
          </w:r>
        </w:p>
        <w:p w:rsidR="00F32F6F" w:rsidRDefault="00E32DCD" w:rsidP="00E32DCD">
          <w:pPr>
            <w:pStyle w:val="85F3F28B1EF2419588725BAF7137C51B7"/>
          </w:pPr>
          <w:r w:rsidRPr="0055073A">
            <w:rPr>
              <w:szCs w:val="20"/>
            </w:rPr>
            <w:t>Items that can never be identified as public information are a student’s social security number, citizenship, gender, grades, GPR or class schedule. All efforts will be made in this class to protect your privacy and to ensure confidential treatment of information associated with or generated by your participation in the class.</w:t>
          </w:r>
        </w:p>
      </w:docPartBody>
    </w:docPart>
    <w:docPart>
      <w:docPartPr>
        <w:name w:val="DFBEF534B90B4E58B8F06C7273201BBD"/>
        <w:category>
          <w:name w:val="General"/>
          <w:gallery w:val="placeholder"/>
        </w:category>
        <w:types>
          <w:type w:val="bbPlcHdr"/>
        </w:types>
        <w:behaviors>
          <w:behavior w:val="content"/>
        </w:behaviors>
        <w:guid w:val="{DC2952E5-9B66-4A43-AC60-5B914875A793}"/>
      </w:docPartPr>
      <w:docPartBody>
        <w:p w:rsidR="00F32F6F" w:rsidRDefault="00E32DCD" w:rsidP="00E32DCD">
          <w:pPr>
            <w:pStyle w:val="DFBEF534B90B4E58B8F06C7273201BBD7"/>
          </w:pPr>
          <w:r w:rsidRPr="00733E7C">
            <w:rPr>
              <w:rFonts w:cs="Calibri"/>
              <w:i/>
            </w:rPr>
            <w:t xml:space="preserve">The following statements below are </w:t>
          </w:r>
          <w:r w:rsidRPr="008025CA">
            <w:rPr>
              <w:rFonts w:cs="Calibri"/>
              <w:b/>
              <w:bCs/>
              <w:i/>
              <w:u w:val="single"/>
            </w:rPr>
            <w:t>optional</w:t>
          </w:r>
          <w:r w:rsidRPr="00733E7C">
            <w:rPr>
              <w:rFonts w:cs="Calibri"/>
              <w:i/>
            </w:rPr>
            <w:t>. Leave as is to include, or delete if preferred. Either way, delete this note.</w:t>
          </w:r>
        </w:p>
      </w:docPartBody>
    </w:docPart>
    <w:docPart>
      <w:docPartPr>
        <w:name w:val="4C846797514D495092C645CD5320388F"/>
        <w:category>
          <w:name w:val="General"/>
          <w:gallery w:val="placeholder"/>
        </w:category>
        <w:types>
          <w:type w:val="bbPlcHdr"/>
        </w:types>
        <w:behaviors>
          <w:behavior w:val="content"/>
        </w:behaviors>
        <w:guid w:val="{C9DA2626-B329-44F9-BD45-A4C67F33E358}"/>
      </w:docPartPr>
      <w:docPartBody>
        <w:p w:rsidR="00F32F6F" w:rsidRDefault="00E32DCD" w:rsidP="00E32DCD">
          <w:pPr>
            <w:pStyle w:val="4C846797514D495092C645CD5320388F7"/>
          </w:pPr>
          <w:r w:rsidRPr="0043029A">
            <w:rPr>
              <w:rFonts w:cs="Calibri"/>
              <w:i/>
              <w:color w:val="500000"/>
            </w:rPr>
            <w:t>Traditionally Delivered Courses with Embedded Lab</w:t>
          </w:r>
          <w:r>
            <w:rPr>
              <w:rFonts w:cs="Calibri"/>
            </w:rPr>
            <w:t xml:space="preserve"> – </w:t>
          </w:r>
          <w:r w:rsidRPr="00211C74">
            <w:rPr>
              <w:rFonts w:cs="Calibri"/>
              <w:i/>
            </w:rPr>
            <w:t xml:space="preserve">The calendar </w:t>
          </w:r>
          <w:r w:rsidRPr="00211C74">
            <w:rPr>
              <w:rFonts w:eastAsia="Calibri" w:cs="Calibri"/>
              <w:i/>
              <w:szCs w:val="20"/>
              <w:lang w:eastAsia="en-US"/>
            </w:rPr>
            <w:t>must include the number of weeks that correspond to the traditionally delivered course semester (e.g., Fall/Spring = 15 weeks; Summer = 5 or 10 as appropriate) with identification of contact hours for both course and lab.</w:t>
          </w:r>
        </w:p>
      </w:docPartBody>
    </w:docPart>
    <w:docPart>
      <w:docPartPr>
        <w:name w:val="9B96D7D3068B4AF2ACE08B8CF3854A9D"/>
        <w:category>
          <w:name w:val="General"/>
          <w:gallery w:val="placeholder"/>
        </w:category>
        <w:types>
          <w:type w:val="bbPlcHdr"/>
        </w:types>
        <w:behaviors>
          <w:behavior w:val="content"/>
        </w:behaviors>
        <w:guid w:val="{9CAAB37E-A8E6-4F79-BB2C-6058B587E7D8}"/>
      </w:docPartPr>
      <w:docPartBody>
        <w:p w:rsidR="00F32F6F" w:rsidRDefault="00E32DCD" w:rsidP="00E32DCD">
          <w:pPr>
            <w:pStyle w:val="9B96D7D3068B4AF2ACE08B8CF3854A9D7"/>
          </w:pPr>
          <w:r w:rsidRPr="0043029A">
            <w:rPr>
              <w:rFonts w:cs="Calibri"/>
              <w:i/>
              <w:color w:val="500000"/>
            </w:rPr>
            <w:t>Non-Traditionally Delivered Course</w:t>
          </w:r>
          <w:r>
            <w:rPr>
              <w:rFonts w:cs="Calibri"/>
              <w:i/>
              <w:color w:val="500000"/>
            </w:rPr>
            <w:t xml:space="preserve"> -</w:t>
          </w:r>
          <w:r>
            <w:rPr>
              <w:rFonts w:cs="Calibri"/>
            </w:rPr>
            <w:t xml:space="preserve"> </w:t>
          </w:r>
          <w:r>
            <w:rPr>
              <w:rFonts w:cs="Calibri"/>
              <w:i/>
            </w:rPr>
            <w:t>T</w:t>
          </w:r>
          <w:r w:rsidRPr="00211C74">
            <w:rPr>
              <w:rFonts w:eastAsia="Calibri" w:cs="Calibri"/>
              <w:i/>
              <w:szCs w:val="20"/>
              <w:lang w:eastAsia="en-US"/>
            </w:rPr>
            <w:t xml:space="preserve">he weeks on the calendar of activities will vary according to need. </w:t>
          </w:r>
          <w:r w:rsidRPr="00211C74">
            <w:rPr>
              <w:i/>
            </w:rPr>
            <w:t xml:space="preserve">Faculty members in departmental units will determine whether the contact hours for a non-traditional course are appropriate for and equivalent to a traditional course. </w:t>
          </w:r>
          <w:r>
            <w:rPr>
              <w:i/>
            </w:rPr>
            <w:t>Examples of non-traditional courses include: may-mester, winter-mester, fully online courses, etc.</w:t>
          </w:r>
          <w:r w:rsidRPr="00211C74">
            <w:rPr>
              <w:i/>
            </w:rPr>
            <w:t xml:space="preserve">(See </w:t>
          </w:r>
          <w:hyperlink r:id="rId13" w:history="1">
            <w:r w:rsidRPr="00211C74">
              <w:rPr>
                <w:rStyle w:val="Hyperlink"/>
                <w:rFonts w:eastAsia="Calibri" w:cs="Calibri"/>
                <w:i/>
                <w:color w:val="0563C1"/>
                <w:lang w:eastAsia="en-US" w:bidi="en-US"/>
              </w:rPr>
              <w:t>University Rule 11.03.99.M1</w:t>
            </w:r>
          </w:hyperlink>
          <w:r w:rsidRPr="00211C74">
            <w:rPr>
              <w:i/>
            </w:rPr>
            <w:t>.)</w:t>
          </w:r>
        </w:p>
      </w:docPartBody>
    </w:docPart>
    <w:docPart>
      <w:docPartPr>
        <w:name w:val="93E9736525B34E439284E18D08C019AB"/>
        <w:category>
          <w:name w:val="General"/>
          <w:gallery w:val="placeholder"/>
        </w:category>
        <w:types>
          <w:type w:val="bbPlcHdr"/>
        </w:types>
        <w:behaviors>
          <w:behavior w:val="content"/>
        </w:behaviors>
        <w:guid w:val="{6C612963-EA37-4D22-BF32-D2C887BD4906}"/>
      </w:docPartPr>
      <w:docPartBody>
        <w:p w:rsidR="00F32F6F" w:rsidRDefault="00E32DCD" w:rsidP="00E32DCD">
          <w:pPr>
            <w:pStyle w:val="93E9736525B34E439284E18D08C019AB7"/>
          </w:pPr>
          <w:r w:rsidRPr="00B668C7">
            <w:rPr>
              <w:rStyle w:val="Heading3Char"/>
            </w:rPr>
            <w:t>Learning Resources</w:t>
          </w:r>
        </w:p>
      </w:docPartBody>
    </w:docPart>
    <w:docPart>
      <w:docPartPr>
        <w:name w:val="C01057A322C94721A31E308CFD1BAE24"/>
        <w:category>
          <w:name w:val="General"/>
          <w:gallery w:val="placeholder"/>
        </w:category>
        <w:types>
          <w:type w:val="bbPlcHdr"/>
        </w:types>
        <w:behaviors>
          <w:behavior w:val="content"/>
        </w:behaviors>
        <w:guid w:val="{D3F61568-1151-4062-B31F-460B69F09F6F}"/>
      </w:docPartPr>
      <w:docPartBody>
        <w:p w:rsidR="00F32F6F" w:rsidRDefault="00E32DCD" w:rsidP="00E32DCD">
          <w:pPr>
            <w:pStyle w:val="C01057A322C94721A31E308CFD1BAE247"/>
          </w:pPr>
          <w:r w:rsidRPr="00930628">
            <w:rPr>
              <w:rFonts w:cs="Calibri"/>
              <w:i/>
            </w:rPr>
            <w:t>Consider adding the following additional information items to the course syllabus when appropriate.</w:t>
          </w:r>
        </w:p>
      </w:docPartBody>
    </w:docPart>
    <w:docPart>
      <w:docPartPr>
        <w:name w:val="588B528299BF423A849D00FDDC6CC65F"/>
        <w:category>
          <w:name w:val="General"/>
          <w:gallery w:val="placeholder"/>
        </w:category>
        <w:types>
          <w:type w:val="bbPlcHdr"/>
        </w:types>
        <w:behaviors>
          <w:behavior w:val="content"/>
        </w:behaviors>
        <w:guid w:val="{E14894EB-8F66-4D46-B160-ED434AE3E173}"/>
      </w:docPartPr>
      <w:docPartBody>
        <w:p w:rsidR="00F32F6F" w:rsidRDefault="00E32DCD" w:rsidP="00E32DCD">
          <w:pPr>
            <w:pStyle w:val="588B528299BF423A849D00FDDC6CC65F7"/>
          </w:pPr>
          <w:r w:rsidRPr="005D15C5">
            <w:rPr>
              <w:rStyle w:val="Strong"/>
              <w:rFonts w:cs="Calibri"/>
            </w:rPr>
            <w:t>Item Name 1</w:t>
          </w:r>
        </w:p>
      </w:docPartBody>
    </w:docPart>
    <w:docPart>
      <w:docPartPr>
        <w:name w:val="68218219A5CF456EA789DEDAB00FD9EA"/>
        <w:category>
          <w:name w:val="General"/>
          <w:gallery w:val="placeholder"/>
        </w:category>
        <w:types>
          <w:type w:val="bbPlcHdr"/>
        </w:types>
        <w:behaviors>
          <w:behavior w:val="content"/>
        </w:behaviors>
        <w:guid w:val="{8510D838-C061-4892-983A-F8EC199EE5EE}"/>
      </w:docPartPr>
      <w:docPartBody>
        <w:p w:rsidR="00F32F6F" w:rsidRDefault="00E32DCD" w:rsidP="00E32DCD">
          <w:pPr>
            <w:pStyle w:val="68218219A5CF456EA789DEDAB00FD9EA7"/>
          </w:pPr>
          <w:r w:rsidRPr="005D15C5">
            <w:rPr>
              <w:rFonts w:cs="Calibri"/>
            </w:rPr>
            <w:t>Media Type</w:t>
          </w:r>
        </w:p>
      </w:docPartBody>
    </w:docPart>
    <w:docPart>
      <w:docPartPr>
        <w:name w:val="D541305AA8A246D1A4A5A12504C015D6"/>
        <w:category>
          <w:name w:val="General"/>
          <w:gallery w:val="placeholder"/>
        </w:category>
        <w:types>
          <w:type w:val="bbPlcHdr"/>
        </w:types>
        <w:behaviors>
          <w:behavior w:val="content"/>
        </w:behaviors>
        <w:guid w:val="{586E3EE5-4F23-4A87-8C76-F988C94CC29F}"/>
      </w:docPartPr>
      <w:docPartBody>
        <w:p w:rsidR="00F32F6F" w:rsidRDefault="00E32DCD" w:rsidP="00E32DCD">
          <w:pPr>
            <w:pStyle w:val="D541305AA8A246D1A4A5A12504C015D67"/>
          </w:pPr>
          <w:r w:rsidRPr="005D15C5">
            <w:rPr>
              <w:rFonts w:cs="Calibri"/>
            </w:rPr>
            <w:t>Author Name</w:t>
          </w:r>
        </w:p>
      </w:docPartBody>
    </w:docPart>
    <w:docPart>
      <w:docPartPr>
        <w:name w:val="E2D89B0BE4DD4AC3BD94F1B9772BE0C2"/>
        <w:category>
          <w:name w:val="General"/>
          <w:gallery w:val="placeholder"/>
        </w:category>
        <w:types>
          <w:type w:val="bbPlcHdr"/>
        </w:types>
        <w:behaviors>
          <w:behavior w:val="content"/>
        </w:behaviors>
        <w:guid w:val="{6BDD0E14-DFA1-4322-89D6-9ABEE05CB539}"/>
      </w:docPartPr>
      <w:docPartBody>
        <w:p w:rsidR="00F32F6F" w:rsidRDefault="00E32DCD" w:rsidP="00E32DCD">
          <w:pPr>
            <w:pStyle w:val="E2D89B0BE4DD4AC3BD94F1B9772BE0C27"/>
          </w:pPr>
          <w:r w:rsidRPr="005D15C5">
            <w:rPr>
              <w:rStyle w:val="Strong"/>
              <w:rFonts w:cs="Calibri"/>
            </w:rPr>
            <w:t>Item Name 2</w:t>
          </w:r>
        </w:p>
      </w:docPartBody>
    </w:docPart>
    <w:docPart>
      <w:docPartPr>
        <w:name w:val="A7C996B2F31B419E969AFE7D844BFDC5"/>
        <w:category>
          <w:name w:val="General"/>
          <w:gallery w:val="placeholder"/>
        </w:category>
        <w:types>
          <w:type w:val="bbPlcHdr"/>
        </w:types>
        <w:behaviors>
          <w:behavior w:val="content"/>
        </w:behaviors>
        <w:guid w:val="{16C31896-AC08-476A-8D75-73F9FFC9B9EA}"/>
      </w:docPartPr>
      <w:docPartBody>
        <w:p w:rsidR="00F32F6F" w:rsidRDefault="00E32DCD" w:rsidP="00E32DCD">
          <w:pPr>
            <w:pStyle w:val="A7C996B2F31B419E969AFE7D844BFDC57"/>
          </w:pPr>
          <w:r w:rsidRPr="005D15C5">
            <w:rPr>
              <w:rStyle w:val="Strong"/>
              <w:rFonts w:cs="Calibri"/>
            </w:rPr>
            <w:t>Item Name 1</w:t>
          </w:r>
        </w:p>
      </w:docPartBody>
    </w:docPart>
    <w:docPart>
      <w:docPartPr>
        <w:name w:val="9F4E8CD6F5DE461C9DE38505344FCE06"/>
        <w:category>
          <w:name w:val="General"/>
          <w:gallery w:val="placeholder"/>
        </w:category>
        <w:types>
          <w:type w:val="bbPlcHdr"/>
        </w:types>
        <w:behaviors>
          <w:behavior w:val="content"/>
        </w:behaviors>
        <w:guid w:val="{00E2AC32-F3CA-453A-88AC-E1F57BB58A92}"/>
      </w:docPartPr>
      <w:docPartBody>
        <w:p w:rsidR="00F32F6F" w:rsidRDefault="00E32DCD" w:rsidP="00E32DCD">
          <w:pPr>
            <w:pStyle w:val="9F4E8CD6F5DE461C9DE38505344FCE067"/>
          </w:pPr>
          <w:r w:rsidRPr="005D15C5">
            <w:rPr>
              <w:rFonts w:cs="Calibri"/>
            </w:rPr>
            <w:t>Media Type</w:t>
          </w:r>
        </w:p>
      </w:docPartBody>
    </w:docPart>
    <w:docPart>
      <w:docPartPr>
        <w:name w:val="D54D7DB478E045EFB51EDDF114F3226B"/>
        <w:category>
          <w:name w:val="General"/>
          <w:gallery w:val="placeholder"/>
        </w:category>
        <w:types>
          <w:type w:val="bbPlcHdr"/>
        </w:types>
        <w:behaviors>
          <w:behavior w:val="content"/>
        </w:behaviors>
        <w:guid w:val="{202E816D-A92A-4987-897C-6FA2293E2BEF}"/>
      </w:docPartPr>
      <w:docPartBody>
        <w:p w:rsidR="00F32F6F" w:rsidRDefault="00E32DCD" w:rsidP="00E32DCD">
          <w:pPr>
            <w:pStyle w:val="D54D7DB478E045EFB51EDDF114F3226B7"/>
          </w:pPr>
          <w:r w:rsidRPr="005D15C5">
            <w:rPr>
              <w:rFonts w:cs="Calibri"/>
            </w:rPr>
            <w:t>Author Name</w:t>
          </w:r>
        </w:p>
      </w:docPartBody>
    </w:docPart>
    <w:docPart>
      <w:docPartPr>
        <w:name w:val="C2E0DA2CE368478686365E411B9F593F"/>
        <w:category>
          <w:name w:val="General"/>
          <w:gallery w:val="placeholder"/>
        </w:category>
        <w:types>
          <w:type w:val="bbPlcHdr"/>
        </w:types>
        <w:behaviors>
          <w:behavior w:val="content"/>
        </w:behaviors>
        <w:guid w:val="{9CBA79C8-2525-47A3-A747-6F5746778274}"/>
      </w:docPartPr>
      <w:docPartBody>
        <w:p w:rsidR="00F32F6F" w:rsidRDefault="00E32DCD" w:rsidP="00E32DCD">
          <w:pPr>
            <w:pStyle w:val="C2E0DA2CE368478686365E411B9F593F7"/>
          </w:pPr>
          <w:r w:rsidRPr="005D15C5">
            <w:rPr>
              <w:rStyle w:val="Strong"/>
              <w:rFonts w:cs="Calibri"/>
            </w:rPr>
            <w:t>Item Name 2</w:t>
          </w:r>
        </w:p>
      </w:docPartBody>
    </w:docPart>
    <w:docPart>
      <w:docPartPr>
        <w:name w:val="3EBF8C3E0CB7401C8F9096A965A90891"/>
        <w:category>
          <w:name w:val="General"/>
          <w:gallery w:val="placeholder"/>
        </w:category>
        <w:types>
          <w:type w:val="bbPlcHdr"/>
        </w:types>
        <w:behaviors>
          <w:behavior w:val="content"/>
        </w:behaviors>
        <w:guid w:val="{F4E578D3-6086-47F7-884D-AC05FFE5C102}"/>
      </w:docPartPr>
      <w:docPartBody>
        <w:p w:rsidR="00F32F6F" w:rsidRDefault="00E32DCD" w:rsidP="00E32DCD">
          <w:pPr>
            <w:pStyle w:val="3EBF8C3E0CB7401C8F9096A965A908917"/>
          </w:pPr>
          <w:r>
            <w:rPr>
              <w:rFonts w:cs="Calibri"/>
            </w:rPr>
            <w:t>Click</w:t>
          </w:r>
          <w:r w:rsidRPr="005D15C5">
            <w:rPr>
              <w:rFonts w:cs="Calibri"/>
            </w:rPr>
            <w:t xml:space="preserve"> to add text</w:t>
          </w:r>
          <w:r>
            <w:rPr>
              <w:rFonts w:cs="Calibri"/>
            </w:rPr>
            <w:t xml:space="preserve"> or delete bullet</w:t>
          </w:r>
          <w:r w:rsidRPr="005D15C5">
            <w:rPr>
              <w:rFonts w:cs="Calibri"/>
            </w:rPr>
            <w:t>.</w:t>
          </w:r>
        </w:p>
      </w:docPartBody>
    </w:docPart>
    <w:docPart>
      <w:docPartPr>
        <w:name w:val="E45D6B140AC748DFB1AE693369B02152"/>
        <w:category>
          <w:name w:val="General"/>
          <w:gallery w:val="placeholder"/>
        </w:category>
        <w:types>
          <w:type w:val="bbPlcHdr"/>
        </w:types>
        <w:behaviors>
          <w:behavior w:val="content"/>
        </w:behaviors>
        <w:guid w:val="{8C7265CC-6463-431B-B492-CEF68EE8DA92}"/>
      </w:docPartPr>
      <w:docPartBody>
        <w:p w:rsidR="00F32F6F" w:rsidRDefault="00E32DCD" w:rsidP="00E32DCD">
          <w:pPr>
            <w:pStyle w:val="E45D6B140AC748DFB1AE693369B021527"/>
          </w:pPr>
          <w:r>
            <w:rPr>
              <w:rFonts w:cs="Calibri"/>
            </w:rPr>
            <w:t>Click</w:t>
          </w:r>
          <w:r w:rsidRPr="005D15C5">
            <w:rPr>
              <w:rFonts w:cs="Calibri"/>
            </w:rPr>
            <w:t xml:space="preserve"> to add text</w:t>
          </w:r>
          <w:r>
            <w:rPr>
              <w:rFonts w:cs="Calibri"/>
            </w:rPr>
            <w:t xml:space="preserve"> or delete bullet</w:t>
          </w:r>
          <w:r w:rsidRPr="005D15C5">
            <w:rPr>
              <w:rFonts w:cs="Calibri"/>
            </w:rPr>
            <w:t>.</w:t>
          </w:r>
        </w:p>
      </w:docPartBody>
    </w:docPart>
    <w:docPart>
      <w:docPartPr>
        <w:name w:val="F62369148DEB46F79103DEEB6C435B19"/>
        <w:category>
          <w:name w:val="General"/>
          <w:gallery w:val="placeholder"/>
        </w:category>
        <w:types>
          <w:type w:val="bbPlcHdr"/>
        </w:types>
        <w:behaviors>
          <w:behavior w:val="content"/>
        </w:behaviors>
        <w:guid w:val="{A7C2450C-AD76-482C-BCA4-14BC464BA3F7}"/>
      </w:docPartPr>
      <w:docPartBody>
        <w:p w:rsidR="00F32F6F" w:rsidRDefault="00E32DCD" w:rsidP="00E32DCD">
          <w:pPr>
            <w:pStyle w:val="F62369148DEB46F79103DEEB6C435B197"/>
          </w:pPr>
          <w:r>
            <w:rPr>
              <w:rFonts w:cs="Calibri"/>
            </w:rPr>
            <w:t>Click</w:t>
          </w:r>
          <w:r w:rsidRPr="005D15C5">
            <w:rPr>
              <w:rFonts w:cs="Calibri"/>
            </w:rPr>
            <w:t xml:space="preserve"> to add text</w:t>
          </w:r>
          <w:r>
            <w:rPr>
              <w:rFonts w:cs="Calibri"/>
            </w:rPr>
            <w:t xml:space="preserve"> or delete bullet</w:t>
          </w:r>
          <w:r w:rsidRPr="005D15C5">
            <w:rPr>
              <w:rFonts w:cs="Calibri"/>
            </w:rPr>
            <w:t>.</w:t>
          </w:r>
        </w:p>
      </w:docPartBody>
    </w:docPart>
    <w:docPart>
      <w:docPartPr>
        <w:name w:val="C6D5B3EBA48D4DB0ADCAF9CFEE255598"/>
        <w:category>
          <w:name w:val="General"/>
          <w:gallery w:val="placeholder"/>
        </w:category>
        <w:types>
          <w:type w:val="bbPlcHdr"/>
        </w:types>
        <w:behaviors>
          <w:behavior w:val="content"/>
        </w:behaviors>
        <w:guid w:val="{8F907375-4C05-4BFC-9AB7-7E440C0BDDE8}"/>
      </w:docPartPr>
      <w:docPartBody>
        <w:p w:rsidR="00F32F6F" w:rsidRDefault="00E32DCD" w:rsidP="00E32DCD">
          <w:pPr>
            <w:pStyle w:val="C6D5B3EBA48D4DB0ADCAF9CFEE2555987"/>
          </w:pPr>
          <w:r>
            <w:rPr>
              <w:rFonts w:cs="Calibri"/>
            </w:rPr>
            <w:t>Click</w:t>
          </w:r>
          <w:r w:rsidRPr="005D15C5">
            <w:rPr>
              <w:rFonts w:cs="Calibri"/>
            </w:rPr>
            <w:t xml:space="preserve"> to add text</w:t>
          </w:r>
          <w:r>
            <w:rPr>
              <w:rFonts w:cs="Calibri"/>
            </w:rPr>
            <w:t xml:space="preserve"> or delete bullet</w:t>
          </w:r>
          <w:r w:rsidRPr="005D15C5">
            <w:rPr>
              <w:rFonts w:cs="Calibri"/>
            </w:rPr>
            <w:t>.</w:t>
          </w:r>
        </w:p>
      </w:docPartBody>
    </w:docPart>
    <w:docPart>
      <w:docPartPr>
        <w:name w:val="7126802394AE40CB890FC750589CA12A"/>
        <w:category>
          <w:name w:val="General"/>
          <w:gallery w:val="placeholder"/>
        </w:category>
        <w:types>
          <w:type w:val="bbPlcHdr"/>
        </w:types>
        <w:behaviors>
          <w:behavior w:val="content"/>
        </w:behaviors>
        <w:guid w:val="{A4FCA3AA-6C2E-467E-BCE6-AA61DE732D85}"/>
      </w:docPartPr>
      <w:docPartBody>
        <w:p w:rsidR="00F32F6F" w:rsidRDefault="00E32DCD" w:rsidP="00E32DCD">
          <w:pPr>
            <w:pStyle w:val="7126802394AE40CB890FC750589CA12A7"/>
          </w:pPr>
          <w:r>
            <w:rPr>
              <w:rFonts w:cs="Calibri"/>
            </w:rPr>
            <w:t>Click</w:t>
          </w:r>
          <w:r w:rsidRPr="005D15C5">
            <w:rPr>
              <w:rFonts w:cs="Calibri"/>
            </w:rPr>
            <w:t xml:space="preserve"> to add text</w:t>
          </w:r>
          <w:r>
            <w:rPr>
              <w:rFonts w:cs="Calibri"/>
            </w:rPr>
            <w:t xml:space="preserve"> or delete bullet</w:t>
          </w:r>
          <w:r w:rsidRPr="005D15C5">
            <w:rPr>
              <w:rFonts w:cs="Calibri"/>
            </w:rPr>
            <w:t>.</w:t>
          </w:r>
        </w:p>
      </w:docPartBody>
    </w:docPart>
    <w:docPart>
      <w:docPartPr>
        <w:name w:val="E78BEA7171BA44A3A8917993067FE51C"/>
        <w:category>
          <w:name w:val="General"/>
          <w:gallery w:val="placeholder"/>
        </w:category>
        <w:types>
          <w:type w:val="bbPlcHdr"/>
        </w:types>
        <w:behaviors>
          <w:behavior w:val="content"/>
        </w:behaviors>
        <w:guid w:val="{91B8003F-990D-4F3D-8B89-1A491ECFC7E6}"/>
      </w:docPartPr>
      <w:docPartBody>
        <w:p w:rsidR="00F32F6F" w:rsidRDefault="00E32DCD" w:rsidP="00E32DCD">
          <w:pPr>
            <w:pStyle w:val="E78BEA7171BA44A3A8917993067FE51C7"/>
          </w:pPr>
          <w:r w:rsidRPr="003D4C98">
            <w:rPr>
              <w:rFonts w:cs="Calibri"/>
            </w:rPr>
            <w:t>Click to add text or delete bullet.</w:t>
          </w:r>
        </w:p>
      </w:docPartBody>
    </w:docPart>
    <w:docPart>
      <w:docPartPr>
        <w:name w:val="752A607D434B48C09D338E9785181A17"/>
        <w:category>
          <w:name w:val="General"/>
          <w:gallery w:val="placeholder"/>
        </w:category>
        <w:types>
          <w:type w:val="bbPlcHdr"/>
        </w:types>
        <w:behaviors>
          <w:behavior w:val="content"/>
        </w:behaviors>
        <w:guid w:val="{6575414C-C6B0-4A17-A5FA-E597959B7494}"/>
      </w:docPartPr>
      <w:docPartBody>
        <w:p w:rsidR="00F32F6F" w:rsidRDefault="00E32DCD" w:rsidP="00E32DCD">
          <w:pPr>
            <w:pStyle w:val="752A607D434B48C09D338E9785181A177"/>
          </w:pPr>
          <w:r w:rsidRPr="003D4C98">
            <w:rPr>
              <w:rFonts w:cs="Calibri"/>
            </w:rPr>
            <w:t>Click to add text or delete bullet.</w:t>
          </w:r>
        </w:p>
      </w:docPartBody>
    </w:docPart>
    <w:docPart>
      <w:docPartPr>
        <w:name w:val="88AD4E3820954F02912E1A636BCCC963"/>
        <w:category>
          <w:name w:val="General"/>
          <w:gallery w:val="placeholder"/>
        </w:category>
        <w:types>
          <w:type w:val="bbPlcHdr"/>
        </w:types>
        <w:behaviors>
          <w:behavior w:val="content"/>
        </w:behaviors>
        <w:guid w:val="{FA5D12FF-5EC1-404D-9F09-483EDBCFAA3F}"/>
      </w:docPartPr>
      <w:docPartBody>
        <w:p w:rsidR="00F32F6F" w:rsidRDefault="00E32DCD" w:rsidP="00E32DCD">
          <w:pPr>
            <w:pStyle w:val="88AD4E3820954F02912E1A636BCCC9637"/>
          </w:pPr>
          <w:r w:rsidRPr="003D4C98">
            <w:rPr>
              <w:rFonts w:cs="Calibri"/>
            </w:rPr>
            <w:t>Click to add text or delete bullet.</w:t>
          </w:r>
        </w:p>
      </w:docPartBody>
    </w:docPart>
    <w:docPart>
      <w:docPartPr>
        <w:name w:val="00287DB873B8420DA7B174BB12944123"/>
        <w:category>
          <w:name w:val="General"/>
          <w:gallery w:val="placeholder"/>
        </w:category>
        <w:types>
          <w:type w:val="bbPlcHdr"/>
        </w:types>
        <w:behaviors>
          <w:behavior w:val="content"/>
        </w:behaviors>
        <w:guid w:val="{BA47DCBA-6BCE-411F-99EF-C1B8F1578D11}"/>
      </w:docPartPr>
      <w:docPartBody>
        <w:p w:rsidR="00CB0BF1" w:rsidRDefault="00E32DCD" w:rsidP="00E32DCD">
          <w:pPr>
            <w:pStyle w:val="00287DB873B8420DA7B174BB129441237"/>
          </w:pPr>
          <w:r w:rsidRPr="00B23ED8">
            <w:rPr>
              <w:rFonts w:cs="Calibri"/>
              <w:i/>
            </w:rPr>
            <w:t>Course Title</w:t>
          </w:r>
        </w:p>
      </w:docPartBody>
    </w:docPart>
    <w:docPart>
      <w:docPartPr>
        <w:name w:val="BCEFA4769808422EBA27D00C0AC917F6"/>
        <w:category>
          <w:name w:val="General"/>
          <w:gallery w:val="placeholder"/>
        </w:category>
        <w:types>
          <w:type w:val="bbPlcHdr"/>
        </w:types>
        <w:behaviors>
          <w:behavior w:val="content"/>
        </w:behaviors>
        <w:guid w:val="{066357C2-2302-4EFE-96A4-6A9E1DC343DF}"/>
      </w:docPartPr>
      <w:docPartBody>
        <w:p w:rsidR="00CB0BF1" w:rsidRDefault="00E32DCD" w:rsidP="00E32DCD">
          <w:pPr>
            <w:pStyle w:val="BCEFA4769808422EBA27D00C0AC917F67"/>
          </w:pPr>
          <w:r w:rsidRPr="00B23ED8">
            <w:rPr>
              <w:rFonts w:cs="Calibri"/>
              <w:i/>
            </w:rPr>
            <w:t>Section</w:t>
          </w:r>
        </w:p>
      </w:docPartBody>
    </w:docPart>
    <w:docPart>
      <w:docPartPr>
        <w:name w:val="93A8B7FE69684A39A5EFA2F38CFD0048"/>
        <w:category>
          <w:name w:val="General"/>
          <w:gallery w:val="placeholder"/>
        </w:category>
        <w:types>
          <w:type w:val="bbPlcHdr"/>
        </w:types>
        <w:behaviors>
          <w:behavior w:val="content"/>
        </w:behaviors>
        <w:guid w:val="{1DC5490F-76C1-4CAB-8F54-AFF37CD57681}"/>
      </w:docPartPr>
      <w:docPartBody>
        <w:p w:rsidR="00CB0BF1" w:rsidRDefault="00E32DCD" w:rsidP="00E32DCD">
          <w:pPr>
            <w:pStyle w:val="93A8B7FE69684A39A5EFA2F38CFD00487"/>
          </w:pPr>
          <w:r w:rsidRPr="00B23ED8">
            <w:rPr>
              <w:rFonts w:cs="Calibri"/>
              <w:i/>
            </w:rPr>
            <w:t>Meeting Times</w:t>
          </w:r>
        </w:p>
      </w:docPartBody>
    </w:docPart>
    <w:docPart>
      <w:docPartPr>
        <w:name w:val="58BFD3AD62E5441C82C05C1F412223F6"/>
        <w:category>
          <w:name w:val="General"/>
          <w:gallery w:val="placeholder"/>
        </w:category>
        <w:types>
          <w:type w:val="bbPlcHdr"/>
        </w:types>
        <w:behaviors>
          <w:behavior w:val="content"/>
        </w:behaviors>
        <w:guid w:val="{ECDEF39B-2A73-48FC-9D4E-37DC1819783B}"/>
      </w:docPartPr>
      <w:docPartBody>
        <w:p w:rsidR="00CB0BF1" w:rsidRDefault="00E32DCD" w:rsidP="00E32DCD">
          <w:pPr>
            <w:pStyle w:val="58BFD3AD62E5441C82C05C1F412223F67"/>
          </w:pPr>
          <w:r w:rsidRPr="00B23ED8">
            <w:rPr>
              <w:rFonts w:cs="Calibri"/>
              <w:i/>
            </w:rPr>
            <w:t>Location</w:t>
          </w:r>
        </w:p>
      </w:docPartBody>
    </w:docPart>
    <w:docPart>
      <w:docPartPr>
        <w:name w:val="AD91C6ABB9F447E7B0E62EEEB7655CDB"/>
        <w:category>
          <w:name w:val="General"/>
          <w:gallery w:val="placeholder"/>
        </w:category>
        <w:types>
          <w:type w:val="bbPlcHdr"/>
        </w:types>
        <w:behaviors>
          <w:behavior w:val="content"/>
        </w:behaviors>
        <w:guid w:val="{49A52E4E-E545-41BB-ACB1-23BEAEA0E0C8}"/>
      </w:docPartPr>
      <w:docPartBody>
        <w:p w:rsidR="00CB0BF1" w:rsidRDefault="00E32DCD" w:rsidP="00E32DCD">
          <w:pPr>
            <w:pStyle w:val="AD91C6ABB9F447E7B0E62EEEB7655CDB7"/>
          </w:pPr>
          <w:r w:rsidRPr="00B23ED8">
            <w:rPr>
              <w:rFonts w:cs="Calibri"/>
              <w:i/>
            </w:rPr>
            <w:t>Credit Hours</w:t>
          </w:r>
        </w:p>
      </w:docPartBody>
    </w:docPart>
    <w:docPart>
      <w:docPartPr>
        <w:name w:val="4DF9BCCD01C248ADA7D63B23305D4968"/>
        <w:category>
          <w:name w:val="General"/>
          <w:gallery w:val="placeholder"/>
        </w:category>
        <w:types>
          <w:type w:val="bbPlcHdr"/>
        </w:types>
        <w:behaviors>
          <w:behavior w:val="content"/>
        </w:behaviors>
        <w:guid w:val="{C23855AE-A100-4A49-80B0-D4A4E918D5D3}"/>
      </w:docPartPr>
      <w:docPartBody>
        <w:p w:rsidR="00CB0BF1" w:rsidRDefault="00E32DCD" w:rsidP="00E32DCD">
          <w:pPr>
            <w:pStyle w:val="4DF9BCCD01C248ADA7D63B23305D49687"/>
          </w:pPr>
          <w:r w:rsidRPr="00B23ED8">
            <w:rPr>
              <w:rFonts w:cs="Calibri"/>
              <w:i/>
            </w:rPr>
            <w:t>Instructor Name</w:t>
          </w:r>
        </w:p>
      </w:docPartBody>
    </w:docPart>
    <w:docPart>
      <w:docPartPr>
        <w:name w:val="6DBF508D23614B5485643C96639DA4AF"/>
        <w:category>
          <w:name w:val="General"/>
          <w:gallery w:val="placeholder"/>
        </w:category>
        <w:types>
          <w:type w:val="bbPlcHdr"/>
        </w:types>
        <w:behaviors>
          <w:behavior w:val="content"/>
        </w:behaviors>
        <w:guid w:val="{4942FB2D-1C42-4E52-98E5-1FBD3008A5B4}"/>
      </w:docPartPr>
      <w:docPartBody>
        <w:p w:rsidR="00CB0BF1" w:rsidRDefault="00E32DCD" w:rsidP="00E32DCD">
          <w:pPr>
            <w:pStyle w:val="6DBF508D23614B5485643C96639DA4AF7"/>
          </w:pPr>
          <w:r w:rsidRPr="00B23ED8">
            <w:rPr>
              <w:rFonts w:cs="Calibri"/>
              <w:i/>
            </w:rPr>
            <w:t>Location</w:t>
          </w:r>
        </w:p>
      </w:docPartBody>
    </w:docPart>
    <w:docPart>
      <w:docPartPr>
        <w:name w:val="FBFF0C907637436B88B8B3635F16AC33"/>
        <w:category>
          <w:name w:val="General"/>
          <w:gallery w:val="placeholder"/>
        </w:category>
        <w:types>
          <w:type w:val="bbPlcHdr"/>
        </w:types>
        <w:behaviors>
          <w:behavior w:val="content"/>
        </w:behaviors>
        <w:guid w:val="{2BDE9399-4E13-4967-94D7-A9E456F86EA5}"/>
      </w:docPartPr>
      <w:docPartBody>
        <w:p w:rsidR="00CB0BF1" w:rsidRDefault="00E32DCD" w:rsidP="00E32DCD">
          <w:pPr>
            <w:pStyle w:val="FBFF0C907637436B88B8B3635F16AC337"/>
          </w:pPr>
          <w:r w:rsidRPr="00B23ED8">
            <w:rPr>
              <w:rFonts w:cs="Calibri"/>
              <w:i/>
            </w:rPr>
            <w:t>Phone</w:t>
          </w:r>
        </w:p>
      </w:docPartBody>
    </w:docPart>
    <w:docPart>
      <w:docPartPr>
        <w:name w:val="D761EE3C1A5946B68E3BB18CBF20C8CC"/>
        <w:category>
          <w:name w:val="General"/>
          <w:gallery w:val="placeholder"/>
        </w:category>
        <w:types>
          <w:type w:val="bbPlcHdr"/>
        </w:types>
        <w:behaviors>
          <w:behavior w:val="content"/>
        </w:behaviors>
        <w:guid w:val="{E4B859BA-362A-417F-8CF8-26A9A6EF86FD}"/>
      </w:docPartPr>
      <w:docPartBody>
        <w:p w:rsidR="00CB0BF1" w:rsidRDefault="00E32DCD" w:rsidP="00E32DCD">
          <w:pPr>
            <w:pStyle w:val="D761EE3C1A5946B68E3BB18CBF20C8CC7"/>
          </w:pPr>
          <w:r w:rsidRPr="00B23ED8">
            <w:rPr>
              <w:rFonts w:cs="Calibri"/>
              <w:i/>
            </w:rPr>
            <w:t>Email address</w:t>
          </w:r>
        </w:p>
      </w:docPartBody>
    </w:docPart>
    <w:docPart>
      <w:docPartPr>
        <w:name w:val="FD41EB3A20F54156B00BB55A61E38640"/>
        <w:category>
          <w:name w:val="General"/>
          <w:gallery w:val="placeholder"/>
        </w:category>
        <w:types>
          <w:type w:val="bbPlcHdr"/>
        </w:types>
        <w:behaviors>
          <w:behavior w:val="content"/>
        </w:behaviors>
        <w:guid w:val="{68D3B4BD-F27A-4956-AB76-0C90005B48E4}"/>
      </w:docPartPr>
      <w:docPartBody>
        <w:p w:rsidR="00CB0BF1" w:rsidRDefault="00E32DCD" w:rsidP="00E32DCD">
          <w:pPr>
            <w:pStyle w:val="FD41EB3A20F54156B00BB55A61E386407"/>
          </w:pPr>
          <w:r w:rsidRPr="00BD10E9">
            <w:rPr>
              <w:rFonts w:cs="Calibri"/>
              <w:i/>
            </w:rPr>
            <w:t>Hours</w:t>
          </w:r>
        </w:p>
      </w:docPartBody>
    </w:docPart>
    <w:docPart>
      <w:docPartPr>
        <w:name w:val="FB8CA8B129554E78949233FE7F9FC671"/>
        <w:category>
          <w:name w:val="General"/>
          <w:gallery w:val="placeholder"/>
        </w:category>
        <w:types>
          <w:type w:val="bbPlcHdr"/>
        </w:types>
        <w:behaviors>
          <w:behavior w:val="content"/>
        </w:behaviors>
        <w:guid w:val="{D20AB8F6-4D35-45A5-A3A9-7506374643B8}"/>
      </w:docPartPr>
      <w:docPartBody>
        <w:p w:rsidR="00CB0BF1" w:rsidRDefault="00E32DCD" w:rsidP="00E32DCD">
          <w:pPr>
            <w:pStyle w:val="FB8CA8B129554E78949233FE7F9FC6717"/>
          </w:pPr>
          <w:r w:rsidRPr="00BD10E9">
            <w:rPr>
              <w:rFonts w:cs="Calibri"/>
              <w:i/>
            </w:rPr>
            <w:t>Days</w:t>
          </w:r>
        </w:p>
      </w:docPartBody>
    </w:docPart>
    <w:docPart>
      <w:docPartPr>
        <w:name w:val="9738A2F750A44532AAAEE112436234C4"/>
        <w:category>
          <w:name w:val="General"/>
          <w:gallery w:val="placeholder"/>
        </w:category>
        <w:types>
          <w:type w:val="bbPlcHdr"/>
        </w:types>
        <w:behaviors>
          <w:behavior w:val="content"/>
        </w:behaviors>
        <w:guid w:val="{C55DCD15-BB5F-4C34-BB9D-13F35962CC1B}"/>
      </w:docPartPr>
      <w:docPartBody>
        <w:p w:rsidR="00CB0BF1" w:rsidRDefault="00E32DCD" w:rsidP="00E32DCD">
          <w:pPr>
            <w:pStyle w:val="9738A2F750A44532AAAEE112436234C47"/>
          </w:pPr>
          <w:r w:rsidRPr="00B668C7">
            <w:rPr>
              <w:rStyle w:val="Heading3Char"/>
            </w:rPr>
            <w:t>Graded Class Participation</w:t>
          </w:r>
        </w:p>
      </w:docPartBody>
    </w:docPart>
    <w:docPart>
      <w:docPartPr>
        <w:name w:val="80D8286633214F18BE78B7A211FDF5BD"/>
        <w:category>
          <w:name w:val="General"/>
          <w:gallery w:val="placeholder"/>
        </w:category>
        <w:types>
          <w:type w:val="bbPlcHdr"/>
        </w:types>
        <w:behaviors>
          <w:behavior w:val="content"/>
        </w:behaviors>
        <w:guid w:val="{20B05A82-38EC-4EDF-8AA1-15965D0DE189}"/>
      </w:docPartPr>
      <w:docPartBody>
        <w:p w:rsidR="00CB0BF1" w:rsidRDefault="00E32DCD" w:rsidP="00E32DCD">
          <w:pPr>
            <w:pStyle w:val="80D8286633214F18BE78B7A211FDF5BD7"/>
          </w:pPr>
          <w:r w:rsidRPr="00B668C7">
            <w:rPr>
              <w:rStyle w:val="Heading3Char"/>
            </w:rPr>
            <w:t>Graded Attendance</w:t>
          </w:r>
        </w:p>
      </w:docPartBody>
    </w:docPart>
    <w:docPart>
      <w:docPartPr>
        <w:name w:val="8ACE0E9DB1674EC182849A3288532DFA"/>
        <w:category>
          <w:name w:val="General"/>
          <w:gallery w:val="placeholder"/>
        </w:category>
        <w:types>
          <w:type w:val="bbPlcHdr"/>
        </w:types>
        <w:behaviors>
          <w:behavior w:val="content"/>
        </w:behaviors>
        <w:guid w:val="{CFA78EAC-B1B8-464B-B459-6E0B0FE068E4}"/>
      </w:docPartPr>
      <w:docPartBody>
        <w:p w:rsidR="00CB0BF1" w:rsidRDefault="00E32DCD" w:rsidP="00E32DCD">
          <w:pPr>
            <w:pStyle w:val="8ACE0E9DB1674EC182849A3288532DFA7"/>
          </w:pPr>
          <w:r w:rsidRPr="00B668C7">
            <w:rPr>
              <w:rStyle w:val="Heading3Char"/>
            </w:rPr>
            <w:t>Grades for Stacked Classes</w:t>
          </w:r>
          <w:r>
            <w:rPr>
              <w:rStyle w:val="Heading3Char"/>
            </w:rPr>
            <w:t xml:space="preserve"> (UG/GR)</w:t>
          </w:r>
        </w:p>
      </w:docPartBody>
    </w:docPart>
    <w:docPart>
      <w:docPartPr>
        <w:name w:val="06FA0282D57243159F01F717A3A75D8E"/>
        <w:category>
          <w:name w:val="General"/>
          <w:gallery w:val="placeholder"/>
        </w:category>
        <w:types>
          <w:type w:val="bbPlcHdr"/>
        </w:types>
        <w:behaviors>
          <w:behavior w:val="content"/>
        </w:behaviors>
        <w:guid w:val="{EAB10BA7-683A-498A-8DDB-9EF034BE3403}"/>
      </w:docPartPr>
      <w:docPartBody>
        <w:p w:rsidR="00CB0BF1" w:rsidRDefault="00E32DCD" w:rsidP="00E32DCD">
          <w:pPr>
            <w:pStyle w:val="06FA0282D57243159F01F717A3A75D8E7"/>
          </w:pPr>
          <w:r w:rsidRPr="00B668C7">
            <w:rPr>
              <w:rStyle w:val="Heading3Char"/>
            </w:rPr>
            <w:t>Grading Policy Changes</w:t>
          </w:r>
        </w:p>
      </w:docPartBody>
    </w:docPart>
    <w:docPart>
      <w:docPartPr>
        <w:name w:val="69DB546AE33044909D63A720529411F2"/>
        <w:category>
          <w:name w:val="General"/>
          <w:gallery w:val="placeholder"/>
        </w:category>
        <w:types>
          <w:type w:val="bbPlcHdr"/>
        </w:types>
        <w:behaviors>
          <w:behavior w:val="content"/>
        </w:behaviors>
        <w:guid w:val="{044173EB-2BC3-4E0C-8640-231667A4E11A}"/>
      </w:docPartPr>
      <w:docPartBody>
        <w:p w:rsidR="00B703A0" w:rsidRDefault="00E32DCD">
          <w:r w:rsidRPr="005D15C5">
            <w:t>Add a Subheading</w:t>
          </w:r>
        </w:p>
      </w:docPartBody>
    </w:docPart>
    <w:docPart>
      <w:docPartPr>
        <w:name w:val="95C14B4A8AB544A2BA3BFFE9A68D95A3"/>
        <w:category>
          <w:name w:val="General"/>
          <w:gallery w:val="placeholder"/>
        </w:category>
        <w:types>
          <w:type w:val="bbPlcHdr"/>
        </w:types>
        <w:behaviors>
          <w:behavior w:val="content"/>
        </w:behaviors>
        <w:guid w:val="{8F2D730E-F474-4BFD-A83F-A03EFEE5CB46}"/>
      </w:docPartPr>
      <w:docPartBody>
        <w:p w:rsidR="00B703A0" w:rsidRDefault="00E32DCD" w:rsidP="00E32DCD">
          <w:pPr>
            <w:pStyle w:val="95C14B4A8AB544A2BA3BFFE9A68D95A37"/>
          </w:pPr>
          <w:r w:rsidRPr="001B311A">
            <w:rPr>
              <w:rFonts w:cs="Calibri"/>
              <w:i/>
            </w:rPr>
            <w:t>Add text. Remove entire section, including Department Policies heading if not needed.</w:t>
          </w:r>
        </w:p>
      </w:docPartBody>
    </w:docPart>
    <w:docPart>
      <w:docPartPr>
        <w:name w:val="8B5FC5BFAC9A444AB005FC083351E89C"/>
        <w:category>
          <w:name w:val="General"/>
          <w:gallery w:val="placeholder"/>
        </w:category>
        <w:types>
          <w:type w:val="bbPlcHdr"/>
        </w:types>
        <w:behaviors>
          <w:behavior w:val="content"/>
        </w:behaviors>
        <w:guid w:val="{7C439C00-AF4D-4051-8C3E-C7BA52FF7669}"/>
      </w:docPartPr>
      <w:docPartBody>
        <w:p w:rsidR="00D01DC1" w:rsidRDefault="00E32DCD">
          <w:r w:rsidRPr="00636551">
            <w:t>Exam Schedule</w:t>
          </w:r>
        </w:p>
      </w:docPartBody>
    </w:docPart>
    <w:docPart>
      <w:docPartPr>
        <w:name w:val="C0FE5B56D0DF4196A2FD90893452089B"/>
        <w:category>
          <w:name w:val="General"/>
          <w:gallery w:val="placeholder"/>
        </w:category>
        <w:types>
          <w:type w:val="bbPlcHdr"/>
        </w:types>
        <w:behaviors>
          <w:behavior w:val="content"/>
        </w:behaviors>
        <w:guid w:val="{F50CB74F-E120-4A2F-A804-DAC038CE24DE}"/>
      </w:docPartPr>
      <w:docPartBody>
        <w:p w:rsidR="00D01DC1" w:rsidRDefault="00E32DCD" w:rsidP="00E32DCD">
          <w:pPr>
            <w:pStyle w:val="C0FE5B56D0DF4196A2FD90893452089B7"/>
          </w:pPr>
          <w:r w:rsidRPr="00211C74">
            <w:rPr>
              <w:rFonts w:cs="Calibri"/>
              <w:i/>
            </w:rPr>
            <w:t>OPTIONAL: Edit table as needed; delete heading and table if not needed, including this note.</w:t>
          </w:r>
        </w:p>
      </w:docPartBody>
    </w:docPart>
    <w:docPart>
      <w:docPartPr>
        <w:name w:val="62A2EABF3B4E4DEBBDC4F7F8A985A849"/>
        <w:category>
          <w:name w:val="General"/>
          <w:gallery w:val="placeholder"/>
        </w:category>
        <w:types>
          <w:type w:val="bbPlcHdr"/>
        </w:types>
        <w:behaviors>
          <w:behavior w:val="content"/>
        </w:behaviors>
        <w:guid w:val="{1670DF2D-B206-4492-B599-89D32EA62955}"/>
      </w:docPartPr>
      <w:docPartBody>
        <w:p w:rsidR="00D01DC1" w:rsidRDefault="00E32DCD" w:rsidP="00E32DCD">
          <w:pPr>
            <w:pStyle w:val="62A2EABF3B4E4DEBBDC4F7F8A985A8497"/>
          </w:pPr>
          <w:r w:rsidRPr="00636551">
            <w:rPr>
              <w:rFonts w:cs="Calibri"/>
            </w:rPr>
            <w:t>Date</w:t>
          </w:r>
        </w:p>
      </w:docPartBody>
    </w:docPart>
    <w:docPart>
      <w:docPartPr>
        <w:name w:val="3A76B3A8BCAF4A34B863C0C67D55D441"/>
        <w:category>
          <w:name w:val="General"/>
          <w:gallery w:val="placeholder"/>
        </w:category>
        <w:types>
          <w:type w:val="bbPlcHdr"/>
        </w:types>
        <w:behaviors>
          <w:behavior w:val="content"/>
        </w:behaviors>
        <w:guid w:val="{872060E1-ED41-4FCB-A040-40965773F413}"/>
      </w:docPartPr>
      <w:docPartBody>
        <w:p w:rsidR="00D01DC1" w:rsidRDefault="00E32DCD" w:rsidP="00E32DCD">
          <w:pPr>
            <w:pStyle w:val="3A76B3A8BCAF4A34B863C0C67D55D4417"/>
          </w:pPr>
          <w:r w:rsidRPr="00636551">
            <w:rPr>
              <w:rFonts w:cs="Calibri"/>
            </w:rPr>
            <w:t>Subject</w:t>
          </w:r>
        </w:p>
      </w:docPartBody>
    </w:docPart>
    <w:docPart>
      <w:docPartPr>
        <w:name w:val="D328D906BC3B4980B91FA6A85D4177B6"/>
        <w:category>
          <w:name w:val="General"/>
          <w:gallery w:val="placeholder"/>
        </w:category>
        <w:types>
          <w:type w:val="bbPlcHdr"/>
        </w:types>
        <w:behaviors>
          <w:behavior w:val="content"/>
        </w:behaviors>
        <w:guid w:val="{F096AA4B-55C2-4301-839D-DA2BDBBAFBC2}"/>
      </w:docPartPr>
      <w:docPartBody>
        <w:p w:rsidR="00D01DC1" w:rsidRDefault="00E32DCD" w:rsidP="00E32DCD">
          <w:pPr>
            <w:pStyle w:val="D328D906BC3B4980B91FA6A85D4177B67"/>
          </w:pPr>
          <w:r w:rsidRPr="00636551">
            <w:rPr>
              <w:rFonts w:cs="Calibri"/>
            </w:rPr>
            <w:t>Date 1</w:t>
          </w:r>
        </w:p>
      </w:docPartBody>
    </w:docPart>
    <w:docPart>
      <w:docPartPr>
        <w:name w:val="D230E52B01114E25A2B09ED598083434"/>
        <w:category>
          <w:name w:val="General"/>
          <w:gallery w:val="placeholder"/>
        </w:category>
        <w:types>
          <w:type w:val="bbPlcHdr"/>
        </w:types>
        <w:behaviors>
          <w:behavior w:val="content"/>
        </w:behaviors>
        <w:guid w:val="{DC47CC5F-7E8F-46AB-B299-FD4EAE7D6973}"/>
      </w:docPartPr>
      <w:docPartBody>
        <w:p w:rsidR="00D01DC1" w:rsidRDefault="00E32DCD" w:rsidP="00E32DCD">
          <w:pPr>
            <w:pStyle w:val="D230E52B01114E25A2B09ED5980834347"/>
          </w:pPr>
          <w:r w:rsidRPr="00636551">
            <w:rPr>
              <w:rFonts w:cs="Calibri"/>
            </w:rPr>
            <w:t>Enter subject</w:t>
          </w:r>
        </w:p>
      </w:docPartBody>
    </w:docPart>
    <w:docPart>
      <w:docPartPr>
        <w:name w:val="5FA18A3A002246CF92A54C9296F6788A"/>
        <w:category>
          <w:name w:val="General"/>
          <w:gallery w:val="placeholder"/>
        </w:category>
        <w:types>
          <w:type w:val="bbPlcHdr"/>
        </w:types>
        <w:behaviors>
          <w:behavior w:val="content"/>
        </w:behaviors>
        <w:guid w:val="{6A4AFBF6-F300-4EB9-8639-ACC8FA0B0682}"/>
      </w:docPartPr>
      <w:docPartBody>
        <w:p w:rsidR="00D01DC1" w:rsidRDefault="00E32DCD" w:rsidP="00E32DCD">
          <w:pPr>
            <w:pStyle w:val="5FA18A3A002246CF92A54C9296F6788A7"/>
          </w:pPr>
          <w:r w:rsidRPr="00636551">
            <w:rPr>
              <w:rFonts w:cs="Calibri"/>
            </w:rPr>
            <w:t>Date 2</w:t>
          </w:r>
        </w:p>
      </w:docPartBody>
    </w:docPart>
    <w:docPart>
      <w:docPartPr>
        <w:name w:val="24FE2C8B52D24624AB8A15640B226240"/>
        <w:category>
          <w:name w:val="General"/>
          <w:gallery w:val="placeholder"/>
        </w:category>
        <w:types>
          <w:type w:val="bbPlcHdr"/>
        </w:types>
        <w:behaviors>
          <w:behavior w:val="content"/>
        </w:behaviors>
        <w:guid w:val="{216ECE98-1B5E-46BF-96F8-173390930A7E}"/>
      </w:docPartPr>
      <w:docPartBody>
        <w:p w:rsidR="00D01DC1" w:rsidRDefault="00E32DCD" w:rsidP="00E32DCD">
          <w:pPr>
            <w:pStyle w:val="24FE2C8B52D24624AB8A15640B2262407"/>
          </w:pPr>
          <w:r w:rsidRPr="00636551">
            <w:rPr>
              <w:rFonts w:cs="Calibri"/>
            </w:rPr>
            <w:t>Enter subject</w:t>
          </w:r>
        </w:p>
      </w:docPartBody>
    </w:docPart>
    <w:docPart>
      <w:docPartPr>
        <w:name w:val="9211865C23224A0E93EA474FC3C07852"/>
        <w:category>
          <w:name w:val="General"/>
          <w:gallery w:val="placeholder"/>
        </w:category>
        <w:types>
          <w:type w:val="bbPlcHdr"/>
        </w:types>
        <w:behaviors>
          <w:behavior w:val="content"/>
        </w:behaviors>
        <w:guid w:val="{1822D4D6-A04A-48D1-87B9-2A6B4A31A7EB}"/>
      </w:docPartPr>
      <w:docPartBody>
        <w:p w:rsidR="00D01DC1" w:rsidRDefault="00E32DCD" w:rsidP="00E32DCD">
          <w:pPr>
            <w:pStyle w:val="9211865C23224A0E93EA474FC3C078527"/>
          </w:pPr>
          <w:r w:rsidRPr="00636551">
            <w:rPr>
              <w:rFonts w:cs="Calibri"/>
            </w:rPr>
            <w:t>Date 3</w:t>
          </w:r>
        </w:p>
      </w:docPartBody>
    </w:docPart>
    <w:docPart>
      <w:docPartPr>
        <w:name w:val="86F126D0863649A2BA2E1DB12520E571"/>
        <w:category>
          <w:name w:val="General"/>
          <w:gallery w:val="placeholder"/>
        </w:category>
        <w:types>
          <w:type w:val="bbPlcHdr"/>
        </w:types>
        <w:behaviors>
          <w:behavior w:val="content"/>
        </w:behaviors>
        <w:guid w:val="{37501CAD-3148-4874-92A3-8889DE789C1A}"/>
      </w:docPartPr>
      <w:docPartBody>
        <w:p w:rsidR="00D01DC1" w:rsidRDefault="00E32DCD" w:rsidP="00E32DCD">
          <w:pPr>
            <w:pStyle w:val="86F126D0863649A2BA2E1DB12520E5717"/>
          </w:pPr>
          <w:r w:rsidRPr="00636551">
            <w:rPr>
              <w:rFonts w:cs="Calibri"/>
            </w:rPr>
            <w:t>Enter subject</w:t>
          </w:r>
        </w:p>
      </w:docPartBody>
    </w:docPart>
    <w:docPart>
      <w:docPartPr>
        <w:name w:val="8DEDCE3FD9B9403BBD582D6015323E74"/>
        <w:category>
          <w:name w:val="General"/>
          <w:gallery w:val="placeholder"/>
        </w:category>
        <w:types>
          <w:type w:val="bbPlcHdr"/>
        </w:types>
        <w:behaviors>
          <w:behavior w:val="content"/>
        </w:behaviors>
        <w:guid w:val="{F7EC692E-587F-43D6-B188-656DE0B1B40A}"/>
      </w:docPartPr>
      <w:docPartBody>
        <w:p w:rsidR="00E32DCD" w:rsidRPr="00930628" w:rsidRDefault="00E32DCD" w:rsidP="00A8174B">
          <w:pPr>
            <w:rPr>
              <w:rFonts w:cs="Calibri"/>
              <w:i/>
            </w:rPr>
          </w:pPr>
          <w:r w:rsidRPr="00930628">
            <w:rPr>
              <w:rFonts w:cs="Calibri"/>
              <w:i/>
            </w:rPr>
            <w:t xml:space="preserve">Specify the textbook and other resource materials that are required, recommended, and/or optional for the course. If no textbook or other resource materials, state “None”. </w:t>
          </w:r>
        </w:p>
        <w:p w:rsidR="00D01DC1" w:rsidRDefault="00E32DCD" w:rsidP="00E32DCD">
          <w:pPr>
            <w:pStyle w:val="8DEDCE3FD9B9403BBD582D6015323E747"/>
          </w:pPr>
          <w:r w:rsidRPr="00930628">
            <w:rPr>
              <w:i/>
            </w:rPr>
            <w:t>The syllabus should not promote any one vendor of course materials to the students. Instead, the syllabus should encourage students to acquire the “required and recommended” course material from vendors that provide the best value and amenities for their selection.</w:t>
          </w:r>
        </w:p>
      </w:docPartBody>
    </w:docPart>
    <w:docPart>
      <w:docPartPr>
        <w:name w:val="DA877BCC8BAD44E5A0D7E12AC9BB5CA0"/>
        <w:category>
          <w:name w:val="General"/>
          <w:gallery w:val="placeholder"/>
        </w:category>
        <w:types>
          <w:type w:val="bbPlcHdr"/>
        </w:types>
        <w:behaviors>
          <w:behavior w:val="content"/>
        </w:behaviors>
        <w:guid w:val="{F6C16B36-90B1-4A6C-A4DD-5DB6381AD2D7}"/>
      </w:docPartPr>
      <w:docPartBody>
        <w:p w:rsidR="00D01DC1" w:rsidRDefault="00E32DCD" w:rsidP="00E32DCD">
          <w:pPr>
            <w:pStyle w:val="DA877BCC8BAD44E5A0D7E12AC9BB5CA07"/>
          </w:pPr>
          <w:r w:rsidRPr="00D03225">
            <w:rPr>
              <w:rFonts w:cs="Calibri"/>
              <w:b/>
              <w:i/>
            </w:rPr>
            <w:t>NOTE:</w:t>
          </w:r>
          <w:r w:rsidRPr="00D03225">
            <w:rPr>
              <w:rFonts w:cs="Calibri"/>
              <w:i/>
            </w:rPr>
            <w:t xml:space="preserve"> Faculty members should not change the written statements. A faculty member may add separate paragraphs if additional information is needed</w:t>
          </w:r>
          <w:r w:rsidRPr="00D03225">
            <w:rPr>
              <w:rFonts w:cs="Calibri"/>
            </w:rPr>
            <w:t>.</w:t>
          </w:r>
        </w:p>
      </w:docPartBody>
    </w:docPart>
    <w:docPart>
      <w:docPartPr>
        <w:name w:val="F70619B7CAE148B8B3AF94A281E6FD43"/>
        <w:category>
          <w:name w:val="General"/>
          <w:gallery w:val="placeholder"/>
        </w:category>
        <w:types>
          <w:type w:val="bbPlcHdr"/>
        </w:types>
        <w:behaviors>
          <w:behavior w:val="content"/>
        </w:behaviors>
        <w:guid w:val="{E56DB2C0-C0B2-41E8-AD60-83F3F8971694}"/>
      </w:docPartPr>
      <w:docPartBody>
        <w:p w:rsidR="00377235" w:rsidRDefault="00E32DCD">
          <w:r>
            <w:t>Department Policies</w:t>
          </w:r>
        </w:p>
      </w:docPartBody>
    </w:docPart>
    <w:docPart>
      <w:docPartPr>
        <w:name w:val="3E9D728B0BA74B6E8823056C8C36906B"/>
        <w:category>
          <w:name w:val="General"/>
          <w:gallery w:val="placeholder"/>
        </w:category>
        <w:types>
          <w:type w:val="bbPlcHdr"/>
        </w:types>
        <w:behaviors>
          <w:behavior w:val="content"/>
        </w:behaviors>
        <w:guid w:val="{AA0A457D-434C-49DA-B746-59AE3AB38CCD}"/>
      </w:docPartPr>
      <w:docPartBody>
        <w:p w:rsidR="00E0379A" w:rsidRDefault="00E32DCD" w:rsidP="00E32DCD">
          <w:pPr>
            <w:pStyle w:val="3E9D728B0BA74B6E8823056C8C36906B7"/>
          </w:pPr>
          <w:r>
            <w:rPr>
              <w:rFonts w:cs="Calibri"/>
              <w:i/>
            </w:rPr>
            <w:t>XXXX ###</w:t>
          </w:r>
        </w:p>
      </w:docPartBody>
    </w:docPart>
    <w:docPart>
      <w:docPartPr>
        <w:name w:val="4749F1746DA74B7E8B8119CAA8BAE3E6"/>
        <w:category>
          <w:name w:val="General"/>
          <w:gallery w:val="placeholder"/>
        </w:category>
        <w:types>
          <w:type w:val="bbPlcHdr"/>
        </w:types>
        <w:behaviors>
          <w:behavior w:val="content"/>
        </w:behaviors>
        <w:guid w:val="{166ABC6F-711F-4FB3-A24D-E627CACA43F1}"/>
      </w:docPartPr>
      <w:docPartBody>
        <w:p w:rsidR="00E32DCD" w:rsidRDefault="00E32DCD" w:rsidP="00D006E9">
          <w:pPr>
            <w:spacing w:before="120"/>
          </w:pPr>
          <w:r>
            <w:t xml:space="preserve">Texas A&amp;M will use an online course evaluation tool through </w:t>
          </w:r>
          <w:hyperlink r:id="rId14" w:history="1">
            <w:r w:rsidRPr="00337968">
              <w:rPr>
                <w:rStyle w:val="Hyperlink"/>
                <w:color w:val="0070C0"/>
              </w:rPr>
              <w:t>HelioCampus System</w:t>
            </w:r>
          </w:hyperlink>
          <w:r>
            <w:t>. We highly encourage you to complete an evaluation for each course on your schedule. Student input is a critical component used to improve curriculum and teaching. Each faculty member values your input to improve his/her methodology. Your comments can also significantly impact the mix and membership of faculty.</w:t>
          </w:r>
        </w:p>
        <w:p w:rsidR="00E0379A" w:rsidRDefault="00E0379A" w:rsidP="00B25281">
          <w:pPr>
            <w:pStyle w:val="4749F1746DA74B7E8B8119CAA8BAE3E6"/>
          </w:pPr>
        </w:p>
      </w:docPartBody>
    </w:docPart>
    <w:docPart>
      <w:docPartPr>
        <w:name w:val="76E74370EF63464A893A6AA88B01282A"/>
        <w:category>
          <w:name w:val="General"/>
          <w:gallery w:val="placeholder"/>
        </w:category>
        <w:types>
          <w:type w:val="bbPlcHdr"/>
        </w:types>
        <w:behaviors>
          <w:behavior w:val="content"/>
        </w:behaviors>
        <w:guid w:val="{CF38D787-9440-4237-83F6-9B11968984A7}"/>
      </w:docPartPr>
      <w:docPartBody>
        <w:p w:rsidR="00E32DCD" w:rsidRDefault="00E32DCD" w:rsidP="00E32DCD">
          <w:pPr>
            <w:pStyle w:val="76E74370EF63464A893A6AA88B01282A7"/>
          </w:pPr>
          <w:r w:rsidRPr="00B216CE">
            <w:rPr>
              <w:rFonts w:cs="Calibri"/>
              <w:i/>
            </w:rPr>
            <w:t>Provide a course description that closely follows the catalog description for the course.</w:t>
          </w:r>
          <w:r>
            <w:rPr>
              <w:rFonts w:cs="Calibri"/>
              <w:i/>
            </w:rPr>
            <w:t xml:space="preserve"> Course prerequisites may be copied from the online catalog, </w:t>
          </w:r>
          <w:hyperlink r:id="rId15" w:history="1">
            <w:r w:rsidRPr="005A0421">
              <w:rPr>
                <w:rStyle w:val="Hyperlink"/>
                <w:rFonts w:cs="Calibri"/>
                <w:i/>
                <w:color w:val="0070C0"/>
              </w:rPr>
              <w:t>https://catalog.tamu.edu</w:t>
            </w:r>
          </w:hyperlink>
          <w:r>
            <w:rPr>
              <w:rFonts w:cs="Calibri"/>
              <w:i/>
            </w:rPr>
            <w:t>.</w:t>
          </w:r>
        </w:p>
      </w:docPartBody>
    </w:docPart>
    <w:docPart>
      <w:docPartPr>
        <w:name w:val="D3ABBB56611D416EA7804614AB5475FB"/>
        <w:category>
          <w:name w:val="General"/>
          <w:gallery w:val="placeholder"/>
        </w:category>
        <w:types>
          <w:type w:val="bbPlcHdr"/>
        </w:types>
        <w:behaviors>
          <w:behavior w:val="content"/>
        </w:behaviors>
        <w:guid w:val="{D9108E67-2715-4696-B45F-CEFA88D0A633}"/>
      </w:docPartPr>
      <w:docPartBody>
        <w:p w:rsidR="00E32DCD" w:rsidRDefault="00E32DCD" w:rsidP="00E32DCD">
          <w:pPr>
            <w:pStyle w:val="D3ABBB56611D416EA7804614AB5475FB7"/>
          </w:pPr>
          <w:r w:rsidRPr="00B216CE">
            <w:rPr>
              <w:rFonts w:cs="Calibri"/>
              <w:i/>
            </w:rPr>
            <w:t>Provide a course description that closely follows the catalog description for the course.</w:t>
          </w:r>
          <w:r>
            <w:rPr>
              <w:rFonts w:cs="Calibri"/>
              <w:i/>
            </w:rPr>
            <w:t xml:space="preserve"> Course prerequisites may be copied from the online catalog, </w:t>
          </w:r>
          <w:hyperlink r:id="rId16" w:history="1">
            <w:r w:rsidRPr="005A0421">
              <w:rPr>
                <w:rStyle w:val="Hyperlink"/>
                <w:rFonts w:cs="Calibri"/>
                <w:i/>
                <w:color w:val="0070C0"/>
              </w:rPr>
              <w:t>https://catalog.tamu.edu</w:t>
            </w:r>
          </w:hyperlink>
          <w:r>
            <w:rPr>
              <w:rFonts w:cs="Calibri"/>
              <w:i/>
            </w:rPr>
            <w:t>.</w:t>
          </w:r>
        </w:p>
      </w:docPartBody>
    </w:docPart>
    <w:docPart>
      <w:docPartPr>
        <w:name w:val="854D8175699043859F16965C4335CE51"/>
        <w:category>
          <w:name w:val="General"/>
          <w:gallery w:val="placeholder"/>
        </w:category>
        <w:types>
          <w:type w:val="bbPlcHdr"/>
        </w:types>
        <w:behaviors>
          <w:behavior w:val="content"/>
        </w:behaviors>
        <w:guid w:val="{DC39A898-8102-48E6-8318-4F4BD8434CF0}"/>
      </w:docPartPr>
      <w:docPartBody>
        <w:p w:rsidR="00E32DCD" w:rsidRDefault="00E32DCD" w:rsidP="00E32DCD">
          <w:pPr>
            <w:pStyle w:val="854D8175699043859F16965C4335CE51"/>
          </w:pPr>
          <w:r w:rsidRPr="00930628">
            <w:rPr>
              <w:i/>
            </w:rPr>
            <w:t>Provide information regarding available learning resources such as supplemental instruction or tutoring when appropriate (e.g., information about the University Writing Center for a W/C designated course or related LinkedIn Learning</w:t>
          </w:r>
          <w:r w:rsidRPr="00930628">
            <w:rPr>
              <w:i/>
              <w:spacing w:val="-33"/>
            </w:rPr>
            <w:t xml:space="preserve"> </w:t>
          </w:r>
          <w:r w:rsidRPr="00930628">
            <w:rPr>
              <w:i/>
            </w:rPr>
            <w:t>modules appropriate for the course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83C23"/>
    <w:multiLevelType w:val="hybridMultilevel"/>
    <w:tmpl w:val="A4F8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B4243"/>
    <w:multiLevelType w:val="hybridMultilevel"/>
    <w:tmpl w:val="9860107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15:restartNumberingAfterBreak="0">
    <w:nsid w:val="534F3692"/>
    <w:multiLevelType w:val="hybridMultilevel"/>
    <w:tmpl w:val="6022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8E61CC"/>
    <w:multiLevelType w:val="hybridMultilevel"/>
    <w:tmpl w:val="6EC63C6E"/>
    <w:lvl w:ilvl="0" w:tplc="38F2122C">
      <w:numFmt w:val="bullet"/>
      <w:lvlText w:val="-"/>
      <w:lvlJc w:val="left"/>
      <w:pPr>
        <w:ind w:left="428" w:hanging="188"/>
      </w:pPr>
      <w:rPr>
        <w:rFonts w:ascii="Calibri" w:eastAsia="Calibri" w:hAnsi="Calibri" w:cs="Calibri" w:hint="default"/>
        <w:w w:val="100"/>
        <w:sz w:val="22"/>
        <w:szCs w:val="22"/>
        <w:lang w:val="en-US" w:eastAsia="en-US" w:bidi="en-US"/>
      </w:rPr>
    </w:lvl>
    <w:lvl w:ilvl="1" w:tplc="801C3BD0">
      <w:numFmt w:val="bullet"/>
      <w:lvlText w:val="•"/>
      <w:lvlJc w:val="left"/>
      <w:pPr>
        <w:ind w:left="1271" w:hanging="188"/>
      </w:pPr>
      <w:rPr>
        <w:rFonts w:hint="default"/>
        <w:lang w:val="en-US" w:eastAsia="en-US" w:bidi="en-US"/>
      </w:rPr>
    </w:lvl>
    <w:lvl w:ilvl="2" w:tplc="EA5418D8">
      <w:numFmt w:val="bullet"/>
      <w:lvlText w:val="•"/>
      <w:lvlJc w:val="left"/>
      <w:pPr>
        <w:ind w:left="2122" w:hanging="188"/>
      </w:pPr>
      <w:rPr>
        <w:rFonts w:hint="default"/>
        <w:lang w:val="en-US" w:eastAsia="en-US" w:bidi="en-US"/>
      </w:rPr>
    </w:lvl>
    <w:lvl w:ilvl="3" w:tplc="803CDBBE">
      <w:numFmt w:val="bullet"/>
      <w:lvlText w:val="•"/>
      <w:lvlJc w:val="left"/>
      <w:pPr>
        <w:ind w:left="2973" w:hanging="188"/>
      </w:pPr>
      <w:rPr>
        <w:rFonts w:hint="default"/>
        <w:lang w:val="en-US" w:eastAsia="en-US" w:bidi="en-US"/>
      </w:rPr>
    </w:lvl>
    <w:lvl w:ilvl="4" w:tplc="87BA8106">
      <w:numFmt w:val="bullet"/>
      <w:lvlText w:val="•"/>
      <w:lvlJc w:val="left"/>
      <w:pPr>
        <w:ind w:left="3824" w:hanging="188"/>
      </w:pPr>
      <w:rPr>
        <w:rFonts w:hint="default"/>
        <w:lang w:val="en-US" w:eastAsia="en-US" w:bidi="en-US"/>
      </w:rPr>
    </w:lvl>
    <w:lvl w:ilvl="5" w:tplc="3A02DE34">
      <w:numFmt w:val="bullet"/>
      <w:lvlText w:val="•"/>
      <w:lvlJc w:val="left"/>
      <w:pPr>
        <w:ind w:left="4675" w:hanging="188"/>
      </w:pPr>
      <w:rPr>
        <w:rFonts w:hint="default"/>
        <w:lang w:val="en-US" w:eastAsia="en-US" w:bidi="en-US"/>
      </w:rPr>
    </w:lvl>
    <w:lvl w:ilvl="6" w:tplc="044884D8">
      <w:numFmt w:val="bullet"/>
      <w:lvlText w:val="•"/>
      <w:lvlJc w:val="left"/>
      <w:pPr>
        <w:ind w:left="5526" w:hanging="188"/>
      </w:pPr>
      <w:rPr>
        <w:rFonts w:hint="default"/>
        <w:lang w:val="en-US" w:eastAsia="en-US" w:bidi="en-US"/>
      </w:rPr>
    </w:lvl>
    <w:lvl w:ilvl="7" w:tplc="D5A25806">
      <w:numFmt w:val="bullet"/>
      <w:lvlText w:val="•"/>
      <w:lvlJc w:val="left"/>
      <w:pPr>
        <w:ind w:left="6377" w:hanging="188"/>
      </w:pPr>
      <w:rPr>
        <w:rFonts w:hint="default"/>
        <w:lang w:val="en-US" w:eastAsia="en-US" w:bidi="en-US"/>
      </w:rPr>
    </w:lvl>
    <w:lvl w:ilvl="8" w:tplc="303258AA">
      <w:numFmt w:val="bullet"/>
      <w:lvlText w:val="•"/>
      <w:lvlJc w:val="left"/>
      <w:pPr>
        <w:ind w:left="7228" w:hanging="188"/>
      </w:pPr>
      <w:rPr>
        <w:rFonts w:hint="default"/>
        <w:lang w:val="en-US" w:eastAsia="en-US" w:bidi="en-US"/>
      </w:rPr>
    </w:lvl>
  </w:abstractNum>
  <w:abstractNum w:abstractNumId="4" w15:restartNumberingAfterBreak="0">
    <w:nsid w:val="56124053"/>
    <w:multiLevelType w:val="multilevel"/>
    <w:tmpl w:val="07F8F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09867123">
    <w:abstractNumId w:val="3"/>
  </w:num>
  <w:num w:numId="2" w16cid:durableId="545411569">
    <w:abstractNumId w:val="4"/>
  </w:num>
  <w:num w:numId="3" w16cid:durableId="1487357003">
    <w:abstractNumId w:val="1"/>
  </w:num>
  <w:num w:numId="4" w16cid:durableId="160781761">
    <w:abstractNumId w:val="2"/>
  </w:num>
  <w:num w:numId="5" w16cid:durableId="47468074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ECB"/>
    <w:rsid w:val="00003795"/>
    <w:rsid w:val="001121E6"/>
    <w:rsid w:val="001B050B"/>
    <w:rsid w:val="001B1874"/>
    <w:rsid w:val="002F45A2"/>
    <w:rsid w:val="0033797A"/>
    <w:rsid w:val="003424B2"/>
    <w:rsid w:val="00377235"/>
    <w:rsid w:val="003E7C34"/>
    <w:rsid w:val="00613126"/>
    <w:rsid w:val="006319B9"/>
    <w:rsid w:val="00634372"/>
    <w:rsid w:val="0073097A"/>
    <w:rsid w:val="007429A4"/>
    <w:rsid w:val="007755FD"/>
    <w:rsid w:val="00784BD8"/>
    <w:rsid w:val="007B72A1"/>
    <w:rsid w:val="00882FA2"/>
    <w:rsid w:val="00894C85"/>
    <w:rsid w:val="008A2C68"/>
    <w:rsid w:val="008E119C"/>
    <w:rsid w:val="0095327C"/>
    <w:rsid w:val="009917AA"/>
    <w:rsid w:val="009B7ECB"/>
    <w:rsid w:val="009F2E98"/>
    <w:rsid w:val="00AF4916"/>
    <w:rsid w:val="00B25281"/>
    <w:rsid w:val="00B565F1"/>
    <w:rsid w:val="00B703A0"/>
    <w:rsid w:val="00B96ACB"/>
    <w:rsid w:val="00BF33C9"/>
    <w:rsid w:val="00C27175"/>
    <w:rsid w:val="00C80FA9"/>
    <w:rsid w:val="00CB0BF1"/>
    <w:rsid w:val="00CF7894"/>
    <w:rsid w:val="00D01DC1"/>
    <w:rsid w:val="00D0685D"/>
    <w:rsid w:val="00D2422F"/>
    <w:rsid w:val="00D8053B"/>
    <w:rsid w:val="00E0379A"/>
    <w:rsid w:val="00E32DCD"/>
    <w:rsid w:val="00F31A2A"/>
    <w:rsid w:val="00F32F6F"/>
    <w:rsid w:val="00F91D42"/>
    <w:rsid w:val="00F95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unhideWhenUsed/>
    <w:qFormat/>
    <w:rsid w:val="00B25281"/>
    <w:pPr>
      <w:keepNext/>
      <w:keepLines/>
      <w:spacing w:before="200" w:after="80" w:line="240" w:lineRule="auto"/>
      <w:outlineLvl w:val="1"/>
    </w:pPr>
    <w:rPr>
      <w:rFonts w:ascii="Calibri" w:eastAsiaTheme="majorEastAsia" w:hAnsi="Calibri" w:cstheme="majorBidi"/>
      <w:b/>
      <w:bCs/>
      <w:color w:val="44546A" w:themeColor="text2"/>
      <w:sz w:val="32"/>
      <w:lang w:eastAsia="ja-JP"/>
    </w:rPr>
  </w:style>
  <w:style w:type="paragraph" w:styleId="Heading3">
    <w:name w:val="heading 3"/>
    <w:basedOn w:val="Normal"/>
    <w:next w:val="Normal"/>
    <w:link w:val="Heading3Char"/>
    <w:uiPriority w:val="9"/>
    <w:unhideWhenUsed/>
    <w:qFormat/>
    <w:rsid w:val="00E32DCD"/>
    <w:pPr>
      <w:keepNext/>
      <w:keepLines/>
      <w:spacing w:before="40" w:after="0" w:line="240" w:lineRule="auto"/>
      <w:outlineLvl w:val="2"/>
    </w:pPr>
    <w:rPr>
      <w:rFonts w:ascii="Calibri" w:eastAsiaTheme="majorEastAsia" w:hAnsi="Calibri" w:cstheme="majorBidi"/>
      <w:b/>
      <w:color w:val="003C71"/>
      <w:sz w:val="26"/>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1"/>
    <w:qFormat/>
    <w:rsid w:val="00E32DCD"/>
    <w:rPr>
      <w:rFonts w:ascii="Calibri" w:hAnsi="Calibri"/>
      <w:b/>
      <w:bCs/>
      <w:color w:val="500000"/>
      <w:sz w:val="22"/>
    </w:rPr>
  </w:style>
  <w:style w:type="character" w:styleId="PlaceholderText">
    <w:name w:val="Placeholder Text"/>
    <w:basedOn w:val="DefaultParagraphFont"/>
    <w:uiPriority w:val="99"/>
    <w:semiHidden/>
    <w:rsid w:val="00E32DCD"/>
    <w:rPr>
      <w:color w:val="595959" w:themeColor="text1" w:themeTint="A6"/>
    </w:rPr>
  </w:style>
  <w:style w:type="character" w:customStyle="1" w:styleId="Heading2Char">
    <w:name w:val="Heading 2 Char"/>
    <w:basedOn w:val="DefaultParagraphFont"/>
    <w:link w:val="Heading2"/>
    <w:uiPriority w:val="1"/>
    <w:rsid w:val="00B25281"/>
    <w:rPr>
      <w:rFonts w:ascii="Calibri" w:eastAsiaTheme="majorEastAsia" w:hAnsi="Calibri" w:cstheme="majorBidi"/>
      <w:b/>
      <w:bCs/>
      <w:color w:val="44546A" w:themeColor="text2"/>
      <w:sz w:val="32"/>
      <w:lang w:eastAsia="ja-JP"/>
    </w:rPr>
  </w:style>
  <w:style w:type="character" w:styleId="SubtleEmphasis">
    <w:name w:val="Subtle Emphasis"/>
    <w:basedOn w:val="DefaultParagraphFont"/>
    <w:uiPriority w:val="19"/>
    <w:unhideWhenUsed/>
    <w:qFormat/>
    <w:rsid w:val="009B7ECB"/>
    <w:rPr>
      <w:i/>
      <w:iCs/>
      <w:color w:val="404040" w:themeColor="text1" w:themeTint="BF"/>
    </w:rPr>
  </w:style>
  <w:style w:type="paragraph" w:styleId="Title">
    <w:name w:val="Title"/>
    <w:basedOn w:val="Normal"/>
    <w:next w:val="Normal"/>
    <w:link w:val="TitleChar"/>
    <w:uiPriority w:val="2"/>
    <w:qFormat/>
    <w:rsid w:val="009F2E98"/>
    <w:pPr>
      <w:spacing w:after="80" w:line="240" w:lineRule="auto"/>
      <w:contextualSpacing/>
    </w:pPr>
    <w:rPr>
      <w:rFonts w:ascii="Calibri" w:eastAsiaTheme="majorEastAsia" w:hAnsi="Calibri" w:cstheme="majorBidi"/>
      <w:b/>
      <w:bCs/>
      <w:color w:val="500000"/>
      <w:spacing w:val="-10"/>
      <w:kern w:val="28"/>
      <w:sz w:val="44"/>
      <w:lang w:eastAsia="ja-JP"/>
    </w:rPr>
  </w:style>
  <w:style w:type="character" w:customStyle="1" w:styleId="TitleChar">
    <w:name w:val="Title Char"/>
    <w:basedOn w:val="DefaultParagraphFont"/>
    <w:link w:val="Title"/>
    <w:uiPriority w:val="2"/>
    <w:rsid w:val="009F2E98"/>
    <w:rPr>
      <w:rFonts w:ascii="Calibri" w:eastAsiaTheme="majorEastAsia" w:hAnsi="Calibri" w:cstheme="majorBidi"/>
      <w:b/>
      <w:bCs/>
      <w:color w:val="500000"/>
      <w:spacing w:val="-10"/>
      <w:kern w:val="28"/>
      <w:sz w:val="44"/>
      <w:lang w:eastAsia="ja-JP"/>
    </w:rPr>
  </w:style>
  <w:style w:type="paragraph" w:customStyle="1" w:styleId="76E74370EF63464A893A6AA88B01282A">
    <w:name w:val="76E74370EF63464A893A6AA88B01282A"/>
    <w:rsid w:val="00E32DCD"/>
    <w:rPr>
      <w:kern w:val="2"/>
      <w14:ligatures w14:val="standardContextual"/>
    </w:rPr>
  </w:style>
  <w:style w:type="paragraph" w:customStyle="1" w:styleId="D3ABBB56611D416EA7804614AB5475FB">
    <w:name w:val="D3ABBB56611D416EA7804614AB5475FB"/>
    <w:rsid w:val="00E32DCD"/>
    <w:rPr>
      <w:kern w:val="2"/>
      <w14:ligatures w14:val="standardContextual"/>
    </w:rPr>
  </w:style>
  <w:style w:type="paragraph" w:customStyle="1" w:styleId="C411C1852AFC4BB896C925282ACC5F78">
    <w:name w:val="C411C1852AFC4BB896C925282ACC5F78"/>
    <w:rsid w:val="00E32DCD"/>
    <w:pPr>
      <w:numPr>
        <w:ilvl w:val="1"/>
      </w:numPr>
      <w:spacing w:after="800" w:line="240" w:lineRule="auto"/>
    </w:pPr>
    <w:rPr>
      <w:rFonts w:ascii="Calibri" w:eastAsiaTheme="minorHAnsi" w:hAnsi="Calibri"/>
      <w:b/>
      <w:bCs/>
      <w:color w:val="262626" w:themeColor="text1" w:themeTint="D9"/>
      <w:spacing w:val="15"/>
      <w:sz w:val="24"/>
      <w:lang w:eastAsia="ja-JP"/>
    </w:rPr>
  </w:style>
  <w:style w:type="paragraph" w:customStyle="1" w:styleId="3E9D728B0BA74B6E8823056C8C36906B">
    <w:name w:val="3E9D728B0BA74B6E8823056C8C36906B"/>
    <w:rsid w:val="00E32DCD"/>
    <w:pPr>
      <w:spacing w:after="120" w:line="240" w:lineRule="auto"/>
    </w:pPr>
    <w:rPr>
      <w:rFonts w:ascii="Calibri" w:eastAsiaTheme="minorHAnsi" w:hAnsi="Calibri"/>
      <w:lang w:eastAsia="ja-JP"/>
    </w:rPr>
  </w:style>
  <w:style w:type="paragraph" w:customStyle="1" w:styleId="00287DB873B8420DA7B174BB12944123">
    <w:name w:val="00287DB873B8420DA7B174BB12944123"/>
    <w:rsid w:val="00E32DCD"/>
    <w:pPr>
      <w:spacing w:after="120" w:line="240" w:lineRule="auto"/>
    </w:pPr>
    <w:rPr>
      <w:rFonts w:ascii="Calibri" w:eastAsiaTheme="minorHAnsi" w:hAnsi="Calibri"/>
      <w:lang w:eastAsia="ja-JP"/>
    </w:rPr>
  </w:style>
  <w:style w:type="paragraph" w:customStyle="1" w:styleId="57A8BB51B85C4C2180B0FDAD309FA55921">
    <w:name w:val="57A8BB51B85C4C2180B0FDAD309FA55921"/>
    <w:rsid w:val="009B7ECB"/>
    <w:pPr>
      <w:keepNext/>
      <w:keepLines/>
      <w:spacing w:before="200" w:after="80" w:line="240" w:lineRule="auto"/>
      <w:outlineLvl w:val="1"/>
    </w:pPr>
    <w:rPr>
      <w:rFonts w:ascii="Calibri" w:eastAsiaTheme="majorEastAsia" w:hAnsi="Calibri" w:cstheme="majorBidi"/>
      <w:b/>
      <w:bCs/>
      <w:color w:val="332C2C"/>
      <w:sz w:val="24"/>
      <w:lang w:eastAsia="ja-JP"/>
    </w:rPr>
  </w:style>
  <w:style w:type="paragraph" w:customStyle="1" w:styleId="BCEFA4769808422EBA27D00C0AC917F6">
    <w:name w:val="BCEFA4769808422EBA27D00C0AC917F6"/>
    <w:rsid w:val="00E32DCD"/>
    <w:pPr>
      <w:spacing w:after="120" w:line="240" w:lineRule="auto"/>
    </w:pPr>
    <w:rPr>
      <w:rFonts w:ascii="Calibri" w:eastAsiaTheme="minorHAnsi" w:hAnsi="Calibri"/>
      <w:lang w:eastAsia="ja-JP"/>
    </w:rPr>
  </w:style>
  <w:style w:type="paragraph" w:customStyle="1" w:styleId="93A8B7FE69684A39A5EFA2F38CFD0048">
    <w:name w:val="93A8B7FE69684A39A5EFA2F38CFD0048"/>
    <w:rsid w:val="00E32DCD"/>
    <w:pPr>
      <w:spacing w:after="120" w:line="240" w:lineRule="auto"/>
    </w:pPr>
    <w:rPr>
      <w:rFonts w:ascii="Calibri" w:eastAsiaTheme="minorHAnsi" w:hAnsi="Calibri"/>
      <w:lang w:eastAsia="ja-JP"/>
    </w:rPr>
  </w:style>
  <w:style w:type="paragraph" w:customStyle="1" w:styleId="58BFD3AD62E5441C82C05C1F412223F6">
    <w:name w:val="58BFD3AD62E5441C82C05C1F412223F6"/>
    <w:rsid w:val="00E32DCD"/>
    <w:pPr>
      <w:spacing w:after="120" w:line="240" w:lineRule="auto"/>
    </w:pPr>
    <w:rPr>
      <w:rFonts w:ascii="Calibri" w:eastAsiaTheme="minorHAnsi" w:hAnsi="Calibri"/>
      <w:lang w:eastAsia="ja-JP"/>
    </w:rPr>
  </w:style>
  <w:style w:type="paragraph" w:customStyle="1" w:styleId="99CDB7D00AD74E4983032A1ADDDC09F838">
    <w:name w:val="99CDB7D00AD74E4983032A1ADDDC09F838"/>
    <w:rsid w:val="009B7ECB"/>
    <w:pPr>
      <w:keepNext/>
      <w:keepLines/>
      <w:spacing w:before="200" w:after="80" w:line="240" w:lineRule="auto"/>
      <w:outlineLvl w:val="1"/>
    </w:pPr>
    <w:rPr>
      <w:rFonts w:ascii="Calibri" w:eastAsiaTheme="majorEastAsia" w:hAnsi="Calibri" w:cstheme="majorBidi"/>
      <w:b/>
      <w:bCs/>
      <w:color w:val="332C2C"/>
      <w:sz w:val="24"/>
      <w:lang w:eastAsia="ja-JP"/>
    </w:rPr>
  </w:style>
  <w:style w:type="paragraph" w:customStyle="1" w:styleId="AD91C6ABB9F447E7B0E62EEEB7655CDB">
    <w:name w:val="AD91C6ABB9F447E7B0E62EEEB7655CDB"/>
    <w:rsid w:val="00E32DCD"/>
    <w:pPr>
      <w:spacing w:after="120" w:line="240" w:lineRule="auto"/>
    </w:pPr>
    <w:rPr>
      <w:rFonts w:ascii="Calibri" w:eastAsiaTheme="minorHAnsi" w:hAnsi="Calibri"/>
      <w:lang w:eastAsia="ja-JP"/>
    </w:rPr>
  </w:style>
  <w:style w:type="paragraph" w:customStyle="1" w:styleId="4DF9BCCD01C248ADA7D63B23305D4968">
    <w:name w:val="4DF9BCCD01C248ADA7D63B23305D4968"/>
    <w:rsid w:val="00E32DCD"/>
    <w:pPr>
      <w:spacing w:after="120" w:line="240" w:lineRule="auto"/>
    </w:pPr>
    <w:rPr>
      <w:rFonts w:ascii="Calibri" w:eastAsiaTheme="minorHAnsi" w:hAnsi="Calibri"/>
      <w:lang w:eastAsia="ja-JP"/>
    </w:rPr>
  </w:style>
  <w:style w:type="paragraph" w:customStyle="1" w:styleId="6DBF508D23614B5485643C96639DA4AF">
    <w:name w:val="6DBF508D23614B5485643C96639DA4AF"/>
    <w:rsid w:val="00E32DCD"/>
    <w:pPr>
      <w:spacing w:after="120" w:line="240" w:lineRule="auto"/>
    </w:pPr>
    <w:rPr>
      <w:rFonts w:ascii="Calibri" w:eastAsiaTheme="minorHAnsi" w:hAnsi="Calibri"/>
      <w:lang w:eastAsia="ja-JP"/>
    </w:rPr>
  </w:style>
  <w:style w:type="paragraph" w:customStyle="1" w:styleId="FBFF0C907637436B88B8B3635F16AC33">
    <w:name w:val="FBFF0C907637436B88B8B3635F16AC33"/>
    <w:rsid w:val="00E32DCD"/>
    <w:pPr>
      <w:spacing w:after="120" w:line="240" w:lineRule="auto"/>
    </w:pPr>
    <w:rPr>
      <w:rFonts w:ascii="Calibri" w:eastAsiaTheme="minorHAnsi" w:hAnsi="Calibri"/>
      <w:lang w:eastAsia="ja-JP"/>
    </w:rPr>
  </w:style>
  <w:style w:type="paragraph" w:customStyle="1" w:styleId="D761EE3C1A5946B68E3BB18CBF20C8CC">
    <w:name w:val="D761EE3C1A5946B68E3BB18CBF20C8CC"/>
    <w:rsid w:val="00E32DCD"/>
    <w:pPr>
      <w:spacing w:after="120" w:line="240" w:lineRule="auto"/>
    </w:pPr>
    <w:rPr>
      <w:rFonts w:ascii="Calibri" w:eastAsiaTheme="minorHAnsi" w:hAnsi="Calibri"/>
      <w:lang w:eastAsia="ja-JP"/>
    </w:rPr>
  </w:style>
  <w:style w:type="paragraph" w:customStyle="1" w:styleId="48B66EB40F804306A75DBECE39C4805E14">
    <w:name w:val="48B66EB40F804306A75DBECE39C4805E14"/>
    <w:rsid w:val="009B7ECB"/>
    <w:pPr>
      <w:keepNext/>
      <w:keepLines/>
      <w:spacing w:before="200" w:after="80" w:line="240" w:lineRule="auto"/>
      <w:outlineLvl w:val="1"/>
    </w:pPr>
    <w:rPr>
      <w:rFonts w:ascii="Calibri" w:eastAsiaTheme="majorEastAsia" w:hAnsi="Calibri" w:cstheme="majorBidi"/>
      <w:b/>
      <w:bCs/>
      <w:color w:val="332C2C"/>
      <w:sz w:val="24"/>
      <w:lang w:eastAsia="ja-JP"/>
    </w:rPr>
  </w:style>
  <w:style w:type="paragraph" w:customStyle="1" w:styleId="FD41EB3A20F54156B00BB55A61E38640">
    <w:name w:val="FD41EB3A20F54156B00BB55A61E38640"/>
    <w:rsid w:val="00E32DCD"/>
    <w:pPr>
      <w:spacing w:after="120" w:line="240" w:lineRule="auto"/>
    </w:pPr>
    <w:rPr>
      <w:rFonts w:ascii="Calibri" w:eastAsiaTheme="minorHAnsi" w:hAnsi="Calibri"/>
      <w:lang w:eastAsia="ja-JP"/>
    </w:rPr>
  </w:style>
  <w:style w:type="paragraph" w:customStyle="1" w:styleId="FB8CA8B129554E78949233FE7F9FC671">
    <w:name w:val="FB8CA8B129554E78949233FE7F9FC671"/>
    <w:rsid w:val="00E32DCD"/>
    <w:pPr>
      <w:spacing w:after="120" w:line="240" w:lineRule="auto"/>
    </w:pPr>
    <w:rPr>
      <w:rFonts w:ascii="Calibri" w:eastAsiaTheme="minorHAnsi" w:hAnsi="Calibri"/>
      <w:lang w:eastAsia="ja-JP"/>
    </w:rPr>
  </w:style>
  <w:style w:type="paragraph" w:customStyle="1" w:styleId="EC9D4DBD624A43D9922CF07774953E9250">
    <w:name w:val="EC9D4DBD624A43D9922CF07774953E9250"/>
    <w:rsid w:val="009B7ECB"/>
    <w:pPr>
      <w:keepNext/>
      <w:keepLines/>
      <w:spacing w:before="200" w:after="80" w:line="240" w:lineRule="auto"/>
      <w:outlineLvl w:val="1"/>
    </w:pPr>
    <w:rPr>
      <w:rFonts w:ascii="Calibri" w:eastAsiaTheme="majorEastAsia" w:hAnsi="Calibri" w:cstheme="majorBidi"/>
      <w:b/>
      <w:bCs/>
      <w:color w:val="332C2C"/>
      <w:sz w:val="24"/>
      <w:lang w:eastAsia="ja-JP"/>
    </w:rPr>
  </w:style>
  <w:style w:type="paragraph" w:customStyle="1" w:styleId="76E74370EF63464A893A6AA88B01282A1">
    <w:name w:val="76E74370EF63464A893A6AA88B01282A1"/>
    <w:rsid w:val="00E32DCD"/>
    <w:pPr>
      <w:spacing w:after="120" w:line="240" w:lineRule="auto"/>
    </w:pPr>
    <w:rPr>
      <w:rFonts w:ascii="Calibri" w:eastAsiaTheme="minorHAnsi" w:hAnsi="Calibri"/>
      <w:lang w:eastAsia="ja-JP"/>
    </w:rPr>
  </w:style>
  <w:style w:type="paragraph" w:customStyle="1" w:styleId="D3ABBB56611D416EA7804614AB5475FB1">
    <w:name w:val="D3ABBB56611D416EA7804614AB5475FB1"/>
    <w:rsid w:val="00E32DCD"/>
    <w:pPr>
      <w:spacing w:after="120" w:line="240" w:lineRule="auto"/>
    </w:pPr>
    <w:rPr>
      <w:rFonts w:ascii="Calibri" w:eastAsiaTheme="minorHAnsi" w:hAnsi="Calibri"/>
      <w:lang w:eastAsia="ja-JP"/>
    </w:rPr>
  </w:style>
  <w:style w:type="paragraph" w:customStyle="1" w:styleId="E35A80BEAD01486796E255726109DD71">
    <w:name w:val="E35A80BEAD01486796E255726109DD71"/>
    <w:rsid w:val="00E32DCD"/>
    <w:pPr>
      <w:widowControl w:val="0"/>
      <w:autoSpaceDE w:val="0"/>
      <w:autoSpaceDN w:val="0"/>
      <w:spacing w:after="0" w:line="240" w:lineRule="auto"/>
      <w:ind w:left="154"/>
    </w:pPr>
    <w:rPr>
      <w:rFonts w:ascii="Calibri" w:eastAsia="Calibri" w:hAnsi="Calibri" w:cs="Calibri"/>
      <w:lang w:bidi="en-US"/>
    </w:rPr>
  </w:style>
  <w:style w:type="paragraph" w:customStyle="1" w:styleId="899CC4D8D83C40CA9A247A9F1EEABEF5">
    <w:name w:val="899CC4D8D83C40CA9A247A9F1EEABEF5"/>
    <w:rsid w:val="00E32DCD"/>
    <w:pPr>
      <w:widowControl w:val="0"/>
      <w:autoSpaceDE w:val="0"/>
      <w:autoSpaceDN w:val="0"/>
      <w:spacing w:after="0" w:line="240" w:lineRule="auto"/>
      <w:ind w:left="154"/>
    </w:pPr>
    <w:rPr>
      <w:rFonts w:ascii="Calibri" w:eastAsia="Calibri" w:hAnsi="Calibri" w:cs="Calibri"/>
      <w:lang w:bidi="en-US"/>
    </w:rPr>
  </w:style>
  <w:style w:type="paragraph" w:styleId="NoteHeading">
    <w:name w:val="Note Heading"/>
    <w:basedOn w:val="Normal"/>
    <w:next w:val="Normal"/>
    <w:link w:val="NoteHeadingChar"/>
    <w:uiPriority w:val="99"/>
    <w:semiHidden/>
    <w:unhideWhenUsed/>
    <w:rsid w:val="00E32DCD"/>
    <w:pPr>
      <w:spacing w:after="0" w:line="240" w:lineRule="auto"/>
    </w:pPr>
    <w:rPr>
      <w:rFonts w:ascii="Calibri" w:eastAsiaTheme="minorHAnsi" w:hAnsi="Calibri"/>
      <w:lang w:eastAsia="ja-JP"/>
    </w:rPr>
  </w:style>
  <w:style w:type="character" w:customStyle="1" w:styleId="NoteHeadingChar">
    <w:name w:val="Note Heading Char"/>
    <w:basedOn w:val="DefaultParagraphFont"/>
    <w:link w:val="NoteHeading"/>
    <w:uiPriority w:val="99"/>
    <w:semiHidden/>
    <w:rsid w:val="00E32DCD"/>
    <w:rPr>
      <w:rFonts w:ascii="Calibri" w:eastAsiaTheme="minorHAnsi" w:hAnsi="Calibri"/>
      <w:lang w:eastAsia="ja-JP"/>
    </w:rPr>
  </w:style>
  <w:style w:type="paragraph" w:customStyle="1" w:styleId="B3CDF2E7E285418CB0AE87D7C96EB2FB">
    <w:name w:val="B3CDF2E7E285418CB0AE87D7C96EB2FB"/>
    <w:rsid w:val="00E32DCD"/>
    <w:pPr>
      <w:spacing w:after="120" w:line="240" w:lineRule="auto"/>
    </w:pPr>
    <w:rPr>
      <w:rFonts w:ascii="Calibri" w:eastAsiaTheme="minorHAnsi" w:hAnsi="Calibri"/>
      <w:lang w:eastAsia="ja-JP"/>
    </w:rPr>
  </w:style>
  <w:style w:type="paragraph" w:customStyle="1" w:styleId="E78BEA7171BA44A3A8917993067FE51C">
    <w:name w:val="E78BEA7171BA44A3A8917993067FE51C"/>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752A607D434B48C09D338E9785181A17">
    <w:name w:val="752A607D434B48C09D338E9785181A17"/>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88AD4E3820954F02912E1A636BCCC963">
    <w:name w:val="88AD4E3820954F02912E1A636BCCC963"/>
    <w:rsid w:val="00E32DCD"/>
    <w:pPr>
      <w:numPr>
        <w:numId w:val="4"/>
      </w:numPr>
      <w:tabs>
        <w:tab w:val="num" w:pos="144"/>
      </w:tabs>
      <w:spacing w:after="120" w:line="240" w:lineRule="auto"/>
      <w:ind w:left="144" w:hanging="144"/>
    </w:pPr>
    <w:rPr>
      <w:rFonts w:ascii="Calibri" w:eastAsiaTheme="minorHAnsi" w:hAnsi="Calibri"/>
      <w:lang w:eastAsia="ja-JP"/>
    </w:rPr>
  </w:style>
  <w:style w:type="table" w:styleId="PlainTable3">
    <w:name w:val="Plain Table 3"/>
    <w:basedOn w:val="TableNormal"/>
    <w:uiPriority w:val="43"/>
    <w:rsid w:val="00E32DCD"/>
    <w:pPr>
      <w:spacing w:after="0" w:line="240" w:lineRule="auto"/>
    </w:pPr>
    <w:rPr>
      <w:rFonts w:eastAsiaTheme="minorHAnsi"/>
      <w:color w:val="404040" w:themeColor="text1" w:themeTint="BF"/>
      <w:lang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8DEDCE3FD9B9403BBD582D6015323E74">
    <w:name w:val="8DEDCE3FD9B9403BBD582D6015323E74"/>
    <w:rsid w:val="00E32DCD"/>
    <w:pPr>
      <w:spacing w:after="120" w:line="240" w:lineRule="auto"/>
    </w:pPr>
    <w:rPr>
      <w:rFonts w:ascii="Calibri" w:eastAsiaTheme="minorHAnsi" w:hAnsi="Calibri"/>
      <w:lang w:eastAsia="ja-JP"/>
    </w:rPr>
  </w:style>
  <w:style w:type="paragraph" w:customStyle="1" w:styleId="BACDC0FC399F4C1395DAFB2C3D5FF60B">
    <w:name w:val="BACDC0FC399F4C1395DAFB2C3D5FF60B"/>
    <w:rsid w:val="00E32DCD"/>
    <w:pPr>
      <w:spacing w:after="120" w:line="240" w:lineRule="auto"/>
    </w:pPr>
    <w:rPr>
      <w:rFonts w:ascii="Calibri" w:eastAsiaTheme="minorHAnsi" w:hAnsi="Calibri"/>
      <w:lang w:eastAsia="ja-JP"/>
    </w:rPr>
  </w:style>
  <w:style w:type="paragraph" w:customStyle="1" w:styleId="746DCE997DAF4B7A9FF48773710D40F2">
    <w:name w:val="746DCE997DAF4B7A9FF48773710D40F2"/>
    <w:rsid w:val="00E32DCD"/>
    <w:pPr>
      <w:spacing w:after="120" w:line="240" w:lineRule="auto"/>
    </w:pPr>
    <w:rPr>
      <w:rFonts w:ascii="Calibri" w:eastAsiaTheme="minorHAnsi" w:hAnsi="Calibri"/>
      <w:lang w:eastAsia="ja-JP"/>
    </w:rPr>
  </w:style>
  <w:style w:type="paragraph" w:customStyle="1" w:styleId="704250B0502F41239B15969257A171A1">
    <w:name w:val="704250B0502F41239B15969257A171A1"/>
    <w:rsid w:val="00E32DCD"/>
    <w:pPr>
      <w:spacing w:after="120" w:line="240" w:lineRule="auto"/>
    </w:pPr>
    <w:rPr>
      <w:rFonts w:ascii="Calibri" w:eastAsiaTheme="minorHAnsi" w:hAnsi="Calibri"/>
      <w:lang w:eastAsia="ja-JP"/>
    </w:rPr>
  </w:style>
  <w:style w:type="paragraph" w:customStyle="1" w:styleId="B9070B662569449682050169C5201458">
    <w:name w:val="B9070B662569449682050169C5201458"/>
    <w:rsid w:val="00E32DCD"/>
    <w:pPr>
      <w:spacing w:after="120" w:line="240" w:lineRule="auto"/>
    </w:pPr>
    <w:rPr>
      <w:rFonts w:ascii="Calibri" w:eastAsiaTheme="minorHAnsi" w:hAnsi="Calibri"/>
      <w:lang w:eastAsia="ja-JP"/>
    </w:rPr>
  </w:style>
  <w:style w:type="paragraph" w:customStyle="1" w:styleId="3EBF8C3E0CB7401C8F9096A965A90891">
    <w:name w:val="3EBF8C3E0CB7401C8F9096A965A90891"/>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6D071546A7464456AA4D2320DB37D46B">
    <w:name w:val="6D071546A7464456AA4D2320DB37D46B"/>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4BEA9A256C70402D8B7FCDECBB964EB0">
    <w:name w:val="4BEA9A256C70402D8B7FCDECBB964EB0"/>
    <w:rsid w:val="00E32DCD"/>
    <w:pPr>
      <w:spacing w:after="120" w:line="240" w:lineRule="auto"/>
    </w:pPr>
    <w:rPr>
      <w:rFonts w:ascii="Calibri" w:eastAsiaTheme="minorHAnsi" w:hAnsi="Calibri"/>
      <w:lang w:eastAsia="ja-JP"/>
    </w:rPr>
  </w:style>
  <w:style w:type="paragraph" w:customStyle="1" w:styleId="737BA24F54EF4B55AFD21E6B1EAE9F6E">
    <w:name w:val="737BA24F54EF4B55AFD21E6B1EAE9F6E"/>
    <w:rsid w:val="00E32DCD"/>
    <w:pPr>
      <w:spacing w:after="120" w:line="240" w:lineRule="auto"/>
    </w:pPr>
    <w:rPr>
      <w:rFonts w:ascii="Calibri" w:eastAsiaTheme="minorHAnsi" w:hAnsi="Calibri"/>
      <w:lang w:eastAsia="ja-JP"/>
    </w:rPr>
  </w:style>
  <w:style w:type="paragraph" w:customStyle="1" w:styleId="588B528299BF423A849D00FDDC6CC65F">
    <w:name w:val="588B528299BF423A849D00FDDC6CC65F"/>
    <w:rsid w:val="00E32DCD"/>
    <w:pPr>
      <w:spacing w:after="120" w:line="240" w:lineRule="auto"/>
    </w:pPr>
    <w:rPr>
      <w:rFonts w:ascii="Calibri" w:eastAsiaTheme="minorHAnsi" w:hAnsi="Calibri"/>
      <w:lang w:eastAsia="ja-JP"/>
    </w:rPr>
  </w:style>
  <w:style w:type="paragraph" w:customStyle="1" w:styleId="68218219A5CF456EA789DEDAB00FD9EA">
    <w:name w:val="68218219A5CF456EA789DEDAB00FD9EA"/>
    <w:rsid w:val="00E32DCD"/>
    <w:pPr>
      <w:spacing w:after="120" w:line="240" w:lineRule="auto"/>
    </w:pPr>
    <w:rPr>
      <w:rFonts w:ascii="Calibri" w:eastAsiaTheme="minorHAnsi" w:hAnsi="Calibri"/>
      <w:lang w:eastAsia="ja-JP"/>
    </w:rPr>
  </w:style>
  <w:style w:type="paragraph" w:customStyle="1" w:styleId="D541305AA8A246D1A4A5A12504C015D6">
    <w:name w:val="D541305AA8A246D1A4A5A12504C015D6"/>
    <w:rsid w:val="00E32DCD"/>
    <w:pPr>
      <w:spacing w:after="120" w:line="240" w:lineRule="auto"/>
    </w:pPr>
    <w:rPr>
      <w:rFonts w:ascii="Calibri" w:eastAsiaTheme="minorHAnsi" w:hAnsi="Calibri"/>
      <w:lang w:eastAsia="ja-JP"/>
    </w:rPr>
  </w:style>
  <w:style w:type="paragraph" w:customStyle="1" w:styleId="E2D89B0BE4DD4AC3BD94F1B9772BE0C2">
    <w:name w:val="E2D89B0BE4DD4AC3BD94F1B9772BE0C2"/>
    <w:rsid w:val="00E32DCD"/>
    <w:pPr>
      <w:spacing w:after="120" w:line="240" w:lineRule="auto"/>
    </w:pPr>
    <w:rPr>
      <w:rFonts w:ascii="Calibri" w:eastAsiaTheme="minorHAnsi" w:hAnsi="Calibri"/>
      <w:lang w:eastAsia="ja-JP"/>
    </w:rPr>
  </w:style>
  <w:style w:type="paragraph" w:customStyle="1" w:styleId="E45D6B140AC748DFB1AE693369B02152">
    <w:name w:val="E45D6B140AC748DFB1AE693369B02152"/>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F62369148DEB46F79103DEEB6C435B19">
    <w:name w:val="F62369148DEB46F79103DEEB6C435B19"/>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BAB98CCC74A24482B61131571B64E769">
    <w:name w:val="BAB98CCC74A24482B61131571B64E769"/>
    <w:rsid w:val="00E32DCD"/>
    <w:pPr>
      <w:spacing w:after="120" w:line="240" w:lineRule="auto"/>
    </w:pPr>
    <w:rPr>
      <w:rFonts w:ascii="Calibri" w:eastAsiaTheme="minorHAnsi" w:hAnsi="Calibri"/>
      <w:lang w:eastAsia="ja-JP"/>
    </w:rPr>
  </w:style>
  <w:style w:type="paragraph" w:customStyle="1" w:styleId="49A65CA303024819932FD0D990FE6361">
    <w:name w:val="49A65CA303024819932FD0D990FE6361"/>
    <w:rsid w:val="00E32DCD"/>
    <w:pPr>
      <w:spacing w:after="120" w:line="240" w:lineRule="auto"/>
    </w:pPr>
    <w:rPr>
      <w:rFonts w:ascii="Calibri" w:eastAsiaTheme="minorHAnsi" w:hAnsi="Calibri"/>
      <w:lang w:eastAsia="ja-JP"/>
    </w:rPr>
  </w:style>
  <w:style w:type="paragraph" w:customStyle="1" w:styleId="A7C996B2F31B419E969AFE7D844BFDC5">
    <w:name w:val="A7C996B2F31B419E969AFE7D844BFDC5"/>
    <w:rsid w:val="00E32DCD"/>
    <w:pPr>
      <w:spacing w:after="120" w:line="240" w:lineRule="auto"/>
    </w:pPr>
    <w:rPr>
      <w:rFonts w:ascii="Calibri" w:eastAsiaTheme="minorHAnsi" w:hAnsi="Calibri"/>
      <w:lang w:eastAsia="ja-JP"/>
    </w:rPr>
  </w:style>
  <w:style w:type="paragraph" w:customStyle="1" w:styleId="9F4E8CD6F5DE461C9DE38505344FCE06">
    <w:name w:val="9F4E8CD6F5DE461C9DE38505344FCE06"/>
    <w:rsid w:val="00E32DCD"/>
    <w:pPr>
      <w:spacing w:after="120" w:line="240" w:lineRule="auto"/>
    </w:pPr>
    <w:rPr>
      <w:rFonts w:ascii="Calibri" w:eastAsiaTheme="minorHAnsi" w:hAnsi="Calibri"/>
      <w:lang w:eastAsia="ja-JP"/>
    </w:rPr>
  </w:style>
  <w:style w:type="paragraph" w:customStyle="1" w:styleId="D54D7DB478E045EFB51EDDF114F3226B">
    <w:name w:val="D54D7DB478E045EFB51EDDF114F3226B"/>
    <w:rsid w:val="00E32DCD"/>
    <w:pPr>
      <w:spacing w:after="120" w:line="240" w:lineRule="auto"/>
    </w:pPr>
    <w:rPr>
      <w:rFonts w:ascii="Calibri" w:eastAsiaTheme="minorHAnsi" w:hAnsi="Calibri"/>
      <w:lang w:eastAsia="ja-JP"/>
    </w:rPr>
  </w:style>
  <w:style w:type="paragraph" w:customStyle="1" w:styleId="C2E0DA2CE368478686365E411B9F593F">
    <w:name w:val="C2E0DA2CE368478686365E411B9F593F"/>
    <w:rsid w:val="00E32DCD"/>
    <w:pPr>
      <w:spacing w:after="120" w:line="240" w:lineRule="auto"/>
    </w:pPr>
    <w:rPr>
      <w:rFonts w:ascii="Calibri" w:eastAsiaTheme="minorHAnsi" w:hAnsi="Calibri"/>
      <w:lang w:eastAsia="ja-JP"/>
    </w:rPr>
  </w:style>
  <w:style w:type="paragraph" w:customStyle="1" w:styleId="C6D5B3EBA48D4DB0ADCAF9CFEE255598">
    <w:name w:val="C6D5B3EBA48D4DB0ADCAF9CFEE255598"/>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7126802394AE40CB890FC750589CA12A">
    <w:name w:val="7126802394AE40CB890FC750589CA12A"/>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9738A2F750A44532AAAEE112436234C4">
    <w:name w:val="9738A2F750A44532AAAEE112436234C4"/>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AB700616318F4913AF0DDF2DFC31EC0F">
    <w:name w:val="AB700616318F4913AF0DDF2DFC31EC0F"/>
    <w:rsid w:val="00E32DCD"/>
    <w:pPr>
      <w:spacing w:after="120" w:line="240" w:lineRule="auto"/>
    </w:pPr>
    <w:rPr>
      <w:rFonts w:ascii="Calibri" w:eastAsiaTheme="minorHAnsi" w:hAnsi="Calibri"/>
      <w:lang w:eastAsia="ja-JP"/>
    </w:rPr>
  </w:style>
  <w:style w:type="paragraph" w:customStyle="1" w:styleId="80D8286633214F18BE78B7A211FDF5BD">
    <w:name w:val="80D8286633214F18BE78B7A211FDF5BD"/>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5F272866C5C14135A0074538486963AC">
    <w:name w:val="5F272866C5C14135A0074538486963AC"/>
    <w:rsid w:val="00E32DCD"/>
    <w:pPr>
      <w:spacing w:after="120" w:line="240" w:lineRule="auto"/>
    </w:pPr>
    <w:rPr>
      <w:rFonts w:ascii="Calibri" w:eastAsiaTheme="minorHAnsi" w:hAnsi="Calibri"/>
      <w:lang w:eastAsia="ja-JP"/>
    </w:rPr>
  </w:style>
  <w:style w:type="paragraph" w:styleId="ListParagraph">
    <w:name w:val="List Paragraph"/>
    <w:basedOn w:val="Normal"/>
    <w:uiPriority w:val="34"/>
    <w:unhideWhenUsed/>
    <w:qFormat/>
    <w:rsid w:val="00E32DCD"/>
    <w:pPr>
      <w:spacing w:after="120" w:line="240" w:lineRule="auto"/>
      <w:ind w:left="720"/>
      <w:contextualSpacing/>
    </w:pPr>
    <w:rPr>
      <w:rFonts w:ascii="Calibri" w:eastAsiaTheme="minorHAnsi" w:hAnsi="Calibri"/>
      <w:lang w:eastAsia="ja-JP"/>
    </w:rPr>
  </w:style>
  <w:style w:type="paragraph" w:customStyle="1" w:styleId="8ACE0E9DB1674EC182849A3288532DFA">
    <w:name w:val="8ACE0E9DB1674EC182849A3288532DFA"/>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EA48E1929BCC4AC0B68A551DA5768471">
    <w:name w:val="EA48E1929BCC4AC0B68A551DA5768471"/>
    <w:rsid w:val="00E32DCD"/>
    <w:pPr>
      <w:spacing w:after="120" w:line="240" w:lineRule="auto"/>
    </w:pPr>
    <w:rPr>
      <w:rFonts w:ascii="Calibri" w:eastAsiaTheme="minorHAnsi" w:hAnsi="Calibri"/>
      <w:lang w:eastAsia="ja-JP"/>
    </w:rPr>
  </w:style>
  <w:style w:type="paragraph" w:customStyle="1" w:styleId="06FA0282D57243159F01F717A3A75D8E">
    <w:name w:val="06FA0282D57243159F01F717A3A75D8E"/>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955ADEC86A324AF38620437EB036A33C">
    <w:name w:val="955ADEC86A324AF38620437EB036A33C"/>
    <w:rsid w:val="00E32DCD"/>
    <w:pPr>
      <w:spacing w:after="120" w:line="240" w:lineRule="auto"/>
    </w:pPr>
    <w:rPr>
      <w:rFonts w:ascii="Calibri" w:eastAsiaTheme="minorHAnsi" w:hAnsi="Calibri"/>
      <w:lang w:eastAsia="ja-JP"/>
    </w:rPr>
  </w:style>
  <w:style w:type="paragraph" w:customStyle="1" w:styleId="A23F04F0F29648DC97AE06C7A4871C70">
    <w:name w:val="A23F04F0F29648DC97AE06C7A4871C70"/>
    <w:rsid w:val="00E32DCD"/>
    <w:pPr>
      <w:spacing w:after="120" w:line="240" w:lineRule="auto"/>
      <w:ind w:left="720"/>
      <w:contextualSpacing/>
    </w:pPr>
    <w:rPr>
      <w:rFonts w:ascii="Calibri" w:eastAsiaTheme="minorHAnsi" w:hAnsi="Calibri"/>
      <w:lang w:eastAsia="ja-JP"/>
    </w:rPr>
  </w:style>
  <w:style w:type="paragraph" w:customStyle="1" w:styleId="33C3D5DEFA544DA9A03AB2E1BFD37427">
    <w:name w:val="33C3D5DEFA544DA9A03AB2E1BFD37427"/>
    <w:rsid w:val="00E32DCD"/>
    <w:pPr>
      <w:spacing w:after="120" w:line="240" w:lineRule="auto"/>
      <w:ind w:left="720"/>
      <w:contextualSpacing/>
    </w:pPr>
    <w:rPr>
      <w:rFonts w:ascii="Calibri" w:eastAsiaTheme="minorHAnsi" w:hAnsi="Calibri"/>
      <w:lang w:eastAsia="ja-JP"/>
    </w:rPr>
  </w:style>
  <w:style w:type="paragraph" w:customStyle="1" w:styleId="1277733D2E3B46A4B7FE7761CA2B8693">
    <w:name w:val="1277733D2E3B46A4B7FE7761CA2B8693"/>
    <w:rsid w:val="00E32DCD"/>
    <w:pPr>
      <w:spacing w:after="120" w:line="240" w:lineRule="auto"/>
      <w:ind w:left="720"/>
      <w:contextualSpacing/>
    </w:pPr>
    <w:rPr>
      <w:rFonts w:ascii="Calibri" w:eastAsiaTheme="minorHAnsi" w:hAnsi="Calibri"/>
      <w:lang w:eastAsia="ja-JP"/>
    </w:rPr>
  </w:style>
  <w:style w:type="table" w:styleId="TableGrid4">
    <w:name w:val="Table Grid 4"/>
    <w:basedOn w:val="TableNormal"/>
    <w:uiPriority w:val="99"/>
    <w:semiHidden/>
    <w:unhideWhenUsed/>
    <w:rsid w:val="00E32DCD"/>
    <w:pPr>
      <w:spacing w:after="120" w:line="240" w:lineRule="auto"/>
    </w:pPr>
    <w:rPr>
      <w:rFonts w:eastAsiaTheme="minorHAnsi"/>
      <w:lang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4C4008F394234EA7B7BA86032AA2B166">
    <w:name w:val="4C4008F394234EA7B7BA86032AA2B166"/>
    <w:rsid w:val="00E32DCD"/>
    <w:pPr>
      <w:spacing w:after="120" w:line="240" w:lineRule="auto"/>
    </w:pPr>
    <w:rPr>
      <w:rFonts w:ascii="Calibri" w:eastAsiaTheme="minorHAnsi" w:hAnsi="Calibri"/>
      <w:lang w:eastAsia="ja-JP"/>
    </w:rPr>
  </w:style>
  <w:style w:type="paragraph" w:customStyle="1" w:styleId="4C846797514D495092C645CD5320388F">
    <w:name w:val="4C846797514D495092C645CD5320388F"/>
    <w:rsid w:val="00E32DCD"/>
    <w:pPr>
      <w:spacing w:after="120" w:line="240" w:lineRule="auto"/>
    </w:pPr>
    <w:rPr>
      <w:rFonts w:ascii="Calibri" w:eastAsiaTheme="minorHAnsi" w:hAnsi="Calibri"/>
      <w:lang w:eastAsia="ja-JP"/>
    </w:rPr>
  </w:style>
  <w:style w:type="paragraph" w:customStyle="1" w:styleId="9B96D7D3068B4AF2ACE08B8CF3854A9D">
    <w:name w:val="9B96D7D3068B4AF2ACE08B8CF3854A9D"/>
    <w:rsid w:val="00E32DCD"/>
    <w:pPr>
      <w:spacing w:after="120" w:line="240" w:lineRule="auto"/>
    </w:pPr>
    <w:rPr>
      <w:rFonts w:ascii="Calibri" w:eastAsiaTheme="minorHAnsi" w:hAnsi="Calibri"/>
      <w:lang w:eastAsia="ja-JP"/>
    </w:rPr>
  </w:style>
  <w:style w:type="paragraph" w:customStyle="1" w:styleId="D202EEDA22974A108BCB74B08AAED237">
    <w:name w:val="D202EEDA22974A108BCB74B08AAED237"/>
    <w:rsid w:val="00E32DCD"/>
    <w:pPr>
      <w:spacing w:after="120" w:line="240" w:lineRule="auto"/>
    </w:pPr>
    <w:rPr>
      <w:rFonts w:ascii="Calibri" w:eastAsiaTheme="minorHAnsi" w:hAnsi="Calibri"/>
      <w:lang w:eastAsia="ja-JP"/>
    </w:rPr>
  </w:style>
  <w:style w:type="paragraph" w:customStyle="1" w:styleId="4EC9D02AB0AE449EAF2439E06682B0E8">
    <w:name w:val="4EC9D02AB0AE449EAF2439E06682B0E8"/>
    <w:rsid w:val="00E32DCD"/>
    <w:pPr>
      <w:spacing w:after="120" w:line="240" w:lineRule="auto"/>
    </w:pPr>
    <w:rPr>
      <w:rFonts w:ascii="Calibri" w:eastAsiaTheme="minorHAnsi" w:hAnsi="Calibri"/>
      <w:lang w:eastAsia="ja-JP"/>
    </w:rPr>
  </w:style>
  <w:style w:type="paragraph" w:customStyle="1" w:styleId="EB76F7C4B5C14E9BB6FCFA761A3E817D">
    <w:name w:val="EB76F7C4B5C14E9BB6FCFA761A3E817D"/>
    <w:rsid w:val="00E32DCD"/>
    <w:pPr>
      <w:spacing w:after="120" w:line="240" w:lineRule="auto"/>
    </w:pPr>
    <w:rPr>
      <w:rFonts w:ascii="Calibri" w:eastAsiaTheme="minorHAnsi" w:hAnsi="Calibri"/>
      <w:lang w:eastAsia="ja-JP"/>
    </w:rPr>
  </w:style>
  <w:style w:type="paragraph" w:customStyle="1" w:styleId="913B48D119E74612BFC30C379ECFDC70">
    <w:name w:val="913B48D119E74612BFC30C379ECFDC70"/>
    <w:rsid w:val="00E32DCD"/>
    <w:pPr>
      <w:spacing w:after="120" w:line="240" w:lineRule="auto"/>
    </w:pPr>
    <w:rPr>
      <w:rFonts w:ascii="Calibri" w:eastAsiaTheme="minorHAnsi" w:hAnsi="Calibri"/>
      <w:lang w:eastAsia="ja-JP"/>
    </w:rPr>
  </w:style>
  <w:style w:type="paragraph" w:customStyle="1" w:styleId="B991DE254300459599161CA8577A076F">
    <w:name w:val="B991DE254300459599161CA8577A076F"/>
    <w:rsid w:val="00E32DCD"/>
    <w:pPr>
      <w:spacing w:after="120" w:line="240" w:lineRule="auto"/>
    </w:pPr>
    <w:rPr>
      <w:rFonts w:ascii="Calibri" w:eastAsiaTheme="minorHAnsi" w:hAnsi="Calibri"/>
      <w:lang w:eastAsia="ja-JP"/>
    </w:rPr>
  </w:style>
  <w:style w:type="paragraph" w:customStyle="1" w:styleId="3E0055E423CC400BAC644B2C2C572493">
    <w:name w:val="3E0055E423CC400BAC644B2C2C572493"/>
    <w:rsid w:val="00E32DCD"/>
    <w:pPr>
      <w:spacing w:after="120" w:line="240" w:lineRule="auto"/>
    </w:pPr>
    <w:rPr>
      <w:rFonts w:ascii="Calibri" w:eastAsiaTheme="minorHAnsi" w:hAnsi="Calibri"/>
      <w:lang w:eastAsia="ja-JP"/>
    </w:rPr>
  </w:style>
  <w:style w:type="paragraph" w:customStyle="1" w:styleId="4563DB1C7E1E4AF2ADCF81BC758029A1">
    <w:name w:val="4563DB1C7E1E4AF2ADCF81BC758029A1"/>
    <w:rsid w:val="00E32DCD"/>
    <w:pPr>
      <w:spacing w:after="120" w:line="240" w:lineRule="auto"/>
    </w:pPr>
    <w:rPr>
      <w:rFonts w:ascii="Calibri" w:eastAsiaTheme="minorHAnsi" w:hAnsi="Calibri"/>
      <w:lang w:eastAsia="ja-JP"/>
    </w:rPr>
  </w:style>
  <w:style w:type="paragraph" w:customStyle="1" w:styleId="919E5DED97B4471CB1B147B975C717CA">
    <w:name w:val="919E5DED97B4471CB1B147B975C717CA"/>
    <w:rsid w:val="00E32DCD"/>
    <w:pPr>
      <w:spacing w:after="120" w:line="240" w:lineRule="auto"/>
    </w:pPr>
    <w:rPr>
      <w:rFonts w:ascii="Calibri" w:eastAsiaTheme="minorHAnsi" w:hAnsi="Calibri"/>
      <w:lang w:eastAsia="ja-JP"/>
    </w:rPr>
  </w:style>
  <w:style w:type="paragraph" w:customStyle="1" w:styleId="843F129A61D347929C966AA22E813C28">
    <w:name w:val="843F129A61D347929C966AA22E813C28"/>
    <w:rsid w:val="00E32DCD"/>
    <w:pPr>
      <w:spacing w:after="120" w:line="240" w:lineRule="auto"/>
    </w:pPr>
    <w:rPr>
      <w:rFonts w:ascii="Calibri" w:eastAsiaTheme="minorHAnsi" w:hAnsi="Calibri"/>
      <w:lang w:eastAsia="ja-JP"/>
    </w:rPr>
  </w:style>
  <w:style w:type="paragraph" w:customStyle="1" w:styleId="36ED69CC352D452ABEE3A199D4B9B6BB">
    <w:name w:val="36ED69CC352D452ABEE3A199D4B9B6BB"/>
    <w:rsid w:val="00E32DCD"/>
    <w:pPr>
      <w:spacing w:after="120" w:line="240" w:lineRule="auto"/>
    </w:pPr>
    <w:rPr>
      <w:rFonts w:ascii="Calibri" w:eastAsiaTheme="minorHAnsi" w:hAnsi="Calibri"/>
      <w:lang w:eastAsia="ja-JP"/>
    </w:rPr>
  </w:style>
  <w:style w:type="paragraph" w:customStyle="1" w:styleId="3D64C79FAC0C4F27BFDDEC1F1AEB11DE">
    <w:name w:val="3D64C79FAC0C4F27BFDDEC1F1AEB11DE"/>
    <w:rsid w:val="00E32DCD"/>
    <w:pPr>
      <w:spacing w:after="120" w:line="240" w:lineRule="auto"/>
    </w:pPr>
    <w:rPr>
      <w:rFonts w:ascii="Calibri" w:eastAsiaTheme="minorHAnsi" w:hAnsi="Calibri"/>
      <w:lang w:eastAsia="ja-JP"/>
    </w:rPr>
  </w:style>
  <w:style w:type="paragraph" w:customStyle="1" w:styleId="2698F91D06EF4A10B57E1CC05C1AE83C">
    <w:name w:val="2698F91D06EF4A10B57E1CC05C1AE83C"/>
    <w:rsid w:val="00E32DCD"/>
    <w:pPr>
      <w:spacing w:after="120" w:line="240" w:lineRule="auto"/>
    </w:pPr>
    <w:rPr>
      <w:rFonts w:ascii="Calibri" w:eastAsiaTheme="minorHAnsi" w:hAnsi="Calibri"/>
      <w:lang w:eastAsia="ja-JP"/>
    </w:rPr>
  </w:style>
  <w:style w:type="paragraph" w:customStyle="1" w:styleId="06D7FAF6D7A14B18960327E63B74B6BC">
    <w:name w:val="06D7FAF6D7A14B18960327E63B74B6BC"/>
    <w:rsid w:val="00E32DCD"/>
    <w:pPr>
      <w:spacing w:after="120" w:line="240" w:lineRule="auto"/>
    </w:pPr>
    <w:rPr>
      <w:rFonts w:ascii="Calibri" w:eastAsiaTheme="minorHAnsi" w:hAnsi="Calibri"/>
      <w:lang w:eastAsia="ja-JP"/>
    </w:rPr>
  </w:style>
  <w:style w:type="paragraph" w:customStyle="1" w:styleId="9179D6D16331444793F171ED948543A1">
    <w:name w:val="9179D6D16331444793F171ED948543A1"/>
    <w:rsid w:val="00E32DCD"/>
    <w:pPr>
      <w:spacing w:after="120" w:line="240" w:lineRule="auto"/>
    </w:pPr>
    <w:rPr>
      <w:rFonts w:ascii="Calibri" w:eastAsiaTheme="minorHAnsi" w:hAnsi="Calibri"/>
      <w:lang w:eastAsia="ja-JP"/>
    </w:rPr>
  </w:style>
  <w:style w:type="paragraph" w:customStyle="1" w:styleId="F30B2060A11642B4BC36E7AFF4EB2F87">
    <w:name w:val="F30B2060A11642B4BC36E7AFF4EB2F87"/>
    <w:rsid w:val="00E32DCD"/>
    <w:pPr>
      <w:spacing w:after="120" w:line="240" w:lineRule="auto"/>
    </w:pPr>
    <w:rPr>
      <w:rFonts w:ascii="Calibri" w:eastAsiaTheme="minorHAnsi" w:hAnsi="Calibri"/>
      <w:lang w:eastAsia="ja-JP"/>
    </w:rPr>
  </w:style>
  <w:style w:type="paragraph" w:customStyle="1" w:styleId="0FB661C369C045BA907297EF154429C2">
    <w:name w:val="0FB661C369C045BA907297EF154429C2"/>
    <w:rsid w:val="00E32DCD"/>
    <w:pPr>
      <w:spacing w:after="120" w:line="240" w:lineRule="auto"/>
    </w:pPr>
    <w:rPr>
      <w:rFonts w:ascii="Calibri" w:eastAsiaTheme="minorHAnsi" w:hAnsi="Calibri"/>
      <w:lang w:eastAsia="ja-JP"/>
    </w:rPr>
  </w:style>
  <w:style w:type="paragraph" w:customStyle="1" w:styleId="67CEC1BB473D482BBAC611A96A173A71">
    <w:name w:val="67CEC1BB473D482BBAC611A96A173A71"/>
    <w:rsid w:val="00E32DCD"/>
    <w:pPr>
      <w:spacing w:after="120" w:line="240" w:lineRule="auto"/>
    </w:pPr>
    <w:rPr>
      <w:rFonts w:ascii="Calibri" w:eastAsiaTheme="minorHAnsi" w:hAnsi="Calibri"/>
      <w:lang w:eastAsia="ja-JP"/>
    </w:rPr>
  </w:style>
  <w:style w:type="paragraph" w:customStyle="1" w:styleId="2569583790354D24A083A5553037C57A">
    <w:name w:val="2569583790354D24A083A5553037C57A"/>
    <w:rsid w:val="00E32DCD"/>
    <w:pPr>
      <w:spacing w:after="120" w:line="240" w:lineRule="auto"/>
    </w:pPr>
    <w:rPr>
      <w:rFonts w:ascii="Calibri" w:eastAsiaTheme="minorHAnsi" w:hAnsi="Calibri"/>
      <w:lang w:eastAsia="ja-JP"/>
    </w:rPr>
  </w:style>
  <w:style w:type="paragraph" w:customStyle="1" w:styleId="30E99DDA83A14EE683797556B369E485">
    <w:name w:val="30E99DDA83A14EE683797556B369E485"/>
    <w:rsid w:val="00E32DCD"/>
    <w:pPr>
      <w:spacing w:after="120" w:line="240" w:lineRule="auto"/>
    </w:pPr>
    <w:rPr>
      <w:rFonts w:ascii="Calibri" w:eastAsiaTheme="minorHAnsi" w:hAnsi="Calibri"/>
      <w:lang w:eastAsia="ja-JP"/>
    </w:rPr>
  </w:style>
  <w:style w:type="paragraph" w:customStyle="1" w:styleId="D4F8458128194ACCB58D9A1E920A69AA">
    <w:name w:val="D4F8458128194ACCB58D9A1E920A69AA"/>
    <w:rsid w:val="00E32DCD"/>
    <w:pPr>
      <w:spacing w:after="120" w:line="240" w:lineRule="auto"/>
    </w:pPr>
    <w:rPr>
      <w:rFonts w:ascii="Calibri" w:eastAsiaTheme="minorHAnsi" w:hAnsi="Calibri"/>
      <w:lang w:eastAsia="ja-JP"/>
    </w:rPr>
  </w:style>
  <w:style w:type="paragraph" w:customStyle="1" w:styleId="D090BF613F034A11A18941A5A632733E">
    <w:name w:val="D090BF613F034A11A18941A5A632733E"/>
    <w:rsid w:val="00E32DCD"/>
    <w:pPr>
      <w:spacing w:after="120" w:line="240" w:lineRule="auto"/>
    </w:pPr>
    <w:rPr>
      <w:rFonts w:ascii="Calibri" w:eastAsiaTheme="minorHAnsi" w:hAnsi="Calibri"/>
      <w:lang w:eastAsia="ja-JP"/>
    </w:rPr>
  </w:style>
  <w:style w:type="paragraph" w:customStyle="1" w:styleId="848AD9E5D45D4EC3AEFBCC05A0FB9B6B">
    <w:name w:val="848AD9E5D45D4EC3AEFBCC05A0FB9B6B"/>
    <w:rsid w:val="00E32DCD"/>
    <w:pPr>
      <w:spacing w:after="120" w:line="240" w:lineRule="auto"/>
    </w:pPr>
    <w:rPr>
      <w:rFonts w:ascii="Calibri" w:eastAsiaTheme="minorHAnsi" w:hAnsi="Calibri"/>
      <w:lang w:eastAsia="ja-JP"/>
    </w:rPr>
  </w:style>
  <w:style w:type="paragraph" w:customStyle="1" w:styleId="CA16616273324537B57464DA979C5143">
    <w:name w:val="CA16616273324537B57464DA979C5143"/>
    <w:rsid w:val="00E32DCD"/>
    <w:pPr>
      <w:spacing w:after="120" w:line="240" w:lineRule="auto"/>
    </w:pPr>
    <w:rPr>
      <w:rFonts w:ascii="Calibri" w:eastAsiaTheme="minorHAnsi" w:hAnsi="Calibri"/>
      <w:lang w:eastAsia="ja-JP"/>
    </w:rPr>
  </w:style>
  <w:style w:type="paragraph" w:customStyle="1" w:styleId="516D68CC5B8E4E62882A5167FA33C0E0">
    <w:name w:val="516D68CC5B8E4E62882A5167FA33C0E0"/>
    <w:rsid w:val="00E32DCD"/>
    <w:pPr>
      <w:spacing w:after="120" w:line="240" w:lineRule="auto"/>
    </w:pPr>
    <w:rPr>
      <w:rFonts w:ascii="Calibri" w:eastAsiaTheme="minorHAnsi" w:hAnsi="Calibri"/>
      <w:lang w:eastAsia="ja-JP"/>
    </w:rPr>
  </w:style>
  <w:style w:type="paragraph" w:customStyle="1" w:styleId="3E144A96E06D417FA3658D0BC7B4B76A">
    <w:name w:val="3E144A96E06D417FA3658D0BC7B4B76A"/>
    <w:rsid w:val="00E32DCD"/>
    <w:pPr>
      <w:spacing w:after="120" w:line="240" w:lineRule="auto"/>
    </w:pPr>
    <w:rPr>
      <w:rFonts w:ascii="Calibri" w:eastAsiaTheme="minorHAnsi" w:hAnsi="Calibri"/>
      <w:lang w:eastAsia="ja-JP"/>
    </w:rPr>
  </w:style>
  <w:style w:type="paragraph" w:customStyle="1" w:styleId="9D77E27F82454E5D918261618C11D218">
    <w:name w:val="9D77E27F82454E5D918261618C11D218"/>
    <w:rsid w:val="00E32DCD"/>
    <w:pPr>
      <w:spacing w:after="120" w:line="240" w:lineRule="auto"/>
    </w:pPr>
    <w:rPr>
      <w:rFonts w:ascii="Calibri" w:eastAsiaTheme="minorHAnsi" w:hAnsi="Calibri"/>
      <w:lang w:eastAsia="ja-JP"/>
    </w:rPr>
  </w:style>
  <w:style w:type="paragraph" w:customStyle="1" w:styleId="4561B5BBAFB34ED5AC3E9D9DB75ABA0C">
    <w:name w:val="4561B5BBAFB34ED5AC3E9D9DB75ABA0C"/>
    <w:rsid w:val="00E32DCD"/>
    <w:pPr>
      <w:spacing w:after="120" w:line="240" w:lineRule="auto"/>
    </w:pPr>
    <w:rPr>
      <w:rFonts w:ascii="Calibri" w:eastAsiaTheme="minorHAnsi" w:hAnsi="Calibri"/>
      <w:lang w:eastAsia="ja-JP"/>
    </w:rPr>
  </w:style>
  <w:style w:type="paragraph" w:customStyle="1" w:styleId="15AD641755014FEEB5CC957F3DEC05F5">
    <w:name w:val="15AD641755014FEEB5CC957F3DEC05F5"/>
    <w:rsid w:val="00E32DCD"/>
    <w:pPr>
      <w:spacing w:after="120" w:line="240" w:lineRule="auto"/>
    </w:pPr>
    <w:rPr>
      <w:rFonts w:ascii="Calibri" w:eastAsiaTheme="minorHAnsi" w:hAnsi="Calibri"/>
      <w:lang w:eastAsia="ja-JP"/>
    </w:rPr>
  </w:style>
  <w:style w:type="paragraph" w:customStyle="1" w:styleId="820A04631A284D4F9E30110E1C2E74D6">
    <w:name w:val="820A04631A284D4F9E30110E1C2E74D6"/>
    <w:rsid w:val="00E32DCD"/>
    <w:pPr>
      <w:spacing w:after="120" w:line="240" w:lineRule="auto"/>
    </w:pPr>
    <w:rPr>
      <w:rFonts w:ascii="Calibri" w:eastAsiaTheme="minorHAnsi" w:hAnsi="Calibri"/>
      <w:lang w:eastAsia="ja-JP"/>
    </w:rPr>
  </w:style>
  <w:style w:type="paragraph" w:customStyle="1" w:styleId="7B38AC6F7EE24F1498B628431258075E">
    <w:name w:val="7B38AC6F7EE24F1498B628431258075E"/>
    <w:rsid w:val="00E32DCD"/>
    <w:pPr>
      <w:spacing w:after="120" w:line="240" w:lineRule="auto"/>
    </w:pPr>
    <w:rPr>
      <w:rFonts w:ascii="Calibri" w:eastAsiaTheme="minorHAnsi" w:hAnsi="Calibri"/>
      <w:lang w:eastAsia="ja-JP"/>
    </w:rPr>
  </w:style>
  <w:style w:type="paragraph" w:customStyle="1" w:styleId="0E2B0223607F41F2BEC105981988291D">
    <w:name w:val="0E2B0223607F41F2BEC105981988291D"/>
    <w:rsid w:val="00E32DCD"/>
    <w:pPr>
      <w:spacing w:after="120" w:line="240" w:lineRule="auto"/>
    </w:pPr>
    <w:rPr>
      <w:rFonts w:ascii="Calibri" w:eastAsiaTheme="minorHAnsi" w:hAnsi="Calibri"/>
      <w:lang w:eastAsia="ja-JP"/>
    </w:rPr>
  </w:style>
  <w:style w:type="paragraph" w:customStyle="1" w:styleId="92A0CAC569554D8DA4C60DE70D98AB67">
    <w:name w:val="92A0CAC569554D8DA4C60DE70D98AB67"/>
    <w:rsid w:val="00E32DCD"/>
    <w:pPr>
      <w:spacing w:after="120" w:line="240" w:lineRule="auto"/>
    </w:pPr>
    <w:rPr>
      <w:rFonts w:ascii="Calibri" w:eastAsiaTheme="minorHAnsi" w:hAnsi="Calibri"/>
      <w:lang w:eastAsia="ja-JP"/>
    </w:rPr>
  </w:style>
  <w:style w:type="paragraph" w:customStyle="1" w:styleId="96EFD25CED1E43AE87165FD7C1D088CF">
    <w:name w:val="96EFD25CED1E43AE87165FD7C1D088CF"/>
    <w:rsid w:val="00E32DCD"/>
    <w:pPr>
      <w:spacing w:after="120" w:line="240" w:lineRule="auto"/>
    </w:pPr>
    <w:rPr>
      <w:rFonts w:ascii="Calibri" w:eastAsiaTheme="minorHAnsi" w:hAnsi="Calibri"/>
      <w:lang w:eastAsia="ja-JP"/>
    </w:rPr>
  </w:style>
  <w:style w:type="paragraph" w:customStyle="1" w:styleId="524D114D78394308852661F627D18B37">
    <w:name w:val="524D114D78394308852661F627D18B37"/>
    <w:rsid w:val="00E32DCD"/>
    <w:pPr>
      <w:spacing w:after="120" w:line="240" w:lineRule="auto"/>
    </w:pPr>
    <w:rPr>
      <w:rFonts w:ascii="Calibri" w:eastAsiaTheme="minorHAnsi" w:hAnsi="Calibri"/>
      <w:lang w:eastAsia="ja-JP"/>
    </w:rPr>
  </w:style>
  <w:style w:type="paragraph" w:customStyle="1" w:styleId="27C5CF668769491694FBEEEEA271F013">
    <w:name w:val="27C5CF668769491694FBEEEEA271F013"/>
    <w:rsid w:val="00E32DCD"/>
    <w:pPr>
      <w:spacing w:after="120" w:line="240" w:lineRule="auto"/>
    </w:pPr>
    <w:rPr>
      <w:rFonts w:ascii="Calibri" w:eastAsiaTheme="minorHAnsi" w:hAnsi="Calibri"/>
      <w:lang w:eastAsia="ja-JP"/>
    </w:rPr>
  </w:style>
  <w:style w:type="paragraph" w:styleId="Header">
    <w:name w:val="header"/>
    <w:basedOn w:val="Normal"/>
    <w:link w:val="HeaderChar"/>
    <w:uiPriority w:val="99"/>
    <w:unhideWhenUsed/>
    <w:rsid w:val="00B25281"/>
    <w:pPr>
      <w:tabs>
        <w:tab w:val="center" w:pos="4680"/>
        <w:tab w:val="right" w:pos="9360"/>
      </w:tabs>
      <w:spacing w:after="0" w:line="240" w:lineRule="auto"/>
    </w:pPr>
    <w:rPr>
      <w:rFonts w:ascii="Calibri" w:eastAsiaTheme="minorHAnsi" w:hAnsi="Calibri"/>
      <w:lang w:eastAsia="ja-JP"/>
    </w:rPr>
  </w:style>
  <w:style w:type="character" w:customStyle="1" w:styleId="HeaderChar">
    <w:name w:val="Header Char"/>
    <w:basedOn w:val="DefaultParagraphFont"/>
    <w:link w:val="Header"/>
    <w:uiPriority w:val="99"/>
    <w:rsid w:val="00B25281"/>
    <w:rPr>
      <w:rFonts w:ascii="Calibri" w:eastAsiaTheme="minorHAnsi" w:hAnsi="Calibri"/>
      <w:lang w:eastAsia="ja-JP"/>
    </w:rPr>
  </w:style>
  <w:style w:type="paragraph" w:customStyle="1" w:styleId="A7D05989E04B4CE68EC00157B83ECAAB">
    <w:name w:val="A7D05989E04B4CE68EC00157B83ECAAB"/>
    <w:rsid w:val="00E32DCD"/>
    <w:pPr>
      <w:spacing w:after="120" w:line="240" w:lineRule="auto"/>
    </w:pPr>
    <w:rPr>
      <w:rFonts w:ascii="Calibri" w:eastAsiaTheme="minorHAnsi" w:hAnsi="Calibri"/>
      <w:lang w:eastAsia="ja-JP"/>
    </w:rPr>
  </w:style>
  <w:style w:type="paragraph" w:customStyle="1" w:styleId="A83CA2756D9A42BB9E94DC145E822C51">
    <w:name w:val="A83CA2756D9A42BB9E94DC145E822C51"/>
    <w:rsid w:val="00E32DCD"/>
    <w:pPr>
      <w:spacing w:after="120" w:line="240" w:lineRule="auto"/>
    </w:pPr>
    <w:rPr>
      <w:rFonts w:ascii="Calibri" w:eastAsiaTheme="minorHAnsi" w:hAnsi="Calibri"/>
      <w:lang w:eastAsia="ja-JP"/>
    </w:rPr>
  </w:style>
  <w:style w:type="paragraph" w:customStyle="1" w:styleId="8F85B2FC3BEB4E35B700241AEF09BD18">
    <w:name w:val="8F85B2FC3BEB4E35B700241AEF09BD18"/>
    <w:rsid w:val="00E32DCD"/>
    <w:pPr>
      <w:spacing w:after="120" w:line="240" w:lineRule="auto"/>
    </w:pPr>
    <w:rPr>
      <w:rFonts w:ascii="Calibri" w:eastAsiaTheme="minorHAnsi" w:hAnsi="Calibri"/>
      <w:lang w:eastAsia="ja-JP"/>
    </w:rPr>
  </w:style>
  <w:style w:type="paragraph" w:customStyle="1" w:styleId="9C67EF4099DD47C7AF234D8E4B9088B5">
    <w:name w:val="9C67EF4099DD47C7AF234D8E4B9088B5"/>
    <w:rsid w:val="00E32DCD"/>
    <w:pPr>
      <w:spacing w:after="120" w:line="240" w:lineRule="auto"/>
    </w:pPr>
    <w:rPr>
      <w:rFonts w:ascii="Calibri" w:eastAsiaTheme="minorHAnsi" w:hAnsi="Calibri"/>
      <w:lang w:eastAsia="ja-JP"/>
    </w:rPr>
  </w:style>
  <w:style w:type="paragraph" w:customStyle="1" w:styleId="B273285554CF413CAE69B68A1088376B">
    <w:name w:val="B273285554CF413CAE69B68A1088376B"/>
    <w:rsid w:val="00E32DCD"/>
    <w:pPr>
      <w:spacing w:after="120" w:line="240" w:lineRule="auto"/>
    </w:pPr>
    <w:rPr>
      <w:rFonts w:ascii="Calibri" w:eastAsiaTheme="minorHAnsi" w:hAnsi="Calibri"/>
      <w:lang w:eastAsia="ja-JP"/>
    </w:rPr>
  </w:style>
  <w:style w:type="paragraph" w:customStyle="1" w:styleId="01B46CBEEE6D42268E98C803746DE58D">
    <w:name w:val="01B46CBEEE6D42268E98C803746DE58D"/>
    <w:rsid w:val="00E32DCD"/>
    <w:pPr>
      <w:spacing w:after="120" w:line="240" w:lineRule="auto"/>
    </w:pPr>
    <w:rPr>
      <w:rFonts w:ascii="Calibri" w:eastAsiaTheme="minorHAnsi" w:hAnsi="Calibri"/>
      <w:lang w:eastAsia="ja-JP"/>
    </w:rPr>
  </w:style>
  <w:style w:type="paragraph" w:customStyle="1" w:styleId="D4F5B284FC434752B64697DD1DD66738">
    <w:name w:val="D4F5B284FC434752B64697DD1DD66738"/>
    <w:rsid w:val="00E32DCD"/>
    <w:pPr>
      <w:spacing w:after="120" w:line="240" w:lineRule="auto"/>
    </w:pPr>
    <w:rPr>
      <w:rFonts w:ascii="Calibri" w:eastAsiaTheme="minorHAnsi" w:hAnsi="Calibri"/>
      <w:lang w:eastAsia="ja-JP"/>
    </w:rPr>
  </w:style>
  <w:style w:type="paragraph" w:customStyle="1" w:styleId="4B87414F7BAB49458A42A6CF7F9DD537">
    <w:name w:val="4B87414F7BAB49458A42A6CF7F9DD537"/>
    <w:rsid w:val="00E32DCD"/>
    <w:pPr>
      <w:spacing w:after="120" w:line="240" w:lineRule="auto"/>
    </w:pPr>
    <w:rPr>
      <w:rFonts w:ascii="Calibri" w:eastAsiaTheme="minorHAnsi" w:hAnsi="Calibri"/>
      <w:lang w:eastAsia="ja-JP"/>
    </w:rPr>
  </w:style>
  <w:style w:type="paragraph" w:customStyle="1" w:styleId="A28C5A90A97F4905A85E3F7B919C9DA9">
    <w:name w:val="A28C5A90A97F4905A85E3F7B919C9DA9"/>
    <w:rsid w:val="00E32DCD"/>
    <w:pPr>
      <w:spacing w:after="120" w:line="240" w:lineRule="auto"/>
    </w:pPr>
    <w:rPr>
      <w:rFonts w:ascii="Calibri" w:eastAsiaTheme="minorHAnsi" w:hAnsi="Calibri"/>
      <w:lang w:eastAsia="ja-JP"/>
    </w:rPr>
  </w:style>
  <w:style w:type="paragraph" w:customStyle="1" w:styleId="C262E7E0F0D84975853336A967F94F85">
    <w:name w:val="C262E7E0F0D84975853336A967F94F85"/>
    <w:rsid w:val="00E32DCD"/>
    <w:pPr>
      <w:spacing w:after="120" w:line="240" w:lineRule="auto"/>
    </w:pPr>
    <w:rPr>
      <w:rFonts w:ascii="Calibri" w:eastAsiaTheme="minorHAnsi" w:hAnsi="Calibri"/>
      <w:lang w:eastAsia="ja-JP"/>
    </w:rPr>
  </w:style>
  <w:style w:type="paragraph" w:customStyle="1" w:styleId="B913EF0F6AE44C25B1E9FFA96B90D570">
    <w:name w:val="B913EF0F6AE44C25B1E9FFA96B90D570"/>
    <w:rsid w:val="00E32DCD"/>
    <w:pPr>
      <w:spacing w:after="120" w:line="240" w:lineRule="auto"/>
    </w:pPr>
    <w:rPr>
      <w:rFonts w:ascii="Calibri" w:eastAsiaTheme="minorHAnsi" w:hAnsi="Calibri"/>
      <w:lang w:eastAsia="ja-JP"/>
    </w:rPr>
  </w:style>
  <w:style w:type="paragraph" w:customStyle="1" w:styleId="50EEBB95C84A4A0E9FE0DFB491E64309">
    <w:name w:val="50EEBB95C84A4A0E9FE0DFB491E64309"/>
    <w:rsid w:val="00E32DCD"/>
    <w:pPr>
      <w:spacing w:after="120" w:line="240" w:lineRule="auto"/>
    </w:pPr>
    <w:rPr>
      <w:rFonts w:ascii="Calibri" w:eastAsiaTheme="minorHAnsi" w:hAnsi="Calibri"/>
      <w:lang w:eastAsia="ja-JP"/>
    </w:rPr>
  </w:style>
  <w:style w:type="paragraph" w:customStyle="1" w:styleId="9641B14604CD42C8ABD9E7C8286CD338">
    <w:name w:val="9641B14604CD42C8ABD9E7C8286CD338"/>
    <w:rsid w:val="00E32DCD"/>
    <w:pPr>
      <w:spacing w:after="120" w:line="240" w:lineRule="auto"/>
    </w:pPr>
    <w:rPr>
      <w:rFonts w:ascii="Calibri" w:eastAsiaTheme="minorHAnsi" w:hAnsi="Calibri"/>
      <w:lang w:eastAsia="ja-JP"/>
    </w:rPr>
  </w:style>
  <w:style w:type="paragraph" w:customStyle="1" w:styleId="433773BED2DC47729B4735F618BF3F53">
    <w:name w:val="433773BED2DC47729B4735F618BF3F53"/>
    <w:rsid w:val="00E32DCD"/>
    <w:pPr>
      <w:spacing w:after="120" w:line="240" w:lineRule="auto"/>
    </w:pPr>
    <w:rPr>
      <w:rFonts w:ascii="Calibri" w:eastAsiaTheme="minorHAnsi" w:hAnsi="Calibri"/>
      <w:lang w:eastAsia="ja-JP"/>
    </w:rPr>
  </w:style>
  <w:style w:type="paragraph" w:customStyle="1" w:styleId="7DB84B6CA7C04C46978DA7C6AF7D13A5">
    <w:name w:val="7DB84B6CA7C04C46978DA7C6AF7D13A5"/>
    <w:rsid w:val="00E32DCD"/>
    <w:pPr>
      <w:spacing w:after="120" w:line="240" w:lineRule="auto"/>
    </w:pPr>
    <w:rPr>
      <w:rFonts w:ascii="Calibri" w:eastAsiaTheme="minorHAnsi" w:hAnsi="Calibri"/>
      <w:lang w:eastAsia="ja-JP"/>
    </w:rPr>
  </w:style>
  <w:style w:type="paragraph" w:customStyle="1" w:styleId="E9D1325ADFA8479DADC87B0273DB3EB7">
    <w:name w:val="E9D1325ADFA8479DADC87B0273DB3EB7"/>
    <w:rsid w:val="00E32DCD"/>
    <w:pPr>
      <w:spacing w:after="120" w:line="240" w:lineRule="auto"/>
    </w:pPr>
    <w:rPr>
      <w:rFonts w:ascii="Calibri" w:eastAsiaTheme="minorHAnsi" w:hAnsi="Calibri"/>
      <w:lang w:eastAsia="ja-JP"/>
    </w:rPr>
  </w:style>
  <w:style w:type="paragraph" w:customStyle="1" w:styleId="4C12CE2910E240A8B451671A63C67151">
    <w:name w:val="4C12CE2910E240A8B451671A63C67151"/>
    <w:rsid w:val="00E32DCD"/>
    <w:pPr>
      <w:spacing w:after="120" w:line="240" w:lineRule="auto"/>
    </w:pPr>
    <w:rPr>
      <w:rFonts w:ascii="Calibri" w:eastAsiaTheme="minorHAnsi" w:hAnsi="Calibri"/>
      <w:lang w:eastAsia="ja-JP"/>
    </w:rPr>
  </w:style>
  <w:style w:type="paragraph" w:customStyle="1" w:styleId="3CD1863926CC45C29E2136560BAC6FB1">
    <w:name w:val="3CD1863926CC45C29E2136560BAC6FB1"/>
    <w:rsid w:val="00E32DCD"/>
    <w:pPr>
      <w:spacing w:after="120" w:line="240" w:lineRule="auto"/>
    </w:pPr>
    <w:rPr>
      <w:rFonts w:ascii="Calibri" w:eastAsiaTheme="minorHAnsi" w:hAnsi="Calibri"/>
      <w:lang w:eastAsia="ja-JP"/>
    </w:rPr>
  </w:style>
  <w:style w:type="paragraph" w:customStyle="1" w:styleId="4E5263B6D1F94C26AA2F4329AA3E9EAD">
    <w:name w:val="4E5263B6D1F94C26AA2F4329AA3E9EAD"/>
    <w:rsid w:val="00E32DCD"/>
    <w:pPr>
      <w:spacing w:after="120" w:line="240" w:lineRule="auto"/>
    </w:pPr>
    <w:rPr>
      <w:rFonts w:ascii="Calibri" w:eastAsiaTheme="minorHAnsi" w:hAnsi="Calibri"/>
      <w:lang w:eastAsia="ja-JP"/>
    </w:rPr>
  </w:style>
  <w:style w:type="paragraph" w:customStyle="1" w:styleId="954B7C73E5C4437AA5A0852F6E176966">
    <w:name w:val="954B7C73E5C4437AA5A0852F6E176966"/>
    <w:rsid w:val="00E32DCD"/>
    <w:pPr>
      <w:spacing w:after="120" w:line="240" w:lineRule="auto"/>
    </w:pPr>
    <w:rPr>
      <w:rFonts w:ascii="Calibri" w:eastAsiaTheme="minorHAnsi" w:hAnsi="Calibri"/>
      <w:lang w:eastAsia="ja-JP"/>
    </w:rPr>
  </w:style>
  <w:style w:type="paragraph" w:customStyle="1" w:styleId="E08AEC2B01614C4C8D1A4845BE54A7B3">
    <w:name w:val="E08AEC2B01614C4C8D1A4845BE54A7B3"/>
    <w:rsid w:val="00E32DCD"/>
    <w:pPr>
      <w:spacing w:after="120" w:line="240" w:lineRule="auto"/>
    </w:pPr>
    <w:rPr>
      <w:rFonts w:ascii="Calibri" w:eastAsiaTheme="minorHAnsi" w:hAnsi="Calibri"/>
      <w:lang w:eastAsia="ja-JP"/>
    </w:rPr>
  </w:style>
  <w:style w:type="paragraph" w:customStyle="1" w:styleId="427C585B01684E3295B5286E7C5377E8">
    <w:name w:val="427C585B01684E3295B5286E7C5377E8"/>
    <w:rsid w:val="00E32DCD"/>
    <w:pPr>
      <w:spacing w:after="120" w:line="240" w:lineRule="auto"/>
    </w:pPr>
    <w:rPr>
      <w:rFonts w:ascii="Calibri" w:eastAsiaTheme="minorHAnsi" w:hAnsi="Calibri"/>
      <w:lang w:eastAsia="ja-JP"/>
    </w:rPr>
  </w:style>
  <w:style w:type="paragraph" w:customStyle="1" w:styleId="D37594A5265B4B918894B63420A22686">
    <w:name w:val="D37594A5265B4B918894B63420A22686"/>
    <w:rsid w:val="00E32DCD"/>
    <w:pPr>
      <w:spacing w:after="120" w:line="240" w:lineRule="auto"/>
    </w:pPr>
    <w:rPr>
      <w:rFonts w:ascii="Calibri" w:eastAsiaTheme="minorHAnsi" w:hAnsi="Calibri"/>
      <w:lang w:eastAsia="ja-JP"/>
    </w:rPr>
  </w:style>
  <w:style w:type="paragraph" w:customStyle="1" w:styleId="499CA1B256E5466EAB96E7758F4142C6">
    <w:name w:val="499CA1B256E5466EAB96E7758F4142C6"/>
    <w:rsid w:val="00E32DCD"/>
    <w:pPr>
      <w:spacing w:after="120" w:line="240" w:lineRule="auto"/>
    </w:pPr>
    <w:rPr>
      <w:rFonts w:ascii="Calibri" w:eastAsiaTheme="minorHAnsi" w:hAnsi="Calibri"/>
      <w:lang w:eastAsia="ja-JP"/>
    </w:rPr>
  </w:style>
  <w:style w:type="paragraph" w:customStyle="1" w:styleId="EFFA71E11E0542BF977F584751B7F864">
    <w:name w:val="EFFA71E11E0542BF977F584751B7F864"/>
    <w:rsid w:val="00E32DCD"/>
    <w:pPr>
      <w:spacing w:after="120" w:line="240" w:lineRule="auto"/>
    </w:pPr>
    <w:rPr>
      <w:rFonts w:ascii="Calibri" w:eastAsiaTheme="minorHAnsi" w:hAnsi="Calibri"/>
      <w:lang w:eastAsia="ja-JP"/>
    </w:rPr>
  </w:style>
  <w:style w:type="paragraph" w:customStyle="1" w:styleId="9DE8551472484CDC86325E16C1EC7503">
    <w:name w:val="9DE8551472484CDC86325E16C1EC7503"/>
    <w:rsid w:val="00E32DCD"/>
    <w:pPr>
      <w:spacing w:after="120" w:line="240" w:lineRule="auto"/>
    </w:pPr>
    <w:rPr>
      <w:rFonts w:ascii="Calibri" w:eastAsiaTheme="minorHAnsi" w:hAnsi="Calibri"/>
      <w:lang w:eastAsia="ja-JP"/>
    </w:rPr>
  </w:style>
  <w:style w:type="paragraph" w:customStyle="1" w:styleId="A0F2DC32A93F4514BCE40FD8DE6DBF22">
    <w:name w:val="A0F2DC32A93F4514BCE40FD8DE6DBF22"/>
    <w:rsid w:val="00E32DCD"/>
    <w:pPr>
      <w:spacing w:after="120" w:line="240" w:lineRule="auto"/>
    </w:pPr>
    <w:rPr>
      <w:rFonts w:ascii="Calibri" w:eastAsiaTheme="minorHAnsi" w:hAnsi="Calibri"/>
      <w:lang w:eastAsia="ja-JP"/>
    </w:rPr>
  </w:style>
  <w:style w:type="character" w:customStyle="1" w:styleId="Heading3Char">
    <w:name w:val="Heading 3 Char"/>
    <w:basedOn w:val="DefaultParagraphFont"/>
    <w:link w:val="Heading3"/>
    <w:uiPriority w:val="9"/>
    <w:rsid w:val="00E32DCD"/>
    <w:rPr>
      <w:rFonts w:ascii="Calibri" w:eastAsiaTheme="majorEastAsia" w:hAnsi="Calibri" w:cstheme="majorBidi"/>
      <w:b/>
      <w:color w:val="003C71"/>
      <w:sz w:val="26"/>
      <w:szCs w:val="24"/>
      <w:lang w:eastAsia="ja-JP"/>
    </w:rPr>
  </w:style>
  <w:style w:type="paragraph" w:customStyle="1" w:styleId="150A2D44F6414DF4A2A20917F53FBB09">
    <w:name w:val="150A2D44F6414DF4A2A20917F53FBB09"/>
    <w:rsid w:val="00E32DCD"/>
    <w:pPr>
      <w:spacing w:after="120" w:line="240" w:lineRule="auto"/>
    </w:pPr>
    <w:rPr>
      <w:rFonts w:ascii="Calibri" w:eastAsiaTheme="minorHAnsi" w:hAnsi="Calibri"/>
      <w:lang w:eastAsia="ja-JP"/>
    </w:rPr>
  </w:style>
  <w:style w:type="character" w:styleId="Hyperlink">
    <w:name w:val="Hyperlink"/>
    <w:basedOn w:val="DefaultParagraphFont"/>
    <w:uiPriority w:val="99"/>
    <w:unhideWhenUsed/>
    <w:rsid w:val="00E32DCD"/>
    <w:rPr>
      <w:color w:val="C45911" w:themeColor="accent2" w:themeShade="BF"/>
      <w:u w:val="single"/>
    </w:rPr>
  </w:style>
  <w:style w:type="paragraph" w:customStyle="1" w:styleId="AA267DC0268C49389F1B8EE863A4EB2E">
    <w:name w:val="AA267DC0268C49389F1B8EE863A4EB2E"/>
    <w:rsid w:val="00E32DCD"/>
    <w:pPr>
      <w:spacing w:after="120" w:line="240" w:lineRule="auto"/>
    </w:pPr>
    <w:rPr>
      <w:rFonts w:ascii="Calibri" w:eastAsiaTheme="minorHAnsi" w:hAnsi="Calibri"/>
      <w:lang w:eastAsia="ja-JP"/>
    </w:rPr>
  </w:style>
  <w:style w:type="paragraph" w:customStyle="1" w:styleId="C0FE5B56D0DF4196A2FD90893452089B">
    <w:name w:val="C0FE5B56D0DF4196A2FD90893452089B"/>
    <w:rsid w:val="00E32DCD"/>
    <w:pPr>
      <w:spacing w:after="120" w:line="240" w:lineRule="auto"/>
    </w:pPr>
    <w:rPr>
      <w:rFonts w:ascii="Calibri" w:eastAsiaTheme="minorHAnsi" w:hAnsi="Calibri"/>
      <w:lang w:eastAsia="ja-JP"/>
    </w:rPr>
  </w:style>
  <w:style w:type="paragraph" w:customStyle="1" w:styleId="62A2EABF3B4E4DEBBDC4F7F8A985A849">
    <w:name w:val="62A2EABF3B4E4DEBBDC4F7F8A985A849"/>
    <w:rsid w:val="00E32DCD"/>
    <w:pPr>
      <w:spacing w:after="120" w:line="240" w:lineRule="auto"/>
    </w:pPr>
    <w:rPr>
      <w:rFonts w:ascii="Calibri" w:eastAsiaTheme="minorHAnsi" w:hAnsi="Calibri"/>
      <w:lang w:eastAsia="ja-JP"/>
    </w:rPr>
  </w:style>
  <w:style w:type="paragraph" w:customStyle="1" w:styleId="3A76B3A8BCAF4A34B863C0C67D55D441">
    <w:name w:val="3A76B3A8BCAF4A34B863C0C67D55D441"/>
    <w:rsid w:val="00E32DCD"/>
    <w:pPr>
      <w:spacing w:after="120" w:line="240" w:lineRule="auto"/>
    </w:pPr>
    <w:rPr>
      <w:rFonts w:ascii="Calibri" w:eastAsiaTheme="minorHAnsi" w:hAnsi="Calibri"/>
      <w:lang w:eastAsia="ja-JP"/>
    </w:rPr>
  </w:style>
  <w:style w:type="paragraph" w:customStyle="1" w:styleId="D328D906BC3B4980B91FA6A85D4177B6">
    <w:name w:val="D328D906BC3B4980B91FA6A85D4177B6"/>
    <w:rsid w:val="00E32DCD"/>
    <w:pPr>
      <w:spacing w:after="120" w:line="240" w:lineRule="auto"/>
    </w:pPr>
    <w:rPr>
      <w:rFonts w:ascii="Calibri" w:eastAsiaTheme="minorHAnsi" w:hAnsi="Calibri"/>
      <w:lang w:eastAsia="ja-JP"/>
    </w:rPr>
  </w:style>
  <w:style w:type="paragraph" w:customStyle="1" w:styleId="D230E52B01114E25A2B09ED598083434">
    <w:name w:val="D230E52B01114E25A2B09ED598083434"/>
    <w:rsid w:val="00E32DCD"/>
    <w:pPr>
      <w:spacing w:after="120" w:line="240" w:lineRule="auto"/>
    </w:pPr>
    <w:rPr>
      <w:rFonts w:ascii="Calibri" w:eastAsiaTheme="minorHAnsi" w:hAnsi="Calibri"/>
      <w:lang w:eastAsia="ja-JP"/>
    </w:rPr>
  </w:style>
  <w:style w:type="paragraph" w:customStyle="1" w:styleId="5FA18A3A002246CF92A54C9296F6788A">
    <w:name w:val="5FA18A3A002246CF92A54C9296F6788A"/>
    <w:rsid w:val="00E32DCD"/>
    <w:pPr>
      <w:spacing w:after="120" w:line="240" w:lineRule="auto"/>
    </w:pPr>
    <w:rPr>
      <w:rFonts w:ascii="Calibri" w:eastAsiaTheme="minorHAnsi" w:hAnsi="Calibri"/>
      <w:lang w:eastAsia="ja-JP"/>
    </w:rPr>
  </w:style>
  <w:style w:type="paragraph" w:customStyle="1" w:styleId="24FE2C8B52D24624AB8A15640B226240">
    <w:name w:val="24FE2C8B52D24624AB8A15640B226240"/>
    <w:rsid w:val="00E32DCD"/>
    <w:pPr>
      <w:spacing w:after="120" w:line="240" w:lineRule="auto"/>
    </w:pPr>
    <w:rPr>
      <w:rFonts w:ascii="Calibri" w:eastAsiaTheme="minorHAnsi" w:hAnsi="Calibri"/>
      <w:lang w:eastAsia="ja-JP"/>
    </w:rPr>
  </w:style>
  <w:style w:type="paragraph" w:customStyle="1" w:styleId="9211865C23224A0E93EA474FC3C07852">
    <w:name w:val="9211865C23224A0E93EA474FC3C07852"/>
    <w:rsid w:val="00E32DCD"/>
    <w:pPr>
      <w:spacing w:after="120" w:line="240" w:lineRule="auto"/>
    </w:pPr>
    <w:rPr>
      <w:rFonts w:ascii="Calibri" w:eastAsiaTheme="minorHAnsi" w:hAnsi="Calibri"/>
      <w:lang w:eastAsia="ja-JP"/>
    </w:rPr>
  </w:style>
  <w:style w:type="paragraph" w:customStyle="1" w:styleId="86F126D0863649A2BA2E1DB12520E571">
    <w:name w:val="86F126D0863649A2BA2E1DB12520E571"/>
    <w:rsid w:val="00E32DCD"/>
    <w:pPr>
      <w:spacing w:after="120" w:line="240" w:lineRule="auto"/>
    </w:pPr>
    <w:rPr>
      <w:rFonts w:ascii="Calibri" w:eastAsiaTheme="minorHAnsi" w:hAnsi="Calibri"/>
      <w:lang w:eastAsia="ja-JP"/>
    </w:rPr>
  </w:style>
  <w:style w:type="paragraph" w:styleId="BodyTextIndent3">
    <w:name w:val="Body Text Indent 3"/>
    <w:basedOn w:val="Normal"/>
    <w:link w:val="BodyTextIndent3Char"/>
    <w:uiPriority w:val="99"/>
    <w:semiHidden/>
    <w:unhideWhenUsed/>
    <w:rsid w:val="00E32DCD"/>
    <w:pPr>
      <w:spacing w:after="120" w:line="240" w:lineRule="auto"/>
      <w:ind w:left="283"/>
    </w:pPr>
    <w:rPr>
      <w:rFonts w:ascii="Calibri" w:eastAsiaTheme="minorHAnsi" w:hAnsi="Calibri"/>
      <w:szCs w:val="16"/>
      <w:lang w:eastAsia="ja-JP"/>
    </w:rPr>
  </w:style>
  <w:style w:type="character" w:customStyle="1" w:styleId="BodyTextIndent3Char">
    <w:name w:val="Body Text Indent 3 Char"/>
    <w:basedOn w:val="DefaultParagraphFont"/>
    <w:link w:val="BodyTextIndent3"/>
    <w:uiPriority w:val="99"/>
    <w:semiHidden/>
    <w:rsid w:val="00E32DCD"/>
    <w:rPr>
      <w:rFonts w:ascii="Calibri" w:eastAsiaTheme="minorHAnsi" w:hAnsi="Calibri"/>
      <w:szCs w:val="16"/>
      <w:lang w:eastAsia="ja-JP"/>
    </w:rPr>
  </w:style>
  <w:style w:type="paragraph" w:customStyle="1" w:styleId="C01057A322C94721A31E308CFD1BAE24">
    <w:name w:val="C01057A322C94721A31E308CFD1BAE24"/>
    <w:rsid w:val="00E32DCD"/>
    <w:pPr>
      <w:spacing w:after="120" w:line="240" w:lineRule="auto"/>
    </w:pPr>
    <w:rPr>
      <w:rFonts w:ascii="Calibri" w:eastAsiaTheme="minorHAnsi" w:hAnsi="Calibri"/>
      <w:lang w:eastAsia="ja-JP"/>
    </w:rPr>
  </w:style>
  <w:style w:type="paragraph" w:customStyle="1" w:styleId="06FFADB6997640178E0123D2B149CFDE">
    <w:name w:val="06FFADB6997640178E0123D2B149CFDE"/>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B11B83DA76494A7789C086E1CE61454C">
    <w:name w:val="B11B83DA76494A7789C086E1CE61454C"/>
    <w:rsid w:val="00E32DCD"/>
    <w:pPr>
      <w:spacing w:after="120" w:line="240" w:lineRule="auto"/>
    </w:pPr>
    <w:rPr>
      <w:rFonts w:ascii="Calibri" w:eastAsiaTheme="minorHAnsi" w:hAnsi="Calibri"/>
      <w:lang w:eastAsia="ja-JP"/>
    </w:rPr>
  </w:style>
  <w:style w:type="paragraph" w:customStyle="1" w:styleId="93E9736525B34E439284E18D08C019AB">
    <w:name w:val="93E9736525B34E439284E18D08C019AB"/>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1192D9AC43454E8EB25E09AB401AD8B9">
    <w:name w:val="1192D9AC43454E8EB25E09AB401AD8B9"/>
    <w:rsid w:val="00E32DCD"/>
    <w:pPr>
      <w:widowControl w:val="0"/>
      <w:autoSpaceDE w:val="0"/>
      <w:autoSpaceDN w:val="0"/>
      <w:spacing w:after="0" w:line="240" w:lineRule="auto"/>
      <w:ind w:left="154"/>
    </w:pPr>
    <w:rPr>
      <w:rFonts w:ascii="Calibri" w:eastAsia="Calibri" w:hAnsi="Calibri" w:cs="Calibri"/>
      <w:lang w:bidi="en-US"/>
    </w:rPr>
  </w:style>
  <w:style w:type="paragraph" w:customStyle="1" w:styleId="32E4D608A5604DE68E688E07353FBAA1">
    <w:name w:val="32E4D608A5604DE68E688E07353FBAA1"/>
    <w:rsid w:val="00E32DCD"/>
    <w:pPr>
      <w:widowControl w:val="0"/>
      <w:autoSpaceDE w:val="0"/>
      <w:autoSpaceDN w:val="0"/>
      <w:spacing w:after="0" w:line="240" w:lineRule="auto"/>
      <w:ind w:left="154"/>
    </w:pPr>
    <w:rPr>
      <w:rFonts w:ascii="Calibri" w:eastAsia="Calibri" w:hAnsi="Calibri" w:cs="Calibri"/>
      <w:lang w:bidi="en-US"/>
    </w:rPr>
  </w:style>
  <w:style w:type="paragraph" w:customStyle="1" w:styleId="DA877BCC8BAD44E5A0D7E12AC9BB5CA0">
    <w:name w:val="DA877BCC8BAD44E5A0D7E12AC9BB5CA0"/>
    <w:rsid w:val="00E32DCD"/>
    <w:pPr>
      <w:spacing w:after="120" w:line="240" w:lineRule="auto"/>
    </w:pPr>
    <w:rPr>
      <w:rFonts w:ascii="Calibri" w:eastAsiaTheme="minorHAnsi" w:hAnsi="Calibri"/>
      <w:lang w:eastAsia="ja-JP"/>
    </w:rPr>
  </w:style>
  <w:style w:type="paragraph" w:customStyle="1" w:styleId="DFBEF534B90B4E58B8F06C7273201BBD">
    <w:name w:val="DFBEF534B90B4E58B8F06C7273201BBD"/>
    <w:rsid w:val="00E32DCD"/>
    <w:pPr>
      <w:spacing w:after="120" w:line="240" w:lineRule="auto"/>
    </w:pPr>
    <w:rPr>
      <w:rFonts w:ascii="Calibri" w:eastAsiaTheme="minorHAnsi" w:hAnsi="Calibri"/>
      <w:lang w:eastAsia="ja-JP"/>
    </w:rPr>
  </w:style>
  <w:style w:type="paragraph" w:customStyle="1" w:styleId="85F3F28B1EF2419588725BAF7137C51B">
    <w:name w:val="85F3F28B1EF2419588725BAF7137C51B"/>
    <w:rsid w:val="00E32DCD"/>
    <w:pPr>
      <w:spacing w:after="120" w:line="240" w:lineRule="auto"/>
    </w:pPr>
    <w:rPr>
      <w:rFonts w:ascii="Calibri" w:eastAsiaTheme="minorHAnsi" w:hAnsi="Calibri"/>
      <w:lang w:eastAsia="ja-JP"/>
    </w:rPr>
  </w:style>
  <w:style w:type="paragraph" w:customStyle="1" w:styleId="95C14B4A8AB544A2BA3BFFE9A68D95A3">
    <w:name w:val="95C14B4A8AB544A2BA3BFFE9A68D95A3"/>
    <w:rsid w:val="00E32DCD"/>
    <w:pPr>
      <w:spacing w:after="120" w:line="240" w:lineRule="auto"/>
    </w:pPr>
    <w:rPr>
      <w:rFonts w:ascii="Calibri" w:eastAsiaTheme="minorHAnsi" w:hAnsi="Calibri"/>
      <w:lang w:eastAsia="ja-JP"/>
    </w:rPr>
  </w:style>
  <w:style w:type="paragraph" w:customStyle="1" w:styleId="C411C1852AFC4BB896C925282ACC5F781">
    <w:name w:val="C411C1852AFC4BB896C925282ACC5F781"/>
    <w:rsid w:val="00E32DCD"/>
    <w:pPr>
      <w:numPr>
        <w:ilvl w:val="1"/>
      </w:numPr>
      <w:spacing w:after="800" w:line="240" w:lineRule="auto"/>
    </w:pPr>
    <w:rPr>
      <w:rFonts w:ascii="Calibri" w:eastAsiaTheme="minorHAnsi" w:hAnsi="Calibri"/>
      <w:b/>
      <w:bCs/>
      <w:color w:val="262626" w:themeColor="text1" w:themeTint="D9"/>
      <w:spacing w:val="15"/>
      <w:sz w:val="24"/>
      <w:lang w:eastAsia="ja-JP"/>
    </w:rPr>
  </w:style>
  <w:style w:type="paragraph" w:customStyle="1" w:styleId="3E9D728B0BA74B6E8823056C8C36906B1">
    <w:name w:val="3E9D728B0BA74B6E8823056C8C36906B1"/>
    <w:rsid w:val="00E32DCD"/>
    <w:pPr>
      <w:spacing w:after="120" w:line="240" w:lineRule="auto"/>
    </w:pPr>
    <w:rPr>
      <w:rFonts w:ascii="Calibri" w:eastAsiaTheme="minorHAnsi" w:hAnsi="Calibri"/>
      <w:lang w:eastAsia="ja-JP"/>
    </w:rPr>
  </w:style>
  <w:style w:type="paragraph" w:customStyle="1" w:styleId="00287DB873B8420DA7B174BB129441231">
    <w:name w:val="00287DB873B8420DA7B174BB129441231"/>
    <w:rsid w:val="00E32DCD"/>
    <w:pPr>
      <w:spacing w:after="120" w:line="240" w:lineRule="auto"/>
    </w:pPr>
    <w:rPr>
      <w:rFonts w:ascii="Calibri" w:eastAsiaTheme="minorHAnsi" w:hAnsi="Calibri"/>
      <w:lang w:eastAsia="ja-JP"/>
    </w:rPr>
  </w:style>
  <w:style w:type="paragraph" w:customStyle="1" w:styleId="BCEFA4769808422EBA27D00C0AC917F61">
    <w:name w:val="BCEFA4769808422EBA27D00C0AC917F61"/>
    <w:rsid w:val="00E32DCD"/>
    <w:pPr>
      <w:spacing w:after="120" w:line="240" w:lineRule="auto"/>
    </w:pPr>
    <w:rPr>
      <w:rFonts w:ascii="Calibri" w:eastAsiaTheme="minorHAnsi" w:hAnsi="Calibri"/>
      <w:lang w:eastAsia="ja-JP"/>
    </w:rPr>
  </w:style>
  <w:style w:type="paragraph" w:customStyle="1" w:styleId="93A8B7FE69684A39A5EFA2F38CFD00481">
    <w:name w:val="93A8B7FE69684A39A5EFA2F38CFD00481"/>
    <w:rsid w:val="00E32DCD"/>
    <w:pPr>
      <w:spacing w:after="120" w:line="240" w:lineRule="auto"/>
    </w:pPr>
    <w:rPr>
      <w:rFonts w:ascii="Calibri" w:eastAsiaTheme="minorHAnsi" w:hAnsi="Calibri"/>
      <w:lang w:eastAsia="ja-JP"/>
    </w:rPr>
  </w:style>
  <w:style w:type="paragraph" w:customStyle="1" w:styleId="58BFD3AD62E5441C82C05C1F412223F61">
    <w:name w:val="58BFD3AD62E5441C82C05C1F412223F61"/>
    <w:rsid w:val="00E32DCD"/>
    <w:pPr>
      <w:spacing w:after="120" w:line="240" w:lineRule="auto"/>
    </w:pPr>
    <w:rPr>
      <w:rFonts w:ascii="Calibri" w:eastAsiaTheme="minorHAnsi" w:hAnsi="Calibri"/>
      <w:lang w:eastAsia="ja-JP"/>
    </w:rPr>
  </w:style>
  <w:style w:type="paragraph" w:customStyle="1" w:styleId="AD91C6ABB9F447E7B0E62EEEB7655CDB1">
    <w:name w:val="AD91C6ABB9F447E7B0E62EEEB7655CDB1"/>
    <w:rsid w:val="00E32DCD"/>
    <w:pPr>
      <w:spacing w:after="120" w:line="240" w:lineRule="auto"/>
    </w:pPr>
    <w:rPr>
      <w:rFonts w:ascii="Calibri" w:eastAsiaTheme="minorHAnsi" w:hAnsi="Calibri"/>
      <w:lang w:eastAsia="ja-JP"/>
    </w:rPr>
  </w:style>
  <w:style w:type="paragraph" w:styleId="BodyText3">
    <w:name w:val="Body Text 3"/>
    <w:basedOn w:val="Normal"/>
    <w:link w:val="BodyText3Char"/>
    <w:uiPriority w:val="99"/>
    <w:semiHidden/>
    <w:unhideWhenUsed/>
    <w:rsid w:val="00634372"/>
    <w:pPr>
      <w:spacing w:after="120" w:line="240" w:lineRule="auto"/>
    </w:pPr>
    <w:rPr>
      <w:rFonts w:ascii="Calibri" w:eastAsiaTheme="minorHAnsi" w:hAnsi="Calibri"/>
      <w:szCs w:val="16"/>
      <w:lang w:eastAsia="ja-JP"/>
    </w:rPr>
  </w:style>
  <w:style w:type="character" w:customStyle="1" w:styleId="BodyText3Char">
    <w:name w:val="Body Text 3 Char"/>
    <w:basedOn w:val="DefaultParagraphFont"/>
    <w:link w:val="BodyText3"/>
    <w:uiPriority w:val="99"/>
    <w:semiHidden/>
    <w:rsid w:val="00634372"/>
    <w:rPr>
      <w:rFonts w:ascii="Calibri" w:eastAsiaTheme="minorHAnsi" w:hAnsi="Calibri"/>
      <w:szCs w:val="16"/>
      <w:lang w:eastAsia="ja-JP"/>
    </w:rPr>
  </w:style>
  <w:style w:type="paragraph" w:customStyle="1" w:styleId="4DF9BCCD01C248ADA7D63B23305D49681">
    <w:name w:val="4DF9BCCD01C248ADA7D63B23305D49681"/>
    <w:rsid w:val="00E32DCD"/>
    <w:pPr>
      <w:spacing w:after="120" w:line="240" w:lineRule="auto"/>
    </w:pPr>
    <w:rPr>
      <w:rFonts w:ascii="Calibri" w:eastAsiaTheme="minorHAnsi" w:hAnsi="Calibri"/>
      <w:lang w:eastAsia="ja-JP"/>
    </w:rPr>
  </w:style>
  <w:style w:type="paragraph" w:customStyle="1" w:styleId="6DBF508D23614B5485643C96639DA4AF1">
    <w:name w:val="6DBF508D23614B5485643C96639DA4AF1"/>
    <w:rsid w:val="00E32DCD"/>
    <w:pPr>
      <w:spacing w:after="120" w:line="240" w:lineRule="auto"/>
    </w:pPr>
    <w:rPr>
      <w:rFonts w:ascii="Calibri" w:eastAsiaTheme="minorHAnsi" w:hAnsi="Calibri"/>
      <w:lang w:eastAsia="ja-JP"/>
    </w:rPr>
  </w:style>
  <w:style w:type="paragraph" w:customStyle="1" w:styleId="FBFF0C907637436B88B8B3635F16AC331">
    <w:name w:val="FBFF0C907637436B88B8B3635F16AC331"/>
    <w:rsid w:val="00E32DCD"/>
    <w:pPr>
      <w:spacing w:after="120" w:line="240" w:lineRule="auto"/>
    </w:pPr>
    <w:rPr>
      <w:rFonts w:ascii="Calibri" w:eastAsiaTheme="minorHAnsi" w:hAnsi="Calibri"/>
      <w:lang w:eastAsia="ja-JP"/>
    </w:rPr>
  </w:style>
  <w:style w:type="paragraph" w:customStyle="1" w:styleId="D761EE3C1A5946B68E3BB18CBF20C8CC1">
    <w:name w:val="D761EE3C1A5946B68E3BB18CBF20C8CC1"/>
    <w:rsid w:val="00E32DCD"/>
    <w:pPr>
      <w:spacing w:after="120" w:line="240" w:lineRule="auto"/>
    </w:pPr>
    <w:rPr>
      <w:rFonts w:ascii="Calibri" w:eastAsiaTheme="minorHAnsi" w:hAnsi="Calibri"/>
      <w:lang w:eastAsia="ja-JP"/>
    </w:rPr>
  </w:style>
  <w:style w:type="paragraph" w:styleId="BodyTextIndent">
    <w:name w:val="Body Text Indent"/>
    <w:basedOn w:val="Normal"/>
    <w:link w:val="BodyTextIndentChar"/>
    <w:uiPriority w:val="99"/>
    <w:semiHidden/>
    <w:unhideWhenUsed/>
    <w:rsid w:val="00634372"/>
    <w:pPr>
      <w:spacing w:after="120" w:line="240" w:lineRule="auto"/>
      <w:ind w:left="283"/>
    </w:pPr>
    <w:rPr>
      <w:rFonts w:ascii="Calibri" w:eastAsiaTheme="minorHAnsi" w:hAnsi="Calibri"/>
      <w:lang w:eastAsia="ja-JP"/>
    </w:rPr>
  </w:style>
  <w:style w:type="character" w:customStyle="1" w:styleId="BodyTextIndentChar">
    <w:name w:val="Body Text Indent Char"/>
    <w:basedOn w:val="DefaultParagraphFont"/>
    <w:link w:val="BodyTextIndent"/>
    <w:uiPriority w:val="99"/>
    <w:semiHidden/>
    <w:rsid w:val="00634372"/>
    <w:rPr>
      <w:rFonts w:ascii="Calibri" w:eastAsiaTheme="minorHAnsi" w:hAnsi="Calibri"/>
      <w:lang w:eastAsia="ja-JP"/>
    </w:rPr>
  </w:style>
  <w:style w:type="paragraph" w:customStyle="1" w:styleId="FD41EB3A20F54156B00BB55A61E386401">
    <w:name w:val="FD41EB3A20F54156B00BB55A61E386401"/>
    <w:rsid w:val="00E32DCD"/>
    <w:pPr>
      <w:spacing w:after="120" w:line="240" w:lineRule="auto"/>
    </w:pPr>
    <w:rPr>
      <w:rFonts w:ascii="Calibri" w:eastAsiaTheme="minorHAnsi" w:hAnsi="Calibri"/>
      <w:lang w:eastAsia="ja-JP"/>
    </w:rPr>
  </w:style>
  <w:style w:type="paragraph" w:customStyle="1" w:styleId="FB8CA8B129554E78949233FE7F9FC6711">
    <w:name w:val="FB8CA8B129554E78949233FE7F9FC6711"/>
    <w:rsid w:val="00E32DCD"/>
    <w:pPr>
      <w:spacing w:after="120" w:line="240" w:lineRule="auto"/>
    </w:pPr>
    <w:rPr>
      <w:rFonts w:ascii="Calibri" w:eastAsiaTheme="minorHAnsi" w:hAnsi="Calibri"/>
      <w:lang w:eastAsia="ja-JP"/>
    </w:rPr>
  </w:style>
  <w:style w:type="paragraph" w:customStyle="1" w:styleId="76E74370EF63464A893A6AA88B01282A2">
    <w:name w:val="76E74370EF63464A893A6AA88B01282A2"/>
    <w:rsid w:val="00E32DCD"/>
    <w:pPr>
      <w:spacing w:after="120" w:line="240" w:lineRule="auto"/>
    </w:pPr>
    <w:rPr>
      <w:rFonts w:ascii="Calibri" w:eastAsiaTheme="minorHAnsi" w:hAnsi="Calibri"/>
      <w:lang w:eastAsia="ja-JP"/>
    </w:rPr>
  </w:style>
  <w:style w:type="paragraph" w:customStyle="1" w:styleId="D3ABBB56611D416EA7804614AB5475FB2">
    <w:name w:val="D3ABBB56611D416EA7804614AB5475FB2"/>
    <w:rsid w:val="00E32DCD"/>
    <w:pPr>
      <w:spacing w:after="120" w:line="240" w:lineRule="auto"/>
    </w:pPr>
    <w:rPr>
      <w:rFonts w:ascii="Calibri" w:eastAsiaTheme="minorHAnsi" w:hAnsi="Calibri"/>
      <w:lang w:eastAsia="ja-JP"/>
    </w:rPr>
  </w:style>
  <w:style w:type="paragraph" w:customStyle="1" w:styleId="E35A80BEAD01486796E255726109DD711">
    <w:name w:val="E35A80BEAD01486796E255726109DD711"/>
    <w:rsid w:val="00E32DCD"/>
    <w:pPr>
      <w:widowControl w:val="0"/>
      <w:autoSpaceDE w:val="0"/>
      <w:autoSpaceDN w:val="0"/>
      <w:spacing w:after="0" w:line="240" w:lineRule="auto"/>
      <w:ind w:left="154"/>
    </w:pPr>
    <w:rPr>
      <w:rFonts w:ascii="Calibri" w:eastAsia="Calibri" w:hAnsi="Calibri" w:cs="Calibri"/>
      <w:lang w:bidi="en-US"/>
    </w:rPr>
  </w:style>
  <w:style w:type="paragraph" w:customStyle="1" w:styleId="899CC4D8D83C40CA9A247A9F1EEABEF51">
    <w:name w:val="899CC4D8D83C40CA9A247A9F1EEABEF51"/>
    <w:rsid w:val="00E32DCD"/>
    <w:pPr>
      <w:widowControl w:val="0"/>
      <w:autoSpaceDE w:val="0"/>
      <w:autoSpaceDN w:val="0"/>
      <w:spacing w:after="0" w:line="240" w:lineRule="auto"/>
      <w:ind w:left="154"/>
    </w:pPr>
    <w:rPr>
      <w:rFonts w:ascii="Calibri" w:eastAsia="Calibri" w:hAnsi="Calibri" w:cs="Calibri"/>
      <w:lang w:bidi="en-US"/>
    </w:rPr>
  </w:style>
  <w:style w:type="paragraph" w:styleId="BodyTextFirstIndent2">
    <w:name w:val="Body Text First Indent 2"/>
    <w:basedOn w:val="BodyTextIndent"/>
    <w:link w:val="BodyTextFirstIndent2Char"/>
    <w:uiPriority w:val="99"/>
    <w:semiHidden/>
    <w:unhideWhenUsed/>
    <w:rsid w:val="00E32DCD"/>
    <w:pPr>
      <w:ind w:left="360" w:firstLine="360"/>
    </w:pPr>
  </w:style>
  <w:style w:type="character" w:customStyle="1" w:styleId="BodyTextFirstIndent2Char">
    <w:name w:val="Body Text First Indent 2 Char"/>
    <w:basedOn w:val="BodyTextIndentChar"/>
    <w:link w:val="BodyTextFirstIndent2"/>
    <w:uiPriority w:val="99"/>
    <w:semiHidden/>
    <w:rsid w:val="00E32DCD"/>
    <w:rPr>
      <w:rFonts w:ascii="Calibri" w:eastAsiaTheme="minorHAnsi" w:hAnsi="Calibri"/>
      <w:lang w:eastAsia="ja-JP"/>
    </w:rPr>
  </w:style>
  <w:style w:type="paragraph" w:customStyle="1" w:styleId="B3CDF2E7E285418CB0AE87D7C96EB2FB1">
    <w:name w:val="B3CDF2E7E285418CB0AE87D7C96EB2FB1"/>
    <w:rsid w:val="00E32DCD"/>
    <w:pPr>
      <w:spacing w:after="120" w:line="240" w:lineRule="auto"/>
    </w:pPr>
    <w:rPr>
      <w:rFonts w:ascii="Calibri" w:eastAsiaTheme="minorHAnsi" w:hAnsi="Calibri"/>
      <w:lang w:eastAsia="ja-JP"/>
    </w:rPr>
  </w:style>
  <w:style w:type="paragraph" w:customStyle="1" w:styleId="E78BEA7171BA44A3A8917993067FE51C1">
    <w:name w:val="E78BEA7171BA44A3A8917993067FE51C1"/>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752A607D434B48C09D338E9785181A171">
    <w:name w:val="752A607D434B48C09D338E9785181A171"/>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88AD4E3820954F02912E1A636BCCC9631">
    <w:name w:val="88AD4E3820954F02912E1A636BCCC9631"/>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8DEDCE3FD9B9403BBD582D6015323E741">
    <w:name w:val="8DEDCE3FD9B9403BBD582D6015323E741"/>
    <w:rsid w:val="00E32DCD"/>
    <w:pPr>
      <w:spacing w:after="120" w:line="240" w:lineRule="auto"/>
    </w:pPr>
    <w:rPr>
      <w:rFonts w:ascii="Calibri" w:eastAsiaTheme="minorHAnsi" w:hAnsi="Calibri"/>
      <w:lang w:eastAsia="ja-JP"/>
    </w:rPr>
  </w:style>
  <w:style w:type="paragraph" w:customStyle="1" w:styleId="BACDC0FC399F4C1395DAFB2C3D5FF60B1">
    <w:name w:val="BACDC0FC399F4C1395DAFB2C3D5FF60B1"/>
    <w:rsid w:val="00E32DCD"/>
    <w:pPr>
      <w:spacing w:after="120" w:line="240" w:lineRule="auto"/>
    </w:pPr>
    <w:rPr>
      <w:rFonts w:ascii="Calibri" w:eastAsiaTheme="minorHAnsi" w:hAnsi="Calibri"/>
      <w:lang w:eastAsia="ja-JP"/>
    </w:rPr>
  </w:style>
  <w:style w:type="paragraph" w:customStyle="1" w:styleId="746DCE997DAF4B7A9FF48773710D40F21">
    <w:name w:val="746DCE997DAF4B7A9FF48773710D40F21"/>
    <w:rsid w:val="00E32DCD"/>
    <w:pPr>
      <w:spacing w:after="120" w:line="240" w:lineRule="auto"/>
    </w:pPr>
    <w:rPr>
      <w:rFonts w:ascii="Calibri" w:eastAsiaTheme="minorHAnsi" w:hAnsi="Calibri"/>
      <w:lang w:eastAsia="ja-JP"/>
    </w:rPr>
  </w:style>
  <w:style w:type="paragraph" w:customStyle="1" w:styleId="704250B0502F41239B15969257A171A11">
    <w:name w:val="704250B0502F41239B15969257A171A11"/>
    <w:rsid w:val="00E32DCD"/>
    <w:pPr>
      <w:spacing w:after="120" w:line="240" w:lineRule="auto"/>
    </w:pPr>
    <w:rPr>
      <w:rFonts w:ascii="Calibri" w:eastAsiaTheme="minorHAnsi" w:hAnsi="Calibri"/>
      <w:lang w:eastAsia="ja-JP"/>
    </w:rPr>
  </w:style>
  <w:style w:type="paragraph" w:customStyle="1" w:styleId="B9070B662569449682050169C52014581">
    <w:name w:val="B9070B662569449682050169C52014581"/>
    <w:rsid w:val="00E32DCD"/>
    <w:pPr>
      <w:spacing w:after="120" w:line="240" w:lineRule="auto"/>
    </w:pPr>
    <w:rPr>
      <w:rFonts w:ascii="Calibri" w:eastAsiaTheme="minorHAnsi" w:hAnsi="Calibri"/>
      <w:lang w:eastAsia="ja-JP"/>
    </w:rPr>
  </w:style>
  <w:style w:type="paragraph" w:customStyle="1" w:styleId="3EBF8C3E0CB7401C8F9096A965A908911">
    <w:name w:val="3EBF8C3E0CB7401C8F9096A965A908911"/>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6D071546A7464456AA4D2320DB37D46B1">
    <w:name w:val="6D071546A7464456AA4D2320DB37D46B1"/>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4BEA9A256C70402D8B7FCDECBB964EB01">
    <w:name w:val="4BEA9A256C70402D8B7FCDECBB964EB01"/>
    <w:rsid w:val="00E32DCD"/>
    <w:pPr>
      <w:spacing w:after="120" w:line="240" w:lineRule="auto"/>
    </w:pPr>
    <w:rPr>
      <w:rFonts w:ascii="Calibri" w:eastAsiaTheme="minorHAnsi" w:hAnsi="Calibri"/>
      <w:lang w:eastAsia="ja-JP"/>
    </w:rPr>
  </w:style>
  <w:style w:type="paragraph" w:customStyle="1" w:styleId="737BA24F54EF4B55AFD21E6B1EAE9F6E1">
    <w:name w:val="737BA24F54EF4B55AFD21E6B1EAE9F6E1"/>
    <w:rsid w:val="00E32DCD"/>
    <w:pPr>
      <w:spacing w:after="120" w:line="240" w:lineRule="auto"/>
    </w:pPr>
    <w:rPr>
      <w:rFonts w:ascii="Calibri" w:eastAsiaTheme="minorHAnsi" w:hAnsi="Calibri"/>
      <w:lang w:eastAsia="ja-JP"/>
    </w:rPr>
  </w:style>
  <w:style w:type="paragraph" w:customStyle="1" w:styleId="588B528299BF423A849D00FDDC6CC65F1">
    <w:name w:val="588B528299BF423A849D00FDDC6CC65F1"/>
    <w:rsid w:val="00E32DCD"/>
    <w:pPr>
      <w:spacing w:after="120" w:line="240" w:lineRule="auto"/>
    </w:pPr>
    <w:rPr>
      <w:rFonts w:ascii="Calibri" w:eastAsiaTheme="minorHAnsi" w:hAnsi="Calibri"/>
      <w:lang w:eastAsia="ja-JP"/>
    </w:rPr>
  </w:style>
  <w:style w:type="paragraph" w:customStyle="1" w:styleId="68218219A5CF456EA789DEDAB00FD9EA1">
    <w:name w:val="68218219A5CF456EA789DEDAB00FD9EA1"/>
    <w:rsid w:val="00E32DCD"/>
    <w:pPr>
      <w:spacing w:after="120" w:line="240" w:lineRule="auto"/>
    </w:pPr>
    <w:rPr>
      <w:rFonts w:ascii="Calibri" w:eastAsiaTheme="minorHAnsi" w:hAnsi="Calibri"/>
      <w:lang w:eastAsia="ja-JP"/>
    </w:rPr>
  </w:style>
  <w:style w:type="paragraph" w:customStyle="1" w:styleId="D541305AA8A246D1A4A5A12504C015D61">
    <w:name w:val="D541305AA8A246D1A4A5A12504C015D61"/>
    <w:rsid w:val="00E32DCD"/>
    <w:pPr>
      <w:spacing w:after="120" w:line="240" w:lineRule="auto"/>
    </w:pPr>
    <w:rPr>
      <w:rFonts w:ascii="Calibri" w:eastAsiaTheme="minorHAnsi" w:hAnsi="Calibri"/>
      <w:lang w:eastAsia="ja-JP"/>
    </w:rPr>
  </w:style>
  <w:style w:type="paragraph" w:customStyle="1" w:styleId="E2D89B0BE4DD4AC3BD94F1B9772BE0C21">
    <w:name w:val="E2D89B0BE4DD4AC3BD94F1B9772BE0C21"/>
    <w:rsid w:val="00E32DCD"/>
    <w:pPr>
      <w:spacing w:after="120" w:line="240" w:lineRule="auto"/>
    </w:pPr>
    <w:rPr>
      <w:rFonts w:ascii="Calibri" w:eastAsiaTheme="minorHAnsi" w:hAnsi="Calibri"/>
      <w:lang w:eastAsia="ja-JP"/>
    </w:rPr>
  </w:style>
  <w:style w:type="paragraph" w:customStyle="1" w:styleId="E45D6B140AC748DFB1AE693369B021521">
    <w:name w:val="E45D6B140AC748DFB1AE693369B021521"/>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F62369148DEB46F79103DEEB6C435B191">
    <w:name w:val="F62369148DEB46F79103DEEB6C435B191"/>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BAB98CCC74A24482B61131571B64E7691">
    <w:name w:val="BAB98CCC74A24482B61131571B64E7691"/>
    <w:rsid w:val="00E32DCD"/>
    <w:pPr>
      <w:spacing w:after="120" w:line="240" w:lineRule="auto"/>
    </w:pPr>
    <w:rPr>
      <w:rFonts w:ascii="Calibri" w:eastAsiaTheme="minorHAnsi" w:hAnsi="Calibri"/>
      <w:lang w:eastAsia="ja-JP"/>
    </w:rPr>
  </w:style>
  <w:style w:type="paragraph" w:customStyle="1" w:styleId="49A65CA303024819932FD0D990FE63611">
    <w:name w:val="49A65CA303024819932FD0D990FE63611"/>
    <w:rsid w:val="00E32DCD"/>
    <w:pPr>
      <w:spacing w:after="120" w:line="240" w:lineRule="auto"/>
    </w:pPr>
    <w:rPr>
      <w:rFonts w:ascii="Calibri" w:eastAsiaTheme="minorHAnsi" w:hAnsi="Calibri"/>
      <w:lang w:eastAsia="ja-JP"/>
    </w:rPr>
  </w:style>
  <w:style w:type="paragraph" w:customStyle="1" w:styleId="A7C996B2F31B419E969AFE7D844BFDC51">
    <w:name w:val="A7C996B2F31B419E969AFE7D844BFDC51"/>
    <w:rsid w:val="00E32DCD"/>
    <w:pPr>
      <w:spacing w:after="120" w:line="240" w:lineRule="auto"/>
    </w:pPr>
    <w:rPr>
      <w:rFonts w:ascii="Calibri" w:eastAsiaTheme="minorHAnsi" w:hAnsi="Calibri"/>
      <w:lang w:eastAsia="ja-JP"/>
    </w:rPr>
  </w:style>
  <w:style w:type="paragraph" w:customStyle="1" w:styleId="9F4E8CD6F5DE461C9DE38505344FCE061">
    <w:name w:val="9F4E8CD6F5DE461C9DE38505344FCE061"/>
    <w:rsid w:val="00E32DCD"/>
    <w:pPr>
      <w:spacing w:after="120" w:line="240" w:lineRule="auto"/>
    </w:pPr>
    <w:rPr>
      <w:rFonts w:ascii="Calibri" w:eastAsiaTheme="minorHAnsi" w:hAnsi="Calibri"/>
      <w:lang w:eastAsia="ja-JP"/>
    </w:rPr>
  </w:style>
  <w:style w:type="paragraph" w:customStyle="1" w:styleId="D54D7DB478E045EFB51EDDF114F3226B1">
    <w:name w:val="D54D7DB478E045EFB51EDDF114F3226B1"/>
    <w:rsid w:val="00E32DCD"/>
    <w:pPr>
      <w:spacing w:after="120" w:line="240" w:lineRule="auto"/>
    </w:pPr>
    <w:rPr>
      <w:rFonts w:ascii="Calibri" w:eastAsiaTheme="minorHAnsi" w:hAnsi="Calibri"/>
      <w:lang w:eastAsia="ja-JP"/>
    </w:rPr>
  </w:style>
  <w:style w:type="paragraph" w:customStyle="1" w:styleId="C2E0DA2CE368478686365E411B9F593F1">
    <w:name w:val="C2E0DA2CE368478686365E411B9F593F1"/>
    <w:rsid w:val="00E32DCD"/>
    <w:pPr>
      <w:spacing w:after="120" w:line="240" w:lineRule="auto"/>
    </w:pPr>
    <w:rPr>
      <w:rFonts w:ascii="Calibri" w:eastAsiaTheme="minorHAnsi" w:hAnsi="Calibri"/>
      <w:lang w:eastAsia="ja-JP"/>
    </w:rPr>
  </w:style>
  <w:style w:type="paragraph" w:customStyle="1" w:styleId="C6D5B3EBA48D4DB0ADCAF9CFEE2555981">
    <w:name w:val="C6D5B3EBA48D4DB0ADCAF9CFEE2555981"/>
    <w:rsid w:val="00E32DCD"/>
    <w:pPr>
      <w:numPr>
        <w:numId w:val="4"/>
      </w:numPr>
      <w:tabs>
        <w:tab w:val="num" w:pos="144"/>
      </w:tabs>
      <w:spacing w:after="120" w:line="240" w:lineRule="auto"/>
      <w:ind w:left="144" w:hanging="144"/>
    </w:pPr>
    <w:rPr>
      <w:rFonts w:ascii="Calibri" w:eastAsiaTheme="minorHAnsi" w:hAnsi="Calibri"/>
      <w:lang w:eastAsia="ja-JP"/>
    </w:rPr>
  </w:style>
  <w:style w:type="paragraph" w:styleId="CommentText">
    <w:name w:val="annotation text"/>
    <w:basedOn w:val="Normal"/>
    <w:link w:val="CommentTextChar"/>
    <w:uiPriority w:val="99"/>
    <w:semiHidden/>
    <w:unhideWhenUsed/>
    <w:rsid w:val="00634372"/>
    <w:pPr>
      <w:spacing w:after="120" w:line="240" w:lineRule="auto"/>
    </w:pPr>
    <w:rPr>
      <w:rFonts w:ascii="Calibri" w:eastAsiaTheme="minorHAnsi" w:hAnsi="Calibri"/>
      <w:szCs w:val="20"/>
      <w:lang w:eastAsia="ja-JP"/>
    </w:rPr>
  </w:style>
  <w:style w:type="character" w:customStyle="1" w:styleId="CommentTextChar">
    <w:name w:val="Comment Text Char"/>
    <w:basedOn w:val="DefaultParagraphFont"/>
    <w:link w:val="CommentText"/>
    <w:uiPriority w:val="99"/>
    <w:semiHidden/>
    <w:rsid w:val="00634372"/>
    <w:rPr>
      <w:rFonts w:ascii="Calibri" w:eastAsiaTheme="minorHAnsi" w:hAnsi="Calibri"/>
      <w:szCs w:val="20"/>
      <w:lang w:eastAsia="ja-JP"/>
    </w:rPr>
  </w:style>
  <w:style w:type="paragraph" w:customStyle="1" w:styleId="7126802394AE40CB890FC750589CA12A1">
    <w:name w:val="7126802394AE40CB890FC750589CA12A1"/>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9738A2F750A44532AAAEE112436234C41">
    <w:name w:val="9738A2F750A44532AAAEE112436234C41"/>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AB700616318F4913AF0DDF2DFC31EC0F1">
    <w:name w:val="AB700616318F4913AF0DDF2DFC31EC0F1"/>
    <w:rsid w:val="00E32DCD"/>
    <w:pPr>
      <w:spacing w:after="120" w:line="240" w:lineRule="auto"/>
    </w:pPr>
    <w:rPr>
      <w:rFonts w:ascii="Calibri" w:eastAsiaTheme="minorHAnsi" w:hAnsi="Calibri"/>
      <w:lang w:eastAsia="ja-JP"/>
    </w:rPr>
  </w:style>
  <w:style w:type="paragraph" w:customStyle="1" w:styleId="80D8286633214F18BE78B7A211FDF5BD1">
    <w:name w:val="80D8286633214F18BE78B7A211FDF5BD1"/>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5F272866C5C14135A0074538486963AC1">
    <w:name w:val="5F272866C5C14135A0074538486963AC1"/>
    <w:rsid w:val="00E32DCD"/>
    <w:pPr>
      <w:spacing w:after="120" w:line="240" w:lineRule="auto"/>
    </w:pPr>
    <w:rPr>
      <w:rFonts w:ascii="Calibri" w:eastAsiaTheme="minorHAnsi" w:hAnsi="Calibri"/>
      <w:lang w:eastAsia="ja-JP"/>
    </w:rPr>
  </w:style>
  <w:style w:type="paragraph" w:customStyle="1" w:styleId="8ACE0E9DB1674EC182849A3288532DFA1">
    <w:name w:val="8ACE0E9DB1674EC182849A3288532DFA1"/>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EA48E1929BCC4AC0B68A551DA57684711">
    <w:name w:val="EA48E1929BCC4AC0B68A551DA57684711"/>
    <w:rsid w:val="00E32DCD"/>
    <w:pPr>
      <w:spacing w:after="120" w:line="240" w:lineRule="auto"/>
    </w:pPr>
    <w:rPr>
      <w:rFonts w:ascii="Calibri" w:eastAsiaTheme="minorHAnsi" w:hAnsi="Calibri"/>
      <w:lang w:eastAsia="ja-JP"/>
    </w:rPr>
  </w:style>
  <w:style w:type="paragraph" w:customStyle="1" w:styleId="06FA0282D57243159F01F717A3A75D8E1">
    <w:name w:val="06FA0282D57243159F01F717A3A75D8E1"/>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955ADEC86A324AF38620437EB036A33C1">
    <w:name w:val="955ADEC86A324AF38620437EB036A33C1"/>
    <w:rsid w:val="00E32DCD"/>
    <w:pPr>
      <w:spacing w:after="120" w:line="240" w:lineRule="auto"/>
    </w:pPr>
    <w:rPr>
      <w:rFonts w:ascii="Calibri" w:eastAsiaTheme="minorHAnsi" w:hAnsi="Calibri"/>
      <w:lang w:eastAsia="ja-JP"/>
    </w:rPr>
  </w:style>
  <w:style w:type="paragraph" w:customStyle="1" w:styleId="A23F04F0F29648DC97AE06C7A4871C701">
    <w:name w:val="A23F04F0F29648DC97AE06C7A4871C701"/>
    <w:rsid w:val="00E32DCD"/>
    <w:pPr>
      <w:spacing w:after="120" w:line="240" w:lineRule="auto"/>
      <w:ind w:left="720"/>
      <w:contextualSpacing/>
    </w:pPr>
    <w:rPr>
      <w:rFonts w:ascii="Calibri" w:eastAsiaTheme="minorHAnsi" w:hAnsi="Calibri"/>
      <w:lang w:eastAsia="ja-JP"/>
    </w:rPr>
  </w:style>
  <w:style w:type="paragraph" w:customStyle="1" w:styleId="33C3D5DEFA544DA9A03AB2E1BFD374271">
    <w:name w:val="33C3D5DEFA544DA9A03AB2E1BFD374271"/>
    <w:rsid w:val="00E32DCD"/>
    <w:pPr>
      <w:spacing w:after="120" w:line="240" w:lineRule="auto"/>
      <w:ind w:left="720"/>
      <w:contextualSpacing/>
    </w:pPr>
    <w:rPr>
      <w:rFonts w:ascii="Calibri" w:eastAsiaTheme="minorHAnsi" w:hAnsi="Calibri"/>
      <w:lang w:eastAsia="ja-JP"/>
    </w:rPr>
  </w:style>
  <w:style w:type="paragraph" w:customStyle="1" w:styleId="1277733D2E3B46A4B7FE7761CA2B86931">
    <w:name w:val="1277733D2E3B46A4B7FE7761CA2B86931"/>
    <w:rsid w:val="00E32DCD"/>
    <w:pPr>
      <w:spacing w:after="120" w:line="240" w:lineRule="auto"/>
      <w:ind w:left="720"/>
      <w:contextualSpacing/>
    </w:pPr>
    <w:rPr>
      <w:rFonts w:ascii="Calibri" w:eastAsiaTheme="minorHAnsi" w:hAnsi="Calibri"/>
      <w:lang w:eastAsia="ja-JP"/>
    </w:rPr>
  </w:style>
  <w:style w:type="table" w:styleId="DarkList-Accent5">
    <w:name w:val="Dark List Accent 5"/>
    <w:basedOn w:val="TableNormal"/>
    <w:uiPriority w:val="70"/>
    <w:semiHidden/>
    <w:unhideWhenUsed/>
    <w:rsid w:val="00E32DCD"/>
    <w:pPr>
      <w:spacing w:after="0" w:line="240" w:lineRule="auto"/>
    </w:pPr>
    <w:rPr>
      <w:rFonts w:eastAsiaTheme="minorHAnsi"/>
      <w:color w:val="FFFFFF" w:themeColor="background1"/>
      <w:lang w:eastAsia="ja-JP"/>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paragraph" w:customStyle="1" w:styleId="4C4008F394234EA7B7BA86032AA2B1661">
    <w:name w:val="4C4008F394234EA7B7BA86032AA2B1661"/>
    <w:rsid w:val="00E32DCD"/>
    <w:pPr>
      <w:spacing w:after="120" w:line="240" w:lineRule="auto"/>
    </w:pPr>
    <w:rPr>
      <w:rFonts w:ascii="Calibri" w:eastAsiaTheme="minorHAnsi" w:hAnsi="Calibri"/>
      <w:lang w:eastAsia="ja-JP"/>
    </w:rPr>
  </w:style>
  <w:style w:type="paragraph" w:customStyle="1" w:styleId="4C846797514D495092C645CD5320388F1">
    <w:name w:val="4C846797514D495092C645CD5320388F1"/>
    <w:rsid w:val="00E32DCD"/>
    <w:pPr>
      <w:spacing w:after="120" w:line="240" w:lineRule="auto"/>
    </w:pPr>
    <w:rPr>
      <w:rFonts w:ascii="Calibri" w:eastAsiaTheme="minorHAnsi" w:hAnsi="Calibri"/>
      <w:lang w:eastAsia="ja-JP"/>
    </w:rPr>
  </w:style>
  <w:style w:type="paragraph" w:customStyle="1" w:styleId="9B96D7D3068B4AF2ACE08B8CF3854A9D1">
    <w:name w:val="9B96D7D3068B4AF2ACE08B8CF3854A9D1"/>
    <w:rsid w:val="00E32DCD"/>
    <w:pPr>
      <w:spacing w:after="120" w:line="240" w:lineRule="auto"/>
    </w:pPr>
    <w:rPr>
      <w:rFonts w:ascii="Calibri" w:eastAsiaTheme="minorHAnsi" w:hAnsi="Calibri"/>
      <w:lang w:eastAsia="ja-JP"/>
    </w:rPr>
  </w:style>
  <w:style w:type="paragraph" w:customStyle="1" w:styleId="D202EEDA22974A108BCB74B08AAED2371">
    <w:name w:val="D202EEDA22974A108BCB74B08AAED2371"/>
    <w:rsid w:val="00E32DCD"/>
    <w:pPr>
      <w:spacing w:after="120" w:line="240" w:lineRule="auto"/>
    </w:pPr>
    <w:rPr>
      <w:rFonts w:ascii="Calibri" w:eastAsiaTheme="minorHAnsi" w:hAnsi="Calibri"/>
      <w:lang w:eastAsia="ja-JP"/>
    </w:rPr>
  </w:style>
  <w:style w:type="paragraph" w:customStyle="1" w:styleId="4EC9D02AB0AE449EAF2439E06682B0E81">
    <w:name w:val="4EC9D02AB0AE449EAF2439E06682B0E81"/>
    <w:rsid w:val="00E32DCD"/>
    <w:pPr>
      <w:spacing w:after="120" w:line="240" w:lineRule="auto"/>
    </w:pPr>
    <w:rPr>
      <w:rFonts w:ascii="Calibri" w:eastAsiaTheme="minorHAnsi" w:hAnsi="Calibri"/>
      <w:lang w:eastAsia="ja-JP"/>
    </w:rPr>
  </w:style>
  <w:style w:type="paragraph" w:customStyle="1" w:styleId="EB76F7C4B5C14E9BB6FCFA761A3E817D1">
    <w:name w:val="EB76F7C4B5C14E9BB6FCFA761A3E817D1"/>
    <w:rsid w:val="00E32DCD"/>
    <w:pPr>
      <w:spacing w:after="120" w:line="240" w:lineRule="auto"/>
    </w:pPr>
    <w:rPr>
      <w:rFonts w:ascii="Calibri" w:eastAsiaTheme="minorHAnsi" w:hAnsi="Calibri"/>
      <w:lang w:eastAsia="ja-JP"/>
    </w:rPr>
  </w:style>
  <w:style w:type="paragraph" w:customStyle="1" w:styleId="913B48D119E74612BFC30C379ECFDC701">
    <w:name w:val="913B48D119E74612BFC30C379ECFDC701"/>
    <w:rsid w:val="00E32DCD"/>
    <w:pPr>
      <w:spacing w:after="120" w:line="240" w:lineRule="auto"/>
    </w:pPr>
    <w:rPr>
      <w:rFonts w:ascii="Calibri" w:eastAsiaTheme="minorHAnsi" w:hAnsi="Calibri"/>
      <w:lang w:eastAsia="ja-JP"/>
    </w:rPr>
  </w:style>
  <w:style w:type="paragraph" w:customStyle="1" w:styleId="B991DE254300459599161CA8577A076F1">
    <w:name w:val="B991DE254300459599161CA8577A076F1"/>
    <w:rsid w:val="00E32DCD"/>
    <w:pPr>
      <w:spacing w:after="120" w:line="240" w:lineRule="auto"/>
    </w:pPr>
    <w:rPr>
      <w:rFonts w:ascii="Calibri" w:eastAsiaTheme="minorHAnsi" w:hAnsi="Calibri"/>
      <w:lang w:eastAsia="ja-JP"/>
    </w:rPr>
  </w:style>
  <w:style w:type="paragraph" w:customStyle="1" w:styleId="3E0055E423CC400BAC644B2C2C5724931">
    <w:name w:val="3E0055E423CC400BAC644B2C2C5724931"/>
    <w:rsid w:val="00E32DCD"/>
    <w:pPr>
      <w:spacing w:after="120" w:line="240" w:lineRule="auto"/>
    </w:pPr>
    <w:rPr>
      <w:rFonts w:ascii="Calibri" w:eastAsiaTheme="minorHAnsi" w:hAnsi="Calibri"/>
      <w:lang w:eastAsia="ja-JP"/>
    </w:rPr>
  </w:style>
  <w:style w:type="paragraph" w:customStyle="1" w:styleId="4563DB1C7E1E4AF2ADCF81BC758029A11">
    <w:name w:val="4563DB1C7E1E4AF2ADCF81BC758029A11"/>
    <w:rsid w:val="00E32DCD"/>
    <w:pPr>
      <w:spacing w:after="120" w:line="240" w:lineRule="auto"/>
    </w:pPr>
    <w:rPr>
      <w:rFonts w:ascii="Calibri" w:eastAsiaTheme="minorHAnsi" w:hAnsi="Calibri"/>
      <w:lang w:eastAsia="ja-JP"/>
    </w:rPr>
  </w:style>
  <w:style w:type="paragraph" w:customStyle="1" w:styleId="919E5DED97B4471CB1B147B975C717CA1">
    <w:name w:val="919E5DED97B4471CB1B147B975C717CA1"/>
    <w:rsid w:val="00E32DCD"/>
    <w:pPr>
      <w:spacing w:after="120" w:line="240" w:lineRule="auto"/>
    </w:pPr>
    <w:rPr>
      <w:rFonts w:ascii="Calibri" w:eastAsiaTheme="minorHAnsi" w:hAnsi="Calibri"/>
      <w:lang w:eastAsia="ja-JP"/>
    </w:rPr>
  </w:style>
  <w:style w:type="paragraph" w:customStyle="1" w:styleId="843F129A61D347929C966AA22E813C281">
    <w:name w:val="843F129A61D347929C966AA22E813C281"/>
    <w:rsid w:val="00E32DCD"/>
    <w:pPr>
      <w:spacing w:after="120" w:line="240" w:lineRule="auto"/>
    </w:pPr>
    <w:rPr>
      <w:rFonts w:ascii="Calibri" w:eastAsiaTheme="minorHAnsi" w:hAnsi="Calibri"/>
      <w:lang w:eastAsia="ja-JP"/>
    </w:rPr>
  </w:style>
  <w:style w:type="paragraph" w:customStyle="1" w:styleId="36ED69CC352D452ABEE3A199D4B9B6BB1">
    <w:name w:val="36ED69CC352D452ABEE3A199D4B9B6BB1"/>
    <w:rsid w:val="00E32DCD"/>
    <w:pPr>
      <w:spacing w:after="120" w:line="240" w:lineRule="auto"/>
    </w:pPr>
    <w:rPr>
      <w:rFonts w:ascii="Calibri" w:eastAsiaTheme="minorHAnsi" w:hAnsi="Calibri"/>
      <w:lang w:eastAsia="ja-JP"/>
    </w:rPr>
  </w:style>
  <w:style w:type="paragraph" w:customStyle="1" w:styleId="3D64C79FAC0C4F27BFDDEC1F1AEB11DE1">
    <w:name w:val="3D64C79FAC0C4F27BFDDEC1F1AEB11DE1"/>
    <w:rsid w:val="00E32DCD"/>
    <w:pPr>
      <w:spacing w:after="120" w:line="240" w:lineRule="auto"/>
    </w:pPr>
    <w:rPr>
      <w:rFonts w:ascii="Calibri" w:eastAsiaTheme="minorHAnsi" w:hAnsi="Calibri"/>
      <w:lang w:eastAsia="ja-JP"/>
    </w:rPr>
  </w:style>
  <w:style w:type="paragraph" w:customStyle="1" w:styleId="2698F91D06EF4A10B57E1CC05C1AE83C1">
    <w:name w:val="2698F91D06EF4A10B57E1CC05C1AE83C1"/>
    <w:rsid w:val="00E32DCD"/>
    <w:pPr>
      <w:spacing w:after="120" w:line="240" w:lineRule="auto"/>
    </w:pPr>
    <w:rPr>
      <w:rFonts w:ascii="Calibri" w:eastAsiaTheme="minorHAnsi" w:hAnsi="Calibri"/>
      <w:lang w:eastAsia="ja-JP"/>
    </w:rPr>
  </w:style>
  <w:style w:type="paragraph" w:customStyle="1" w:styleId="06D7FAF6D7A14B18960327E63B74B6BC1">
    <w:name w:val="06D7FAF6D7A14B18960327E63B74B6BC1"/>
    <w:rsid w:val="00E32DCD"/>
    <w:pPr>
      <w:spacing w:after="120" w:line="240" w:lineRule="auto"/>
    </w:pPr>
    <w:rPr>
      <w:rFonts w:ascii="Calibri" w:eastAsiaTheme="minorHAnsi" w:hAnsi="Calibri"/>
      <w:lang w:eastAsia="ja-JP"/>
    </w:rPr>
  </w:style>
  <w:style w:type="paragraph" w:customStyle="1" w:styleId="9179D6D16331444793F171ED948543A11">
    <w:name w:val="9179D6D16331444793F171ED948543A11"/>
    <w:rsid w:val="00E32DCD"/>
    <w:pPr>
      <w:spacing w:after="120" w:line="240" w:lineRule="auto"/>
    </w:pPr>
    <w:rPr>
      <w:rFonts w:ascii="Calibri" w:eastAsiaTheme="minorHAnsi" w:hAnsi="Calibri"/>
      <w:lang w:eastAsia="ja-JP"/>
    </w:rPr>
  </w:style>
  <w:style w:type="paragraph" w:customStyle="1" w:styleId="F30B2060A11642B4BC36E7AFF4EB2F871">
    <w:name w:val="F30B2060A11642B4BC36E7AFF4EB2F871"/>
    <w:rsid w:val="00E32DCD"/>
    <w:pPr>
      <w:spacing w:after="120" w:line="240" w:lineRule="auto"/>
    </w:pPr>
    <w:rPr>
      <w:rFonts w:ascii="Calibri" w:eastAsiaTheme="minorHAnsi" w:hAnsi="Calibri"/>
      <w:lang w:eastAsia="ja-JP"/>
    </w:rPr>
  </w:style>
  <w:style w:type="paragraph" w:customStyle="1" w:styleId="0FB661C369C045BA907297EF154429C21">
    <w:name w:val="0FB661C369C045BA907297EF154429C21"/>
    <w:rsid w:val="00E32DCD"/>
    <w:pPr>
      <w:spacing w:after="120" w:line="240" w:lineRule="auto"/>
    </w:pPr>
    <w:rPr>
      <w:rFonts w:ascii="Calibri" w:eastAsiaTheme="minorHAnsi" w:hAnsi="Calibri"/>
      <w:lang w:eastAsia="ja-JP"/>
    </w:rPr>
  </w:style>
  <w:style w:type="paragraph" w:customStyle="1" w:styleId="67CEC1BB473D482BBAC611A96A173A711">
    <w:name w:val="67CEC1BB473D482BBAC611A96A173A711"/>
    <w:rsid w:val="00E32DCD"/>
    <w:pPr>
      <w:spacing w:after="120" w:line="240" w:lineRule="auto"/>
    </w:pPr>
    <w:rPr>
      <w:rFonts w:ascii="Calibri" w:eastAsiaTheme="minorHAnsi" w:hAnsi="Calibri"/>
      <w:lang w:eastAsia="ja-JP"/>
    </w:rPr>
  </w:style>
  <w:style w:type="paragraph" w:customStyle="1" w:styleId="2569583790354D24A083A5553037C57A1">
    <w:name w:val="2569583790354D24A083A5553037C57A1"/>
    <w:rsid w:val="00E32DCD"/>
    <w:pPr>
      <w:spacing w:after="120" w:line="240" w:lineRule="auto"/>
    </w:pPr>
    <w:rPr>
      <w:rFonts w:ascii="Calibri" w:eastAsiaTheme="minorHAnsi" w:hAnsi="Calibri"/>
      <w:lang w:eastAsia="ja-JP"/>
    </w:rPr>
  </w:style>
  <w:style w:type="paragraph" w:customStyle="1" w:styleId="30E99DDA83A14EE683797556B369E4851">
    <w:name w:val="30E99DDA83A14EE683797556B369E4851"/>
    <w:rsid w:val="00E32DCD"/>
    <w:pPr>
      <w:spacing w:after="120" w:line="240" w:lineRule="auto"/>
    </w:pPr>
    <w:rPr>
      <w:rFonts w:ascii="Calibri" w:eastAsiaTheme="minorHAnsi" w:hAnsi="Calibri"/>
      <w:lang w:eastAsia="ja-JP"/>
    </w:rPr>
  </w:style>
  <w:style w:type="paragraph" w:customStyle="1" w:styleId="D4F8458128194ACCB58D9A1E920A69AA1">
    <w:name w:val="D4F8458128194ACCB58D9A1E920A69AA1"/>
    <w:rsid w:val="00E32DCD"/>
    <w:pPr>
      <w:spacing w:after="120" w:line="240" w:lineRule="auto"/>
    </w:pPr>
    <w:rPr>
      <w:rFonts w:ascii="Calibri" w:eastAsiaTheme="minorHAnsi" w:hAnsi="Calibri"/>
      <w:lang w:eastAsia="ja-JP"/>
    </w:rPr>
  </w:style>
  <w:style w:type="paragraph" w:customStyle="1" w:styleId="D090BF613F034A11A18941A5A632733E1">
    <w:name w:val="D090BF613F034A11A18941A5A632733E1"/>
    <w:rsid w:val="00E32DCD"/>
    <w:pPr>
      <w:spacing w:after="120" w:line="240" w:lineRule="auto"/>
    </w:pPr>
    <w:rPr>
      <w:rFonts w:ascii="Calibri" w:eastAsiaTheme="minorHAnsi" w:hAnsi="Calibri"/>
      <w:lang w:eastAsia="ja-JP"/>
    </w:rPr>
  </w:style>
  <w:style w:type="paragraph" w:customStyle="1" w:styleId="848AD9E5D45D4EC3AEFBCC05A0FB9B6B1">
    <w:name w:val="848AD9E5D45D4EC3AEFBCC05A0FB9B6B1"/>
    <w:rsid w:val="00E32DCD"/>
    <w:pPr>
      <w:spacing w:after="120" w:line="240" w:lineRule="auto"/>
    </w:pPr>
    <w:rPr>
      <w:rFonts w:ascii="Calibri" w:eastAsiaTheme="minorHAnsi" w:hAnsi="Calibri"/>
      <w:lang w:eastAsia="ja-JP"/>
    </w:rPr>
  </w:style>
  <w:style w:type="paragraph" w:customStyle="1" w:styleId="CA16616273324537B57464DA979C51431">
    <w:name w:val="CA16616273324537B57464DA979C51431"/>
    <w:rsid w:val="00E32DCD"/>
    <w:pPr>
      <w:spacing w:after="120" w:line="240" w:lineRule="auto"/>
    </w:pPr>
    <w:rPr>
      <w:rFonts w:ascii="Calibri" w:eastAsiaTheme="minorHAnsi" w:hAnsi="Calibri"/>
      <w:lang w:eastAsia="ja-JP"/>
    </w:rPr>
  </w:style>
  <w:style w:type="paragraph" w:customStyle="1" w:styleId="516D68CC5B8E4E62882A5167FA33C0E01">
    <w:name w:val="516D68CC5B8E4E62882A5167FA33C0E01"/>
    <w:rsid w:val="00E32DCD"/>
    <w:pPr>
      <w:spacing w:after="120" w:line="240" w:lineRule="auto"/>
    </w:pPr>
    <w:rPr>
      <w:rFonts w:ascii="Calibri" w:eastAsiaTheme="minorHAnsi" w:hAnsi="Calibri"/>
      <w:lang w:eastAsia="ja-JP"/>
    </w:rPr>
  </w:style>
  <w:style w:type="paragraph" w:customStyle="1" w:styleId="3E144A96E06D417FA3658D0BC7B4B76A1">
    <w:name w:val="3E144A96E06D417FA3658D0BC7B4B76A1"/>
    <w:rsid w:val="00E32DCD"/>
    <w:pPr>
      <w:spacing w:after="120" w:line="240" w:lineRule="auto"/>
    </w:pPr>
    <w:rPr>
      <w:rFonts w:ascii="Calibri" w:eastAsiaTheme="minorHAnsi" w:hAnsi="Calibri"/>
      <w:lang w:eastAsia="ja-JP"/>
    </w:rPr>
  </w:style>
  <w:style w:type="paragraph" w:customStyle="1" w:styleId="9D77E27F82454E5D918261618C11D2181">
    <w:name w:val="9D77E27F82454E5D918261618C11D2181"/>
    <w:rsid w:val="00E32DCD"/>
    <w:pPr>
      <w:spacing w:after="120" w:line="240" w:lineRule="auto"/>
    </w:pPr>
    <w:rPr>
      <w:rFonts w:ascii="Calibri" w:eastAsiaTheme="minorHAnsi" w:hAnsi="Calibri"/>
      <w:lang w:eastAsia="ja-JP"/>
    </w:rPr>
  </w:style>
  <w:style w:type="paragraph" w:customStyle="1" w:styleId="4561B5BBAFB34ED5AC3E9D9DB75ABA0C1">
    <w:name w:val="4561B5BBAFB34ED5AC3E9D9DB75ABA0C1"/>
    <w:rsid w:val="00E32DCD"/>
    <w:pPr>
      <w:spacing w:after="120" w:line="240" w:lineRule="auto"/>
    </w:pPr>
    <w:rPr>
      <w:rFonts w:ascii="Calibri" w:eastAsiaTheme="minorHAnsi" w:hAnsi="Calibri"/>
      <w:lang w:eastAsia="ja-JP"/>
    </w:rPr>
  </w:style>
  <w:style w:type="table" w:styleId="GridTable4-Accent1">
    <w:name w:val="Grid Table 4 Accent 1"/>
    <w:basedOn w:val="TableNormal"/>
    <w:uiPriority w:val="49"/>
    <w:rsid w:val="00B25281"/>
    <w:pPr>
      <w:spacing w:after="0" w:line="240" w:lineRule="auto"/>
    </w:pPr>
    <w:rPr>
      <w:rFonts w:eastAsiaTheme="minorHAnsi"/>
      <w:color w:val="404040" w:themeColor="text1" w:themeTint="BF"/>
      <w:lang w:eastAsia="ja-JP"/>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15AD641755014FEEB5CC957F3DEC05F51">
    <w:name w:val="15AD641755014FEEB5CC957F3DEC05F51"/>
    <w:rsid w:val="00E32DCD"/>
    <w:pPr>
      <w:spacing w:after="120" w:line="240" w:lineRule="auto"/>
    </w:pPr>
    <w:rPr>
      <w:rFonts w:ascii="Calibri" w:eastAsiaTheme="minorHAnsi" w:hAnsi="Calibri"/>
      <w:lang w:eastAsia="ja-JP"/>
    </w:rPr>
  </w:style>
  <w:style w:type="paragraph" w:customStyle="1" w:styleId="820A04631A284D4F9E30110E1C2E74D61">
    <w:name w:val="820A04631A284D4F9E30110E1C2E74D61"/>
    <w:rsid w:val="00E32DCD"/>
    <w:pPr>
      <w:spacing w:after="120" w:line="240" w:lineRule="auto"/>
    </w:pPr>
    <w:rPr>
      <w:rFonts w:ascii="Calibri" w:eastAsiaTheme="minorHAnsi" w:hAnsi="Calibri"/>
      <w:lang w:eastAsia="ja-JP"/>
    </w:rPr>
  </w:style>
  <w:style w:type="paragraph" w:customStyle="1" w:styleId="7B38AC6F7EE24F1498B628431258075E1">
    <w:name w:val="7B38AC6F7EE24F1498B628431258075E1"/>
    <w:rsid w:val="00E32DCD"/>
    <w:pPr>
      <w:spacing w:after="120" w:line="240" w:lineRule="auto"/>
    </w:pPr>
    <w:rPr>
      <w:rFonts w:ascii="Calibri" w:eastAsiaTheme="minorHAnsi" w:hAnsi="Calibri"/>
      <w:lang w:eastAsia="ja-JP"/>
    </w:rPr>
  </w:style>
  <w:style w:type="paragraph" w:customStyle="1" w:styleId="0E2B0223607F41F2BEC105981988291D1">
    <w:name w:val="0E2B0223607F41F2BEC105981988291D1"/>
    <w:rsid w:val="00E32DCD"/>
    <w:pPr>
      <w:spacing w:after="120" w:line="240" w:lineRule="auto"/>
    </w:pPr>
    <w:rPr>
      <w:rFonts w:ascii="Calibri" w:eastAsiaTheme="minorHAnsi" w:hAnsi="Calibri"/>
      <w:lang w:eastAsia="ja-JP"/>
    </w:rPr>
  </w:style>
  <w:style w:type="table" w:styleId="GridTable4-Accent5">
    <w:name w:val="Grid Table 4 Accent 5"/>
    <w:basedOn w:val="TableNormal"/>
    <w:uiPriority w:val="49"/>
    <w:rsid w:val="00B25281"/>
    <w:pPr>
      <w:spacing w:after="0" w:line="240" w:lineRule="auto"/>
    </w:pPr>
    <w:rPr>
      <w:rFonts w:eastAsiaTheme="minorHAnsi"/>
      <w:color w:val="404040" w:themeColor="text1" w:themeTint="BF"/>
      <w:lang w:eastAsia="ja-JP"/>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92A0CAC569554D8DA4C60DE70D98AB671">
    <w:name w:val="92A0CAC569554D8DA4C60DE70D98AB671"/>
    <w:rsid w:val="00E32DCD"/>
    <w:pPr>
      <w:spacing w:after="120" w:line="240" w:lineRule="auto"/>
    </w:pPr>
    <w:rPr>
      <w:rFonts w:ascii="Calibri" w:eastAsiaTheme="minorHAnsi" w:hAnsi="Calibri"/>
      <w:lang w:eastAsia="ja-JP"/>
    </w:rPr>
  </w:style>
  <w:style w:type="paragraph" w:customStyle="1" w:styleId="96EFD25CED1E43AE87165FD7C1D088CF1">
    <w:name w:val="96EFD25CED1E43AE87165FD7C1D088CF1"/>
    <w:rsid w:val="00E32DCD"/>
    <w:pPr>
      <w:spacing w:after="120" w:line="240" w:lineRule="auto"/>
    </w:pPr>
    <w:rPr>
      <w:rFonts w:ascii="Calibri" w:eastAsiaTheme="minorHAnsi" w:hAnsi="Calibri"/>
      <w:lang w:eastAsia="ja-JP"/>
    </w:rPr>
  </w:style>
  <w:style w:type="paragraph" w:customStyle="1" w:styleId="524D114D78394308852661F627D18B371">
    <w:name w:val="524D114D78394308852661F627D18B371"/>
    <w:rsid w:val="00E32DCD"/>
    <w:pPr>
      <w:spacing w:after="120" w:line="240" w:lineRule="auto"/>
    </w:pPr>
    <w:rPr>
      <w:rFonts w:ascii="Calibri" w:eastAsiaTheme="minorHAnsi" w:hAnsi="Calibri"/>
      <w:lang w:eastAsia="ja-JP"/>
    </w:rPr>
  </w:style>
  <w:style w:type="paragraph" w:customStyle="1" w:styleId="27C5CF668769491694FBEEEEA271F0131">
    <w:name w:val="27C5CF668769491694FBEEEEA271F0131"/>
    <w:rsid w:val="00E32DCD"/>
    <w:pPr>
      <w:spacing w:after="120" w:line="240" w:lineRule="auto"/>
    </w:pPr>
    <w:rPr>
      <w:rFonts w:ascii="Calibri" w:eastAsiaTheme="minorHAnsi" w:hAnsi="Calibri"/>
      <w:lang w:eastAsia="ja-JP"/>
    </w:rPr>
  </w:style>
  <w:style w:type="paragraph" w:customStyle="1" w:styleId="A7D05989E04B4CE68EC00157B83ECAAB1">
    <w:name w:val="A7D05989E04B4CE68EC00157B83ECAAB1"/>
    <w:rsid w:val="00E32DCD"/>
    <w:pPr>
      <w:spacing w:after="120" w:line="240" w:lineRule="auto"/>
    </w:pPr>
    <w:rPr>
      <w:rFonts w:ascii="Calibri" w:eastAsiaTheme="minorHAnsi" w:hAnsi="Calibri"/>
      <w:lang w:eastAsia="ja-JP"/>
    </w:rPr>
  </w:style>
  <w:style w:type="paragraph" w:customStyle="1" w:styleId="A83CA2756D9A42BB9E94DC145E822C511">
    <w:name w:val="A83CA2756D9A42BB9E94DC145E822C511"/>
    <w:rsid w:val="00E32DCD"/>
    <w:pPr>
      <w:spacing w:after="120" w:line="240" w:lineRule="auto"/>
    </w:pPr>
    <w:rPr>
      <w:rFonts w:ascii="Calibri" w:eastAsiaTheme="minorHAnsi" w:hAnsi="Calibri"/>
      <w:lang w:eastAsia="ja-JP"/>
    </w:rPr>
  </w:style>
  <w:style w:type="paragraph" w:customStyle="1" w:styleId="8F85B2FC3BEB4E35B700241AEF09BD181">
    <w:name w:val="8F85B2FC3BEB4E35B700241AEF09BD181"/>
    <w:rsid w:val="00E32DCD"/>
    <w:pPr>
      <w:spacing w:after="120" w:line="240" w:lineRule="auto"/>
    </w:pPr>
    <w:rPr>
      <w:rFonts w:ascii="Calibri" w:eastAsiaTheme="minorHAnsi" w:hAnsi="Calibri"/>
      <w:lang w:eastAsia="ja-JP"/>
    </w:rPr>
  </w:style>
  <w:style w:type="paragraph" w:customStyle="1" w:styleId="9C67EF4099DD47C7AF234D8E4B9088B51">
    <w:name w:val="9C67EF4099DD47C7AF234D8E4B9088B51"/>
    <w:rsid w:val="00E32DCD"/>
    <w:pPr>
      <w:spacing w:after="120" w:line="240" w:lineRule="auto"/>
    </w:pPr>
    <w:rPr>
      <w:rFonts w:ascii="Calibri" w:eastAsiaTheme="minorHAnsi" w:hAnsi="Calibri"/>
      <w:lang w:eastAsia="ja-JP"/>
    </w:rPr>
  </w:style>
  <w:style w:type="paragraph" w:customStyle="1" w:styleId="B273285554CF413CAE69B68A1088376B1">
    <w:name w:val="B273285554CF413CAE69B68A1088376B1"/>
    <w:rsid w:val="00E32DCD"/>
    <w:pPr>
      <w:spacing w:after="120" w:line="240" w:lineRule="auto"/>
    </w:pPr>
    <w:rPr>
      <w:rFonts w:ascii="Calibri" w:eastAsiaTheme="minorHAnsi" w:hAnsi="Calibri"/>
      <w:lang w:eastAsia="ja-JP"/>
    </w:rPr>
  </w:style>
  <w:style w:type="paragraph" w:customStyle="1" w:styleId="01B46CBEEE6D42268E98C803746DE58D1">
    <w:name w:val="01B46CBEEE6D42268E98C803746DE58D1"/>
    <w:rsid w:val="00E32DCD"/>
    <w:pPr>
      <w:spacing w:after="120" w:line="240" w:lineRule="auto"/>
    </w:pPr>
    <w:rPr>
      <w:rFonts w:ascii="Calibri" w:eastAsiaTheme="minorHAnsi" w:hAnsi="Calibri"/>
      <w:lang w:eastAsia="ja-JP"/>
    </w:rPr>
  </w:style>
  <w:style w:type="paragraph" w:customStyle="1" w:styleId="D4F5B284FC434752B64697DD1DD667381">
    <w:name w:val="D4F5B284FC434752B64697DD1DD667381"/>
    <w:rsid w:val="00E32DCD"/>
    <w:pPr>
      <w:spacing w:after="120" w:line="240" w:lineRule="auto"/>
    </w:pPr>
    <w:rPr>
      <w:rFonts w:ascii="Calibri" w:eastAsiaTheme="minorHAnsi" w:hAnsi="Calibri"/>
      <w:lang w:eastAsia="ja-JP"/>
    </w:rPr>
  </w:style>
  <w:style w:type="paragraph" w:customStyle="1" w:styleId="4B87414F7BAB49458A42A6CF7F9DD5371">
    <w:name w:val="4B87414F7BAB49458A42A6CF7F9DD5371"/>
    <w:rsid w:val="00E32DCD"/>
    <w:pPr>
      <w:spacing w:after="120" w:line="240" w:lineRule="auto"/>
    </w:pPr>
    <w:rPr>
      <w:rFonts w:ascii="Calibri" w:eastAsiaTheme="minorHAnsi" w:hAnsi="Calibri"/>
      <w:lang w:eastAsia="ja-JP"/>
    </w:rPr>
  </w:style>
  <w:style w:type="paragraph" w:customStyle="1" w:styleId="A28C5A90A97F4905A85E3F7B919C9DA91">
    <w:name w:val="A28C5A90A97F4905A85E3F7B919C9DA91"/>
    <w:rsid w:val="00E32DCD"/>
    <w:pPr>
      <w:spacing w:after="120" w:line="240" w:lineRule="auto"/>
    </w:pPr>
    <w:rPr>
      <w:rFonts w:ascii="Calibri" w:eastAsiaTheme="minorHAnsi" w:hAnsi="Calibri"/>
      <w:lang w:eastAsia="ja-JP"/>
    </w:rPr>
  </w:style>
  <w:style w:type="paragraph" w:customStyle="1" w:styleId="C262E7E0F0D84975853336A967F94F851">
    <w:name w:val="C262E7E0F0D84975853336A967F94F851"/>
    <w:rsid w:val="00E32DCD"/>
    <w:pPr>
      <w:spacing w:after="120" w:line="240" w:lineRule="auto"/>
    </w:pPr>
    <w:rPr>
      <w:rFonts w:ascii="Calibri" w:eastAsiaTheme="minorHAnsi" w:hAnsi="Calibri"/>
      <w:lang w:eastAsia="ja-JP"/>
    </w:rPr>
  </w:style>
  <w:style w:type="paragraph" w:customStyle="1" w:styleId="B913EF0F6AE44C25B1E9FFA96B90D5701">
    <w:name w:val="B913EF0F6AE44C25B1E9FFA96B90D5701"/>
    <w:rsid w:val="00E32DCD"/>
    <w:pPr>
      <w:spacing w:after="120" w:line="240" w:lineRule="auto"/>
    </w:pPr>
    <w:rPr>
      <w:rFonts w:ascii="Calibri" w:eastAsiaTheme="minorHAnsi" w:hAnsi="Calibri"/>
      <w:lang w:eastAsia="ja-JP"/>
    </w:rPr>
  </w:style>
  <w:style w:type="paragraph" w:customStyle="1" w:styleId="50EEBB95C84A4A0E9FE0DFB491E643091">
    <w:name w:val="50EEBB95C84A4A0E9FE0DFB491E643091"/>
    <w:rsid w:val="00E32DCD"/>
    <w:pPr>
      <w:spacing w:after="120" w:line="240" w:lineRule="auto"/>
    </w:pPr>
    <w:rPr>
      <w:rFonts w:ascii="Calibri" w:eastAsiaTheme="minorHAnsi" w:hAnsi="Calibri"/>
      <w:lang w:eastAsia="ja-JP"/>
    </w:rPr>
  </w:style>
  <w:style w:type="paragraph" w:customStyle="1" w:styleId="9641B14604CD42C8ABD9E7C8286CD3381">
    <w:name w:val="9641B14604CD42C8ABD9E7C8286CD3381"/>
    <w:rsid w:val="00E32DCD"/>
    <w:pPr>
      <w:spacing w:after="120" w:line="240" w:lineRule="auto"/>
    </w:pPr>
    <w:rPr>
      <w:rFonts w:ascii="Calibri" w:eastAsiaTheme="minorHAnsi" w:hAnsi="Calibri"/>
      <w:lang w:eastAsia="ja-JP"/>
    </w:rPr>
  </w:style>
  <w:style w:type="paragraph" w:customStyle="1" w:styleId="433773BED2DC47729B4735F618BF3F531">
    <w:name w:val="433773BED2DC47729B4735F618BF3F531"/>
    <w:rsid w:val="00E32DCD"/>
    <w:pPr>
      <w:spacing w:after="120" w:line="240" w:lineRule="auto"/>
    </w:pPr>
    <w:rPr>
      <w:rFonts w:ascii="Calibri" w:eastAsiaTheme="minorHAnsi" w:hAnsi="Calibri"/>
      <w:lang w:eastAsia="ja-JP"/>
    </w:rPr>
  </w:style>
  <w:style w:type="paragraph" w:customStyle="1" w:styleId="7DB84B6CA7C04C46978DA7C6AF7D13A51">
    <w:name w:val="7DB84B6CA7C04C46978DA7C6AF7D13A51"/>
    <w:rsid w:val="00E32DCD"/>
    <w:pPr>
      <w:spacing w:after="120" w:line="240" w:lineRule="auto"/>
    </w:pPr>
    <w:rPr>
      <w:rFonts w:ascii="Calibri" w:eastAsiaTheme="minorHAnsi" w:hAnsi="Calibri"/>
      <w:lang w:eastAsia="ja-JP"/>
    </w:rPr>
  </w:style>
  <w:style w:type="paragraph" w:customStyle="1" w:styleId="E9D1325ADFA8479DADC87B0273DB3EB71">
    <w:name w:val="E9D1325ADFA8479DADC87B0273DB3EB71"/>
    <w:rsid w:val="00E32DCD"/>
    <w:pPr>
      <w:spacing w:after="120" w:line="240" w:lineRule="auto"/>
    </w:pPr>
    <w:rPr>
      <w:rFonts w:ascii="Calibri" w:eastAsiaTheme="minorHAnsi" w:hAnsi="Calibri"/>
      <w:lang w:eastAsia="ja-JP"/>
    </w:rPr>
  </w:style>
  <w:style w:type="paragraph" w:customStyle="1" w:styleId="4C12CE2910E240A8B451671A63C671511">
    <w:name w:val="4C12CE2910E240A8B451671A63C671511"/>
    <w:rsid w:val="00E32DCD"/>
    <w:pPr>
      <w:spacing w:after="120" w:line="240" w:lineRule="auto"/>
    </w:pPr>
    <w:rPr>
      <w:rFonts w:ascii="Calibri" w:eastAsiaTheme="minorHAnsi" w:hAnsi="Calibri"/>
      <w:lang w:eastAsia="ja-JP"/>
    </w:rPr>
  </w:style>
  <w:style w:type="paragraph" w:customStyle="1" w:styleId="3CD1863926CC45C29E2136560BAC6FB11">
    <w:name w:val="3CD1863926CC45C29E2136560BAC6FB11"/>
    <w:rsid w:val="00E32DCD"/>
    <w:pPr>
      <w:spacing w:after="120" w:line="240" w:lineRule="auto"/>
    </w:pPr>
    <w:rPr>
      <w:rFonts w:ascii="Calibri" w:eastAsiaTheme="minorHAnsi" w:hAnsi="Calibri"/>
      <w:lang w:eastAsia="ja-JP"/>
    </w:rPr>
  </w:style>
  <w:style w:type="paragraph" w:customStyle="1" w:styleId="4E5263B6D1F94C26AA2F4329AA3E9EAD1">
    <w:name w:val="4E5263B6D1F94C26AA2F4329AA3E9EAD1"/>
    <w:rsid w:val="00E32DCD"/>
    <w:pPr>
      <w:spacing w:after="120" w:line="240" w:lineRule="auto"/>
    </w:pPr>
    <w:rPr>
      <w:rFonts w:ascii="Calibri" w:eastAsiaTheme="minorHAnsi" w:hAnsi="Calibri"/>
      <w:lang w:eastAsia="ja-JP"/>
    </w:rPr>
  </w:style>
  <w:style w:type="paragraph" w:customStyle="1" w:styleId="954B7C73E5C4437AA5A0852F6E1769661">
    <w:name w:val="954B7C73E5C4437AA5A0852F6E1769661"/>
    <w:rsid w:val="00E32DCD"/>
    <w:pPr>
      <w:spacing w:after="120" w:line="240" w:lineRule="auto"/>
    </w:pPr>
    <w:rPr>
      <w:rFonts w:ascii="Calibri" w:eastAsiaTheme="minorHAnsi" w:hAnsi="Calibri"/>
      <w:lang w:eastAsia="ja-JP"/>
    </w:rPr>
  </w:style>
  <w:style w:type="paragraph" w:customStyle="1" w:styleId="E08AEC2B01614C4C8D1A4845BE54A7B31">
    <w:name w:val="E08AEC2B01614C4C8D1A4845BE54A7B31"/>
    <w:rsid w:val="00E32DCD"/>
    <w:pPr>
      <w:spacing w:after="120" w:line="240" w:lineRule="auto"/>
    </w:pPr>
    <w:rPr>
      <w:rFonts w:ascii="Calibri" w:eastAsiaTheme="minorHAnsi" w:hAnsi="Calibri"/>
      <w:lang w:eastAsia="ja-JP"/>
    </w:rPr>
  </w:style>
  <w:style w:type="paragraph" w:customStyle="1" w:styleId="427C585B01684E3295B5286E7C5377E81">
    <w:name w:val="427C585B01684E3295B5286E7C5377E81"/>
    <w:rsid w:val="00E32DCD"/>
    <w:pPr>
      <w:spacing w:after="120" w:line="240" w:lineRule="auto"/>
    </w:pPr>
    <w:rPr>
      <w:rFonts w:ascii="Calibri" w:eastAsiaTheme="minorHAnsi" w:hAnsi="Calibri"/>
      <w:lang w:eastAsia="ja-JP"/>
    </w:rPr>
  </w:style>
  <w:style w:type="paragraph" w:customStyle="1" w:styleId="D37594A5265B4B918894B63420A226861">
    <w:name w:val="D37594A5265B4B918894B63420A226861"/>
    <w:rsid w:val="00E32DCD"/>
    <w:pPr>
      <w:spacing w:after="120" w:line="240" w:lineRule="auto"/>
    </w:pPr>
    <w:rPr>
      <w:rFonts w:ascii="Calibri" w:eastAsiaTheme="minorHAnsi" w:hAnsi="Calibri"/>
      <w:lang w:eastAsia="ja-JP"/>
    </w:rPr>
  </w:style>
  <w:style w:type="paragraph" w:customStyle="1" w:styleId="499CA1B256E5466EAB96E7758F4142C61">
    <w:name w:val="499CA1B256E5466EAB96E7758F4142C61"/>
    <w:rsid w:val="00E32DCD"/>
    <w:pPr>
      <w:spacing w:after="120" w:line="240" w:lineRule="auto"/>
    </w:pPr>
    <w:rPr>
      <w:rFonts w:ascii="Calibri" w:eastAsiaTheme="minorHAnsi" w:hAnsi="Calibri"/>
      <w:lang w:eastAsia="ja-JP"/>
    </w:rPr>
  </w:style>
  <w:style w:type="paragraph" w:customStyle="1" w:styleId="EFFA71E11E0542BF977F584751B7F8641">
    <w:name w:val="EFFA71E11E0542BF977F584751B7F8641"/>
    <w:rsid w:val="00E32DCD"/>
    <w:pPr>
      <w:spacing w:after="120" w:line="240" w:lineRule="auto"/>
    </w:pPr>
    <w:rPr>
      <w:rFonts w:ascii="Calibri" w:eastAsiaTheme="minorHAnsi" w:hAnsi="Calibri"/>
      <w:lang w:eastAsia="ja-JP"/>
    </w:rPr>
  </w:style>
  <w:style w:type="paragraph" w:customStyle="1" w:styleId="9DE8551472484CDC86325E16C1EC75031">
    <w:name w:val="9DE8551472484CDC86325E16C1EC75031"/>
    <w:rsid w:val="00E32DCD"/>
    <w:pPr>
      <w:spacing w:after="120" w:line="240" w:lineRule="auto"/>
    </w:pPr>
    <w:rPr>
      <w:rFonts w:ascii="Calibri" w:eastAsiaTheme="minorHAnsi" w:hAnsi="Calibri"/>
      <w:lang w:eastAsia="ja-JP"/>
    </w:rPr>
  </w:style>
  <w:style w:type="paragraph" w:customStyle="1" w:styleId="A0F2DC32A93F4514BCE40FD8DE6DBF221">
    <w:name w:val="A0F2DC32A93F4514BCE40FD8DE6DBF221"/>
    <w:rsid w:val="00E32DCD"/>
    <w:pPr>
      <w:spacing w:after="120" w:line="240" w:lineRule="auto"/>
    </w:pPr>
    <w:rPr>
      <w:rFonts w:ascii="Calibri" w:eastAsiaTheme="minorHAnsi" w:hAnsi="Calibri"/>
      <w:lang w:eastAsia="ja-JP"/>
    </w:rPr>
  </w:style>
  <w:style w:type="paragraph" w:customStyle="1" w:styleId="150A2D44F6414DF4A2A20917F53FBB091">
    <w:name w:val="150A2D44F6414DF4A2A20917F53FBB091"/>
    <w:rsid w:val="00E32DCD"/>
    <w:pPr>
      <w:spacing w:after="120" w:line="240" w:lineRule="auto"/>
    </w:pPr>
    <w:rPr>
      <w:rFonts w:ascii="Calibri" w:eastAsiaTheme="minorHAnsi" w:hAnsi="Calibri"/>
      <w:lang w:eastAsia="ja-JP"/>
    </w:rPr>
  </w:style>
  <w:style w:type="paragraph" w:customStyle="1" w:styleId="AA267DC0268C49389F1B8EE863A4EB2E1">
    <w:name w:val="AA267DC0268C49389F1B8EE863A4EB2E1"/>
    <w:rsid w:val="00E32DCD"/>
    <w:pPr>
      <w:spacing w:after="120" w:line="240" w:lineRule="auto"/>
    </w:pPr>
    <w:rPr>
      <w:rFonts w:ascii="Calibri" w:eastAsiaTheme="minorHAnsi" w:hAnsi="Calibri"/>
      <w:lang w:eastAsia="ja-JP"/>
    </w:rPr>
  </w:style>
  <w:style w:type="paragraph" w:customStyle="1" w:styleId="C0FE5B56D0DF4196A2FD90893452089B1">
    <w:name w:val="C0FE5B56D0DF4196A2FD90893452089B1"/>
    <w:rsid w:val="00E32DCD"/>
    <w:pPr>
      <w:spacing w:after="120" w:line="240" w:lineRule="auto"/>
    </w:pPr>
    <w:rPr>
      <w:rFonts w:ascii="Calibri" w:eastAsiaTheme="minorHAnsi" w:hAnsi="Calibri"/>
      <w:lang w:eastAsia="ja-JP"/>
    </w:rPr>
  </w:style>
  <w:style w:type="paragraph" w:styleId="HTMLPreformatted">
    <w:name w:val="HTML Preformatted"/>
    <w:basedOn w:val="Normal"/>
    <w:link w:val="HTMLPreformattedChar"/>
    <w:uiPriority w:val="99"/>
    <w:semiHidden/>
    <w:unhideWhenUsed/>
    <w:rsid w:val="00634372"/>
    <w:pPr>
      <w:spacing w:after="0" w:line="240" w:lineRule="auto"/>
    </w:pPr>
    <w:rPr>
      <w:rFonts w:ascii="Consolas" w:eastAsiaTheme="minorHAnsi" w:hAnsi="Consolas"/>
      <w:szCs w:val="20"/>
      <w:lang w:eastAsia="ja-JP"/>
    </w:rPr>
  </w:style>
  <w:style w:type="character" w:customStyle="1" w:styleId="HTMLPreformattedChar">
    <w:name w:val="HTML Preformatted Char"/>
    <w:basedOn w:val="DefaultParagraphFont"/>
    <w:link w:val="HTMLPreformatted"/>
    <w:uiPriority w:val="99"/>
    <w:semiHidden/>
    <w:rsid w:val="00634372"/>
    <w:rPr>
      <w:rFonts w:ascii="Consolas" w:eastAsiaTheme="minorHAnsi" w:hAnsi="Consolas"/>
      <w:szCs w:val="20"/>
      <w:lang w:eastAsia="ja-JP"/>
    </w:rPr>
  </w:style>
  <w:style w:type="paragraph" w:customStyle="1" w:styleId="62A2EABF3B4E4DEBBDC4F7F8A985A8491">
    <w:name w:val="62A2EABF3B4E4DEBBDC4F7F8A985A8491"/>
    <w:rsid w:val="00E32DCD"/>
    <w:pPr>
      <w:spacing w:after="120" w:line="240" w:lineRule="auto"/>
    </w:pPr>
    <w:rPr>
      <w:rFonts w:ascii="Calibri" w:eastAsiaTheme="minorHAnsi" w:hAnsi="Calibri"/>
      <w:lang w:eastAsia="ja-JP"/>
    </w:rPr>
  </w:style>
  <w:style w:type="paragraph" w:customStyle="1" w:styleId="3A76B3A8BCAF4A34B863C0C67D55D4411">
    <w:name w:val="3A76B3A8BCAF4A34B863C0C67D55D4411"/>
    <w:rsid w:val="00E32DCD"/>
    <w:pPr>
      <w:spacing w:after="120" w:line="240" w:lineRule="auto"/>
    </w:pPr>
    <w:rPr>
      <w:rFonts w:ascii="Calibri" w:eastAsiaTheme="minorHAnsi" w:hAnsi="Calibri"/>
      <w:lang w:eastAsia="ja-JP"/>
    </w:rPr>
  </w:style>
  <w:style w:type="paragraph" w:customStyle="1" w:styleId="D328D906BC3B4980B91FA6A85D4177B61">
    <w:name w:val="D328D906BC3B4980B91FA6A85D4177B61"/>
    <w:rsid w:val="00E32DCD"/>
    <w:pPr>
      <w:spacing w:after="120" w:line="240" w:lineRule="auto"/>
    </w:pPr>
    <w:rPr>
      <w:rFonts w:ascii="Calibri" w:eastAsiaTheme="minorHAnsi" w:hAnsi="Calibri"/>
      <w:lang w:eastAsia="ja-JP"/>
    </w:rPr>
  </w:style>
  <w:style w:type="paragraph" w:customStyle="1" w:styleId="D230E52B01114E25A2B09ED5980834341">
    <w:name w:val="D230E52B01114E25A2B09ED5980834341"/>
    <w:rsid w:val="00E32DCD"/>
    <w:pPr>
      <w:spacing w:after="120" w:line="240" w:lineRule="auto"/>
    </w:pPr>
    <w:rPr>
      <w:rFonts w:ascii="Calibri" w:eastAsiaTheme="minorHAnsi" w:hAnsi="Calibri"/>
      <w:lang w:eastAsia="ja-JP"/>
    </w:rPr>
  </w:style>
  <w:style w:type="paragraph" w:customStyle="1" w:styleId="5FA18A3A002246CF92A54C9296F6788A1">
    <w:name w:val="5FA18A3A002246CF92A54C9296F6788A1"/>
    <w:rsid w:val="00E32DCD"/>
    <w:pPr>
      <w:spacing w:after="120" w:line="240" w:lineRule="auto"/>
    </w:pPr>
    <w:rPr>
      <w:rFonts w:ascii="Calibri" w:eastAsiaTheme="minorHAnsi" w:hAnsi="Calibri"/>
      <w:lang w:eastAsia="ja-JP"/>
    </w:rPr>
  </w:style>
  <w:style w:type="paragraph" w:customStyle="1" w:styleId="C411C1852AFC4BB896C925282ACC5F782">
    <w:name w:val="C411C1852AFC4BB896C925282ACC5F782"/>
    <w:rsid w:val="00634372"/>
    <w:pPr>
      <w:numPr>
        <w:ilvl w:val="1"/>
      </w:numPr>
      <w:spacing w:after="800" w:line="240" w:lineRule="auto"/>
    </w:pPr>
    <w:rPr>
      <w:rFonts w:ascii="Calibri" w:eastAsiaTheme="minorHAnsi" w:hAnsi="Calibri"/>
      <w:b/>
      <w:bCs/>
      <w:color w:val="262626" w:themeColor="text1" w:themeTint="D9"/>
      <w:spacing w:val="15"/>
      <w:sz w:val="24"/>
      <w:lang w:eastAsia="ja-JP"/>
    </w:rPr>
  </w:style>
  <w:style w:type="paragraph" w:customStyle="1" w:styleId="3E9D728B0BA74B6E8823056C8C36906B2">
    <w:name w:val="3E9D728B0BA74B6E8823056C8C36906B2"/>
    <w:rsid w:val="00634372"/>
    <w:pPr>
      <w:spacing w:after="120" w:line="240" w:lineRule="auto"/>
    </w:pPr>
    <w:rPr>
      <w:rFonts w:ascii="Calibri" w:eastAsiaTheme="minorHAnsi" w:hAnsi="Calibri"/>
      <w:lang w:eastAsia="ja-JP"/>
    </w:rPr>
  </w:style>
  <w:style w:type="paragraph" w:customStyle="1" w:styleId="00287DB873B8420DA7B174BB129441232">
    <w:name w:val="00287DB873B8420DA7B174BB129441232"/>
    <w:rsid w:val="00634372"/>
    <w:pPr>
      <w:spacing w:after="120" w:line="240" w:lineRule="auto"/>
    </w:pPr>
    <w:rPr>
      <w:rFonts w:ascii="Calibri" w:eastAsiaTheme="minorHAnsi" w:hAnsi="Calibri"/>
      <w:lang w:eastAsia="ja-JP"/>
    </w:rPr>
  </w:style>
  <w:style w:type="paragraph" w:customStyle="1" w:styleId="BCEFA4769808422EBA27D00C0AC917F62">
    <w:name w:val="BCEFA4769808422EBA27D00C0AC917F62"/>
    <w:rsid w:val="00634372"/>
    <w:pPr>
      <w:spacing w:after="120" w:line="240" w:lineRule="auto"/>
    </w:pPr>
    <w:rPr>
      <w:rFonts w:ascii="Calibri" w:eastAsiaTheme="minorHAnsi" w:hAnsi="Calibri"/>
      <w:lang w:eastAsia="ja-JP"/>
    </w:rPr>
  </w:style>
  <w:style w:type="paragraph" w:customStyle="1" w:styleId="93A8B7FE69684A39A5EFA2F38CFD00482">
    <w:name w:val="93A8B7FE69684A39A5EFA2F38CFD00482"/>
    <w:rsid w:val="00634372"/>
    <w:pPr>
      <w:spacing w:after="120" w:line="240" w:lineRule="auto"/>
    </w:pPr>
    <w:rPr>
      <w:rFonts w:ascii="Calibri" w:eastAsiaTheme="minorHAnsi" w:hAnsi="Calibri"/>
      <w:lang w:eastAsia="ja-JP"/>
    </w:rPr>
  </w:style>
  <w:style w:type="paragraph" w:customStyle="1" w:styleId="58BFD3AD62E5441C82C05C1F412223F62">
    <w:name w:val="58BFD3AD62E5441C82C05C1F412223F62"/>
    <w:rsid w:val="00634372"/>
    <w:pPr>
      <w:spacing w:after="120" w:line="240" w:lineRule="auto"/>
    </w:pPr>
    <w:rPr>
      <w:rFonts w:ascii="Calibri" w:eastAsiaTheme="minorHAnsi" w:hAnsi="Calibri"/>
      <w:lang w:eastAsia="ja-JP"/>
    </w:rPr>
  </w:style>
  <w:style w:type="paragraph" w:customStyle="1" w:styleId="AD91C6ABB9F447E7B0E62EEEB7655CDB2">
    <w:name w:val="AD91C6ABB9F447E7B0E62EEEB7655CDB2"/>
    <w:rsid w:val="00634372"/>
    <w:pPr>
      <w:spacing w:after="120" w:line="240" w:lineRule="auto"/>
    </w:pPr>
    <w:rPr>
      <w:rFonts w:ascii="Calibri" w:eastAsiaTheme="minorHAnsi" w:hAnsi="Calibri"/>
      <w:lang w:eastAsia="ja-JP"/>
    </w:rPr>
  </w:style>
  <w:style w:type="paragraph" w:customStyle="1" w:styleId="4DF9BCCD01C248ADA7D63B23305D49682">
    <w:name w:val="4DF9BCCD01C248ADA7D63B23305D49682"/>
    <w:rsid w:val="00634372"/>
    <w:pPr>
      <w:spacing w:after="120" w:line="240" w:lineRule="auto"/>
    </w:pPr>
    <w:rPr>
      <w:rFonts w:ascii="Calibri" w:eastAsiaTheme="minorHAnsi" w:hAnsi="Calibri"/>
      <w:lang w:eastAsia="ja-JP"/>
    </w:rPr>
  </w:style>
  <w:style w:type="paragraph" w:customStyle="1" w:styleId="6DBF508D23614B5485643C96639DA4AF2">
    <w:name w:val="6DBF508D23614B5485643C96639DA4AF2"/>
    <w:rsid w:val="00634372"/>
    <w:pPr>
      <w:spacing w:after="120" w:line="240" w:lineRule="auto"/>
    </w:pPr>
    <w:rPr>
      <w:rFonts w:ascii="Calibri" w:eastAsiaTheme="minorHAnsi" w:hAnsi="Calibri"/>
      <w:lang w:eastAsia="ja-JP"/>
    </w:rPr>
  </w:style>
  <w:style w:type="paragraph" w:customStyle="1" w:styleId="FBFF0C907637436B88B8B3635F16AC332">
    <w:name w:val="FBFF0C907637436B88B8B3635F16AC332"/>
    <w:rsid w:val="00634372"/>
    <w:pPr>
      <w:spacing w:after="120" w:line="240" w:lineRule="auto"/>
    </w:pPr>
    <w:rPr>
      <w:rFonts w:ascii="Calibri" w:eastAsiaTheme="minorHAnsi" w:hAnsi="Calibri"/>
      <w:lang w:eastAsia="ja-JP"/>
    </w:rPr>
  </w:style>
  <w:style w:type="paragraph" w:customStyle="1" w:styleId="D761EE3C1A5946B68E3BB18CBF20C8CC2">
    <w:name w:val="D761EE3C1A5946B68E3BB18CBF20C8CC2"/>
    <w:rsid w:val="00634372"/>
    <w:pPr>
      <w:spacing w:after="120" w:line="240" w:lineRule="auto"/>
    </w:pPr>
    <w:rPr>
      <w:rFonts w:ascii="Calibri" w:eastAsiaTheme="minorHAnsi" w:hAnsi="Calibri"/>
      <w:lang w:eastAsia="ja-JP"/>
    </w:rPr>
  </w:style>
  <w:style w:type="paragraph" w:customStyle="1" w:styleId="FD41EB3A20F54156B00BB55A61E386402">
    <w:name w:val="FD41EB3A20F54156B00BB55A61E386402"/>
    <w:rsid w:val="00634372"/>
    <w:pPr>
      <w:spacing w:after="120" w:line="240" w:lineRule="auto"/>
    </w:pPr>
    <w:rPr>
      <w:rFonts w:ascii="Calibri" w:eastAsiaTheme="minorHAnsi" w:hAnsi="Calibri"/>
      <w:lang w:eastAsia="ja-JP"/>
    </w:rPr>
  </w:style>
  <w:style w:type="paragraph" w:customStyle="1" w:styleId="FB8CA8B129554E78949233FE7F9FC6712">
    <w:name w:val="FB8CA8B129554E78949233FE7F9FC6712"/>
    <w:rsid w:val="00634372"/>
    <w:pPr>
      <w:spacing w:after="120" w:line="240" w:lineRule="auto"/>
    </w:pPr>
    <w:rPr>
      <w:rFonts w:ascii="Calibri" w:eastAsiaTheme="minorHAnsi" w:hAnsi="Calibri"/>
      <w:lang w:eastAsia="ja-JP"/>
    </w:rPr>
  </w:style>
  <w:style w:type="paragraph" w:customStyle="1" w:styleId="E35A80BEAD01486796E255726109DD712">
    <w:name w:val="E35A80BEAD01486796E255726109DD712"/>
    <w:rsid w:val="00634372"/>
    <w:pPr>
      <w:widowControl w:val="0"/>
      <w:autoSpaceDE w:val="0"/>
      <w:autoSpaceDN w:val="0"/>
      <w:spacing w:after="0" w:line="240" w:lineRule="auto"/>
      <w:ind w:left="154"/>
    </w:pPr>
    <w:rPr>
      <w:rFonts w:ascii="Calibri" w:eastAsia="Calibri" w:hAnsi="Calibri" w:cs="Calibri"/>
      <w:lang w:bidi="en-US"/>
    </w:rPr>
  </w:style>
  <w:style w:type="paragraph" w:customStyle="1" w:styleId="899CC4D8D83C40CA9A247A9F1EEABEF52">
    <w:name w:val="899CC4D8D83C40CA9A247A9F1EEABEF52"/>
    <w:rsid w:val="00634372"/>
    <w:pPr>
      <w:widowControl w:val="0"/>
      <w:autoSpaceDE w:val="0"/>
      <w:autoSpaceDN w:val="0"/>
      <w:spacing w:after="0" w:line="240" w:lineRule="auto"/>
      <w:ind w:left="154"/>
    </w:pPr>
    <w:rPr>
      <w:rFonts w:ascii="Calibri" w:eastAsia="Calibri" w:hAnsi="Calibri" w:cs="Calibri"/>
      <w:lang w:bidi="en-US"/>
    </w:rPr>
  </w:style>
  <w:style w:type="character" w:styleId="IntenseReference">
    <w:name w:val="Intense Reference"/>
    <w:basedOn w:val="DefaultParagraphFont"/>
    <w:uiPriority w:val="32"/>
    <w:unhideWhenUsed/>
    <w:qFormat/>
    <w:rsid w:val="00634372"/>
    <w:rPr>
      <w:b/>
      <w:bCs/>
      <w:caps w:val="0"/>
      <w:smallCaps/>
      <w:color w:val="2F5496" w:themeColor="accent1" w:themeShade="BF"/>
      <w:spacing w:val="5"/>
    </w:rPr>
  </w:style>
  <w:style w:type="paragraph" w:customStyle="1" w:styleId="B3CDF2E7E285418CB0AE87D7C96EB2FB2">
    <w:name w:val="B3CDF2E7E285418CB0AE87D7C96EB2FB2"/>
    <w:rsid w:val="00634372"/>
    <w:pPr>
      <w:spacing w:after="120" w:line="240" w:lineRule="auto"/>
    </w:pPr>
    <w:rPr>
      <w:rFonts w:ascii="Calibri" w:eastAsiaTheme="minorHAnsi" w:hAnsi="Calibri"/>
      <w:lang w:eastAsia="ja-JP"/>
    </w:rPr>
  </w:style>
  <w:style w:type="paragraph" w:customStyle="1" w:styleId="E78BEA7171BA44A3A8917993067FE51C2">
    <w:name w:val="E78BEA7171BA44A3A8917993067FE51C2"/>
    <w:rsid w:val="00634372"/>
    <w:pPr>
      <w:tabs>
        <w:tab w:val="num" w:pos="144"/>
      </w:tabs>
      <w:spacing w:after="120" w:line="240" w:lineRule="auto"/>
      <w:ind w:left="144" w:hanging="144"/>
    </w:pPr>
    <w:rPr>
      <w:rFonts w:ascii="Calibri" w:eastAsiaTheme="minorHAnsi" w:hAnsi="Calibri"/>
      <w:lang w:eastAsia="ja-JP"/>
    </w:rPr>
  </w:style>
  <w:style w:type="paragraph" w:customStyle="1" w:styleId="752A607D434B48C09D338E9785181A172">
    <w:name w:val="752A607D434B48C09D338E9785181A172"/>
    <w:rsid w:val="00634372"/>
    <w:pPr>
      <w:tabs>
        <w:tab w:val="num" w:pos="144"/>
      </w:tabs>
      <w:spacing w:after="120" w:line="240" w:lineRule="auto"/>
      <w:ind w:left="144" w:hanging="144"/>
    </w:pPr>
    <w:rPr>
      <w:rFonts w:ascii="Calibri" w:eastAsiaTheme="minorHAnsi" w:hAnsi="Calibri"/>
      <w:lang w:eastAsia="ja-JP"/>
    </w:rPr>
  </w:style>
  <w:style w:type="paragraph" w:customStyle="1" w:styleId="88AD4E3820954F02912E1A636BCCC9632">
    <w:name w:val="88AD4E3820954F02912E1A636BCCC9632"/>
    <w:rsid w:val="00634372"/>
    <w:pPr>
      <w:tabs>
        <w:tab w:val="num" w:pos="144"/>
      </w:tabs>
      <w:spacing w:after="120" w:line="240" w:lineRule="auto"/>
      <w:ind w:left="144" w:hanging="144"/>
    </w:pPr>
    <w:rPr>
      <w:rFonts w:ascii="Calibri" w:eastAsiaTheme="minorHAnsi" w:hAnsi="Calibri"/>
      <w:lang w:eastAsia="ja-JP"/>
    </w:rPr>
  </w:style>
  <w:style w:type="table" w:styleId="LightGrid-Accent5">
    <w:name w:val="Light Grid Accent 5"/>
    <w:basedOn w:val="TableNormal"/>
    <w:uiPriority w:val="62"/>
    <w:semiHidden/>
    <w:unhideWhenUsed/>
    <w:rsid w:val="00634372"/>
    <w:pPr>
      <w:spacing w:after="0" w:line="240" w:lineRule="auto"/>
    </w:pPr>
    <w:rPr>
      <w:rFonts w:eastAsiaTheme="minorHAnsi"/>
      <w:color w:val="404040" w:themeColor="text1" w:themeTint="BF"/>
      <w:lang w:eastAsia="ja-JP"/>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customStyle="1" w:styleId="8DEDCE3FD9B9403BBD582D6015323E742">
    <w:name w:val="8DEDCE3FD9B9403BBD582D6015323E742"/>
    <w:rsid w:val="00634372"/>
    <w:pPr>
      <w:spacing w:after="120" w:line="240" w:lineRule="auto"/>
    </w:pPr>
    <w:rPr>
      <w:rFonts w:ascii="Calibri" w:eastAsiaTheme="minorHAnsi" w:hAnsi="Calibri"/>
      <w:lang w:eastAsia="ja-JP"/>
    </w:rPr>
  </w:style>
  <w:style w:type="paragraph" w:customStyle="1" w:styleId="BACDC0FC399F4C1395DAFB2C3D5FF60B2">
    <w:name w:val="BACDC0FC399F4C1395DAFB2C3D5FF60B2"/>
    <w:rsid w:val="00634372"/>
    <w:pPr>
      <w:spacing w:after="120" w:line="240" w:lineRule="auto"/>
    </w:pPr>
    <w:rPr>
      <w:rFonts w:ascii="Calibri" w:eastAsiaTheme="minorHAnsi" w:hAnsi="Calibri"/>
      <w:lang w:eastAsia="ja-JP"/>
    </w:rPr>
  </w:style>
  <w:style w:type="paragraph" w:customStyle="1" w:styleId="746DCE997DAF4B7A9FF48773710D40F22">
    <w:name w:val="746DCE997DAF4B7A9FF48773710D40F22"/>
    <w:rsid w:val="00634372"/>
    <w:pPr>
      <w:spacing w:after="120" w:line="240" w:lineRule="auto"/>
    </w:pPr>
    <w:rPr>
      <w:rFonts w:ascii="Calibri" w:eastAsiaTheme="minorHAnsi" w:hAnsi="Calibri"/>
      <w:lang w:eastAsia="ja-JP"/>
    </w:rPr>
  </w:style>
  <w:style w:type="paragraph" w:customStyle="1" w:styleId="704250B0502F41239B15969257A171A12">
    <w:name w:val="704250B0502F41239B15969257A171A12"/>
    <w:rsid w:val="00634372"/>
    <w:pPr>
      <w:spacing w:after="120" w:line="240" w:lineRule="auto"/>
    </w:pPr>
    <w:rPr>
      <w:rFonts w:ascii="Calibri" w:eastAsiaTheme="minorHAnsi" w:hAnsi="Calibri"/>
      <w:lang w:eastAsia="ja-JP"/>
    </w:rPr>
  </w:style>
  <w:style w:type="paragraph" w:customStyle="1" w:styleId="B9070B662569449682050169C52014582">
    <w:name w:val="B9070B662569449682050169C52014582"/>
    <w:rsid w:val="00634372"/>
    <w:pPr>
      <w:spacing w:after="120" w:line="240" w:lineRule="auto"/>
    </w:pPr>
    <w:rPr>
      <w:rFonts w:ascii="Calibri" w:eastAsiaTheme="minorHAnsi" w:hAnsi="Calibri"/>
      <w:lang w:eastAsia="ja-JP"/>
    </w:rPr>
  </w:style>
  <w:style w:type="paragraph" w:customStyle="1" w:styleId="3EBF8C3E0CB7401C8F9096A965A908912">
    <w:name w:val="3EBF8C3E0CB7401C8F9096A965A908912"/>
    <w:rsid w:val="00634372"/>
    <w:pPr>
      <w:tabs>
        <w:tab w:val="num" w:pos="144"/>
      </w:tabs>
      <w:spacing w:after="120" w:line="240" w:lineRule="auto"/>
      <w:ind w:left="144" w:hanging="144"/>
    </w:pPr>
    <w:rPr>
      <w:rFonts w:ascii="Calibri" w:eastAsiaTheme="minorHAnsi" w:hAnsi="Calibri"/>
      <w:lang w:eastAsia="ja-JP"/>
    </w:rPr>
  </w:style>
  <w:style w:type="paragraph" w:customStyle="1" w:styleId="6D071546A7464456AA4D2320DB37D46B2">
    <w:name w:val="6D071546A7464456AA4D2320DB37D46B2"/>
    <w:rsid w:val="00634372"/>
    <w:pPr>
      <w:tabs>
        <w:tab w:val="num" w:pos="144"/>
      </w:tabs>
      <w:spacing w:after="120" w:line="240" w:lineRule="auto"/>
      <w:ind w:left="144" w:hanging="144"/>
    </w:pPr>
    <w:rPr>
      <w:rFonts w:ascii="Calibri" w:eastAsiaTheme="minorHAnsi" w:hAnsi="Calibri"/>
      <w:lang w:eastAsia="ja-JP"/>
    </w:rPr>
  </w:style>
  <w:style w:type="paragraph" w:customStyle="1" w:styleId="4BEA9A256C70402D8B7FCDECBB964EB02">
    <w:name w:val="4BEA9A256C70402D8B7FCDECBB964EB02"/>
    <w:rsid w:val="00634372"/>
    <w:pPr>
      <w:spacing w:after="120" w:line="240" w:lineRule="auto"/>
    </w:pPr>
    <w:rPr>
      <w:rFonts w:ascii="Calibri" w:eastAsiaTheme="minorHAnsi" w:hAnsi="Calibri"/>
      <w:lang w:eastAsia="ja-JP"/>
    </w:rPr>
  </w:style>
  <w:style w:type="paragraph" w:customStyle="1" w:styleId="737BA24F54EF4B55AFD21E6B1EAE9F6E2">
    <w:name w:val="737BA24F54EF4B55AFD21E6B1EAE9F6E2"/>
    <w:rsid w:val="00634372"/>
    <w:pPr>
      <w:spacing w:after="120" w:line="240" w:lineRule="auto"/>
    </w:pPr>
    <w:rPr>
      <w:rFonts w:ascii="Calibri" w:eastAsiaTheme="minorHAnsi" w:hAnsi="Calibri"/>
      <w:lang w:eastAsia="ja-JP"/>
    </w:rPr>
  </w:style>
  <w:style w:type="paragraph" w:customStyle="1" w:styleId="588B528299BF423A849D00FDDC6CC65F2">
    <w:name w:val="588B528299BF423A849D00FDDC6CC65F2"/>
    <w:rsid w:val="00634372"/>
    <w:pPr>
      <w:spacing w:after="120" w:line="240" w:lineRule="auto"/>
    </w:pPr>
    <w:rPr>
      <w:rFonts w:ascii="Calibri" w:eastAsiaTheme="minorHAnsi" w:hAnsi="Calibri"/>
      <w:lang w:eastAsia="ja-JP"/>
    </w:rPr>
  </w:style>
  <w:style w:type="paragraph" w:customStyle="1" w:styleId="68218219A5CF456EA789DEDAB00FD9EA2">
    <w:name w:val="68218219A5CF456EA789DEDAB00FD9EA2"/>
    <w:rsid w:val="00634372"/>
    <w:pPr>
      <w:spacing w:after="120" w:line="240" w:lineRule="auto"/>
    </w:pPr>
    <w:rPr>
      <w:rFonts w:ascii="Calibri" w:eastAsiaTheme="minorHAnsi" w:hAnsi="Calibri"/>
      <w:lang w:eastAsia="ja-JP"/>
    </w:rPr>
  </w:style>
  <w:style w:type="paragraph" w:customStyle="1" w:styleId="D541305AA8A246D1A4A5A12504C015D62">
    <w:name w:val="D541305AA8A246D1A4A5A12504C015D62"/>
    <w:rsid w:val="00634372"/>
    <w:pPr>
      <w:spacing w:after="120" w:line="240" w:lineRule="auto"/>
    </w:pPr>
    <w:rPr>
      <w:rFonts w:ascii="Calibri" w:eastAsiaTheme="minorHAnsi" w:hAnsi="Calibri"/>
      <w:lang w:eastAsia="ja-JP"/>
    </w:rPr>
  </w:style>
  <w:style w:type="paragraph" w:customStyle="1" w:styleId="E2D89B0BE4DD4AC3BD94F1B9772BE0C22">
    <w:name w:val="E2D89B0BE4DD4AC3BD94F1B9772BE0C22"/>
    <w:rsid w:val="00634372"/>
    <w:pPr>
      <w:spacing w:after="120" w:line="240" w:lineRule="auto"/>
    </w:pPr>
    <w:rPr>
      <w:rFonts w:ascii="Calibri" w:eastAsiaTheme="minorHAnsi" w:hAnsi="Calibri"/>
      <w:lang w:eastAsia="ja-JP"/>
    </w:rPr>
  </w:style>
  <w:style w:type="paragraph" w:customStyle="1" w:styleId="E45D6B140AC748DFB1AE693369B021522">
    <w:name w:val="E45D6B140AC748DFB1AE693369B021522"/>
    <w:rsid w:val="00634372"/>
    <w:pPr>
      <w:tabs>
        <w:tab w:val="num" w:pos="144"/>
      </w:tabs>
      <w:spacing w:after="120" w:line="240" w:lineRule="auto"/>
      <w:ind w:left="144" w:hanging="144"/>
    </w:pPr>
    <w:rPr>
      <w:rFonts w:ascii="Calibri" w:eastAsiaTheme="minorHAnsi" w:hAnsi="Calibri"/>
      <w:lang w:eastAsia="ja-JP"/>
    </w:rPr>
  </w:style>
  <w:style w:type="paragraph" w:customStyle="1" w:styleId="F62369148DEB46F79103DEEB6C435B192">
    <w:name w:val="F62369148DEB46F79103DEEB6C435B192"/>
    <w:rsid w:val="00634372"/>
    <w:pPr>
      <w:tabs>
        <w:tab w:val="num" w:pos="144"/>
      </w:tabs>
      <w:spacing w:after="120" w:line="240" w:lineRule="auto"/>
      <w:ind w:left="144" w:hanging="144"/>
    </w:pPr>
    <w:rPr>
      <w:rFonts w:ascii="Calibri" w:eastAsiaTheme="minorHAnsi" w:hAnsi="Calibri"/>
      <w:lang w:eastAsia="ja-JP"/>
    </w:rPr>
  </w:style>
  <w:style w:type="paragraph" w:customStyle="1" w:styleId="BAB98CCC74A24482B61131571B64E7692">
    <w:name w:val="BAB98CCC74A24482B61131571B64E7692"/>
    <w:rsid w:val="00634372"/>
    <w:pPr>
      <w:spacing w:after="120" w:line="240" w:lineRule="auto"/>
    </w:pPr>
    <w:rPr>
      <w:rFonts w:ascii="Calibri" w:eastAsiaTheme="minorHAnsi" w:hAnsi="Calibri"/>
      <w:lang w:eastAsia="ja-JP"/>
    </w:rPr>
  </w:style>
  <w:style w:type="paragraph" w:customStyle="1" w:styleId="49A65CA303024819932FD0D990FE63612">
    <w:name w:val="49A65CA303024819932FD0D990FE63612"/>
    <w:rsid w:val="00634372"/>
    <w:pPr>
      <w:spacing w:after="120" w:line="240" w:lineRule="auto"/>
    </w:pPr>
    <w:rPr>
      <w:rFonts w:ascii="Calibri" w:eastAsiaTheme="minorHAnsi" w:hAnsi="Calibri"/>
      <w:lang w:eastAsia="ja-JP"/>
    </w:rPr>
  </w:style>
  <w:style w:type="paragraph" w:customStyle="1" w:styleId="A7C996B2F31B419E969AFE7D844BFDC52">
    <w:name w:val="A7C996B2F31B419E969AFE7D844BFDC52"/>
    <w:rsid w:val="00634372"/>
    <w:pPr>
      <w:spacing w:after="120" w:line="240" w:lineRule="auto"/>
    </w:pPr>
    <w:rPr>
      <w:rFonts w:ascii="Calibri" w:eastAsiaTheme="minorHAnsi" w:hAnsi="Calibri"/>
      <w:lang w:eastAsia="ja-JP"/>
    </w:rPr>
  </w:style>
  <w:style w:type="paragraph" w:customStyle="1" w:styleId="9F4E8CD6F5DE461C9DE38505344FCE062">
    <w:name w:val="9F4E8CD6F5DE461C9DE38505344FCE062"/>
    <w:rsid w:val="00634372"/>
    <w:pPr>
      <w:spacing w:after="120" w:line="240" w:lineRule="auto"/>
    </w:pPr>
    <w:rPr>
      <w:rFonts w:ascii="Calibri" w:eastAsiaTheme="minorHAnsi" w:hAnsi="Calibri"/>
      <w:lang w:eastAsia="ja-JP"/>
    </w:rPr>
  </w:style>
  <w:style w:type="paragraph" w:customStyle="1" w:styleId="D54D7DB478E045EFB51EDDF114F3226B2">
    <w:name w:val="D54D7DB478E045EFB51EDDF114F3226B2"/>
    <w:rsid w:val="00634372"/>
    <w:pPr>
      <w:spacing w:after="120" w:line="240" w:lineRule="auto"/>
    </w:pPr>
    <w:rPr>
      <w:rFonts w:ascii="Calibri" w:eastAsiaTheme="minorHAnsi" w:hAnsi="Calibri"/>
      <w:lang w:eastAsia="ja-JP"/>
    </w:rPr>
  </w:style>
  <w:style w:type="paragraph" w:customStyle="1" w:styleId="C2E0DA2CE368478686365E411B9F593F2">
    <w:name w:val="C2E0DA2CE368478686365E411B9F593F2"/>
    <w:rsid w:val="00634372"/>
    <w:pPr>
      <w:spacing w:after="120" w:line="240" w:lineRule="auto"/>
    </w:pPr>
    <w:rPr>
      <w:rFonts w:ascii="Calibri" w:eastAsiaTheme="minorHAnsi" w:hAnsi="Calibri"/>
      <w:lang w:eastAsia="ja-JP"/>
    </w:rPr>
  </w:style>
  <w:style w:type="paragraph" w:customStyle="1" w:styleId="C6D5B3EBA48D4DB0ADCAF9CFEE2555982">
    <w:name w:val="C6D5B3EBA48D4DB0ADCAF9CFEE2555982"/>
    <w:rsid w:val="00634372"/>
    <w:pPr>
      <w:tabs>
        <w:tab w:val="num" w:pos="144"/>
      </w:tabs>
      <w:spacing w:after="120" w:line="240" w:lineRule="auto"/>
      <w:ind w:left="144" w:hanging="144"/>
    </w:pPr>
    <w:rPr>
      <w:rFonts w:ascii="Calibri" w:eastAsiaTheme="minorHAnsi" w:hAnsi="Calibri"/>
      <w:lang w:eastAsia="ja-JP"/>
    </w:rPr>
  </w:style>
  <w:style w:type="paragraph" w:customStyle="1" w:styleId="7126802394AE40CB890FC750589CA12A2">
    <w:name w:val="7126802394AE40CB890FC750589CA12A2"/>
    <w:rsid w:val="00634372"/>
    <w:pPr>
      <w:tabs>
        <w:tab w:val="num" w:pos="144"/>
      </w:tabs>
      <w:spacing w:after="120" w:line="240" w:lineRule="auto"/>
      <w:ind w:left="144" w:hanging="144"/>
    </w:pPr>
    <w:rPr>
      <w:rFonts w:ascii="Calibri" w:eastAsiaTheme="minorHAnsi" w:hAnsi="Calibri"/>
      <w:lang w:eastAsia="ja-JP"/>
    </w:rPr>
  </w:style>
  <w:style w:type="paragraph" w:customStyle="1" w:styleId="9738A2F750A44532AAAEE112436234C42">
    <w:name w:val="9738A2F750A44532AAAEE112436234C42"/>
    <w:rsid w:val="00634372"/>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AB700616318F4913AF0DDF2DFC31EC0F2">
    <w:name w:val="AB700616318F4913AF0DDF2DFC31EC0F2"/>
    <w:rsid w:val="00634372"/>
    <w:pPr>
      <w:spacing w:after="120" w:line="240" w:lineRule="auto"/>
    </w:pPr>
    <w:rPr>
      <w:rFonts w:ascii="Calibri" w:eastAsiaTheme="minorHAnsi" w:hAnsi="Calibri"/>
      <w:lang w:eastAsia="ja-JP"/>
    </w:rPr>
  </w:style>
  <w:style w:type="paragraph" w:customStyle="1" w:styleId="80D8286633214F18BE78B7A211FDF5BD2">
    <w:name w:val="80D8286633214F18BE78B7A211FDF5BD2"/>
    <w:rsid w:val="00634372"/>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5F272866C5C14135A0074538486963AC2">
    <w:name w:val="5F272866C5C14135A0074538486963AC2"/>
    <w:rsid w:val="00634372"/>
    <w:pPr>
      <w:spacing w:after="120" w:line="240" w:lineRule="auto"/>
    </w:pPr>
    <w:rPr>
      <w:rFonts w:ascii="Calibri" w:eastAsiaTheme="minorHAnsi" w:hAnsi="Calibri"/>
      <w:lang w:eastAsia="ja-JP"/>
    </w:rPr>
  </w:style>
  <w:style w:type="paragraph" w:customStyle="1" w:styleId="8ACE0E9DB1674EC182849A3288532DFA2">
    <w:name w:val="8ACE0E9DB1674EC182849A3288532DFA2"/>
    <w:rsid w:val="00634372"/>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EA48E1929BCC4AC0B68A551DA57684712">
    <w:name w:val="EA48E1929BCC4AC0B68A551DA57684712"/>
    <w:rsid w:val="00634372"/>
    <w:pPr>
      <w:spacing w:after="120" w:line="240" w:lineRule="auto"/>
    </w:pPr>
    <w:rPr>
      <w:rFonts w:ascii="Calibri" w:eastAsiaTheme="minorHAnsi" w:hAnsi="Calibri"/>
      <w:lang w:eastAsia="ja-JP"/>
    </w:rPr>
  </w:style>
  <w:style w:type="paragraph" w:customStyle="1" w:styleId="06FA0282D57243159F01F717A3A75D8E2">
    <w:name w:val="06FA0282D57243159F01F717A3A75D8E2"/>
    <w:rsid w:val="00634372"/>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955ADEC86A324AF38620437EB036A33C2">
    <w:name w:val="955ADEC86A324AF38620437EB036A33C2"/>
    <w:rsid w:val="00634372"/>
    <w:pPr>
      <w:spacing w:after="120" w:line="240" w:lineRule="auto"/>
    </w:pPr>
    <w:rPr>
      <w:rFonts w:ascii="Calibri" w:eastAsiaTheme="minorHAnsi" w:hAnsi="Calibri"/>
      <w:lang w:eastAsia="ja-JP"/>
    </w:rPr>
  </w:style>
  <w:style w:type="paragraph" w:customStyle="1" w:styleId="A23F04F0F29648DC97AE06C7A4871C702">
    <w:name w:val="A23F04F0F29648DC97AE06C7A4871C702"/>
    <w:rsid w:val="00634372"/>
    <w:pPr>
      <w:spacing w:after="120" w:line="240" w:lineRule="auto"/>
      <w:ind w:left="720"/>
      <w:contextualSpacing/>
    </w:pPr>
    <w:rPr>
      <w:rFonts w:ascii="Calibri" w:eastAsiaTheme="minorHAnsi" w:hAnsi="Calibri"/>
      <w:lang w:eastAsia="ja-JP"/>
    </w:rPr>
  </w:style>
  <w:style w:type="paragraph" w:customStyle="1" w:styleId="33C3D5DEFA544DA9A03AB2E1BFD374272">
    <w:name w:val="33C3D5DEFA544DA9A03AB2E1BFD374272"/>
    <w:rsid w:val="00634372"/>
    <w:pPr>
      <w:spacing w:after="120" w:line="240" w:lineRule="auto"/>
      <w:ind w:left="720"/>
      <w:contextualSpacing/>
    </w:pPr>
    <w:rPr>
      <w:rFonts w:ascii="Calibri" w:eastAsiaTheme="minorHAnsi" w:hAnsi="Calibri"/>
      <w:lang w:eastAsia="ja-JP"/>
    </w:rPr>
  </w:style>
  <w:style w:type="paragraph" w:customStyle="1" w:styleId="1277733D2E3B46A4B7FE7761CA2B86932">
    <w:name w:val="1277733D2E3B46A4B7FE7761CA2B86932"/>
    <w:rsid w:val="00634372"/>
    <w:pPr>
      <w:spacing w:after="120" w:line="240" w:lineRule="auto"/>
      <w:ind w:left="720"/>
      <w:contextualSpacing/>
    </w:pPr>
    <w:rPr>
      <w:rFonts w:ascii="Calibri" w:eastAsiaTheme="minorHAnsi" w:hAnsi="Calibri"/>
      <w:lang w:eastAsia="ja-JP"/>
    </w:rPr>
  </w:style>
  <w:style w:type="paragraph" w:customStyle="1" w:styleId="4C4008F394234EA7B7BA86032AA2B1662">
    <w:name w:val="4C4008F394234EA7B7BA86032AA2B1662"/>
    <w:rsid w:val="00634372"/>
    <w:pPr>
      <w:spacing w:after="120" w:line="240" w:lineRule="auto"/>
    </w:pPr>
    <w:rPr>
      <w:rFonts w:ascii="Calibri" w:eastAsiaTheme="minorHAnsi" w:hAnsi="Calibri"/>
      <w:lang w:eastAsia="ja-JP"/>
    </w:rPr>
  </w:style>
  <w:style w:type="paragraph" w:customStyle="1" w:styleId="4C846797514D495092C645CD5320388F2">
    <w:name w:val="4C846797514D495092C645CD5320388F2"/>
    <w:rsid w:val="00634372"/>
    <w:pPr>
      <w:spacing w:after="120" w:line="240" w:lineRule="auto"/>
    </w:pPr>
    <w:rPr>
      <w:rFonts w:ascii="Calibri" w:eastAsiaTheme="minorHAnsi" w:hAnsi="Calibri"/>
      <w:lang w:eastAsia="ja-JP"/>
    </w:rPr>
  </w:style>
  <w:style w:type="paragraph" w:customStyle="1" w:styleId="9B96D7D3068B4AF2ACE08B8CF3854A9D2">
    <w:name w:val="9B96D7D3068B4AF2ACE08B8CF3854A9D2"/>
    <w:rsid w:val="00634372"/>
    <w:pPr>
      <w:spacing w:after="120" w:line="240" w:lineRule="auto"/>
    </w:pPr>
    <w:rPr>
      <w:rFonts w:ascii="Calibri" w:eastAsiaTheme="minorHAnsi" w:hAnsi="Calibri"/>
      <w:lang w:eastAsia="ja-JP"/>
    </w:rPr>
  </w:style>
  <w:style w:type="paragraph" w:customStyle="1" w:styleId="D202EEDA22974A108BCB74B08AAED2372">
    <w:name w:val="D202EEDA22974A108BCB74B08AAED2372"/>
    <w:rsid w:val="00634372"/>
    <w:pPr>
      <w:spacing w:after="120" w:line="240" w:lineRule="auto"/>
    </w:pPr>
    <w:rPr>
      <w:rFonts w:ascii="Calibri" w:eastAsiaTheme="minorHAnsi" w:hAnsi="Calibri"/>
      <w:lang w:eastAsia="ja-JP"/>
    </w:rPr>
  </w:style>
  <w:style w:type="paragraph" w:customStyle="1" w:styleId="4EC9D02AB0AE449EAF2439E06682B0E82">
    <w:name w:val="4EC9D02AB0AE449EAF2439E06682B0E82"/>
    <w:rsid w:val="00634372"/>
    <w:pPr>
      <w:spacing w:after="120" w:line="240" w:lineRule="auto"/>
    </w:pPr>
    <w:rPr>
      <w:rFonts w:ascii="Calibri" w:eastAsiaTheme="minorHAnsi" w:hAnsi="Calibri"/>
      <w:lang w:eastAsia="ja-JP"/>
    </w:rPr>
  </w:style>
  <w:style w:type="paragraph" w:customStyle="1" w:styleId="EB76F7C4B5C14E9BB6FCFA761A3E817D2">
    <w:name w:val="EB76F7C4B5C14E9BB6FCFA761A3E817D2"/>
    <w:rsid w:val="00634372"/>
    <w:pPr>
      <w:spacing w:after="120" w:line="240" w:lineRule="auto"/>
    </w:pPr>
    <w:rPr>
      <w:rFonts w:ascii="Calibri" w:eastAsiaTheme="minorHAnsi" w:hAnsi="Calibri"/>
      <w:lang w:eastAsia="ja-JP"/>
    </w:rPr>
  </w:style>
  <w:style w:type="paragraph" w:customStyle="1" w:styleId="913B48D119E74612BFC30C379ECFDC702">
    <w:name w:val="913B48D119E74612BFC30C379ECFDC702"/>
    <w:rsid w:val="00634372"/>
    <w:pPr>
      <w:spacing w:after="120" w:line="240" w:lineRule="auto"/>
    </w:pPr>
    <w:rPr>
      <w:rFonts w:ascii="Calibri" w:eastAsiaTheme="minorHAnsi" w:hAnsi="Calibri"/>
      <w:lang w:eastAsia="ja-JP"/>
    </w:rPr>
  </w:style>
  <w:style w:type="paragraph" w:customStyle="1" w:styleId="B991DE254300459599161CA8577A076F2">
    <w:name w:val="B991DE254300459599161CA8577A076F2"/>
    <w:rsid w:val="00634372"/>
    <w:pPr>
      <w:spacing w:after="120" w:line="240" w:lineRule="auto"/>
    </w:pPr>
    <w:rPr>
      <w:rFonts w:ascii="Calibri" w:eastAsiaTheme="minorHAnsi" w:hAnsi="Calibri"/>
      <w:lang w:eastAsia="ja-JP"/>
    </w:rPr>
  </w:style>
  <w:style w:type="paragraph" w:customStyle="1" w:styleId="3E0055E423CC400BAC644B2C2C5724932">
    <w:name w:val="3E0055E423CC400BAC644B2C2C5724932"/>
    <w:rsid w:val="00634372"/>
    <w:pPr>
      <w:spacing w:after="120" w:line="240" w:lineRule="auto"/>
    </w:pPr>
    <w:rPr>
      <w:rFonts w:ascii="Calibri" w:eastAsiaTheme="minorHAnsi" w:hAnsi="Calibri"/>
      <w:lang w:eastAsia="ja-JP"/>
    </w:rPr>
  </w:style>
  <w:style w:type="paragraph" w:customStyle="1" w:styleId="4563DB1C7E1E4AF2ADCF81BC758029A12">
    <w:name w:val="4563DB1C7E1E4AF2ADCF81BC758029A12"/>
    <w:rsid w:val="00634372"/>
    <w:pPr>
      <w:spacing w:after="120" w:line="240" w:lineRule="auto"/>
    </w:pPr>
    <w:rPr>
      <w:rFonts w:ascii="Calibri" w:eastAsiaTheme="minorHAnsi" w:hAnsi="Calibri"/>
      <w:lang w:eastAsia="ja-JP"/>
    </w:rPr>
  </w:style>
  <w:style w:type="paragraph" w:customStyle="1" w:styleId="919E5DED97B4471CB1B147B975C717CA2">
    <w:name w:val="919E5DED97B4471CB1B147B975C717CA2"/>
    <w:rsid w:val="00634372"/>
    <w:pPr>
      <w:spacing w:after="120" w:line="240" w:lineRule="auto"/>
    </w:pPr>
    <w:rPr>
      <w:rFonts w:ascii="Calibri" w:eastAsiaTheme="minorHAnsi" w:hAnsi="Calibri"/>
      <w:lang w:eastAsia="ja-JP"/>
    </w:rPr>
  </w:style>
  <w:style w:type="paragraph" w:customStyle="1" w:styleId="843F129A61D347929C966AA22E813C282">
    <w:name w:val="843F129A61D347929C966AA22E813C282"/>
    <w:rsid w:val="00634372"/>
    <w:pPr>
      <w:spacing w:after="120" w:line="240" w:lineRule="auto"/>
    </w:pPr>
    <w:rPr>
      <w:rFonts w:ascii="Calibri" w:eastAsiaTheme="minorHAnsi" w:hAnsi="Calibri"/>
      <w:lang w:eastAsia="ja-JP"/>
    </w:rPr>
  </w:style>
  <w:style w:type="paragraph" w:customStyle="1" w:styleId="36ED69CC352D452ABEE3A199D4B9B6BB2">
    <w:name w:val="36ED69CC352D452ABEE3A199D4B9B6BB2"/>
    <w:rsid w:val="00634372"/>
    <w:pPr>
      <w:spacing w:after="120" w:line="240" w:lineRule="auto"/>
    </w:pPr>
    <w:rPr>
      <w:rFonts w:ascii="Calibri" w:eastAsiaTheme="minorHAnsi" w:hAnsi="Calibri"/>
      <w:lang w:eastAsia="ja-JP"/>
    </w:rPr>
  </w:style>
  <w:style w:type="paragraph" w:customStyle="1" w:styleId="3D64C79FAC0C4F27BFDDEC1F1AEB11DE2">
    <w:name w:val="3D64C79FAC0C4F27BFDDEC1F1AEB11DE2"/>
    <w:rsid w:val="00634372"/>
    <w:pPr>
      <w:spacing w:after="120" w:line="240" w:lineRule="auto"/>
    </w:pPr>
    <w:rPr>
      <w:rFonts w:ascii="Calibri" w:eastAsiaTheme="minorHAnsi" w:hAnsi="Calibri"/>
      <w:lang w:eastAsia="ja-JP"/>
    </w:rPr>
  </w:style>
  <w:style w:type="paragraph" w:customStyle="1" w:styleId="2698F91D06EF4A10B57E1CC05C1AE83C2">
    <w:name w:val="2698F91D06EF4A10B57E1CC05C1AE83C2"/>
    <w:rsid w:val="00634372"/>
    <w:pPr>
      <w:spacing w:after="120" w:line="240" w:lineRule="auto"/>
    </w:pPr>
    <w:rPr>
      <w:rFonts w:ascii="Calibri" w:eastAsiaTheme="minorHAnsi" w:hAnsi="Calibri"/>
      <w:lang w:eastAsia="ja-JP"/>
    </w:rPr>
  </w:style>
  <w:style w:type="paragraph" w:customStyle="1" w:styleId="06D7FAF6D7A14B18960327E63B74B6BC2">
    <w:name w:val="06D7FAF6D7A14B18960327E63B74B6BC2"/>
    <w:rsid w:val="00634372"/>
    <w:pPr>
      <w:spacing w:after="120" w:line="240" w:lineRule="auto"/>
    </w:pPr>
    <w:rPr>
      <w:rFonts w:ascii="Calibri" w:eastAsiaTheme="minorHAnsi" w:hAnsi="Calibri"/>
      <w:lang w:eastAsia="ja-JP"/>
    </w:rPr>
  </w:style>
  <w:style w:type="paragraph" w:customStyle="1" w:styleId="9179D6D16331444793F171ED948543A12">
    <w:name w:val="9179D6D16331444793F171ED948543A12"/>
    <w:rsid w:val="00634372"/>
    <w:pPr>
      <w:spacing w:after="120" w:line="240" w:lineRule="auto"/>
    </w:pPr>
    <w:rPr>
      <w:rFonts w:ascii="Calibri" w:eastAsiaTheme="minorHAnsi" w:hAnsi="Calibri"/>
      <w:lang w:eastAsia="ja-JP"/>
    </w:rPr>
  </w:style>
  <w:style w:type="paragraph" w:customStyle="1" w:styleId="F30B2060A11642B4BC36E7AFF4EB2F872">
    <w:name w:val="F30B2060A11642B4BC36E7AFF4EB2F872"/>
    <w:rsid w:val="00634372"/>
    <w:pPr>
      <w:spacing w:after="120" w:line="240" w:lineRule="auto"/>
    </w:pPr>
    <w:rPr>
      <w:rFonts w:ascii="Calibri" w:eastAsiaTheme="minorHAnsi" w:hAnsi="Calibri"/>
      <w:lang w:eastAsia="ja-JP"/>
    </w:rPr>
  </w:style>
  <w:style w:type="paragraph" w:customStyle="1" w:styleId="0FB661C369C045BA907297EF154429C22">
    <w:name w:val="0FB661C369C045BA907297EF154429C22"/>
    <w:rsid w:val="00634372"/>
    <w:pPr>
      <w:spacing w:after="120" w:line="240" w:lineRule="auto"/>
    </w:pPr>
    <w:rPr>
      <w:rFonts w:ascii="Calibri" w:eastAsiaTheme="minorHAnsi" w:hAnsi="Calibri"/>
      <w:lang w:eastAsia="ja-JP"/>
    </w:rPr>
  </w:style>
  <w:style w:type="paragraph" w:customStyle="1" w:styleId="67CEC1BB473D482BBAC611A96A173A712">
    <w:name w:val="67CEC1BB473D482BBAC611A96A173A712"/>
    <w:rsid w:val="00634372"/>
    <w:pPr>
      <w:spacing w:after="120" w:line="240" w:lineRule="auto"/>
    </w:pPr>
    <w:rPr>
      <w:rFonts w:ascii="Calibri" w:eastAsiaTheme="minorHAnsi" w:hAnsi="Calibri"/>
      <w:lang w:eastAsia="ja-JP"/>
    </w:rPr>
  </w:style>
  <w:style w:type="paragraph" w:customStyle="1" w:styleId="2569583790354D24A083A5553037C57A2">
    <w:name w:val="2569583790354D24A083A5553037C57A2"/>
    <w:rsid w:val="00634372"/>
    <w:pPr>
      <w:spacing w:after="120" w:line="240" w:lineRule="auto"/>
    </w:pPr>
    <w:rPr>
      <w:rFonts w:ascii="Calibri" w:eastAsiaTheme="minorHAnsi" w:hAnsi="Calibri"/>
      <w:lang w:eastAsia="ja-JP"/>
    </w:rPr>
  </w:style>
  <w:style w:type="paragraph" w:customStyle="1" w:styleId="30E99DDA83A14EE683797556B369E4852">
    <w:name w:val="30E99DDA83A14EE683797556B369E4852"/>
    <w:rsid w:val="00634372"/>
    <w:pPr>
      <w:spacing w:after="120" w:line="240" w:lineRule="auto"/>
    </w:pPr>
    <w:rPr>
      <w:rFonts w:ascii="Calibri" w:eastAsiaTheme="minorHAnsi" w:hAnsi="Calibri"/>
      <w:lang w:eastAsia="ja-JP"/>
    </w:rPr>
  </w:style>
  <w:style w:type="paragraph" w:customStyle="1" w:styleId="D4F8458128194ACCB58D9A1E920A69AA2">
    <w:name w:val="D4F8458128194ACCB58D9A1E920A69AA2"/>
    <w:rsid w:val="00634372"/>
    <w:pPr>
      <w:spacing w:after="120" w:line="240" w:lineRule="auto"/>
    </w:pPr>
    <w:rPr>
      <w:rFonts w:ascii="Calibri" w:eastAsiaTheme="minorHAnsi" w:hAnsi="Calibri"/>
      <w:lang w:eastAsia="ja-JP"/>
    </w:rPr>
  </w:style>
  <w:style w:type="paragraph" w:customStyle="1" w:styleId="D090BF613F034A11A18941A5A632733E2">
    <w:name w:val="D090BF613F034A11A18941A5A632733E2"/>
    <w:rsid w:val="00634372"/>
    <w:pPr>
      <w:spacing w:after="120" w:line="240" w:lineRule="auto"/>
    </w:pPr>
    <w:rPr>
      <w:rFonts w:ascii="Calibri" w:eastAsiaTheme="minorHAnsi" w:hAnsi="Calibri"/>
      <w:lang w:eastAsia="ja-JP"/>
    </w:rPr>
  </w:style>
  <w:style w:type="paragraph" w:customStyle="1" w:styleId="848AD9E5D45D4EC3AEFBCC05A0FB9B6B2">
    <w:name w:val="848AD9E5D45D4EC3AEFBCC05A0FB9B6B2"/>
    <w:rsid w:val="00634372"/>
    <w:pPr>
      <w:spacing w:after="120" w:line="240" w:lineRule="auto"/>
    </w:pPr>
    <w:rPr>
      <w:rFonts w:ascii="Calibri" w:eastAsiaTheme="minorHAnsi" w:hAnsi="Calibri"/>
      <w:lang w:eastAsia="ja-JP"/>
    </w:rPr>
  </w:style>
  <w:style w:type="paragraph" w:customStyle="1" w:styleId="CA16616273324537B57464DA979C51432">
    <w:name w:val="CA16616273324537B57464DA979C51432"/>
    <w:rsid w:val="00634372"/>
    <w:pPr>
      <w:spacing w:after="120" w:line="240" w:lineRule="auto"/>
    </w:pPr>
    <w:rPr>
      <w:rFonts w:ascii="Calibri" w:eastAsiaTheme="minorHAnsi" w:hAnsi="Calibri"/>
      <w:lang w:eastAsia="ja-JP"/>
    </w:rPr>
  </w:style>
  <w:style w:type="paragraph" w:customStyle="1" w:styleId="516D68CC5B8E4E62882A5167FA33C0E02">
    <w:name w:val="516D68CC5B8E4E62882A5167FA33C0E02"/>
    <w:rsid w:val="00634372"/>
    <w:pPr>
      <w:spacing w:after="120" w:line="240" w:lineRule="auto"/>
    </w:pPr>
    <w:rPr>
      <w:rFonts w:ascii="Calibri" w:eastAsiaTheme="minorHAnsi" w:hAnsi="Calibri"/>
      <w:lang w:eastAsia="ja-JP"/>
    </w:rPr>
  </w:style>
  <w:style w:type="table" w:styleId="ListTable4-Accent4">
    <w:name w:val="List Table 4 Accent 4"/>
    <w:basedOn w:val="TableNormal"/>
    <w:uiPriority w:val="49"/>
    <w:rsid w:val="00B25281"/>
    <w:pPr>
      <w:spacing w:after="0" w:line="240" w:lineRule="auto"/>
    </w:pPr>
    <w:rPr>
      <w:rFonts w:eastAsiaTheme="minorHAnsi"/>
      <w:color w:val="404040" w:themeColor="text1" w:themeTint="BF"/>
      <w:lang w:eastAsia="ja-JP"/>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3E144A96E06D417FA3658D0BC7B4B76A2">
    <w:name w:val="3E144A96E06D417FA3658D0BC7B4B76A2"/>
    <w:rsid w:val="00634372"/>
    <w:pPr>
      <w:spacing w:after="120" w:line="240" w:lineRule="auto"/>
    </w:pPr>
    <w:rPr>
      <w:rFonts w:ascii="Calibri" w:eastAsiaTheme="minorHAnsi" w:hAnsi="Calibri"/>
      <w:lang w:eastAsia="ja-JP"/>
    </w:rPr>
  </w:style>
  <w:style w:type="paragraph" w:customStyle="1" w:styleId="9D77E27F82454E5D918261618C11D2182">
    <w:name w:val="9D77E27F82454E5D918261618C11D2182"/>
    <w:rsid w:val="00634372"/>
    <w:pPr>
      <w:spacing w:after="120" w:line="240" w:lineRule="auto"/>
    </w:pPr>
    <w:rPr>
      <w:rFonts w:ascii="Calibri" w:eastAsiaTheme="minorHAnsi" w:hAnsi="Calibri"/>
      <w:lang w:eastAsia="ja-JP"/>
    </w:rPr>
  </w:style>
  <w:style w:type="paragraph" w:customStyle="1" w:styleId="4561B5BBAFB34ED5AC3E9D9DB75ABA0C2">
    <w:name w:val="4561B5BBAFB34ED5AC3E9D9DB75ABA0C2"/>
    <w:rsid w:val="00634372"/>
    <w:pPr>
      <w:spacing w:after="120" w:line="240" w:lineRule="auto"/>
    </w:pPr>
    <w:rPr>
      <w:rFonts w:ascii="Calibri" w:eastAsiaTheme="minorHAnsi" w:hAnsi="Calibri"/>
      <w:lang w:eastAsia="ja-JP"/>
    </w:rPr>
  </w:style>
  <w:style w:type="paragraph" w:customStyle="1" w:styleId="15AD641755014FEEB5CC957F3DEC05F52">
    <w:name w:val="15AD641755014FEEB5CC957F3DEC05F52"/>
    <w:rsid w:val="00634372"/>
    <w:pPr>
      <w:spacing w:after="120" w:line="240" w:lineRule="auto"/>
    </w:pPr>
    <w:rPr>
      <w:rFonts w:ascii="Calibri" w:eastAsiaTheme="minorHAnsi" w:hAnsi="Calibri"/>
      <w:lang w:eastAsia="ja-JP"/>
    </w:rPr>
  </w:style>
  <w:style w:type="paragraph" w:customStyle="1" w:styleId="820A04631A284D4F9E30110E1C2E74D62">
    <w:name w:val="820A04631A284D4F9E30110E1C2E74D62"/>
    <w:rsid w:val="00634372"/>
    <w:pPr>
      <w:spacing w:after="120" w:line="240" w:lineRule="auto"/>
    </w:pPr>
    <w:rPr>
      <w:rFonts w:ascii="Calibri" w:eastAsiaTheme="minorHAnsi" w:hAnsi="Calibri"/>
      <w:lang w:eastAsia="ja-JP"/>
    </w:rPr>
  </w:style>
  <w:style w:type="paragraph" w:customStyle="1" w:styleId="7B38AC6F7EE24F1498B628431258075E2">
    <w:name w:val="7B38AC6F7EE24F1498B628431258075E2"/>
    <w:rsid w:val="00634372"/>
    <w:pPr>
      <w:spacing w:after="120" w:line="240" w:lineRule="auto"/>
    </w:pPr>
    <w:rPr>
      <w:rFonts w:ascii="Calibri" w:eastAsiaTheme="minorHAnsi" w:hAnsi="Calibri"/>
      <w:lang w:eastAsia="ja-JP"/>
    </w:rPr>
  </w:style>
  <w:style w:type="paragraph" w:customStyle="1" w:styleId="0E2B0223607F41F2BEC105981988291D2">
    <w:name w:val="0E2B0223607F41F2BEC105981988291D2"/>
    <w:rsid w:val="00634372"/>
    <w:pPr>
      <w:spacing w:after="120" w:line="240" w:lineRule="auto"/>
    </w:pPr>
    <w:rPr>
      <w:rFonts w:ascii="Calibri" w:eastAsiaTheme="minorHAnsi" w:hAnsi="Calibri"/>
      <w:lang w:eastAsia="ja-JP"/>
    </w:rPr>
  </w:style>
  <w:style w:type="paragraph" w:customStyle="1" w:styleId="92A0CAC569554D8DA4C60DE70D98AB672">
    <w:name w:val="92A0CAC569554D8DA4C60DE70D98AB672"/>
    <w:rsid w:val="00634372"/>
    <w:pPr>
      <w:spacing w:after="120" w:line="240" w:lineRule="auto"/>
    </w:pPr>
    <w:rPr>
      <w:rFonts w:ascii="Calibri" w:eastAsiaTheme="minorHAnsi" w:hAnsi="Calibri"/>
      <w:lang w:eastAsia="ja-JP"/>
    </w:rPr>
  </w:style>
  <w:style w:type="paragraph" w:customStyle="1" w:styleId="96EFD25CED1E43AE87165FD7C1D088CF2">
    <w:name w:val="96EFD25CED1E43AE87165FD7C1D088CF2"/>
    <w:rsid w:val="00634372"/>
    <w:pPr>
      <w:spacing w:after="120" w:line="240" w:lineRule="auto"/>
    </w:pPr>
    <w:rPr>
      <w:rFonts w:ascii="Calibri" w:eastAsiaTheme="minorHAnsi" w:hAnsi="Calibri"/>
      <w:lang w:eastAsia="ja-JP"/>
    </w:rPr>
  </w:style>
  <w:style w:type="paragraph" w:customStyle="1" w:styleId="524D114D78394308852661F627D18B372">
    <w:name w:val="524D114D78394308852661F627D18B372"/>
    <w:rsid w:val="00634372"/>
    <w:pPr>
      <w:spacing w:after="120" w:line="240" w:lineRule="auto"/>
    </w:pPr>
    <w:rPr>
      <w:rFonts w:ascii="Calibri" w:eastAsiaTheme="minorHAnsi" w:hAnsi="Calibri"/>
      <w:lang w:eastAsia="ja-JP"/>
    </w:rPr>
  </w:style>
  <w:style w:type="paragraph" w:customStyle="1" w:styleId="27C5CF668769491694FBEEEEA271F0132">
    <w:name w:val="27C5CF668769491694FBEEEEA271F0132"/>
    <w:rsid w:val="00634372"/>
    <w:pPr>
      <w:spacing w:after="120" w:line="240" w:lineRule="auto"/>
    </w:pPr>
    <w:rPr>
      <w:rFonts w:ascii="Calibri" w:eastAsiaTheme="minorHAnsi" w:hAnsi="Calibri"/>
      <w:lang w:eastAsia="ja-JP"/>
    </w:rPr>
  </w:style>
  <w:style w:type="paragraph" w:customStyle="1" w:styleId="A7D05989E04B4CE68EC00157B83ECAAB2">
    <w:name w:val="A7D05989E04B4CE68EC00157B83ECAAB2"/>
    <w:rsid w:val="00634372"/>
    <w:pPr>
      <w:spacing w:after="120" w:line="240" w:lineRule="auto"/>
    </w:pPr>
    <w:rPr>
      <w:rFonts w:ascii="Calibri" w:eastAsiaTheme="minorHAnsi" w:hAnsi="Calibri"/>
      <w:lang w:eastAsia="ja-JP"/>
    </w:rPr>
  </w:style>
  <w:style w:type="paragraph" w:customStyle="1" w:styleId="A83CA2756D9A42BB9E94DC145E822C512">
    <w:name w:val="A83CA2756D9A42BB9E94DC145E822C512"/>
    <w:rsid w:val="00634372"/>
    <w:pPr>
      <w:spacing w:after="120" w:line="240" w:lineRule="auto"/>
    </w:pPr>
    <w:rPr>
      <w:rFonts w:ascii="Calibri" w:eastAsiaTheme="minorHAnsi" w:hAnsi="Calibri"/>
      <w:lang w:eastAsia="ja-JP"/>
    </w:rPr>
  </w:style>
  <w:style w:type="paragraph" w:customStyle="1" w:styleId="8F85B2FC3BEB4E35B700241AEF09BD182">
    <w:name w:val="8F85B2FC3BEB4E35B700241AEF09BD182"/>
    <w:rsid w:val="00634372"/>
    <w:pPr>
      <w:spacing w:after="120" w:line="240" w:lineRule="auto"/>
    </w:pPr>
    <w:rPr>
      <w:rFonts w:ascii="Calibri" w:eastAsiaTheme="minorHAnsi" w:hAnsi="Calibri"/>
      <w:lang w:eastAsia="ja-JP"/>
    </w:rPr>
  </w:style>
  <w:style w:type="paragraph" w:customStyle="1" w:styleId="9C67EF4099DD47C7AF234D8E4B9088B52">
    <w:name w:val="9C67EF4099DD47C7AF234D8E4B9088B52"/>
    <w:rsid w:val="00634372"/>
    <w:pPr>
      <w:spacing w:after="120" w:line="240" w:lineRule="auto"/>
    </w:pPr>
    <w:rPr>
      <w:rFonts w:ascii="Calibri" w:eastAsiaTheme="minorHAnsi" w:hAnsi="Calibri"/>
      <w:lang w:eastAsia="ja-JP"/>
    </w:rPr>
  </w:style>
  <w:style w:type="paragraph" w:customStyle="1" w:styleId="B273285554CF413CAE69B68A1088376B2">
    <w:name w:val="B273285554CF413CAE69B68A1088376B2"/>
    <w:rsid w:val="00634372"/>
    <w:pPr>
      <w:spacing w:after="120" w:line="240" w:lineRule="auto"/>
    </w:pPr>
    <w:rPr>
      <w:rFonts w:ascii="Calibri" w:eastAsiaTheme="minorHAnsi" w:hAnsi="Calibri"/>
      <w:lang w:eastAsia="ja-JP"/>
    </w:rPr>
  </w:style>
  <w:style w:type="paragraph" w:customStyle="1" w:styleId="01B46CBEEE6D42268E98C803746DE58D2">
    <w:name w:val="01B46CBEEE6D42268E98C803746DE58D2"/>
    <w:rsid w:val="00634372"/>
    <w:pPr>
      <w:spacing w:after="120" w:line="240" w:lineRule="auto"/>
    </w:pPr>
    <w:rPr>
      <w:rFonts w:ascii="Calibri" w:eastAsiaTheme="minorHAnsi" w:hAnsi="Calibri"/>
      <w:lang w:eastAsia="ja-JP"/>
    </w:rPr>
  </w:style>
  <w:style w:type="table" w:styleId="ListTable7Colorful-Accent1">
    <w:name w:val="List Table 7 Colorful Accent 1"/>
    <w:basedOn w:val="TableNormal"/>
    <w:uiPriority w:val="52"/>
    <w:rsid w:val="00B25281"/>
    <w:pPr>
      <w:spacing w:after="0" w:line="240" w:lineRule="auto"/>
    </w:pPr>
    <w:rPr>
      <w:rFonts w:eastAsiaTheme="minorHAnsi"/>
      <w:color w:val="2F5496" w:themeColor="accent1" w:themeShade="BF"/>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4F5B284FC434752B64697DD1DD667382">
    <w:name w:val="D4F5B284FC434752B64697DD1DD667382"/>
    <w:rsid w:val="00634372"/>
    <w:pPr>
      <w:spacing w:after="120" w:line="240" w:lineRule="auto"/>
    </w:pPr>
    <w:rPr>
      <w:rFonts w:ascii="Calibri" w:eastAsiaTheme="minorHAnsi" w:hAnsi="Calibri"/>
      <w:lang w:eastAsia="ja-JP"/>
    </w:rPr>
  </w:style>
  <w:style w:type="paragraph" w:customStyle="1" w:styleId="4B87414F7BAB49458A42A6CF7F9DD5372">
    <w:name w:val="4B87414F7BAB49458A42A6CF7F9DD5372"/>
    <w:rsid w:val="00634372"/>
    <w:pPr>
      <w:spacing w:after="120" w:line="240" w:lineRule="auto"/>
    </w:pPr>
    <w:rPr>
      <w:rFonts w:ascii="Calibri" w:eastAsiaTheme="minorHAnsi" w:hAnsi="Calibri"/>
      <w:lang w:eastAsia="ja-JP"/>
    </w:rPr>
  </w:style>
  <w:style w:type="paragraph" w:customStyle="1" w:styleId="A28C5A90A97F4905A85E3F7B919C9DA92">
    <w:name w:val="A28C5A90A97F4905A85E3F7B919C9DA92"/>
    <w:rsid w:val="00634372"/>
    <w:pPr>
      <w:spacing w:after="120" w:line="240" w:lineRule="auto"/>
    </w:pPr>
    <w:rPr>
      <w:rFonts w:ascii="Calibri" w:eastAsiaTheme="minorHAnsi" w:hAnsi="Calibri"/>
      <w:lang w:eastAsia="ja-JP"/>
    </w:rPr>
  </w:style>
  <w:style w:type="paragraph" w:customStyle="1" w:styleId="C262E7E0F0D84975853336A967F94F852">
    <w:name w:val="C262E7E0F0D84975853336A967F94F852"/>
    <w:rsid w:val="00634372"/>
    <w:pPr>
      <w:spacing w:after="120" w:line="240" w:lineRule="auto"/>
    </w:pPr>
    <w:rPr>
      <w:rFonts w:ascii="Calibri" w:eastAsiaTheme="minorHAnsi" w:hAnsi="Calibri"/>
      <w:lang w:eastAsia="ja-JP"/>
    </w:rPr>
  </w:style>
  <w:style w:type="table" w:styleId="ListTable7Colorful-Accent6">
    <w:name w:val="List Table 7 Colorful Accent 6"/>
    <w:basedOn w:val="TableNormal"/>
    <w:uiPriority w:val="52"/>
    <w:rsid w:val="00B25281"/>
    <w:pPr>
      <w:spacing w:after="0" w:line="240" w:lineRule="auto"/>
    </w:pPr>
    <w:rPr>
      <w:rFonts w:eastAsiaTheme="minorHAnsi"/>
      <w:color w:val="538135" w:themeColor="accent6" w:themeShade="BF"/>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913EF0F6AE44C25B1E9FFA96B90D5702">
    <w:name w:val="B913EF0F6AE44C25B1E9FFA96B90D5702"/>
    <w:rsid w:val="00634372"/>
    <w:pPr>
      <w:spacing w:after="120" w:line="240" w:lineRule="auto"/>
    </w:pPr>
    <w:rPr>
      <w:rFonts w:ascii="Calibri" w:eastAsiaTheme="minorHAnsi" w:hAnsi="Calibri"/>
      <w:lang w:eastAsia="ja-JP"/>
    </w:rPr>
  </w:style>
  <w:style w:type="paragraph" w:customStyle="1" w:styleId="50EEBB95C84A4A0E9FE0DFB491E643092">
    <w:name w:val="50EEBB95C84A4A0E9FE0DFB491E643092"/>
    <w:rsid w:val="00634372"/>
    <w:pPr>
      <w:spacing w:after="120" w:line="240" w:lineRule="auto"/>
    </w:pPr>
    <w:rPr>
      <w:rFonts w:ascii="Calibri" w:eastAsiaTheme="minorHAnsi" w:hAnsi="Calibri"/>
      <w:lang w:eastAsia="ja-JP"/>
    </w:rPr>
  </w:style>
  <w:style w:type="paragraph" w:customStyle="1" w:styleId="9641B14604CD42C8ABD9E7C8286CD3382">
    <w:name w:val="9641B14604CD42C8ABD9E7C8286CD3382"/>
    <w:rsid w:val="00634372"/>
    <w:pPr>
      <w:spacing w:after="120" w:line="240" w:lineRule="auto"/>
    </w:pPr>
    <w:rPr>
      <w:rFonts w:ascii="Calibri" w:eastAsiaTheme="minorHAnsi" w:hAnsi="Calibri"/>
      <w:lang w:eastAsia="ja-JP"/>
    </w:rPr>
  </w:style>
  <w:style w:type="paragraph" w:customStyle="1" w:styleId="433773BED2DC47729B4735F618BF3F532">
    <w:name w:val="433773BED2DC47729B4735F618BF3F532"/>
    <w:rsid w:val="00634372"/>
    <w:pPr>
      <w:spacing w:after="120" w:line="240" w:lineRule="auto"/>
    </w:pPr>
    <w:rPr>
      <w:rFonts w:ascii="Calibri" w:eastAsiaTheme="minorHAnsi" w:hAnsi="Calibri"/>
      <w:lang w:eastAsia="ja-JP"/>
    </w:rPr>
  </w:style>
  <w:style w:type="paragraph" w:customStyle="1" w:styleId="7DB84B6CA7C04C46978DA7C6AF7D13A52">
    <w:name w:val="7DB84B6CA7C04C46978DA7C6AF7D13A52"/>
    <w:rsid w:val="00634372"/>
    <w:pPr>
      <w:spacing w:after="120" w:line="240" w:lineRule="auto"/>
    </w:pPr>
    <w:rPr>
      <w:rFonts w:ascii="Calibri" w:eastAsiaTheme="minorHAnsi" w:hAnsi="Calibri"/>
      <w:lang w:eastAsia="ja-JP"/>
    </w:rPr>
  </w:style>
  <w:style w:type="paragraph" w:customStyle="1" w:styleId="E9D1325ADFA8479DADC87B0273DB3EB72">
    <w:name w:val="E9D1325ADFA8479DADC87B0273DB3EB72"/>
    <w:rsid w:val="00634372"/>
    <w:pPr>
      <w:spacing w:after="120" w:line="240" w:lineRule="auto"/>
    </w:pPr>
    <w:rPr>
      <w:rFonts w:ascii="Calibri" w:eastAsiaTheme="minorHAnsi" w:hAnsi="Calibri"/>
      <w:lang w:eastAsia="ja-JP"/>
    </w:rPr>
  </w:style>
  <w:style w:type="paragraph" w:customStyle="1" w:styleId="4C12CE2910E240A8B451671A63C671512">
    <w:name w:val="4C12CE2910E240A8B451671A63C671512"/>
    <w:rsid w:val="00634372"/>
    <w:pPr>
      <w:spacing w:after="120" w:line="240" w:lineRule="auto"/>
    </w:pPr>
    <w:rPr>
      <w:rFonts w:ascii="Calibri" w:eastAsiaTheme="minorHAnsi" w:hAnsi="Calibri"/>
      <w:lang w:eastAsia="ja-JP"/>
    </w:rPr>
  </w:style>
  <w:style w:type="paragraph" w:customStyle="1" w:styleId="3CD1863926CC45C29E2136560BAC6FB12">
    <w:name w:val="3CD1863926CC45C29E2136560BAC6FB12"/>
    <w:rsid w:val="00634372"/>
    <w:pPr>
      <w:spacing w:after="120" w:line="240" w:lineRule="auto"/>
    </w:pPr>
    <w:rPr>
      <w:rFonts w:ascii="Calibri" w:eastAsiaTheme="minorHAnsi" w:hAnsi="Calibri"/>
      <w:lang w:eastAsia="ja-JP"/>
    </w:rPr>
  </w:style>
  <w:style w:type="paragraph" w:customStyle="1" w:styleId="4E5263B6D1F94C26AA2F4329AA3E9EAD2">
    <w:name w:val="4E5263B6D1F94C26AA2F4329AA3E9EAD2"/>
    <w:rsid w:val="00634372"/>
    <w:pPr>
      <w:spacing w:after="120" w:line="240" w:lineRule="auto"/>
    </w:pPr>
    <w:rPr>
      <w:rFonts w:ascii="Calibri" w:eastAsiaTheme="minorHAnsi" w:hAnsi="Calibri"/>
      <w:lang w:eastAsia="ja-JP"/>
    </w:rPr>
  </w:style>
  <w:style w:type="paragraph" w:customStyle="1" w:styleId="954B7C73E5C4437AA5A0852F6E1769662">
    <w:name w:val="954B7C73E5C4437AA5A0852F6E1769662"/>
    <w:rsid w:val="00634372"/>
    <w:pPr>
      <w:spacing w:after="120" w:line="240" w:lineRule="auto"/>
    </w:pPr>
    <w:rPr>
      <w:rFonts w:ascii="Calibri" w:eastAsiaTheme="minorHAnsi" w:hAnsi="Calibri"/>
      <w:lang w:eastAsia="ja-JP"/>
    </w:rPr>
  </w:style>
  <w:style w:type="paragraph" w:customStyle="1" w:styleId="E08AEC2B01614C4C8D1A4845BE54A7B32">
    <w:name w:val="E08AEC2B01614C4C8D1A4845BE54A7B32"/>
    <w:rsid w:val="00634372"/>
    <w:pPr>
      <w:spacing w:after="120" w:line="240" w:lineRule="auto"/>
    </w:pPr>
    <w:rPr>
      <w:rFonts w:ascii="Calibri" w:eastAsiaTheme="minorHAnsi" w:hAnsi="Calibri"/>
      <w:lang w:eastAsia="ja-JP"/>
    </w:rPr>
  </w:style>
  <w:style w:type="paragraph" w:customStyle="1" w:styleId="427C585B01684E3295B5286E7C5377E82">
    <w:name w:val="427C585B01684E3295B5286E7C5377E82"/>
    <w:rsid w:val="00634372"/>
    <w:pPr>
      <w:spacing w:after="120" w:line="240" w:lineRule="auto"/>
    </w:pPr>
    <w:rPr>
      <w:rFonts w:ascii="Calibri" w:eastAsiaTheme="minorHAnsi" w:hAnsi="Calibri"/>
      <w:lang w:eastAsia="ja-JP"/>
    </w:rPr>
  </w:style>
  <w:style w:type="paragraph" w:customStyle="1" w:styleId="D37594A5265B4B918894B63420A226862">
    <w:name w:val="D37594A5265B4B918894B63420A226862"/>
    <w:rsid w:val="00634372"/>
    <w:pPr>
      <w:spacing w:after="120" w:line="240" w:lineRule="auto"/>
    </w:pPr>
    <w:rPr>
      <w:rFonts w:ascii="Calibri" w:eastAsiaTheme="minorHAnsi" w:hAnsi="Calibri"/>
      <w:lang w:eastAsia="ja-JP"/>
    </w:rPr>
  </w:style>
  <w:style w:type="paragraph" w:customStyle="1" w:styleId="499CA1B256E5466EAB96E7758F4142C62">
    <w:name w:val="499CA1B256E5466EAB96E7758F4142C62"/>
    <w:rsid w:val="00634372"/>
    <w:pPr>
      <w:spacing w:after="120" w:line="240" w:lineRule="auto"/>
    </w:pPr>
    <w:rPr>
      <w:rFonts w:ascii="Calibri" w:eastAsiaTheme="minorHAnsi" w:hAnsi="Calibri"/>
      <w:lang w:eastAsia="ja-JP"/>
    </w:rPr>
  </w:style>
  <w:style w:type="paragraph" w:customStyle="1" w:styleId="EFFA71E11E0542BF977F584751B7F8642">
    <w:name w:val="EFFA71E11E0542BF977F584751B7F8642"/>
    <w:rsid w:val="00634372"/>
    <w:pPr>
      <w:spacing w:after="120" w:line="240" w:lineRule="auto"/>
    </w:pPr>
    <w:rPr>
      <w:rFonts w:ascii="Calibri" w:eastAsiaTheme="minorHAnsi" w:hAnsi="Calibri"/>
      <w:lang w:eastAsia="ja-JP"/>
    </w:rPr>
  </w:style>
  <w:style w:type="paragraph" w:customStyle="1" w:styleId="9DE8551472484CDC86325E16C1EC75032">
    <w:name w:val="9DE8551472484CDC86325E16C1EC75032"/>
    <w:rsid w:val="00634372"/>
    <w:pPr>
      <w:spacing w:after="120" w:line="240" w:lineRule="auto"/>
    </w:pPr>
    <w:rPr>
      <w:rFonts w:ascii="Calibri" w:eastAsiaTheme="minorHAnsi" w:hAnsi="Calibri"/>
      <w:lang w:eastAsia="ja-JP"/>
    </w:rPr>
  </w:style>
  <w:style w:type="paragraph" w:customStyle="1" w:styleId="A0F2DC32A93F4514BCE40FD8DE6DBF222">
    <w:name w:val="A0F2DC32A93F4514BCE40FD8DE6DBF222"/>
    <w:rsid w:val="00634372"/>
    <w:pPr>
      <w:spacing w:after="120" w:line="240" w:lineRule="auto"/>
    </w:pPr>
    <w:rPr>
      <w:rFonts w:ascii="Calibri" w:eastAsiaTheme="minorHAnsi" w:hAnsi="Calibri"/>
      <w:lang w:eastAsia="ja-JP"/>
    </w:rPr>
  </w:style>
  <w:style w:type="paragraph" w:customStyle="1" w:styleId="150A2D44F6414DF4A2A20917F53FBB092">
    <w:name w:val="150A2D44F6414DF4A2A20917F53FBB092"/>
    <w:rsid w:val="00634372"/>
    <w:pPr>
      <w:spacing w:after="120" w:line="240" w:lineRule="auto"/>
    </w:pPr>
    <w:rPr>
      <w:rFonts w:ascii="Calibri" w:eastAsiaTheme="minorHAnsi" w:hAnsi="Calibri"/>
      <w:lang w:eastAsia="ja-JP"/>
    </w:rPr>
  </w:style>
  <w:style w:type="paragraph" w:customStyle="1" w:styleId="AA267DC0268C49389F1B8EE863A4EB2E2">
    <w:name w:val="AA267DC0268C49389F1B8EE863A4EB2E2"/>
    <w:rsid w:val="00634372"/>
    <w:pPr>
      <w:spacing w:after="120" w:line="240" w:lineRule="auto"/>
    </w:pPr>
    <w:rPr>
      <w:rFonts w:ascii="Calibri" w:eastAsiaTheme="minorHAnsi" w:hAnsi="Calibri"/>
      <w:lang w:eastAsia="ja-JP"/>
    </w:rPr>
  </w:style>
  <w:style w:type="paragraph" w:customStyle="1" w:styleId="C0FE5B56D0DF4196A2FD90893452089B2">
    <w:name w:val="C0FE5B56D0DF4196A2FD90893452089B2"/>
    <w:rsid w:val="00634372"/>
    <w:pPr>
      <w:spacing w:after="120" w:line="240" w:lineRule="auto"/>
    </w:pPr>
    <w:rPr>
      <w:rFonts w:ascii="Calibri" w:eastAsiaTheme="minorHAnsi" w:hAnsi="Calibri"/>
      <w:lang w:eastAsia="ja-JP"/>
    </w:rPr>
  </w:style>
  <w:style w:type="paragraph" w:customStyle="1" w:styleId="62A2EABF3B4E4DEBBDC4F7F8A985A8492">
    <w:name w:val="62A2EABF3B4E4DEBBDC4F7F8A985A8492"/>
    <w:rsid w:val="00634372"/>
    <w:pPr>
      <w:spacing w:after="120" w:line="240" w:lineRule="auto"/>
    </w:pPr>
    <w:rPr>
      <w:rFonts w:ascii="Calibri" w:eastAsiaTheme="minorHAnsi" w:hAnsi="Calibri"/>
      <w:lang w:eastAsia="ja-JP"/>
    </w:rPr>
  </w:style>
  <w:style w:type="paragraph" w:customStyle="1" w:styleId="3A76B3A8BCAF4A34B863C0C67D55D4412">
    <w:name w:val="3A76B3A8BCAF4A34B863C0C67D55D4412"/>
    <w:rsid w:val="00634372"/>
    <w:pPr>
      <w:spacing w:after="120" w:line="240" w:lineRule="auto"/>
    </w:pPr>
    <w:rPr>
      <w:rFonts w:ascii="Calibri" w:eastAsiaTheme="minorHAnsi" w:hAnsi="Calibri"/>
      <w:lang w:eastAsia="ja-JP"/>
    </w:rPr>
  </w:style>
  <w:style w:type="paragraph" w:customStyle="1" w:styleId="D328D906BC3B4980B91FA6A85D4177B62">
    <w:name w:val="D328D906BC3B4980B91FA6A85D4177B62"/>
    <w:rsid w:val="00634372"/>
    <w:pPr>
      <w:spacing w:after="120" w:line="240" w:lineRule="auto"/>
    </w:pPr>
    <w:rPr>
      <w:rFonts w:ascii="Calibri" w:eastAsiaTheme="minorHAnsi" w:hAnsi="Calibri"/>
      <w:lang w:eastAsia="ja-JP"/>
    </w:rPr>
  </w:style>
  <w:style w:type="paragraph" w:customStyle="1" w:styleId="D230E52B01114E25A2B09ED5980834342">
    <w:name w:val="D230E52B01114E25A2B09ED5980834342"/>
    <w:rsid w:val="00634372"/>
    <w:pPr>
      <w:spacing w:after="120" w:line="240" w:lineRule="auto"/>
    </w:pPr>
    <w:rPr>
      <w:rFonts w:ascii="Calibri" w:eastAsiaTheme="minorHAnsi" w:hAnsi="Calibri"/>
      <w:lang w:eastAsia="ja-JP"/>
    </w:rPr>
  </w:style>
  <w:style w:type="paragraph" w:customStyle="1" w:styleId="5FA18A3A002246CF92A54C9296F6788A2">
    <w:name w:val="5FA18A3A002246CF92A54C9296F6788A2"/>
    <w:rsid w:val="00634372"/>
    <w:pPr>
      <w:spacing w:after="120" w:line="240" w:lineRule="auto"/>
    </w:pPr>
    <w:rPr>
      <w:rFonts w:ascii="Calibri" w:eastAsiaTheme="minorHAnsi" w:hAnsi="Calibri"/>
      <w:lang w:eastAsia="ja-JP"/>
    </w:rPr>
  </w:style>
  <w:style w:type="paragraph" w:customStyle="1" w:styleId="24FE2C8B52D24624AB8A15640B2262402">
    <w:name w:val="24FE2C8B52D24624AB8A15640B2262402"/>
    <w:rsid w:val="00634372"/>
    <w:pPr>
      <w:spacing w:after="120" w:line="240" w:lineRule="auto"/>
    </w:pPr>
    <w:rPr>
      <w:rFonts w:ascii="Calibri" w:eastAsiaTheme="minorHAnsi" w:hAnsi="Calibri"/>
      <w:lang w:eastAsia="ja-JP"/>
    </w:rPr>
  </w:style>
  <w:style w:type="paragraph" w:customStyle="1" w:styleId="9211865C23224A0E93EA474FC3C078522">
    <w:name w:val="9211865C23224A0E93EA474FC3C078522"/>
    <w:rsid w:val="00634372"/>
    <w:pPr>
      <w:spacing w:after="120" w:line="240" w:lineRule="auto"/>
    </w:pPr>
    <w:rPr>
      <w:rFonts w:ascii="Calibri" w:eastAsiaTheme="minorHAnsi" w:hAnsi="Calibri"/>
      <w:lang w:eastAsia="ja-JP"/>
    </w:rPr>
  </w:style>
  <w:style w:type="paragraph" w:customStyle="1" w:styleId="86F126D0863649A2BA2E1DB12520E5712">
    <w:name w:val="86F126D0863649A2BA2E1DB12520E5712"/>
    <w:rsid w:val="00634372"/>
    <w:pPr>
      <w:spacing w:after="120" w:line="240" w:lineRule="auto"/>
    </w:pPr>
    <w:rPr>
      <w:rFonts w:ascii="Calibri" w:eastAsiaTheme="minorHAnsi" w:hAnsi="Calibri"/>
      <w:lang w:eastAsia="ja-JP"/>
    </w:rPr>
  </w:style>
  <w:style w:type="paragraph" w:customStyle="1" w:styleId="C01057A322C94721A31E308CFD1BAE242">
    <w:name w:val="C01057A322C94721A31E308CFD1BAE242"/>
    <w:rsid w:val="00634372"/>
    <w:pPr>
      <w:spacing w:after="120" w:line="240" w:lineRule="auto"/>
    </w:pPr>
    <w:rPr>
      <w:rFonts w:ascii="Calibri" w:eastAsiaTheme="minorHAnsi" w:hAnsi="Calibri"/>
      <w:lang w:eastAsia="ja-JP"/>
    </w:rPr>
  </w:style>
  <w:style w:type="paragraph" w:customStyle="1" w:styleId="06FFADB6997640178E0123D2B149CFDE2">
    <w:name w:val="06FFADB6997640178E0123D2B149CFDE2"/>
    <w:rsid w:val="00634372"/>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B11B83DA76494A7789C086E1CE61454C2">
    <w:name w:val="B11B83DA76494A7789C086E1CE61454C2"/>
    <w:rsid w:val="00634372"/>
    <w:pPr>
      <w:spacing w:after="120" w:line="240" w:lineRule="auto"/>
    </w:pPr>
    <w:rPr>
      <w:rFonts w:ascii="Calibri" w:eastAsiaTheme="minorHAnsi" w:hAnsi="Calibri"/>
      <w:lang w:eastAsia="ja-JP"/>
    </w:rPr>
  </w:style>
  <w:style w:type="paragraph" w:customStyle="1" w:styleId="93E9736525B34E439284E18D08C019AB2">
    <w:name w:val="93E9736525B34E439284E18D08C019AB2"/>
    <w:rsid w:val="00634372"/>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1192D9AC43454E8EB25E09AB401AD8B92">
    <w:name w:val="1192D9AC43454E8EB25E09AB401AD8B92"/>
    <w:rsid w:val="00634372"/>
    <w:pPr>
      <w:widowControl w:val="0"/>
      <w:autoSpaceDE w:val="0"/>
      <w:autoSpaceDN w:val="0"/>
      <w:spacing w:after="0" w:line="240" w:lineRule="auto"/>
      <w:ind w:left="154"/>
    </w:pPr>
    <w:rPr>
      <w:rFonts w:ascii="Calibri" w:eastAsia="Calibri" w:hAnsi="Calibri" w:cs="Calibri"/>
      <w:lang w:bidi="en-US"/>
    </w:rPr>
  </w:style>
  <w:style w:type="paragraph" w:customStyle="1" w:styleId="32E4D608A5604DE68E688E07353FBAA12">
    <w:name w:val="32E4D608A5604DE68E688E07353FBAA12"/>
    <w:rsid w:val="00634372"/>
    <w:pPr>
      <w:widowControl w:val="0"/>
      <w:autoSpaceDE w:val="0"/>
      <w:autoSpaceDN w:val="0"/>
      <w:spacing w:after="0" w:line="240" w:lineRule="auto"/>
      <w:ind w:left="154"/>
    </w:pPr>
    <w:rPr>
      <w:rFonts w:ascii="Calibri" w:eastAsia="Calibri" w:hAnsi="Calibri" w:cs="Calibri"/>
      <w:lang w:bidi="en-US"/>
    </w:rPr>
  </w:style>
  <w:style w:type="table" w:styleId="MediumList2-Accent5">
    <w:name w:val="Medium List 2 Accent 5"/>
    <w:basedOn w:val="TableNormal"/>
    <w:uiPriority w:val="66"/>
    <w:semiHidden/>
    <w:unhideWhenUsed/>
    <w:rsid w:val="00B25281"/>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A877BCC8BAD44E5A0D7E12AC9BB5CA02">
    <w:name w:val="DA877BCC8BAD44E5A0D7E12AC9BB5CA02"/>
    <w:rsid w:val="00634372"/>
    <w:pPr>
      <w:spacing w:after="120" w:line="240" w:lineRule="auto"/>
    </w:pPr>
    <w:rPr>
      <w:rFonts w:ascii="Calibri" w:eastAsiaTheme="minorHAnsi" w:hAnsi="Calibri"/>
      <w:lang w:eastAsia="ja-JP"/>
    </w:rPr>
  </w:style>
  <w:style w:type="paragraph" w:customStyle="1" w:styleId="DFBEF534B90B4E58B8F06C7273201BBD2">
    <w:name w:val="DFBEF534B90B4E58B8F06C7273201BBD2"/>
    <w:rsid w:val="00634372"/>
    <w:pPr>
      <w:spacing w:after="120" w:line="240" w:lineRule="auto"/>
    </w:pPr>
    <w:rPr>
      <w:rFonts w:ascii="Calibri" w:eastAsiaTheme="minorHAnsi" w:hAnsi="Calibri"/>
      <w:lang w:eastAsia="ja-JP"/>
    </w:rPr>
  </w:style>
  <w:style w:type="table" w:styleId="MediumShading1-Accent1">
    <w:name w:val="Medium Shading 1 Accent 1"/>
    <w:basedOn w:val="TableNormal"/>
    <w:uiPriority w:val="63"/>
    <w:semiHidden/>
    <w:unhideWhenUsed/>
    <w:rsid w:val="00634372"/>
    <w:pPr>
      <w:spacing w:after="0" w:line="240" w:lineRule="auto"/>
    </w:pPr>
    <w:rPr>
      <w:rFonts w:eastAsiaTheme="minorHAnsi"/>
      <w:color w:val="404040" w:themeColor="text1" w:themeTint="BF"/>
      <w:lang w:eastAsia="ja-JP"/>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85F3F28B1EF2419588725BAF7137C51B2">
    <w:name w:val="85F3F28B1EF2419588725BAF7137C51B2"/>
    <w:rsid w:val="00634372"/>
    <w:pPr>
      <w:spacing w:after="120" w:line="240" w:lineRule="auto"/>
    </w:pPr>
    <w:rPr>
      <w:rFonts w:ascii="Calibri" w:eastAsiaTheme="minorHAnsi" w:hAnsi="Calibri"/>
      <w:lang w:eastAsia="ja-JP"/>
    </w:rPr>
  </w:style>
  <w:style w:type="paragraph" w:customStyle="1" w:styleId="95C14B4A8AB544A2BA3BFFE9A68D95A32">
    <w:name w:val="95C14B4A8AB544A2BA3BFFE9A68D95A32"/>
    <w:rsid w:val="00634372"/>
    <w:pPr>
      <w:spacing w:after="120" w:line="240" w:lineRule="auto"/>
    </w:pPr>
    <w:rPr>
      <w:rFonts w:ascii="Calibri" w:eastAsiaTheme="minorHAnsi" w:hAnsi="Calibri"/>
      <w:lang w:eastAsia="ja-JP"/>
    </w:rPr>
  </w:style>
  <w:style w:type="paragraph" w:styleId="TOC2">
    <w:name w:val="toc 2"/>
    <w:basedOn w:val="Normal"/>
    <w:next w:val="Normal"/>
    <w:autoRedefine/>
    <w:uiPriority w:val="39"/>
    <w:semiHidden/>
    <w:unhideWhenUsed/>
    <w:rsid w:val="00B25281"/>
    <w:pPr>
      <w:spacing w:after="100" w:line="240" w:lineRule="auto"/>
      <w:ind w:left="220"/>
    </w:pPr>
    <w:rPr>
      <w:rFonts w:ascii="Calibri" w:eastAsiaTheme="minorHAnsi" w:hAnsi="Calibri"/>
      <w:lang w:eastAsia="ja-JP"/>
    </w:rPr>
  </w:style>
  <w:style w:type="paragraph" w:customStyle="1" w:styleId="24FE2C8B52D24624AB8A15640B2262401">
    <w:name w:val="24FE2C8B52D24624AB8A15640B2262401"/>
    <w:rsid w:val="00E32DCD"/>
    <w:pPr>
      <w:spacing w:after="120" w:line="240" w:lineRule="auto"/>
    </w:pPr>
    <w:rPr>
      <w:rFonts w:ascii="Calibri" w:eastAsiaTheme="minorHAnsi" w:hAnsi="Calibri"/>
      <w:lang w:eastAsia="ja-JP"/>
    </w:rPr>
  </w:style>
  <w:style w:type="paragraph" w:customStyle="1" w:styleId="9211865C23224A0E93EA474FC3C078521">
    <w:name w:val="9211865C23224A0E93EA474FC3C078521"/>
    <w:rsid w:val="00E32DCD"/>
    <w:pPr>
      <w:spacing w:after="120" w:line="240" w:lineRule="auto"/>
    </w:pPr>
    <w:rPr>
      <w:rFonts w:ascii="Calibri" w:eastAsiaTheme="minorHAnsi" w:hAnsi="Calibri"/>
      <w:lang w:eastAsia="ja-JP"/>
    </w:rPr>
  </w:style>
  <w:style w:type="paragraph" w:customStyle="1" w:styleId="86F126D0863649A2BA2E1DB12520E5711">
    <w:name w:val="86F126D0863649A2BA2E1DB12520E5711"/>
    <w:rsid w:val="00E32DCD"/>
    <w:pPr>
      <w:spacing w:after="120" w:line="240" w:lineRule="auto"/>
    </w:pPr>
    <w:rPr>
      <w:rFonts w:ascii="Calibri" w:eastAsiaTheme="minorHAnsi" w:hAnsi="Calibri"/>
      <w:lang w:eastAsia="ja-JP"/>
    </w:rPr>
  </w:style>
  <w:style w:type="paragraph" w:customStyle="1" w:styleId="C01057A322C94721A31E308CFD1BAE241">
    <w:name w:val="C01057A322C94721A31E308CFD1BAE241"/>
    <w:rsid w:val="00E32DCD"/>
    <w:pPr>
      <w:spacing w:after="120" w:line="240" w:lineRule="auto"/>
    </w:pPr>
    <w:rPr>
      <w:rFonts w:ascii="Calibri" w:eastAsiaTheme="minorHAnsi" w:hAnsi="Calibri"/>
      <w:lang w:eastAsia="ja-JP"/>
    </w:rPr>
  </w:style>
  <w:style w:type="paragraph" w:customStyle="1" w:styleId="06FFADB6997640178E0123D2B149CFDE1">
    <w:name w:val="06FFADB6997640178E0123D2B149CFDE1"/>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B11B83DA76494A7789C086E1CE61454C1">
    <w:name w:val="B11B83DA76494A7789C086E1CE61454C1"/>
    <w:rsid w:val="00E32DCD"/>
    <w:pPr>
      <w:spacing w:after="120" w:line="240" w:lineRule="auto"/>
    </w:pPr>
    <w:rPr>
      <w:rFonts w:ascii="Calibri" w:eastAsiaTheme="minorHAnsi" w:hAnsi="Calibri"/>
      <w:lang w:eastAsia="ja-JP"/>
    </w:rPr>
  </w:style>
  <w:style w:type="paragraph" w:customStyle="1" w:styleId="93E9736525B34E439284E18D08C019AB1">
    <w:name w:val="93E9736525B34E439284E18D08C019AB1"/>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1192D9AC43454E8EB25E09AB401AD8B91">
    <w:name w:val="1192D9AC43454E8EB25E09AB401AD8B91"/>
    <w:rsid w:val="00E32DCD"/>
    <w:pPr>
      <w:widowControl w:val="0"/>
      <w:autoSpaceDE w:val="0"/>
      <w:autoSpaceDN w:val="0"/>
      <w:spacing w:after="0" w:line="240" w:lineRule="auto"/>
      <w:ind w:left="154"/>
    </w:pPr>
    <w:rPr>
      <w:rFonts w:ascii="Calibri" w:eastAsia="Calibri" w:hAnsi="Calibri" w:cs="Calibri"/>
      <w:lang w:bidi="en-US"/>
    </w:rPr>
  </w:style>
  <w:style w:type="paragraph" w:customStyle="1" w:styleId="32E4D608A5604DE68E688E07353FBAA11">
    <w:name w:val="32E4D608A5604DE68E688E07353FBAA11"/>
    <w:rsid w:val="00E32DCD"/>
    <w:pPr>
      <w:widowControl w:val="0"/>
      <w:autoSpaceDE w:val="0"/>
      <w:autoSpaceDN w:val="0"/>
      <w:spacing w:after="0" w:line="240" w:lineRule="auto"/>
      <w:ind w:left="154"/>
    </w:pPr>
    <w:rPr>
      <w:rFonts w:ascii="Calibri" w:eastAsia="Calibri" w:hAnsi="Calibri" w:cs="Calibri"/>
      <w:lang w:bidi="en-US"/>
    </w:rPr>
  </w:style>
  <w:style w:type="paragraph" w:customStyle="1" w:styleId="DA877BCC8BAD44E5A0D7E12AC9BB5CA01">
    <w:name w:val="DA877BCC8BAD44E5A0D7E12AC9BB5CA01"/>
    <w:rsid w:val="00E32DCD"/>
    <w:pPr>
      <w:spacing w:after="120" w:line="240" w:lineRule="auto"/>
    </w:pPr>
    <w:rPr>
      <w:rFonts w:ascii="Calibri" w:eastAsiaTheme="minorHAnsi" w:hAnsi="Calibri"/>
      <w:lang w:eastAsia="ja-JP"/>
    </w:rPr>
  </w:style>
  <w:style w:type="paragraph" w:customStyle="1" w:styleId="DFBEF534B90B4E58B8F06C7273201BBD1">
    <w:name w:val="DFBEF534B90B4E58B8F06C7273201BBD1"/>
    <w:rsid w:val="00E32DCD"/>
    <w:pPr>
      <w:spacing w:after="120" w:line="240" w:lineRule="auto"/>
    </w:pPr>
    <w:rPr>
      <w:rFonts w:ascii="Calibri" w:eastAsiaTheme="minorHAnsi" w:hAnsi="Calibri"/>
      <w:lang w:eastAsia="ja-JP"/>
    </w:rPr>
  </w:style>
  <w:style w:type="paragraph" w:styleId="Index3">
    <w:name w:val="index 3"/>
    <w:basedOn w:val="Normal"/>
    <w:next w:val="Normal"/>
    <w:autoRedefine/>
    <w:uiPriority w:val="99"/>
    <w:semiHidden/>
    <w:unhideWhenUsed/>
    <w:rsid w:val="00E32DCD"/>
    <w:pPr>
      <w:spacing w:after="0" w:line="240" w:lineRule="auto"/>
      <w:ind w:left="660" w:hanging="220"/>
    </w:pPr>
    <w:rPr>
      <w:rFonts w:ascii="Calibri" w:eastAsiaTheme="minorHAnsi" w:hAnsi="Calibri"/>
      <w:lang w:eastAsia="ja-JP"/>
    </w:rPr>
  </w:style>
  <w:style w:type="paragraph" w:customStyle="1" w:styleId="85F3F28B1EF2419588725BAF7137C51B1">
    <w:name w:val="85F3F28B1EF2419588725BAF7137C51B1"/>
    <w:rsid w:val="00E32DCD"/>
    <w:pPr>
      <w:spacing w:after="120" w:line="240" w:lineRule="auto"/>
    </w:pPr>
    <w:rPr>
      <w:rFonts w:ascii="Calibri" w:eastAsiaTheme="minorHAnsi" w:hAnsi="Calibri"/>
      <w:lang w:eastAsia="ja-JP"/>
    </w:rPr>
  </w:style>
  <w:style w:type="paragraph" w:customStyle="1" w:styleId="95C14B4A8AB544A2BA3BFFE9A68D95A31">
    <w:name w:val="95C14B4A8AB544A2BA3BFFE9A68D95A31"/>
    <w:rsid w:val="00E32DCD"/>
    <w:pPr>
      <w:spacing w:after="120" w:line="240" w:lineRule="auto"/>
    </w:pPr>
    <w:rPr>
      <w:rFonts w:ascii="Calibri" w:eastAsiaTheme="minorHAnsi" w:hAnsi="Calibri"/>
      <w:lang w:eastAsia="ja-JP"/>
    </w:rPr>
  </w:style>
  <w:style w:type="paragraph" w:customStyle="1" w:styleId="C411C1852AFC4BB896C925282ACC5F783">
    <w:name w:val="C411C1852AFC4BB896C925282ACC5F783"/>
    <w:rsid w:val="00E32DCD"/>
    <w:pPr>
      <w:numPr>
        <w:ilvl w:val="1"/>
      </w:numPr>
      <w:spacing w:after="800" w:line="240" w:lineRule="auto"/>
    </w:pPr>
    <w:rPr>
      <w:rFonts w:ascii="Calibri" w:eastAsiaTheme="minorHAnsi" w:hAnsi="Calibri"/>
      <w:b/>
      <w:bCs/>
      <w:color w:val="262626" w:themeColor="text1" w:themeTint="D9"/>
      <w:spacing w:val="15"/>
      <w:sz w:val="24"/>
      <w:lang w:eastAsia="ja-JP"/>
    </w:rPr>
  </w:style>
  <w:style w:type="paragraph" w:customStyle="1" w:styleId="3E9D728B0BA74B6E8823056C8C36906B3">
    <w:name w:val="3E9D728B0BA74B6E8823056C8C36906B3"/>
    <w:rsid w:val="00E32DCD"/>
    <w:pPr>
      <w:spacing w:after="120" w:line="240" w:lineRule="auto"/>
    </w:pPr>
    <w:rPr>
      <w:rFonts w:ascii="Calibri" w:eastAsiaTheme="minorHAnsi" w:hAnsi="Calibri"/>
      <w:lang w:eastAsia="ja-JP"/>
    </w:rPr>
  </w:style>
  <w:style w:type="paragraph" w:customStyle="1" w:styleId="00287DB873B8420DA7B174BB129441233">
    <w:name w:val="00287DB873B8420DA7B174BB129441233"/>
    <w:rsid w:val="00E32DCD"/>
    <w:pPr>
      <w:spacing w:after="120" w:line="240" w:lineRule="auto"/>
    </w:pPr>
    <w:rPr>
      <w:rFonts w:ascii="Calibri" w:eastAsiaTheme="minorHAnsi" w:hAnsi="Calibri"/>
      <w:lang w:eastAsia="ja-JP"/>
    </w:rPr>
  </w:style>
  <w:style w:type="paragraph" w:customStyle="1" w:styleId="BCEFA4769808422EBA27D00C0AC917F63">
    <w:name w:val="BCEFA4769808422EBA27D00C0AC917F63"/>
    <w:rsid w:val="00E32DCD"/>
    <w:pPr>
      <w:spacing w:after="120" w:line="240" w:lineRule="auto"/>
    </w:pPr>
    <w:rPr>
      <w:rFonts w:ascii="Calibri" w:eastAsiaTheme="minorHAnsi" w:hAnsi="Calibri"/>
      <w:lang w:eastAsia="ja-JP"/>
    </w:rPr>
  </w:style>
  <w:style w:type="paragraph" w:customStyle="1" w:styleId="93A8B7FE69684A39A5EFA2F38CFD00483">
    <w:name w:val="93A8B7FE69684A39A5EFA2F38CFD00483"/>
    <w:rsid w:val="00E32DCD"/>
    <w:pPr>
      <w:spacing w:after="120" w:line="240" w:lineRule="auto"/>
    </w:pPr>
    <w:rPr>
      <w:rFonts w:ascii="Calibri" w:eastAsiaTheme="minorHAnsi" w:hAnsi="Calibri"/>
      <w:lang w:eastAsia="ja-JP"/>
    </w:rPr>
  </w:style>
  <w:style w:type="paragraph" w:customStyle="1" w:styleId="58BFD3AD62E5441C82C05C1F412223F63">
    <w:name w:val="58BFD3AD62E5441C82C05C1F412223F63"/>
    <w:rsid w:val="00E32DCD"/>
    <w:pPr>
      <w:spacing w:after="120" w:line="240" w:lineRule="auto"/>
    </w:pPr>
    <w:rPr>
      <w:rFonts w:ascii="Calibri" w:eastAsiaTheme="minorHAnsi" w:hAnsi="Calibri"/>
      <w:lang w:eastAsia="ja-JP"/>
    </w:rPr>
  </w:style>
  <w:style w:type="paragraph" w:customStyle="1" w:styleId="AD91C6ABB9F447E7B0E62EEEB7655CDB3">
    <w:name w:val="AD91C6ABB9F447E7B0E62EEEB7655CDB3"/>
    <w:rsid w:val="00E32DCD"/>
    <w:pPr>
      <w:spacing w:after="120" w:line="240" w:lineRule="auto"/>
    </w:pPr>
    <w:rPr>
      <w:rFonts w:ascii="Calibri" w:eastAsiaTheme="minorHAnsi" w:hAnsi="Calibri"/>
      <w:lang w:eastAsia="ja-JP"/>
    </w:rPr>
  </w:style>
  <w:style w:type="paragraph" w:customStyle="1" w:styleId="4DF9BCCD01C248ADA7D63B23305D49683">
    <w:name w:val="4DF9BCCD01C248ADA7D63B23305D49683"/>
    <w:rsid w:val="00E32DCD"/>
    <w:pPr>
      <w:spacing w:after="120" w:line="240" w:lineRule="auto"/>
    </w:pPr>
    <w:rPr>
      <w:rFonts w:ascii="Calibri" w:eastAsiaTheme="minorHAnsi" w:hAnsi="Calibri"/>
      <w:lang w:eastAsia="ja-JP"/>
    </w:rPr>
  </w:style>
  <w:style w:type="paragraph" w:customStyle="1" w:styleId="6DBF508D23614B5485643C96639DA4AF3">
    <w:name w:val="6DBF508D23614B5485643C96639DA4AF3"/>
    <w:rsid w:val="00E32DCD"/>
    <w:pPr>
      <w:spacing w:after="120" w:line="240" w:lineRule="auto"/>
    </w:pPr>
    <w:rPr>
      <w:rFonts w:ascii="Calibri" w:eastAsiaTheme="minorHAnsi" w:hAnsi="Calibri"/>
      <w:lang w:eastAsia="ja-JP"/>
    </w:rPr>
  </w:style>
  <w:style w:type="paragraph" w:customStyle="1" w:styleId="FBFF0C907637436B88B8B3635F16AC333">
    <w:name w:val="FBFF0C907637436B88B8B3635F16AC333"/>
    <w:rsid w:val="00E32DCD"/>
    <w:pPr>
      <w:spacing w:after="120" w:line="240" w:lineRule="auto"/>
    </w:pPr>
    <w:rPr>
      <w:rFonts w:ascii="Calibri" w:eastAsiaTheme="minorHAnsi" w:hAnsi="Calibri"/>
      <w:lang w:eastAsia="ja-JP"/>
    </w:rPr>
  </w:style>
  <w:style w:type="paragraph" w:customStyle="1" w:styleId="D761EE3C1A5946B68E3BB18CBF20C8CC3">
    <w:name w:val="D761EE3C1A5946B68E3BB18CBF20C8CC3"/>
    <w:rsid w:val="00E32DCD"/>
    <w:pPr>
      <w:spacing w:after="120" w:line="240" w:lineRule="auto"/>
    </w:pPr>
    <w:rPr>
      <w:rFonts w:ascii="Calibri" w:eastAsiaTheme="minorHAnsi" w:hAnsi="Calibri"/>
      <w:lang w:eastAsia="ja-JP"/>
    </w:rPr>
  </w:style>
  <w:style w:type="paragraph" w:customStyle="1" w:styleId="FD41EB3A20F54156B00BB55A61E386403">
    <w:name w:val="FD41EB3A20F54156B00BB55A61E386403"/>
    <w:rsid w:val="00E32DCD"/>
    <w:pPr>
      <w:spacing w:after="120" w:line="240" w:lineRule="auto"/>
    </w:pPr>
    <w:rPr>
      <w:rFonts w:ascii="Calibri" w:eastAsiaTheme="minorHAnsi" w:hAnsi="Calibri"/>
      <w:lang w:eastAsia="ja-JP"/>
    </w:rPr>
  </w:style>
  <w:style w:type="paragraph" w:customStyle="1" w:styleId="FB8CA8B129554E78949233FE7F9FC6713">
    <w:name w:val="FB8CA8B129554E78949233FE7F9FC6713"/>
    <w:rsid w:val="00E32DCD"/>
    <w:pPr>
      <w:spacing w:after="120" w:line="240" w:lineRule="auto"/>
    </w:pPr>
    <w:rPr>
      <w:rFonts w:ascii="Calibri" w:eastAsiaTheme="minorHAnsi" w:hAnsi="Calibri"/>
      <w:lang w:eastAsia="ja-JP"/>
    </w:rPr>
  </w:style>
  <w:style w:type="paragraph" w:customStyle="1" w:styleId="76E74370EF63464A893A6AA88B01282A3">
    <w:name w:val="76E74370EF63464A893A6AA88B01282A3"/>
    <w:rsid w:val="00E32DCD"/>
    <w:pPr>
      <w:spacing w:after="120" w:line="240" w:lineRule="auto"/>
    </w:pPr>
    <w:rPr>
      <w:rFonts w:ascii="Calibri" w:eastAsiaTheme="minorHAnsi" w:hAnsi="Calibri"/>
      <w:lang w:eastAsia="ja-JP"/>
    </w:rPr>
  </w:style>
  <w:style w:type="paragraph" w:customStyle="1" w:styleId="D3ABBB56611D416EA7804614AB5475FB3">
    <w:name w:val="D3ABBB56611D416EA7804614AB5475FB3"/>
    <w:rsid w:val="00E32DCD"/>
    <w:pPr>
      <w:spacing w:after="120" w:line="240" w:lineRule="auto"/>
    </w:pPr>
    <w:rPr>
      <w:rFonts w:ascii="Calibri" w:eastAsiaTheme="minorHAnsi" w:hAnsi="Calibri"/>
      <w:lang w:eastAsia="ja-JP"/>
    </w:rPr>
  </w:style>
  <w:style w:type="paragraph" w:customStyle="1" w:styleId="E35A80BEAD01486796E255726109DD713">
    <w:name w:val="E35A80BEAD01486796E255726109DD713"/>
    <w:rsid w:val="00E32DCD"/>
    <w:pPr>
      <w:widowControl w:val="0"/>
      <w:autoSpaceDE w:val="0"/>
      <w:autoSpaceDN w:val="0"/>
      <w:spacing w:after="0" w:line="240" w:lineRule="auto"/>
      <w:ind w:left="154"/>
    </w:pPr>
    <w:rPr>
      <w:rFonts w:ascii="Calibri" w:eastAsia="Calibri" w:hAnsi="Calibri" w:cs="Calibri"/>
      <w:lang w:bidi="en-US"/>
    </w:rPr>
  </w:style>
  <w:style w:type="paragraph" w:customStyle="1" w:styleId="899CC4D8D83C40CA9A247A9F1EEABEF53">
    <w:name w:val="899CC4D8D83C40CA9A247A9F1EEABEF53"/>
    <w:rsid w:val="00E32DCD"/>
    <w:pPr>
      <w:widowControl w:val="0"/>
      <w:autoSpaceDE w:val="0"/>
      <w:autoSpaceDN w:val="0"/>
      <w:spacing w:after="0" w:line="240" w:lineRule="auto"/>
      <w:ind w:left="154"/>
    </w:pPr>
    <w:rPr>
      <w:rFonts w:ascii="Calibri" w:eastAsia="Calibri" w:hAnsi="Calibri" w:cs="Calibri"/>
      <w:lang w:bidi="en-US"/>
    </w:rPr>
  </w:style>
  <w:style w:type="table" w:styleId="LightList-Accent6">
    <w:name w:val="Light List Accent 6"/>
    <w:basedOn w:val="TableNormal"/>
    <w:uiPriority w:val="61"/>
    <w:semiHidden/>
    <w:unhideWhenUsed/>
    <w:rsid w:val="00E32DCD"/>
    <w:pPr>
      <w:spacing w:after="0" w:line="240" w:lineRule="auto"/>
    </w:pPr>
    <w:rPr>
      <w:rFonts w:eastAsiaTheme="minorHAnsi"/>
      <w:color w:val="404040" w:themeColor="text1" w:themeTint="BF"/>
      <w:lang w:eastAsia="ja-JP"/>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B3CDF2E7E285418CB0AE87D7C96EB2FB3">
    <w:name w:val="B3CDF2E7E285418CB0AE87D7C96EB2FB3"/>
    <w:rsid w:val="00E32DCD"/>
    <w:pPr>
      <w:spacing w:after="120" w:line="240" w:lineRule="auto"/>
    </w:pPr>
    <w:rPr>
      <w:rFonts w:ascii="Calibri" w:eastAsiaTheme="minorHAnsi" w:hAnsi="Calibri"/>
      <w:lang w:eastAsia="ja-JP"/>
    </w:rPr>
  </w:style>
  <w:style w:type="paragraph" w:customStyle="1" w:styleId="E78BEA7171BA44A3A8917993067FE51C3">
    <w:name w:val="E78BEA7171BA44A3A8917993067FE51C3"/>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752A607D434B48C09D338E9785181A173">
    <w:name w:val="752A607D434B48C09D338E9785181A173"/>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88AD4E3820954F02912E1A636BCCC9633">
    <w:name w:val="88AD4E3820954F02912E1A636BCCC9633"/>
    <w:rsid w:val="00E32DCD"/>
    <w:pPr>
      <w:numPr>
        <w:numId w:val="4"/>
      </w:numPr>
      <w:tabs>
        <w:tab w:val="num" w:pos="144"/>
      </w:tabs>
      <w:spacing w:after="120" w:line="240" w:lineRule="auto"/>
      <w:ind w:left="144" w:hanging="144"/>
    </w:pPr>
    <w:rPr>
      <w:rFonts w:ascii="Calibri" w:eastAsiaTheme="minorHAnsi" w:hAnsi="Calibri"/>
      <w:lang w:eastAsia="ja-JP"/>
    </w:rPr>
  </w:style>
  <w:style w:type="table" w:styleId="LightShading-Accent3">
    <w:name w:val="Light Shading Accent 3"/>
    <w:basedOn w:val="TableNormal"/>
    <w:uiPriority w:val="60"/>
    <w:semiHidden/>
    <w:unhideWhenUsed/>
    <w:rsid w:val="00E32DCD"/>
    <w:pPr>
      <w:spacing w:after="0" w:line="240" w:lineRule="auto"/>
    </w:pPr>
    <w:rPr>
      <w:rFonts w:eastAsiaTheme="minorHAnsi"/>
      <w:color w:val="7B7B7B" w:themeColor="accent3" w:themeShade="BF"/>
      <w:lang w:eastAsia="ja-JP"/>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8DEDCE3FD9B9403BBD582D6015323E743">
    <w:name w:val="8DEDCE3FD9B9403BBD582D6015323E743"/>
    <w:rsid w:val="00E32DCD"/>
    <w:pPr>
      <w:spacing w:after="120" w:line="240" w:lineRule="auto"/>
    </w:pPr>
    <w:rPr>
      <w:rFonts w:ascii="Calibri" w:eastAsiaTheme="minorHAnsi" w:hAnsi="Calibri"/>
      <w:lang w:eastAsia="ja-JP"/>
    </w:rPr>
  </w:style>
  <w:style w:type="paragraph" w:customStyle="1" w:styleId="BACDC0FC399F4C1395DAFB2C3D5FF60B3">
    <w:name w:val="BACDC0FC399F4C1395DAFB2C3D5FF60B3"/>
    <w:rsid w:val="00E32DCD"/>
    <w:pPr>
      <w:spacing w:after="120" w:line="240" w:lineRule="auto"/>
    </w:pPr>
    <w:rPr>
      <w:rFonts w:ascii="Calibri" w:eastAsiaTheme="minorHAnsi" w:hAnsi="Calibri"/>
      <w:lang w:eastAsia="ja-JP"/>
    </w:rPr>
  </w:style>
  <w:style w:type="paragraph" w:customStyle="1" w:styleId="746DCE997DAF4B7A9FF48773710D40F23">
    <w:name w:val="746DCE997DAF4B7A9FF48773710D40F23"/>
    <w:rsid w:val="00E32DCD"/>
    <w:pPr>
      <w:spacing w:after="120" w:line="240" w:lineRule="auto"/>
    </w:pPr>
    <w:rPr>
      <w:rFonts w:ascii="Calibri" w:eastAsiaTheme="minorHAnsi" w:hAnsi="Calibri"/>
      <w:lang w:eastAsia="ja-JP"/>
    </w:rPr>
  </w:style>
  <w:style w:type="paragraph" w:customStyle="1" w:styleId="704250B0502F41239B15969257A171A13">
    <w:name w:val="704250B0502F41239B15969257A171A13"/>
    <w:rsid w:val="00E32DCD"/>
    <w:pPr>
      <w:spacing w:after="120" w:line="240" w:lineRule="auto"/>
    </w:pPr>
    <w:rPr>
      <w:rFonts w:ascii="Calibri" w:eastAsiaTheme="minorHAnsi" w:hAnsi="Calibri"/>
      <w:lang w:eastAsia="ja-JP"/>
    </w:rPr>
  </w:style>
  <w:style w:type="paragraph" w:customStyle="1" w:styleId="B9070B662569449682050169C52014583">
    <w:name w:val="B9070B662569449682050169C52014583"/>
    <w:rsid w:val="00E32DCD"/>
    <w:pPr>
      <w:spacing w:after="120" w:line="240" w:lineRule="auto"/>
    </w:pPr>
    <w:rPr>
      <w:rFonts w:ascii="Calibri" w:eastAsiaTheme="minorHAnsi" w:hAnsi="Calibri"/>
      <w:lang w:eastAsia="ja-JP"/>
    </w:rPr>
  </w:style>
  <w:style w:type="paragraph" w:customStyle="1" w:styleId="3EBF8C3E0CB7401C8F9096A965A908913">
    <w:name w:val="3EBF8C3E0CB7401C8F9096A965A908913"/>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6D071546A7464456AA4D2320DB37D46B3">
    <w:name w:val="6D071546A7464456AA4D2320DB37D46B3"/>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4BEA9A256C70402D8B7FCDECBB964EB03">
    <w:name w:val="4BEA9A256C70402D8B7FCDECBB964EB03"/>
    <w:rsid w:val="00E32DCD"/>
    <w:pPr>
      <w:spacing w:after="120" w:line="240" w:lineRule="auto"/>
    </w:pPr>
    <w:rPr>
      <w:rFonts w:ascii="Calibri" w:eastAsiaTheme="minorHAnsi" w:hAnsi="Calibri"/>
      <w:lang w:eastAsia="ja-JP"/>
    </w:rPr>
  </w:style>
  <w:style w:type="paragraph" w:customStyle="1" w:styleId="737BA24F54EF4B55AFD21E6B1EAE9F6E3">
    <w:name w:val="737BA24F54EF4B55AFD21E6B1EAE9F6E3"/>
    <w:rsid w:val="00E32DCD"/>
    <w:pPr>
      <w:spacing w:after="120" w:line="240" w:lineRule="auto"/>
    </w:pPr>
    <w:rPr>
      <w:rFonts w:ascii="Calibri" w:eastAsiaTheme="minorHAnsi" w:hAnsi="Calibri"/>
      <w:lang w:eastAsia="ja-JP"/>
    </w:rPr>
  </w:style>
  <w:style w:type="paragraph" w:customStyle="1" w:styleId="588B528299BF423A849D00FDDC6CC65F3">
    <w:name w:val="588B528299BF423A849D00FDDC6CC65F3"/>
    <w:rsid w:val="00E32DCD"/>
    <w:pPr>
      <w:spacing w:after="120" w:line="240" w:lineRule="auto"/>
    </w:pPr>
    <w:rPr>
      <w:rFonts w:ascii="Calibri" w:eastAsiaTheme="minorHAnsi" w:hAnsi="Calibri"/>
      <w:lang w:eastAsia="ja-JP"/>
    </w:rPr>
  </w:style>
  <w:style w:type="paragraph" w:customStyle="1" w:styleId="68218219A5CF456EA789DEDAB00FD9EA3">
    <w:name w:val="68218219A5CF456EA789DEDAB00FD9EA3"/>
    <w:rsid w:val="00E32DCD"/>
    <w:pPr>
      <w:spacing w:after="120" w:line="240" w:lineRule="auto"/>
    </w:pPr>
    <w:rPr>
      <w:rFonts w:ascii="Calibri" w:eastAsiaTheme="minorHAnsi" w:hAnsi="Calibri"/>
      <w:lang w:eastAsia="ja-JP"/>
    </w:rPr>
  </w:style>
  <w:style w:type="paragraph" w:customStyle="1" w:styleId="D541305AA8A246D1A4A5A12504C015D63">
    <w:name w:val="D541305AA8A246D1A4A5A12504C015D63"/>
    <w:rsid w:val="00E32DCD"/>
    <w:pPr>
      <w:spacing w:after="120" w:line="240" w:lineRule="auto"/>
    </w:pPr>
    <w:rPr>
      <w:rFonts w:ascii="Calibri" w:eastAsiaTheme="minorHAnsi" w:hAnsi="Calibri"/>
      <w:lang w:eastAsia="ja-JP"/>
    </w:rPr>
  </w:style>
  <w:style w:type="paragraph" w:customStyle="1" w:styleId="E2D89B0BE4DD4AC3BD94F1B9772BE0C23">
    <w:name w:val="E2D89B0BE4DD4AC3BD94F1B9772BE0C23"/>
    <w:rsid w:val="00E32DCD"/>
    <w:pPr>
      <w:spacing w:after="120" w:line="240" w:lineRule="auto"/>
    </w:pPr>
    <w:rPr>
      <w:rFonts w:ascii="Calibri" w:eastAsiaTheme="minorHAnsi" w:hAnsi="Calibri"/>
      <w:lang w:eastAsia="ja-JP"/>
    </w:rPr>
  </w:style>
  <w:style w:type="paragraph" w:customStyle="1" w:styleId="E45D6B140AC748DFB1AE693369B021523">
    <w:name w:val="E45D6B140AC748DFB1AE693369B021523"/>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F62369148DEB46F79103DEEB6C435B193">
    <w:name w:val="F62369148DEB46F79103DEEB6C435B193"/>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BAB98CCC74A24482B61131571B64E7693">
    <w:name w:val="BAB98CCC74A24482B61131571B64E7693"/>
    <w:rsid w:val="00E32DCD"/>
    <w:pPr>
      <w:spacing w:after="120" w:line="240" w:lineRule="auto"/>
    </w:pPr>
    <w:rPr>
      <w:rFonts w:ascii="Calibri" w:eastAsiaTheme="minorHAnsi" w:hAnsi="Calibri"/>
      <w:lang w:eastAsia="ja-JP"/>
    </w:rPr>
  </w:style>
  <w:style w:type="paragraph" w:customStyle="1" w:styleId="49A65CA303024819932FD0D990FE63613">
    <w:name w:val="49A65CA303024819932FD0D990FE63613"/>
    <w:rsid w:val="00E32DCD"/>
    <w:pPr>
      <w:spacing w:after="120" w:line="240" w:lineRule="auto"/>
    </w:pPr>
    <w:rPr>
      <w:rFonts w:ascii="Calibri" w:eastAsiaTheme="minorHAnsi" w:hAnsi="Calibri"/>
      <w:lang w:eastAsia="ja-JP"/>
    </w:rPr>
  </w:style>
  <w:style w:type="paragraph" w:customStyle="1" w:styleId="A7C996B2F31B419E969AFE7D844BFDC53">
    <w:name w:val="A7C996B2F31B419E969AFE7D844BFDC53"/>
    <w:rsid w:val="00E32DCD"/>
    <w:pPr>
      <w:spacing w:after="120" w:line="240" w:lineRule="auto"/>
    </w:pPr>
    <w:rPr>
      <w:rFonts w:ascii="Calibri" w:eastAsiaTheme="minorHAnsi" w:hAnsi="Calibri"/>
      <w:lang w:eastAsia="ja-JP"/>
    </w:rPr>
  </w:style>
  <w:style w:type="paragraph" w:customStyle="1" w:styleId="9F4E8CD6F5DE461C9DE38505344FCE063">
    <w:name w:val="9F4E8CD6F5DE461C9DE38505344FCE063"/>
    <w:rsid w:val="00E32DCD"/>
    <w:pPr>
      <w:spacing w:after="120" w:line="240" w:lineRule="auto"/>
    </w:pPr>
    <w:rPr>
      <w:rFonts w:ascii="Calibri" w:eastAsiaTheme="minorHAnsi" w:hAnsi="Calibri"/>
      <w:lang w:eastAsia="ja-JP"/>
    </w:rPr>
  </w:style>
  <w:style w:type="paragraph" w:customStyle="1" w:styleId="D54D7DB478E045EFB51EDDF114F3226B3">
    <w:name w:val="D54D7DB478E045EFB51EDDF114F3226B3"/>
    <w:rsid w:val="00E32DCD"/>
    <w:pPr>
      <w:spacing w:after="120" w:line="240" w:lineRule="auto"/>
    </w:pPr>
    <w:rPr>
      <w:rFonts w:ascii="Calibri" w:eastAsiaTheme="minorHAnsi" w:hAnsi="Calibri"/>
      <w:lang w:eastAsia="ja-JP"/>
    </w:rPr>
  </w:style>
  <w:style w:type="paragraph" w:customStyle="1" w:styleId="C2E0DA2CE368478686365E411B9F593F3">
    <w:name w:val="C2E0DA2CE368478686365E411B9F593F3"/>
    <w:rsid w:val="00E32DCD"/>
    <w:pPr>
      <w:spacing w:after="120" w:line="240" w:lineRule="auto"/>
    </w:pPr>
    <w:rPr>
      <w:rFonts w:ascii="Calibri" w:eastAsiaTheme="minorHAnsi" w:hAnsi="Calibri"/>
      <w:lang w:eastAsia="ja-JP"/>
    </w:rPr>
  </w:style>
  <w:style w:type="paragraph" w:customStyle="1" w:styleId="C6D5B3EBA48D4DB0ADCAF9CFEE2555983">
    <w:name w:val="C6D5B3EBA48D4DB0ADCAF9CFEE2555983"/>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7126802394AE40CB890FC750589CA12A3">
    <w:name w:val="7126802394AE40CB890FC750589CA12A3"/>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9738A2F750A44532AAAEE112436234C43">
    <w:name w:val="9738A2F750A44532AAAEE112436234C43"/>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AB700616318F4913AF0DDF2DFC31EC0F3">
    <w:name w:val="AB700616318F4913AF0DDF2DFC31EC0F3"/>
    <w:rsid w:val="00E32DCD"/>
    <w:pPr>
      <w:spacing w:after="120" w:line="240" w:lineRule="auto"/>
    </w:pPr>
    <w:rPr>
      <w:rFonts w:ascii="Calibri" w:eastAsiaTheme="minorHAnsi" w:hAnsi="Calibri"/>
      <w:lang w:eastAsia="ja-JP"/>
    </w:rPr>
  </w:style>
  <w:style w:type="paragraph" w:customStyle="1" w:styleId="80D8286633214F18BE78B7A211FDF5BD3">
    <w:name w:val="80D8286633214F18BE78B7A211FDF5BD3"/>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5F272866C5C14135A0074538486963AC3">
    <w:name w:val="5F272866C5C14135A0074538486963AC3"/>
    <w:rsid w:val="00E32DCD"/>
    <w:pPr>
      <w:spacing w:after="120" w:line="240" w:lineRule="auto"/>
    </w:pPr>
    <w:rPr>
      <w:rFonts w:ascii="Calibri" w:eastAsiaTheme="minorHAnsi" w:hAnsi="Calibri"/>
      <w:lang w:eastAsia="ja-JP"/>
    </w:rPr>
  </w:style>
  <w:style w:type="paragraph" w:customStyle="1" w:styleId="8ACE0E9DB1674EC182849A3288532DFA3">
    <w:name w:val="8ACE0E9DB1674EC182849A3288532DFA3"/>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EA48E1929BCC4AC0B68A551DA57684713">
    <w:name w:val="EA48E1929BCC4AC0B68A551DA57684713"/>
    <w:rsid w:val="00E32DCD"/>
    <w:pPr>
      <w:spacing w:after="120" w:line="240" w:lineRule="auto"/>
    </w:pPr>
    <w:rPr>
      <w:rFonts w:ascii="Calibri" w:eastAsiaTheme="minorHAnsi" w:hAnsi="Calibri"/>
      <w:lang w:eastAsia="ja-JP"/>
    </w:rPr>
  </w:style>
  <w:style w:type="paragraph" w:customStyle="1" w:styleId="06FA0282D57243159F01F717A3A75D8E3">
    <w:name w:val="06FA0282D57243159F01F717A3A75D8E3"/>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955ADEC86A324AF38620437EB036A33C3">
    <w:name w:val="955ADEC86A324AF38620437EB036A33C3"/>
    <w:rsid w:val="00E32DCD"/>
    <w:pPr>
      <w:spacing w:after="120" w:line="240" w:lineRule="auto"/>
    </w:pPr>
    <w:rPr>
      <w:rFonts w:ascii="Calibri" w:eastAsiaTheme="minorHAnsi" w:hAnsi="Calibri"/>
      <w:lang w:eastAsia="ja-JP"/>
    </w:rPr>
  </w:style>
  <w:style w:type="paragraph" w:customStyle="1" w:styleId="A23F04F0F29648DC97AE06C7A4871C703">
    <w:name w:val="A23F04F0F29648DC97AE06C7A4871C703"/>
    <w:rsid w:val="00E32DCD"/>
    <w:pPr>
      <w:spacing w:after="120" w:line="240" w:lineRule="auto"/>
      <w:ind w:left="720"/>
      <w:contextualSpacing/>
    </w:pPr>
    <w:rPr>
      <w:rFonts w:ascii="Calibri" w:eastAsiaTheme="minorHAnsi" w:hAnsi="Calibri"/>
      <w:lang w:eastAsia="ja-JP"/>
    </w:rPr>
  </w:style>
  <w:style w:type="paragraph" w:customStyle="1" w:styleId="33C3D5DEFA544DA9A03AB2E1BFD374273">
    <w:name w:val="33C3D5DEFA544DA9A03AB2E1BFD374273"/>
    <w:rsid w:val="00E32DCD"/>
    <w:pPr>
      <w:spacing w:after="120" w:line="240" w:lineRule="auto"/>
      <w:ind w:left="720"/>
      <w:contextualSpacing/>
    </w:pPr>
    <w:rPr>
      <w:rFonts w:ascii="Calibri" w:eastAsiaTheme="minorHAnsi" w:hAnsi="Calibri"/>
      <w:lang w:eastAsia="ja-JP"/>
    </w:rPr>
  </w:style>
  <w:style w:type="paragraph" w:customStyle="1" w:styleId="1277733D2E3B46A4B7FE7761CA2B86933">
    <w:name w:val="1277733D2E3B46A4B7FE7761CA2B86933"/>
    <w:rsid w:val="00E32DCD"/>
    <w:pPr>
      <w:spacing w:after="120" w:line="240" w:lineRule="auto"/>
      <w:ind w:left="720"/>
      <w:contextualSpacing/>
    </w:pPr>
    <w:rPr>
      <w:rFonts w:ascii="Calibri" w:eastAsiaTheme="minorHAnsi" w:hAnsi="Calibri"/>
      <w:lang w:eastAsia="ja-JP"/>
    </w:rPr>
  </w:style>
  <w:style w:type="table" w:styleId="ListTable2-Accent5">
    <w:name w:val="List Table 2 Accent 5"/>
    <w:basedOn w:val="TableNormal"/>
    <w:uiPriority w:val="47"/>
    <w:rsid w:val="00E32DCD"/>
    <w:pPr>
      <w:spacing w:after="0" w:line="240" w:lineRule="auto"/>
    </w:pPr>
    <w:rPr>
      <w:rFonts w:eastAsiaTheme="minorHAnsi"/>
      <w:color w:val="404040" w:themeColor="text1" w:themeTint="BF"/>
      <w:lang w:eastAsia="ja-JP"/>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4C4008F394234EA7B7BA86032AA2B1663">
    <w:name w:val="4C4008F394234EA7B7BA86032AA2B1663"/>
    <w:rsid w:val="00E32DCD"/>
    <w:pPr>
      <w:spacing w:after="120" w:line="240" w:lineRule="auto"/>
    </w:pPr>
    <w:rPr>
      <w:rFonts w:ascii="Calibri" w:eastAsiaTheme="minorHAnsi" w:hAnsi="Calibri"/>
      <w:lang w:eastAsia="ja-JP"/>
    </w:rPr>
  </w:style>
  <w:style w:type="paragraph" w:customStyle="1" w:styleId="4C846797514D495092C645CD5320388F3">
    <w:name w:val="4C846797514D495092C645CD5320388F3"/>
    <w:rsid w:val="00E32DCD"/>
    <w:pPr>
      <w:spacing w:after="120" w:line="240" w:lineRule="auto"/>
    </w:pPr>
    <w:rPr>
      <w:rFonts w:ascii="Calibri" w:eastAsiaTheme="minorHAnsi" w:hAnsi="Calibri"/>
      <w:lang w:eastAsia="ja-JP"/>
    </w:rPr>
  </w:style>
  <w:style w:type="paragraph" w:customStyle="1" w:styleId="9B96D7D3068B4AF2ACE08B8CF3854A9D3">
    <w:name w:val="9B96D7D3068B4AF2ACE08B8CF3854A9D3"/>
    <w:rsid w:val="00E32DCD"/>
    <w:pPr>
      <w:spacing w:after="120" w:line="240" w:lineRule="auto"/>
    </w:pPr>
    <w:rPr>
      <w:rFonts w:ascii="Calibri" w:eastAsiaTheme="minorHAnsi" w:hAnsi="Calibri"/>
      <w:lang w:eastAsia="ja-JP"/>
    </w:rPr>
  </w:style>
  <w:style w:type="paragraph" w:customStyle="1" w:styleId="D202EEDA22974A108BCB74B08AAED2373">
    <w:name w:val="D202EEDA22974A108BCB74B08AAED2373"/>
    <w:rsid w:val="00E32DCD"/>
    <w:pPr>
      <w:spacing w:after="120" w:line="240" w:lineRule="auto"/>
    </w:pPr>
    <w:rPr>
      <w:rFonts w:ascii="Calibri" w:eastAsiaTheme="minorHAnsi" w:hAnsi="Calibri"/>
      <w:lang w:eastAsia="ja-JP"/>
    </w:rPr>
  </w:style>
  <w:style w:type="paragraph" w:customStyle="1" w:styleId="4EC9D02AB0AE449EAF2439E06682B0E83">
    <w:name w:val="4EC9D02AB0AE449EAF2439E06682B0E83"/>
    <w:rsid w:val="00E32DCD"/>
    <w:pPr>
      <w:spacing w:after="120" w:line="240" w:lineRule="auto"/>
    </w:pPr>
    <w:rPr>
      <w:rFonts w:ascii="Calibri" w:eastAsiaTheme="minorHAnsi" w:hAnsi="Calibri"/>
      <w:lang w:eastAsia="ja-JP"/>
    </w:rPr>
  </w:style>
  <w:style w:type="paragraph" w:customStyle="1" w:styleId="EB76F7C4B5C14E9BB6FCFA761A3E817D3">
    <w:name w:val="EB76F7C4B5C14E9BB6FCFA761A3E817D3"/>
    <w:rsid w:val="00E32DCD"/>
    <w:pPr>
      <w:spacing w:after="120" w:line="240" w:lineRule="auto"/>
    </w:pPr>
    <w:rPr>
      <w:rFonts w:ascii="Calibri" w:eastAsiaTheme="minorHAnsi" w:hAnsi="Calibri"/>
      <w:lang w:eastAsia="ja-JP"/>
    </w:rPr>
  </w:style>
  <w:style w:type="paragraph" w:customStyle="1" w:styleId="913B48D119E74612BFC30C379ECFDC703">
    <w:name w:val="913B48D119E74612BFC30C379ECFDC703"/>
    <w:rsid w:val="00E32DCD"/>
    <w:pPr>
      <w:spacing w:after="120" w:line="240" w:lineRule="auto"/>
    </w:pPr>
    <w:rPr>
      <w:rFonts w:ascii="Calibri" w:eastAsiaTheme="minorHAnsi" w:hAnsi="Calibri"/>
      <w:lang w:eastAsia="ja-JP"/>
    </w:rPr>
  </w:style>
  <w:style w:type="paragraph" w:customStyle="1" w:styleId="B991DE254300459599161CA8577A076F3">
    <w:name w:val="B991DE254300459599161CA8577A076F3"/>
    <w:rsid w:val="00E32DCD"/>
    <w:pPr>
      <w:spacing w:after="120" w:line="240" w:lineRule="auto"/>
    </w:pPr>
    <w:rPr>
      <w:rFonts w:ascii="Calibri" w:eastAsiaTheme="minorHAnsi" w:hAnsi="Calibri"/>
      <w:lang w:eastAsia="ja-JP"/>
    </w:rPr>
  </w:style>
  <w:style w:type="paragraph" w:customStyle="1" w:styleId="3E0055E423CC400BAC644B2C2C5724933">
    <w:name w:val="3E0055E423CC400BAC644B2C2C5724933"/>
    <w:rsid w:val="00E32DCD"/>
    <w:pPr>
      <w:spacing w:after="120" w:line="240" w:lineRule="auto"/>
    </w:pPr>
    <w:rPr>
      <w:rFonts w:ascii="Calibri" w:eastAsiaTheme="minorHAnsi" w:hAnsi="Calibri"/>
      <w:lang w:eastAsia="ja-JP"/>
    </w:rPr>
  </w:style>
  <w:style w:type="paragraph" w:customStyle="1" w:styleId="4563DB1C7E1E4AF2ADCF81BC758029A13">
    <w:name w:val="4563DB1C7E1E4AF2ADCF81BC758029A13"/>
    <w:rsid w:val="00E32DCD"/>
    <w:pPr>
      <w:spacing w:after="120" w:line="240" w:lineRule="auto"/>
    </w:pPr>
    <w:rPr>
      <w:rFonts w:ascii="Calibri" w:eastAsiaTheme="minorHAnsi" w:hAnsi="Calibri"/>
      <w:lang w:eastAsia="ja-JP"/>
    </w:rPr>
  </w:style>
  <w:style w:type="paragraph" w:customStyle="1" w:styleId="919E5DED97B4471CB1B147B975C717CA3">
    <w:name w:val="919E5DED97B4471CB1B147B975C717CA3"/>
    <w:rsid w:val="00E32DCD"/>
    <w:pPr>
      <w:spacing w:after="120" w:line="240" w:lineRule="auto"/>
    </w:pPr>
    <w:rPr>
      <w:rFonts w:ascii="Calibri" w:eastAsiaTheme="minorHAnsi" w:hAnsi="Calibri"/>
      <w:lang w:eastAsia="ja-JP"/>
    </w:rPr>
  </w:style>
  <w:style w:type="paragraph" w:customStyle="1" w:styleId="843F129A61D347929C966AA22E813C283">
    <w:name w:val="843F129A61D347929C966AA22E813C283"/>
    <w:rsid w:val="00E32DCD"/>
    <w:pPr>
      <w:spacing w:after="120" w:line="240" w:lineRule="auto"/>
    </w:pPr>
    <w:rPr>
      <w:rFonts w:ascii="Calibri" w:eastAsiaTheme="minorHAnsi" w:hAnsi="Calibri"/>
      <w:lang w:eastAsia="ja-JP"/>
    </w:rPr>
  </w:style>
  <w:style w:type="paragraph" w:customStyle="1" w:styleId="36ED69CC352D452ABEE3A199D4B9B6BB3">
    <w:name w:val="36ED69CC352D452ABEE3A199D4B9B6BB3"/>
    <w:rsid w:val="00E32DCD"/>
    <w:pPr>
      <w:spacing w:after="120" w:line="240" w:lineRule="auto"/>
    </w:pPr>
    <w:rPr>
      <w:rFonts w:ascii="Calibri" w:eastAsiaTheme="minorHAnsi" w:hAnsi="Calibri"/>
      <w:lang w:eastAsia="ja-JP"/>
    </w:rPr>
  </w:style>
  <w:style w:type="paragraph" w:customStyle="1" w:styleId="3D64C79FAC0C4F27BFDDEC1F1AEB11DE3">
    <w:name w:val="3D64C79FAC0C4F27BFDDEC1F1AEB11DE3"/>
    <w:rsid w:val="00E32DCD"/>
    <w:pPr>
      <w:spacing w:after="120" w:line="240" w:lineRule="auto"/>
    </w:pPr>
    <w:rPr>
      <w:rFonts w:ascii="Calibri" w:eastAsiaTheme="minorHAnsi" w:hAnsi="Calibri"/>
      <w:lang w:eastAsia="ja-JP"/>
    </w:rPr>
  </w:style>
  <w:style w:type="paragraph" w:customStyle="1" w:styleId="2698F91D06EF4A10B57E1CC05C1AE83C3">
    <w:name w:val="2698F91D06EF4A10B57E1CC05C1AE83C3"/>
    <w:rsid w:val="00E32DCD"/>
    <w:pPr>
      <w:spacing w:after="120" w:line="240" w:lineRule="auto"/>
    </w:pPr>
    <w:rPr>
      <w:rFonts w:ascii="Calibri" w:eastAsiaTheme="minorHAnsi" w:hAnsi="Calibri"/>
      <w:lang w:eastAsia="ja-JP"/>
    </w:rPr>
  </w:style>
  <w:style w:type="paragraph" w:customStyle="1" w:styleId="06D7FAF6D7A14B18960327E63B74B6BC3">
    <w:name w:val="06D7FAF6D7A14B18960327E63B74B6BC3"/>
    <w:rsid w:val="00E32DCD"/>
    <w:pPr>
      <w:spacing w:after="120" w:line="240" w:lineRule="auto"/>
    </w:pPr>
    <w:rPr>
      <w:rFonts w:ascii="Calibri" w:eastAsiaTheme="minorHAnsi" w:hAnsi="Calibri"/>
      <w:lang w:eastAsia="ja-JP"/>
    </w:rPr>
  </w:style>
  <w:style w:type="paragraph" w:customStyle="1" w:styleId="9179D6D16331444793F171ED948543A13">
    <w:name w:val="9179D6D16331444793F171ED948543A13"/>
    <w:rsid w:val="00E32DCD"/>
    <w:pPr>
      <w:spacing w:after="120" w:line="240" w:lineRule="auto"/>
    </w:pPr>
    <w:rPr>
      <w:rFonts w:ascii="Calibri" w:eastAsiaTheme="minorHAnsi" w:hAnsi="Calibri"/>
      <w:lang w:eastAsia="ja-JP"/>
    </w:rPr>
  </w:style>
  <w:style w:type="paragraph" w:customStyle="1" w:styleId="F30B2060A11642B4BC36E7AFF4EB2F873">
    <w:name w:val="F30B2060A11642B4BC36E7AFF4EB2F873"/>
    <w:rsid w:val="00E32DCD"/>
    <w:pPr>
      <w:spacing w:after="120" w:line="240" w:lineRule="auto"/>
    </w:pPr>
    <w:rPr>
      <w:rFonts w:ascii="Calibri" w:eastAsiaTheme="minorHAnsi" w:hAnsi="Calibri"/>
      <w:lang w:eastAsia="ja-JP"/>
    </w:rPr>
  </w:style>
  <w:style w:type="paragraph" w:customStyle="1" w:styleId="0FB661C369C045BA907297EF154429C23">
    <w:name w:val="0FB661C369C045BA907297EF154429C23"/>
    <w:rsid w:val="00E32DCD"/>
    <w:pPr>
      <w:spacing w:after="120" w:line="240" w:lineRule="auto"/>
    </w:pPr>
    <w:rPr>
      <w:rFonts w:ascii="Calibri" w:eastAsiaTheme="minorHAnsi" w:hAnsi="Calibri"/>
      <w:lang w:eastAsia="ja-JP"/>
    </w:rPr>
  </w:style>
  <w:style w:type="paragraph" w:customStyle="1" w:styleId="67CEC1BB473D482BBAC611A96A173A713">
    <w:name w:val="67CEC1BB473D482BBAC611A96A173A713"/>
    <w:rsid w:val="00E32DCD"/>
    <w:pPr>
      <w:spacing w:after="120" w:line="240" w:lineRule="auto"/>
    </w:pPr>
    <w:rPr>
      <w:rFonts w:ascii="Calibri" w:eastAsiaTheme="minorHAnsi" w:hAnsi="Calibri"/>
      <w:lang w:eastAsia="ja-JP"/>
    </w:rPr>
  </w:style>
  <w:style w:type="paragraph" w:customStyle="1" w:styleId="2569583790354D24A083A5553037C57A3">
    <w:name w:val="2569583790354D24A083A5553037C57A3"/>
    <w:rsid w:val="00E32DCD"/>
    <w:pPr>
      <w:spacing w:after="120" w:line="240" w:lineRule="auto"/>
    </w:pPr>
    <w:rPr>
      <w:rFonts w:ascii="Calibri" w:eastAsiaTheme="minorHAnsi" w:hAnsi="Calibri"/>
      <w:lang w:eastAsia="ja-JP"/>
    </w:rPr>
  </w:style>
  <w:style w:type="paragraph" w:customStyle="1" w:styleId="30E99DDA83A14EE683797556B369E4853">
    <w:name w:val="30E99DDA83A14EE683797556B369E4853"/>
    <w:rsid w:val="00E32DCD"/>
    <w:pPr>
      <w:spacing w:after="120" w:line="240" w:lineRule="auto"/>
    </w:pPr>
    <w:rPr>
      <w:rFonts w:ascii="Calibri" w:eastAsiaTheme="minorHAnsi" w:hAnsi="Calibri"/>
      <w:lang w:eastAsia="ja-JP"/>
    </w:rPr>
  </w:style>
  <w:style w:type="paragraph" w:customStyle="1" w:styleId="D4F8458128194ACCB58D9A1E920A69AA3">
    <w:name w:val="D4F8458128194ACCB58D9A1E920A69AA3"/>
    <w:rsid w:val="00E32DCD"/>
    <w:pPr>
      <w:spacing w:after="120" w:line="240" w:lineRule="auto"/>
    </w:pPr>
    <w:rPr>
      <w:rFonts w:ascii="Calibri" w:eastAsiaTheme="minorHAnsi" w:hAnsi="Calibri"/>
      <w:lang w:eastAsia="ja-JP"/>
    </w:rPr>
  </w:style>
  <w:style w:type="paragraph" w:customStyle="1" w:styleId="D090BF613F034A11A18941A5A632733E3">
    <w:name w:val="D090BF613F034A11A18941A5A632733E3"/>
    <w:rsid w:val="00E32DCD"/>
    <w:pPr>
      <w:spacing w:after="120" w:line="240" w:lineRule="auto"/>
    </w:pPr>
    <w:rPr>
      <w:rFonts w:ascii="Calibri" w:eastAsiaTheme="minorHAnsi" w:hAnsi="Calibri"/>
      <w:lang w:eastAsia="ja-JP"/>
    </w:rPr>
  </w:style>
  <w:style w:type="paragraph" w:customStyle="1" w:styleId="848AD9E5D45D4EC3AEFBCC05A0FB9B6B3">
    <w:name w:val="848AD9E5D45D4EC3AEFBCC05A0FB9B6B3"/>
    <w:rsid w:val="00E32DCD"/>
    <w:pPr>
      <w:spacing w:after="120" w:line="240" w:lineRule="auto"/>
    </w:pPr>
    <w:rPr>
      <w:rFonts w:ascii="Calibri" w:eastAsiaTheme="minorHAnsi" w:hAnsi="Calibri"/>
      <w:lang w:eastAsia="ja-JP"/>
    </w:rPr>
  </w:style>
  <w:style w:type="paragraph" w:customStyle="1" w:styleId="CA16616273324537B57464DA979C51433">
    <w:name w:val="CA16616273324537B57464DA979C51433"/>
    <w:rsid w:val="00E32DCD"/>
    <w:pPr>
      <w:spacing w:after="120" w:line="240" w:lineRule="auto"/>
    </w:pPr>
    <w:rPr>
      <w:rFonts w:ascii="Calibri" w:eastAsiaTheme="minorHAnsi" w:hAnsi="Calibri"/>
      <w:lang w:eastAsia="ja-JP"/>
    </w:rPr>
  </w:style>
  <w:style w:type="paragraph" w:customStyle="1" w:styleId="516D68CC5B8E4E62882A5167FA33C0E03">
    <w:name w:val="516D68CC5B8E4E62882A5167FA33C0E03"/>
    <w:rsid w:val="00E32DCD"/>
    <w:pPr>
      <w:spacing w:after="120" w:line="240" w:lineRule="auto"/>
    </w:pPr>
    <w:rPr>
      <w:rFonts w:ascii="Calibri" w:eastAsiaTheme="minorHAnsi" w:hAnsi="Calibri"/>
      <w:lang w:eastAsia="ja-JP"/>
    </w:rPr>
  </w:style>
  <w:style w:type="paragraph" w:customStyle="1" w:styleId="3E144A96E06D417FA3658D0BC7B4B76A3">
    <w:name w:val="3E144A96E06D417FA3658D0BC7B4B76A3"/>
    <w:rsid w:val="00E32DCD"/>
    <w:pPr>
      <w:spacing w:after="120" w:line="240" w:lineRule="auto"/>
    </w:pPr>
    <w:rPr>
      <w:rFonts w:ascii="Calibri" w:eastAsiaTheme="minorHAnsi" w:hAnsi="Calibri"/>
      <w:lang w:eastAsia="ja-JP"/>
    </w:rPr>
  </w:style>
  <w:style w:type="paragraph" w:customStyle="1" w:styleId="9D77E27F82454E5D918261618C11D2183">
    <w:name w:val="9D77E27F82454E5D918261618C11D2183"/>
    <w:rsid w:val="00E32DCD"/>
    <w:pPr>
      <w:spacing w:after="120" w:line="240" w:lineRule="auto"/>
    </w:pPr>
    <w:rPr>
      <w:rFonts w:ascii="Calibri" w:eastAsiaTheme="minorHAnsi" w:hAnsi="Calibri"/>
      <w:lang w:eastAsia="ja-JP"/>
    </w:rPr>
  </w:style>
  <w:style w:type="paragraph" w:customStyle="1" w:styleId="4561B5BBAFB34ED5AC3E9D9DB75ABA0C3">
    <w:name w:val="4561B5BBAFB34ED5AC3E9D9DB75ABA0C3"/>
    <w:rsid w:val="00E32DCD"/>
    <w:pPr>
      <w:spacing w:after="120" w:line="240" w:lineRule="auto"/>
    </w:pPr>
    <w:rPr>
      <w:rFonts w:ascii="Calibri" w:eastAsiaTheme="minorHAnsi" w:hAnsi="Calibri"/>
      <w:lang w:eastAsia="ja-JP"/>
    </w:rPr>
  </w:style>
  <w:style w:type="paragraph" w:customStyle="1" w:styleId="15AD641755014FEEB5CC957F3DEC05F53">
    <w:name w:val="15AD641755014FEEB5CC957F3DEC05F53"/>
    <w:rsid w:val="00E32DCD"/>
    <w:pPr>
      <w:spacing w:after="120" w:line="240" w:lineRule="auto"/>
    </w:pPr>
    <w:rPr>
      <w:rFonts w:ascii="Calibri" w:eastAsiaTheme="minorHAnsi" w:hAnsi="Calibri"/>
      <w:lang w:eastAsia="ja-JP"/>
    </w:rPr>
  </w:style>
  <w:style w:type="paragraph" w:customStyle="1" w:styleId="820A04631A284D4F9E30110E1C2E74D63">
    <w:name w:val="820A04631A284D4F9E30110E1C2E74D63"/>
    <w:rsid w:val="00E32DCD"/>
    <w:pPr>
      <w:spacing w:after="120" w:line="240" w:lineRule="auto"/>
    </w:pPr>
    <w:rPr>
      <w:rFonts w:ascii="Calibri" w:eastAsiaTheme="minorHAnsi" w:hAnsi="Calibri"/>
      <w:lang w:eastAsia="ja-JP"/>
    </w:rPr>
  </w:style>
  <w:style w:type="paragraph" w:customStyle="1" w:styleId="7B38AC6F7EE24F1498B628431258075E3">
    <w:name w:val="7B38AC6F7EE24F1498B628431258075E3"/>
    <w:rsid w:val="00E32DCD"/>
    <w:pPr>
      <w:spacing w:after="120" w:line="240" w:lineRule="auto"/>
    </w:pPr>
    <w:rPr>
      <w:rFonts w:ascii="Calibri" w:eastAsiaTheme="minorHAnsi" w:hAnsi="Calibri"/>
      <w:lang w:eastAsia="ja-JP"/>
    </w:rPr>
  </w:style>
  <w:style w:type="paragraph" w:customStyle="1" w:styleId="0E2B0223607F41F2BEC105981988291D3">
    <w:name w:val="0E2B0223607F41F2BEC105981988291D3"/>
    <w:rsid w:val="00E32DCD"/>
    <w:pPr>
      <w:spacing w:after="120" w:line="240" w:lineRule="auto"/>
    </w:pPr>
    <w:rPr>
      <w:rFonts w:ascii="Calibri" w:eastAsiaTheme="minorHAnsi" w:hAnsi="Calibri"/>
      <w:lang w:eastAsia="ja-JP"/>
    </w:rPr>
  </w:style>
  <w:style w:type="paragraph" w:customStyle="1" w:styleId="92A0CAC569554D8DA4C60DE70D98AB673">
    <w:name w:val="92A0CAC569554D8DA4C60DE70D98AB673"/>
    <w:rsid w:val="00E32DCD"/>
    <w:pPr>
      <w:spacing w:after="120" w:line="240" w:lineRule="auto"/>
    </w:pPr>
    <w:rPr>
      <w:rFonts w:ascii="Calibri" w:eastAsiaTheme="minorHAnsi" w:hAnsi="Calibri"/>
      <w:lang w:eastAsia="ja-JP"/>
    </w:rPr>
  </w:style>
  <w:style w:type="paragraph" w:customStyle="1" w:styleId="96EFD25CED1E43AE87165FD7C1D088CF3">
    <w:name w:val="96EFD25CED1E43AE87165FD7C1D088CF3"/>
    <w:rsid w:val="00E32DCD"/>
    <w:pPr>
      <w:spacing w:after="120" w:line="240" w:lineRule="auto"/>
    </w:pPr>
    <w:rPr>
      <w:rFonts w:ascii="Calibri" w:eastAsiaTheme="minorHAnsi" w:hAnsi="Calibri"/>
      <w:lang w:eastAsia="ja-JP"/>
    </w:rPr>
  </w:style>
  <w:style w:type="paragraph" w:customStyle="1" w:styleId="524D114D78394308852661F627D18B373">
    <w:name w:val="524D114D78394308852661F627D18B373"/>
    <w:rsid w:val="00E32DCD"/>
    <w:pPr>
      <w:spacing w:after="120" w:line="240" w:lineRule="auto"/>
    </w:pPr>
    <w:rPr>
      <w:rFonts w:ascii="Calibri" w:eastAsiaTheme="minorHAnsi" w:hAnsi="Calibri"/>
      <w:lang w:eastAsia="ja-JP"/>
    </w:rPr>
  </w:style>
  <w:style w:type="paragraph" w:customStyle="1" w:styleId="27C5CF668769491694FBEEEEA271F0133">
    <w:name w:val="27C5CF668769491694FBEEEEA271F0133"/>
    <w:rsid w:val="00E32DCD"/>
    <w:pPr>
      <w:spacing w:after="120" w:line="240" w:lineRule="auto"/>
    </w:pPr>
    <w:rPr>
      <w:rFonts w:ascii="Calibri" w:eastAsiaTheme="minorHAnsi" w:hAnsi="Calibri"/>
      <w:lang w:eastAsia="ja-JP"/>
    </w:rPr>
  </w:style>
  <w:style w:type="paragraph" w:customStyle="1" w:styleId="A7D05989E04B4CE68EC00157B83ECAAB3">
    <w:name w:val="A7D05989E04B4CE68EC00157B83ECAAB3"/>
    <w:rsid w:val="00E32DCD"/>
    <w:pPr>
      <w:spacing w:after="120" w:line="240" w:lineRule="auto"/>
    </w:pPr>
    <w:rPr>
      <w:rFonts w:ascii="Calibri" w:eastAsiaTheme="minorHAnsi" w:hAnsi="Calibri"/>
      <w:lang w:eastAsia="ja-JP"/>
    </w:rPr>
  </w:style>
  <w:style w:type="paragraph" w:customStyle="1" w:styleId="A83CA2756D9A42BB9E94DC145E822C513">
    <w:name w:val="A83CA2756D9A42BB9E94DC145E822C513"/>
    <w:rsid w:val="00E32DCD"/>
    <w:pPr>
      <w:spacing w:after="120" w:line="240" w:lineRule="auto"/>
    </w:pPr>
    <w:rPr>
      <w:rFonts w:ascii="Calibri" w:eastAsiaTheme="minorHAnsi" w:hAnsi="Calibri"/>
      <w:lang w:eastAsia="ja-JP"/>
    </w:rPr>
  </w:style>
  <w:style w:type="paragraph" w:customStyle="1" w:styleId="8F85B2FC3BEB4E35B700241AEF09BD183">
    <w:name w:val="8F85B2FC3BEB4E35B700241AEF09BD183"/>
    <w:rsid w:val="00E32DCD"/>
    <w:pPr>
      <w:spacing w:after="120" w:line="240" w:lineRule="auto"/>
    </w:pPr>
    <w:rPr>
      <w:rFonts w:ascii="Calibri" w:eastAsiaTheme="minorHAnsi" w:hAnsi="Calibri"/>
      <w:lang w:eastAsia="ja-JP"/>
    </w:rPr>
  </w:style>
  <w:style w:type="paragraph" w:customStyle="1" w:styleId="9C67EF4099DD47C7AF234D8E4B9088B53">
    <w:name w:val="9C67EF4099DD47C7AF234D8E4B9088B53"/>
    <w:rsid w:val="00E32DCD"/>
    <w:pPr>
      <w:spacing w:after="120" w:line="240" w:lineRule="auto"/>
    </w:pPr>
    <w:rPr>
      <w:rFonts w:ascii="Calibri" w:eastAsiaTheme="minorHAnsi" w:hAnsi="Calibri"/>
      <w:lang w:eastAsia="ja-JP"/>
    </w:rPr>
  </w:style>
  <w:style w:type="paragraph" w:customStyle="1" w:styleId="B273285554CF413CAE69B68A1088376B3">
    <w:name w:val="B273285554CF413CAE69B68A1088376B3"/>
    <w:rsid w:val="00E32DCD"/>
    <w:pPr>
      <w:spacing w:after="120" w:line="240" w:lineRule="auto"/>
    </w:pPr>
    <w:rPr>
      <w:rFonts w:ascii="Calibri" w:eastAsiaTheme="minorHAnsi" w:hAnsi="Calibri"/>
      <w:lang w:eastAsia="ja-JP"/>
    </w:rPr>
  </w:style>
  <w:style w:type="paragraph" w:customStyle="1" w:styleId="01B46CBEEE6D42268E98C803746DE58D3">
    <w:name w:val="01B46CBEEE6D42268E98C803746DE58D3"/>
    <w:rsid w:val="00E32DCD"/>
    <w:pPr>
      <w:spacing w:after="120" w:line="240" w:lineRule="auto"/>
    </w:pPr>
    <w:rPr>
      <w:rFonts w:ascii="Calibri" w:eastAsiaTheme="minorHAnsi" w:hAnsi="Calibri"/>
      <w:lang w:eastAsia="ja-JP"/>
    </w:rPr>
  </w:style>
  <w:style w:type="paragraph" w:customStyle="1" w:styleId="D4F5B284FC434752B64697DD1DD667383">
    <w:name w:val="D4F5B284FC434752B64697DD1DD667383"/>
    <w:rsid w:val="00E32DCD"/>
    <w:pPr>
      <w:spacing w:after="120" w:line="240" w:lineRule="auto"/>
    </w:pPr>
    <w:rPr>
      <w:rFonts w:ascii="Calibri" w:eastAsiaTheme="minorHAnsi" w:hAnsi="Calibri"/>
      <w:lang w:eastAsia="ja-JP"/>
    </w:rPr>
  </w:style>
  <w:style w:type="paragraph" w:customStyle="1" w:styleId="4B87414F7BAB49458A42A6CF7F9DD5373">
    <w:name w:val="4B87414F7BAB49458A42A6CF7F9DD5373"/>
    <w:rsid w:val="00E32DCD"/>
    <w:pPr>
      <w:spacing w:after="120" w:line="240" w:lineRule="auto"/>
    </w:pPr>
    <w:rPr>
      <w:rFonts w:ascii="Calibri" w:eastAsiaTheme="minorHAnsi" w:hAnsi="Calibri"/>
      <w:lang w:eastAsia="ja-JP"/>
    </w:rPr>
  </w:style>
  <w:style w:type="paragraph" w:customStyle="1" w:styleId="A28C5A90A97F4905A85E3F7B919C9DA93">
    <w:name w:val="A28C5A90A97F4905A85E3F7B919C9DA93"/>
    <w:rsid w:val="00E32DCD"/>
    <w:pPr>
      <w:spacing w:after="120" w:line="240" w:lineRule="auto"/>
    </w:pPr>
    <w:rPr>
      <w:rFonts w:ascii="Calibri" w:eastAsiaTheme="minorHAnsi" w:hAnsi="Calibri"/>
      <w:lang w:eastAsia="ja-JP"/>
    </w:rPr>
  </w:style>
  <w:style w:type="paragraph" w:customStyle="1" w:styleId="C262E7E0F0D84975853336A967F94F853">
    <w:name w:val="C262E7E0F0D84975853336A967F94F853"/>
    <w:rsid w:val="00E32DCD"/>
    <w:pPr>
      <w:spacing w:after="120" w:line="240" w:lineRule="auto"/>
    </w:pPr>
    <w:rPr>
      <w:rFonts w:ascii="Calibri" w:eastAsiaTheme="minorHAnsi" w:hAnsi="Calibri"/>
      <w:lang w:eastAsia="ja-JP"/>
    </w:rPr>
  </w:style>
  <w:style w:type="paragraph" w:customStyle="1" w:styleId="B913EF0F6AE44C25B1E9FFA96B90D5703">
    <w:name w:val="B913EF0F6AE44C25B1E9FFA96B90D5703"/>
    <w:rsid w:val="00E32DCD"/>
    <w:pPr>
      <w:spacing w:after="120" w:line="240" w:lineRule="auto"/>
    </w:pPr>
    <w:rPr>
      <w:rFonts w:ascii="Calibri" w:eastAsiaTheme="minorHAnsi" w:hAnsi="Calibri"/>
      <w:lang w:eastAsia="ja-JP"/>
    </w:rPr>
  </w:style>
  <w:style w:type="paragraph" w:customStyle="1" w:styleId="50EEBB95C84A4A0E9FE0DFB491E643093">
    <w:name w:val="50EEBB95C84A4A0E9FE0DFB491E643093"/>
    <w:rsid w:val="00E32DCD"/>
    <w:pPr>
      <w:spacing w:after="120" w:line="240" w:lineRule="auto"/>
    </w:pPr>
    <w:rPr>
      <w:rFonts w:ascii="Calibri" w:eastAsiaTheme="minorHAnsi" w:hAnsi="Calibri"/>
      <w:lang w:eastAsia="ja-JP"/>
    </w:rPr>
  </w:style>
  <w:style w:type="paragraph" w:customStyle="1" w:styleId="9641B14604CD42C8ABD9E7C8286CD3383">
    <w:name w:val="9641B14604CD42C8ABD9E7C8286CD3383"/>
    <w:rsid w:val="00E32DCD"/>
    <w:pPr>
      <w:spacing w:after="120" w:line="240" w:lineRule="auto"/>
    </w:pPr>
    <w:rPr>
      <w:rFonts w:ascii="Calibri" w:eastAsiaTheme="minorHAnsi" w:hAnsi="Calibri"/>
      <w:lang w:eastAsia="ja-JP"/>
    </w:rPr>
  </w:style>
  <w:style w:type="paragraph" w:customStyle="1" w:styleId="433773BED2DC47729B4735F618BF3F533">
    <w:name w:val="433773BED2DC47729B4735F618BF3F533"/>
    <w:rsid w:val="00E32DCD"/>
    <w:pPr>
      <w:spacing w:after="120" w:line="240" w:lineRule="auto"/>
    </w:pPr>
    <w:rPr>
      <w:rFonts w:ascii="Calibri" w:eastAsiaTheme="minorHAnsi" w:hAnsi="Calibri"/>
      <w:lang w:eastAsia="ja-JP"/>
    </w:rPr>
  </w:style>
  <w:style w:type="paragraph" w:customStyle="1" w:styleId="7DB84B6CA7C04C46978DA7C6AF7D13A53">
    <w:name w:val="7DB84B6CA7C04C46978DA7C6AF7D13A53"/>
    <w:rsid w:val="00E32DCD"/>
    <w:pPr>
      <w:spacing w:after="120" w:line="240" w:lineRule="auto"/>
    </w:pPr>
    <w:rPr>
      <w:rFonts w:ascii="Calibri" w:eastAsiaTheme="minorHAnsi" w:hAnsi="Calibri"/>
      <w:lang w:eastAsia="ja-JP"/>
    </w:rPr>
  </w:style>
  <w:style w:type="paragraph" w:customStyle="1" w:styleId="E9D1325ADFA8479DADC87B0273DB3EB73">
    <w:name w:val="E9D1325ADFA8479DADC87B0273DB3EB73"/>
    <w:rsid w:val="00E32DCD"/>
    <w:pPr>
      <w:spacing w:after="120" w:line="240" w:lineRule="auto"/>
    </w:pPr>
    <w:rPr>
      <w:rFonts w:ascii="Calibri" w:eastAsiaTheme="minorHAnsi" w:hAnsi="Calibri"/>
      <w:lang w:eastAsia="ja-JP"/>
    </w:rPr>
  </w:style>
  <w:style w:type="paragraph" w:customStyle="1" w:styleId="4C12CE2910E240A8B451671A63C671513">
    <w:name w:val="4C12CE2910E240A8B451671A63C671513"/>
    <w:rsid w:val="00E32DCD"/>
    <w:pPr>
      <w:spacing w:after="120" w:line="240" w:lineRule="auto"/>
    </w:pPr>
    <w:rPr>
      <w:rFonts w:ascii="Calibri" w:eastAsiaTheme="minorHAnsi" w:hAnsi="Calibri"/>
      <w:lang w:eastAsia="ja-JP"/>
    </w:rPr>
  </w:style>
  <w:style w:type="paragraph" w:customStyle="1" w:styleId="3CD1863926CC45C29E2136560BAC6FB13">
    <w:name w:val="3CD1863926CC45C29E2136560BAC6FB13"/>
    <w:rsid w:val="00E32DCD"/>
    <w:pPr>
      <w:spacing w:after="120" w:line="240" w:lineRule="auto"/>
    </w:pPr>
    <w:rPr>
      <w:rFonts w:ascii="Calibri" w:eastAsiaTheme="minorHAnsi" w:hAnsi="Calibri"/>
      <w:lang w:eastAsia="ja-JP"/>
    </w:rPr>
  </w:style>
  <w:style w:type="paragraph" w:customStyle="1" w:styleId="4E5263B6D1F94C26AA2F4329AA3E9EAD3">
    <w:name w:val="4E5263B6D1F94C26AA2F4329AA3E9EAD3"/>
    <w:rsid w:val="00E32DCD"/>
    <w:pPr>
      <w:spacing w:after="120" w:line="240" w:lineRule="auto"/>
    </w:pPr>
    <w:rPr>
      <w:rFonts w:ascii="Calibri" w:eastAsiaTheme="minorHAnsi" w:hAnsi="Calibri"/>
      <w:lang w:eastAsia="ja-JP"/>
    </w:rPr>
  </w:style>
  <w:style w:type="paragraph" w:customStyle="1" w:styleId="954B7C73E5C4437AA5A0852F6E1769663">
    <w:name w:val="954B7C73E5C4437AA5A0852F6E1769663"/>
    <w:rsid w:val="00E32DCD"/>
    <w:pPr>
      <w:spacing w:after="120" w:line="240" w:lineRule="auto"/>
    </w:pPr>
    <w:rPr>
      <w:rFonts w:ascii="Calibri" w:eastAsiaTheme="minorHAnsi" w:hAnsi="Calibri"/>
      <w:lang w:eastAsia="ja-JP"/>
    </w:rPr>
  </w:style>
  <w:style w:type="paragraph" w:customStyle="1" w:styleId="E08AEC2B01614C4C8D1A4845BE54A7B33">
    <w:name w:val="E08AEC2B01614C4C8D1A4845BE54A7B33"/>
    <w:rsid w:val="00E32DCD"/>
    <w:pPr>
      <w:spacing w:after="120" w:line="240" w:lineRule="auto"/>
    </w:pPr>
    <w:rPr>
      <w:rFonts w:ascii="Calibri" w:eastAsiaTheme="minorHAnsi" w:hAnsi="Calibri"/>
      <w:lang w:eastAsia="ja-JP"/>
    </w:rPr>
  </w:style>
  <w:style w:type="paragraph" w:customStyle="1" w:styleId="427C585B01684E3295B5286E7C5377E83">
    <w:name w:val="427C585B01684E3295B5286E7C5377E83"/>
    <w:rsid w:val="00E32DCD"/>
    <w:pPr>
      <w:spacing w:after="120" w:line="240" w:lineRule="auto"/>
    </w:pPr>
    <w:rPr>
      <w:rFonts w:ascii="Calibri" w:eastAsiaTheme="minorHAnsi" w:hAnsi="Calibri"/>
      <w:lang w:eastAsia="ja-JP"/>
    </w:rPr>
  </w:style>
  <w:style w:type="paragraph" w:customStyle="1" w:styleId="D37594A5265B4B918894B63420A226863">
    <w:name w:val="D37594A5265B4B918894B63420A226863"/>
    <w:rsid w:val="00E32DCD"/>
    <w:pPr>
      <w:spacing w:after="120" w:line="240" w:lineRule="auto"/>
    </w:pPr>
    <w:rPr>
      <w:rFonts w:ascii="Calibri" w:eastAsiaTheme="minorHAnsi" w:hAnsi="Calibri"/>
      <w:lang w:eastAsia="ja-JP"/>
    </w:rPr>
  </w:style>
  <w:style w:type="paragraph" w:customStyle="1" w:styleId="499CA1B256E5466EAB96E7758F4142C63">
    <w:name w:val="499CA1B256E5466EAB96E7758F4142C63"/>
    <w:rsid w:val="00E32DCD"/>
    <w:pPr>
      <w:spacing w:after="120" w:line="240" w:lineRule="auto"/>
    </w:pPr>
    <w:rPr>
      <w:rFonts w:ascii="Calibri" w:eastAsiaTheme="minorHAnsi" w:hAnsi="Calibri"/>
      <w:lang w:eastAsia="ja-JP"/>
    </w:rPr>
  </w:style>
  <w:style w:type="paragraph" w:customStyle="1" w:styleId="EFFA71E11E0542BF977F584751B7F8643">
    <w:name w:val="EFFA71E11E0542BF977F584751B7F8643"/>
    <w:rsid w:val="00E32DCD"/>
    <w:pPr>
      <w:spacing w:after="120" w:line="240" w:lineRule="auto"/>
    </w:pPr>
    <w:rPr>
      <w:rFonts w:ascii="Calibri" w:eastAsiaTheme="minorHAnsi" w:hAnsi="Calibri"/>
      <w:lang w:eastAsia="ja-JP"/>
    </w:rPr>
  </w:style>
  <w:style w:type="paragraph" w:customStyle="1" w:styleId="9DE8551472484CDC86325E16C1EC75033">
    <w:name w:val="9DE8551472484CDC86325E16C1EC75033"/>
    <w:rsid w:val="00E32DCD"/>
    <w:pPr>
      <w:spacing w:after="120" w:line="240" w:lineRule="auto"/>
    </w:pPr>
    <w:rPr>
      <w:rFonts w:ascii="Calibri" w:eastAsiaTheme="minorHAnsi" w:hAnsi="Calibri"/>
      <w:lang w:eastAsia="ja-JP"/>
    </w:rPr>
  </w:style>
  <w:style w:type="paragraph" w:customStyle="1" w:styleId="A0F2DC32A93F4514BCE40FD8DE6DBF223">
    <w:name w:val="A0F2DC32A93F4514BCE40FD8DE6DBF223"/>
    <w:rsid w:val="00E32DCD"/>
    <w:pPr>
      <w:spacing w:after="120" w:line="240" w:lineRule="auto"/>
    </w:pPr>
    <w:rPr>
      <w:rFonts w:ascii="Calibri" w:eastAsiaTheme="minorHAnsi" w:hAnsi="Calibri"/>
      <w:lang w:eastAsia="ja-JP"/>
    </w:rPr>
  </w:style>
  <w:style w:type="paragraph" w:customStyle="1" w:styleId="150A2D44F6414DF4A2A20917F53FBB093">
    <w:name w:val="150A2D44F6414DF4A2A20917F53FBB093"/>
    <w:rsid w:val="00E32DCD"/>
    <w:pPr>
      <w:spacing w:after="120" w:line="240" w:lineRule="auto"/>
    </w:pPr>
    <w:rPr>
      <w:rFonts w:ascii="Calibri" w:eastAsiaTheme="minorHAnsi" w:hAnsi="Calibri"/>
      <w:lang w:eastAsia="ja-JP"/>
    </w:rPr>
  </w:style>
  <w:style w:type="paragraph" w:customStyle="1" w:styleId="AA267DC0268C49389F1B8EE863A4EB2E3">
    <w:name w:val="AA267DC0268C49389F1B8EE863A4EB2E3"/>
    <w:rsid w:val="00E32DCD"/>
    <w:pPr>
      <w:spacing w:after="120" w:line="240" w:lineRule="auto"/>
    </w:pPr>
    <w:rPr>
      <w:rFonts w:ascii="Calibri" w:eastAsiaTheme="minorHAnsi" w:hAnsi="Calibri"/>
      <w:lang w:eastAsia="ja-JP"/>
    </w:rPr>
  </w:style>
  <w:style w:type="paragraph" w:customStyle="1" w:styleId="C0FE5B56D0DF4196A2FD90893452089B3">
    <w:name w:val="C0FE5B56D0DF4196A2FD90893452089B3"/>
    <w:rsid w:val="00E32DCD"/>
    <w:pPr>
      <w:spacing w:after="120" w:line="240" w:lineRule="auto"/>
    </w:pPr>
    <w:rPr>
      <w:rFonts w:ascii="Calibri" w:eastAsiaTheme="minorHAnsi" w:hAnsi="Calibri"/>
      <w:lang w:eastAsia="ja-JP"/>
    </w:rPr>
  </w:style>
  <w:style w:type="paragraph" w:customStyle="1" w:styleId="4749F1746DA74B7E8B8119CAA8BAE3E6">
    <w:name w:val="4749F1746DA74B7E8B8119CAA8BAE3E6"/>
    <w:rsid w:val="00B25281"/>
    <w:pPr>
      <w:spacing w:after="120" w:line="240" w:lineRule="auto"/>
    </w:pPr>
    <w:rPr>
      <w:rFonts w:ascii="Calibri" w:eastAsiaTheme="minorHAnsi" w:hAnsi="Calibri"/>
      <w:lang w:eastAsia="ja-JP"/>
    </w:rPr>
  </w:style>
  <w:style w:type="paragraph" w:customStyle="1" w:styleId="62A2EABF3B4E4DEBBDC4F7F8A985A8493">
    <w:name w:val="62A2EABF3B4E4DEBBDC4F7F8A985A8493"/>
    <w:rsid w:val="00E32DCD"/>
    <w:pPr>
      <w:spacing w:after="120" w:line="240" w:lineRule="auto"/>
    </w:pPr>
    <w:rPr>
      <w:rFonts w:ascii="Calibri" w:eastAsiaTheme="minorHAnsi" w:hAnsi="Calibri"/>
      <w:lang w:eastAsia="ja-JP"/>
    </w:rPr>
  </w:style>
  <w:style w:type="paragraph" w:customStyle="1" w:styleId="3A76B3A8BCAF4A34B863C0C67D55D4413">
    <w:name w:val="3A76B3A8BCAF4A34B863C0C67D55D4413"/>
    <w:rsid w:val="00E32DCD"/>
    <w:pPr>
      <w:spacing w:after="120" w:line="240" w:lineRule="auto"/>
    </w:pPr>
    <w:rPr>
      <w:rFonts w:ascii="Calibri" w:eastAsiaTheme="minorHAnsi" w:hAnsi="Calibri"/>
      <w:lang w:eastAsia="ja-JP"/>
    </w:rPr>
  </w:style>
  <w:style w:type="paragraph" w:customStyle="1" w:styleId="D328D906BC3B4980B91FA6A85D4177B63">
    <w:name w:val="D328D906BC3B4980B91FA6A85D4177B63"/>
    <w:rsid w:val="00E32DCD"/>
    <w:pPr>
      <w:spacing w:after="120" w:line="240" w:lineRule="auto"/>
    </w:pPr>
    <w:rPr>
      <w:rFonts w:ascii="Calibri" w:eastAsiaTheme="minorHAnsi" w:hAnsi="Calibri"/>
      <w:lang w:eastAsia="ja-JP"/>
    </w:rPr>
  </w:style>
  <w:style w:type="paragraph" w:customStyle="1" w:styleId="D230E52B01114E25A2B09ED5980834343">
    <w:name w:val="D230E52B01114E25A2B09ED5980834343"/>
    <w:rsid w:val="00E32DCD"/>
    <w:pPr>
      <w:spacing w:after="120" w:line="240" w:lineRule="auto"/>
    </w:pPr>
    <w:rPr>
      <w:rFonts w:ascii="Calibri" w:eastAsiaTheme="minorHAnsi" w:hAnsi="Calibri"/>
      <w:lang w:eastAsia="ja-JP"/>
    </w:rPr>
  </w:style>
  <w:style w:type="paragraph" w:customStyle="1" w:styleId="5FA18A3A002246CF92A54C9296F6788A3">
    <w:name w:val="5FA18A3A002246CF92A54C9296F6788A3"/>
    <w:rsid w:val="00E32DCD"/>
    <w:pPr>
      <w:spacing w:after="120" w:line="240" w:lineRule="auto"/>
    </w:pPr>
    <w:rPr>
      <w:rFonts w:ascii="Calibri" w:eastAsiaTheme="minorHAnsi" w:hAnsi="Calibri"/>
      <w:lang w:eastAsia="ja-JP"/>
    </w:rPr>
  </w:style>
  <w:style w:type="paragraph" w:customStyle="1" w:styleId="24FE2C8B52D24624AB8A15640B2262403">
    <w:name w:val="24FE2C8B52D24624AB8A15640B2262403"/>
    <w:rsid w:val="00E32DCD"/>
    <w:pPr>
      <w:spacing w:after="120" w:line="240" w:lineRule="auto"/>
    </w:pPr>
    <w:rPr>
      <w:rFonts w:ascii="Calibri" w:eastAsiaTheme="minorHAnsi" w:hAnsi="Calibri"/>
      <w:lang w:eastAsia="ja-JP"/>
    </w:rPr>
  </w:style>
  <w:style w:type="paragraph" w:customStyle="1" w:styleId="9211865C23224A0E93EA474FC3C078523">
    <w:name w:val="9211865C23224A0E93EA474FC3C078523"/>
    <w:rsid w:val="00E32DCD"/>
    <w:pPr>
      <w:spacing w:after="120" w:line="240" w:lineRule="auto"/>
    </w:pPr>
    <w:rPr>
      <w:rFonts w:ascii="Calibri" w:eastAsiaTheme="minorHAnsi" w:hAnsi="Calibri"/>
      <w:lang w:eastAsia="ja-JP"/>
    </w:rPr>
  </w:style>
  <w:style w:type="paragraph" w:customStyle="1" w:styleId="86F126D0863649A2BA2E1DB12520E5713">
    <w:name w:val="86F126D0863649A2BA2E1DB12520E5713"/>
    <w:rsid w:val="00E32DCD"/>
    <w:pPr>
      <w:spacing w:after="120" w:line="240" w:lineRule="auto"/>
    </w:pPr>
    <w:rPr>
      <w:rFonts w:ascii="Calibri" w:eastAsiaTheme="minorHAnsi" w:hAnsi="Calibri"/>
      <w:lang w:eastAsia="ja-JP"/>
    </w:rPr>
  </w:style>
  <w:style w:type="paragraph" w:customStyle="1" w:styleId="C01057A322C94721A31E308CFD1BAE243">
    <w:name w:val="C01057A322C94721A31E308CFD1BAE243"/>
    <w:rsid w:val="00E32DCD"/>
    <w:pPr>
      <w:spacing w:after="120" w:line="240" w:lineRule="auto"/>
    </w:pPr>
    <w:rPr>
      <w:rFonts w:ascii="Calibri" w:eastAsiaTheme="minorHAnsi" w:hAnsi="Calibri"/>
      <w:lang w:eastAsia="ja-JP"/>
    </w:rPr>
  </w:style>
  <w:style w:type="paragraph" w:customStyle="1" w:styleId="06FFADB6997640178E0123D2B149CFDE3">
    <w:name w:val="06FFADB6997640178E0123D2B149CFDE3"/>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B11B83DA76494A7789C086E1CE61454C3">
    <w:name w:val="B11B83DA76494A7789C086E1CE61454C3"/>
    <w:rsid w:val="00E32DCD"/>
    <w:pPr>
      <w:spacing w:after="120" w:line="240" w:lineRule="auto"/>
    </w:pPr>
    <w:rPr>
      <w:rFonts w:ascii="Calibri" w:eastAsiaTheme="minorHAnsi" w:hAnsi="Calibri"/>
      <w:lang w:eastAsia="ja-JP"/>
    </w:rPr>
  </w:style>
  <w:style w:type="paragraph" w:customStyle="1" w:styleId="93E9736525B34E439284E18D08C019AB3">
    <w:name w:val="93E9736525B34E439284E18D08C019AB3"/>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1192D9AC43454E8EB25E09AB401AD8B93">
    <w:name w:val="1192D9AC43454E8EB25E09AB401AD8B93"/>
    <w:rsid w:val="00E32DCD"/>
    <w:pPr>
      <w:widowControl w:val="0"/>
      <w:autoSpaceDE w:val="0"/>
      <w:autoSpaceDN w:val="0"/>
      <w:spacing w:after="0" w:line="240" w:lineRule="auto"/>
      <w:ind w:left="154"/>
    </w:pPr>
    <w:rPr>
      <w:rFonts w:ascii="Calibri" w:eastAsia="Calibri" w:hAnsi="Calibri" w:cs="Calibri"/>
      <w:lang w:bidi="en-US"/>
    </w:rPr>
  </w:style>
  <w:style w:type="paragraph" w:customStyle="1" w:styleId="32E4D608A5604DE68E688E07353FBAA13">
    <w:name w:val="32E4D608A5604DE68E688E07353FBAA13"/>
    <w:rsid w:val="00E32DCD"/>
    <w:pPr>
      <w:widowControl w:val="0"/>
      <w:autoSpaceDE w:val="0"/>
      <w:autoSpaceDN w:val="0"/>
      <w:spacing w:after="0" w:line="240" w:lineRule="auto"/>
      <w:ind w:left="154"/>
    </w:pPr>
    <w:rPr>
      <w:rFonts w:ascii="Calibri" w:eastAsia="Calibri" w:hAnsi="Calibri" w:cs="Calibri"/>
      <w:lang w:bidi="en-US"/>
    </w:rPr>
  </w:style>
  <w:style w:type="paragraph" w:customStyle="1" w:styleId="DA877BCC8BAD44E5A0D7E12AC9BB5CA03">
    <w:name w:val="DA877BCC8BAD44E5A0D7E12AC9BB5CA03"/>
    <w:rsid w:val="00E32DCD"/>
    <w:pPr>
      <w:spacing w:after="120" w:line="240" w:lineRule="auto"/>
    </w:pPr>
    <w:rPr>
      <w:rFonts w:ascii="Calibri" w:eastAsiaTheme="minorHAnsi" w:hAnsi="Calibri"/>
      <w:lang w:eastAsia="ja-JP"/>
    </w:rPr>
  </w:style>
  <w:style w:type="paragraph" w:customStyle="1" w:styleId="DFBEF534B90B4E58B8F06C7273201BBD3">
    <w:name w:val="DFBEF534B90B4E58B8F06C7273201BBD3"/>
    <w:rsid w:val="00E32DCD"/>
    <w:pPr>
      <w:spacing w:after="120" w:line="240" w:lineRule="auto"/>
    </w:pPr>
    <w:rPr>
      <w:rFonts w:ascii="Calibri" w:eastAsiaTheme="minorHAnsi" w:hAnsi="Calibri"/>
      <w:lang w:eastAsia="ja-JP"/>
    </w:rPr>
  </w:style>
  <w:style w:type="paragraph" w:customStyle="1" w:styleId="85F3F28B1EF2419588725BAF7137C51B3">
    <w:name w:val="85F3F28B1EF2419588725BAF7137C51B3"/>
    <w:rsid w:val="00E32DCD"/>
    <w:pPr>
      <w:spacing w:after="120" w:line="240" w:lineRule="auto"/>
    </w:pPr>
    <w:rPr>
      <w:rFonts w:ascii="Calibri" w:eastAsiaTheme="minorHAnsi" w:hAnsi="Calibri"/>
      <w:lang w:eastAsia="ja-JP"/>
    </w:rPr>
  </w:style>
  <w:style w:type="paragraph" w:customStyle="1" w:styleId="95C14B4A8AB544A2BA3BFFE9A68D95A33">
    <w:name w:val="95C14B4A8AB544A2BA3BFFE9A68D95A33"/>
    <w:rsid w:val="00E32DCD"/>
    <w:pPr>
      <w:spacing w:after="120" w:line="240" w:lineRule="auto"/>
    </w:pPr>
    <w:rPr>
      <w:rFonts w:ascii="Calibri" w:eastAsiaTheme="minorHAnsi" w:hAnsi="Calibri"/>
      <w:lang w:eastAsia="ja-JP"/>
    </w:rPr>
  </w:style>
  <w:style w:type="paragraph" w:customStyle="1" w:styleId="C411C1852AFC4BB896C925282ACC5F784">
    <w:name w:val="C411C1852AFC4BB896C925282ACC5F784"/>
    <w:rsid w:val="00E32DCD"/>
    <w:pPr>
      <w:numPr>
        <w:ilvl w:val="1"/>
      </w:numPr>
      <w:spacing w:after="800" w:line="240" w:lineRule="auto"/>
    </w:pPr>
    <w:rPr>
      <w:rFonts w:ascii="Calibri" w:eastAsiaTheme="minorHAnsi" w:hAnsi="Calibri"/>
      <w:b/>
      <w:bCs/>
      <w:color w:val="262626" w:themeColor="text1" w:themeTint="D9"/>
      <w:spacing w:val="15"/>
      <w:sz w:val="24"/>
      <w:lang w:eastAsia="ja-JP"/>
    </w:rPr>
  </w:style>
  <w:style w:type="paragraph" w:customStyle="1" w:styleId="3E9D728B0BA74B6E8823056C8C36906B4">
    <w:name w:val="3E9D728B0BA74B6E8823056C8C36906B4"/>
    <w:rsid w:val="00E32DCD"/>
    <w:pPr>
      <w:spacing w:after="120" w:line="240" w:lineRule="auto"/>
    </w:pPr>
    <w:rPr>
      <w:rFonts w:ascii="Calibri" w:eastAsiaTheme="minorHAnsi" w:hAnsi="Calibri"/>
      <w:lang w:eastAsia="ja-JP"/>
    </w:rPr>
  </w:style>
  <w:style w:type="paragraph" w:customStyle="1" w:styleId="00287DB873B8420DA7B174BB129441234">
    <w:name w:val="00287DB873B8420DA7B174BB129441234"/>
    <w:rsid w:val="00E32DCD"/>
    <w:pPr>
      <w:spacing w:after="120" w:line="240" w:lineRule="auto"/>
    </w:pPr>
    <w:rPr>
      <w:rFonts w:ascii="Calibri" w:eastAsiaTheme="minorHAnsi" w:hAnsi="Calibri"/>
      <w:lang w:eastAsia="ja-JP"/>
    </w:rPr>
  </w:style>
  <w:style w:type="paragraph" w:customStyle="1" w:styleId="BCEFA4769808422EBA27D00C0AC917F64">
    <w:name w:val="BCEFA4769808422EBA27D00C0AC917F64"/>
    <w:rsid w:val="00E32DCD"/>
    <w:pPr>
      <w:spacing w:after="120" w:line="240" w:lineRule="auto"/>
    </w:pPr>
    <w:rPr>
      <w:rFonts w:ascii="Calibri" w:eastAsiaTheme="minorHAnsi" w:hAnsi="Calibri"/>
      <w:lang w:eastAsia="ja-JP"/>
    </w:rPr>
  </w:style>
  <w:style w:type="paragraph" w:customStyle="1" w:styleId="93A8B7FE69684A39A5EFA2F38CFD00484">
    <w:name w:val="93A8B7FE69684A39A5EFA2F38CFD00484"/>
    <w:rsid w:val="00E32DCD"/>
    <w:pPr>
      <w:spacing w:after="120" w:line="240" w:lineRule="auto"/>
    </w:pPr>
    <w:rPr>
      <w:rFonts w:ascii="Calibri" w:eastAsiaTheme="minorHAnsi" w:hAnsi="Calibri"/>
      <w:lang w:eastAsia="ja-JP"/>
    </w:rPr>
  </w:style>
  <w:style w:type="paragraph" w:customStyle="1" w:styleId="58BFD3AD62E5441C82C05C1F412223F64">
    <w:name w:val="58BFD3AD62E5441C82C05C1F412223F64"/>
    <w:rsid w:val="00E32DCD"/>
    <w:pPr>
      <w:spacing w:after="120" w:line="240" w:lineRule="auto"/>
    </w:pPr>
    <w:rPr>
      <w:rFonts w:ascii="Calibri" w:eastAsiaTheme="minorHAnsi" w:hAnsi="Calibri"/>
      <w:lang w:eastAsia="ja-JP"/>
    </w:rPr>
  </w:style>
  <w:style w:type="paragraph" w:customStyle="1" w:styleId="AD91C6ABB9F447E7B0E62EEEB7655CDB4">
    <w:name w:val="AD91C6ABB9F447E7B0E62EEEB7655CDB4"/>
    <w:rsid w:val="00E32DCD"/>
    <w:pPr>
      <w:spacing w:after="120" w:line="240" w:lineRule="auto"/>
    </w:pPr>
    <w:rPr>
      <w:rFonts w:ascii="Calibri" w:eastAsiaTheme="minorHAnsi" w:hAnsi="Calibri"/>
      <w:lang w:eastAsia="ja-JP"/>
    </w:rPr>
  </w:style>
  <w:style w:type="paragraph" w:customStyle="1" w:styleId="4DF9BCCD01C248ADA7D63B23305D49684">
    <w:name w:val="4DF9BCCD01C248ADA7D63B23305D49684"/>
    <w:rsid w:val="00E32DCD"/>
    <w:pPr>
      <w:spacing w:after="120" w:line="240" w:lineRule="auto"/>
    </w:pPr>
    <w:rPr>
      <w:rFonts w:ascii="Calibri" w:eastAsiaTheme="minorHAnsi" w:hAnsi="Calibri"/>
      <w:lang w:eastAsia="ja-JP"/>
    </w:rPr>
  </w:style>
  <w:style w:type="paragraph" w:customStyle="1" w:styleId="6DBF508D23614B5485643C96639DA4AF4">
    <w:name w:val="6DBF508D23614B5485643C96639DA4AF4"/>
    <w:rsid w:val="00E32DCD"/>
    <w:pPr>
      <w:spacing w:after="120" w:line="240" w:lineRule="auto"/>
    </w:pPr>
    <w:rPr>
      <w:rFonts w:ascii="Calibri" w:eastAsiaTheme="minorHAnsi" w:hAnsi="Calibri"/>
      <w:lang w:eastAsia="ja-JP"/>
    </w:rPr>
  </w:style>
  <w:style w:type="paragraph" w:customStyle="1" w:styleId="FBFF0C907637436B88B8B3635F16AC334">
    <w:name w:val="FBFF0C907637436B88B8B3635F16AC334"/>
    <w:rsid w:val="00E32DCD"/>
    <w:pPr>
      <w:spacing w:after="120" w:line="240" w:lineRule="auto"/>
    </w:pPr>
    <w:rPr>
      <w:rFonts w:ascii="Calibri" w:eastAsiaTheme="minorHAnsi" w:hAnsi="Calibri"/>
      <w:lang w:eastAsia="ja-JP"/>
    </w:rPr>
  </w:style>
  <w:style w:type="paragraph" w:customStyle="1" w:styleId="D761EE3C1A5946B68E3BB18CBF20C8CC4">
    <w:name w:val="D761EE3C1A5946B68E3BB18CBF20C8CC4"/>
    <w:rsid w:val="00E32DCD"/>
    <w:pPr>
      <w:spacing w:after="120" w:line="240" w:lineRule="auto"/>
    </w:pPr>
    <w:rPr>
      <w:rFonts w:ascii="Calibri" w:eastAsiaTheme="minorHAnsi" w:hAnsi="Calibri"/>
      <w:lang w:eastAsia="ja-JP"/>
    </w:rPr>
  </w:style>
  <w:style w:type="paragraph" w:customStyle="1" w:styleId="FD41EB3A20F54156B00BB55A61E386404">
    <w:name w:val="FD41EB3A20F54156B00BB55A61E386404"/>
    <w:rsid w:val="00E32DCD"/>
    <w:pPr>
      <w:spacing w:after="120" w:line="240" w:lineRule="auto"/>
    </w:pPr>
    <w:rPr>
      <w:rFonts w:ascii="Calibri" w:eastAsiaTheme="minorHAnsi" w:hAnsi="Calibri"/>
      <w:lang w:eastAsia="ja-JP"/>
    </w:rPr>
  </w:style>
  <w:style w:type="paragraph" w:customStyle="1" w:styleId="FB8CA8B129554E78949233FE7F9FC6714">
    <w:name w:val="FB8CA8B129554E78949233FE7F9FC6714"/>
    <w:rsid w:val="00E32DCD"/>
    <w:pPr>
      <w:spacing w:after="120" w:line="240" w:lineRule="auto"/>
    </w:pPr>
    <w:rPr>
      <w:rFonts w:ascii="Calibri" w:eastAsiaTheme="minorHAnsi" w:hAnsi="Calibri"/>
      <w:lang w:eastAsia="ja-JP"/>
    </w:rPr>
  </w:style>
  <w:style w:type="paragraph" w:customStyle="1" w:styleId="76E74370EF63464A893A6AA88B01282A4">
    <w:name w:val="76E74370EF63464A893A6AA88B01282A4"/>
    <w:rsid w:val="00E32DCD"/>
    <w:pPr>
      <w:spacing w:after="120" w:line="240" w:lineRule="auto"/>
    </w:pPr>
    <w:rPr>
      <w:rFonts w:ascii="Calibri" w:eastAsiaTheme="minorHAnsi" w:hAnsi="Calibri"/>
      <w:lang w:eastAsia="ja-JP"/>
    </w:rPr>
  </w:style>
  <w:style w:type="paragraph" w:customStyle="1" w:styleId="D3ABBB56611D416EA7804614AB5475FB4">
    <w:name w:val="D3ABBB56611D416EA7804614AB5475FB4"/>
    <w:rsid w:val="00E32DCD"/>
    <w:pPr>
      <w:spacing w:after="120" w:line="240" w:lineRule="auto"/>
    </w:pPr>
    <w:rPr>
      <w:rFonts w:ascii="Calibri" w:eastAsiaTheme="minorHAnsi" w:hAnsi="Calibri"/>
      <w:lang w:eastAsia="ja-JP"/>
    </w:rPr>
  </w:style>
  <w:style w:type="paragraph" w:customStyle="1" w:styleId="E35A80BEAD01486796E255726109DD714">
    <w:name w:val="E35A80BEAD01486796E255726109DD714"/>
    <w:rsid w:val="00E32DCD"/>
    <w:pPr>
      <w:widowControl w:val="0"/>
      <w:autoSpaceDE w:val="0"/>
      <w:autoSpaceDN w:val="0"/>
      <w:spacing w:after="0" w:line="240" w:lineRule="auto"/>
      <w:ind w:left="154"/>
    </w:pPr>
    <w:rPr>
      <w:rFonts w:ascii="Calibri" w:eastAsia="Calibri" w:hAnsi="Calibri" w:cs="Calibri"/>
      <w:lang w:bidi="en-US"/>
    </w:rPr>
  </w:style>
  <w:style w:type="paragraph" w:customStyle="1" w:styleId="899CC4D8D83C40CA9A247A9F1EEABEF54">
    <w:name w:val="899CC4D8D83C40CA9A247A9F1EEABEF54"/>
    <w:rsid w:val="00E32DCD"/>
    <w:pPr>
      <w:widowControl w:val="0"/>
      <w:autoSpaceDE w:val="0"/>
      <w:autoSpaceDN w:val="0"/>
      <w:spacing w:after="0" w:line="240" w:lineRule="auto"/>
      <w:ind w:left="154"/>
    </w:pPr>
    <w:rPr>
      <w:rFonts w:ascii="Calibri" w:eastAsia="Calibri" w:hAnsi="Calibri" w:cs="Calibri"/>
      <w:lang w:bidi="en-US"/>
    </w:rPr>
  </w:style>
  <w:style w:type="paragraph" w:customStyle="1" w:styleId="B3CDF2E7E285418CB0AE87D7C96EB2FB4">
    <w:name w:val="B3CDF2E7E285418CB0AE87D7C96EB2FB4"/>
    <w:rsid w:val="00E32DCD"/>
    <w:pPr>
      <w:spacing w:after="120" w:line="240" w:lineRule="auto"/>
    </w:pPr>
    <w:rPr>
      <w:rFonts w:ascii="Calibri" w:eastAsiaTheme="minorHAnsi" w:hAnsi="Calibri"/>
      <w:lang w:eastAsia="ja-JP"/>
    </w:rPr>
  </w:style>
  <w:style w:type="paragraph" w:customStyle="1" w:styleId="E78BEA7171BA44A3A8917993067FE51C4">
    <w:name w:val="E78BEA7171BA44A3A8917993067FE51C4"/>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752A607D434B48C09D338E9785181A174">
    <w:name w:val="752A607D434B48C09D338E9785181A174"/>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88AD4E3820954F02912E1A636BCCC9634">
    <w:name w:val="88AD4E3820954F02912E1A636BCCC9634"/>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8DEDCE3FD9B9403BBD582D6015323E744">
    <w:name w:val="8DEDCE3FD9B9403BBD582D6015323E744"/>
    <w:rsid w:val="00E32DCD"/>
    <w:pPr>
      <w:spacing w:after="120" w:line="240" w:lineRule="auto"/>
    </w:pPr>
    <w:rPr>
      <w:rFonts w:ascii="Calibri" w:eastAsiaTheme="minorHAnsi" w:hAnsi="Calibri"/>
      <w:lang w:eastAsia="ja-JP"/>
    </w:rPr>
  </w:style>
  <w:style w:type="paragraph" w:customStyle="1" w:styleId="BACDC0FC399F4C1395DAFB2C3D5FF60B4">
    <w:name w:val="BACDC0FC399F4C1395DAFB2C3D5FF60B4"/>
    <w:rsid w:val="00E32DCD"/>
    <w:pPr>
      <w:spacing w:after="120" w:line="240" w:lineRule="auto"/>
    </w:pPr>
    <w:rPr>
      <w:rFonts w:ascii="Calibri" w:eastAsiaTheme="minorHAnsi" w:hAnsi="Calibri"/>
      <w:lang w:eastAsia="ja-JP"/>
    </w:rPr>
  </w:style>
  <w:style w:type="paragraph" w:customStyle="1" w:styleId="746DCE997DAF4B7A9FF48773710D40F24">
    <w:name w:val="746DCE997DAF4B7A9FF48773710D40F24"/>
    <w:rsid w:val="00E32DCD"/>
    <w:pPr>
      <w:spacing w:after="120" w:line="240" w:lineRule="auto"/>
    </w:pPr>
    <w:rPr>
      <w:rFonts w:ascii="Calibri" w:eastAsiaTheme="minorHAnsi" w:hAnsi="Calibri"/>
      <w:lang w:eastAsia="ja-JP"/>
    </w:rPr>
  </w:style>
  <w:style w:type="paragraph" w:customStyle="1" w:styleId="704250B0502F41239B15969257A171A14">
    <w:name w:val="704250B0502F41239B15969257A171A14"/>
    <w:rsid w:val="00E32DCD"/>
    <w:pPr>
      <w:spacing w:after="120" w:line="240" w:lineRule="auto"/>
    </w:pPr>
    <w:rPr>
      <w:rFonts w:ascii="Calibri" w:eastAsiaTheme="minorHAnsi" w:hAnsi="Calibri"/>
      <w:lang w:eastAsia="ja-JP"/>
    </w:rPr>
  </w:style>
  <w:style w:type="paragraph" w:customStyle="1" w:styleId="B9070B662569449682050169C52014584">
    <w:name w:val="B9070B662569449682050169C52014584"/>
    <w:rsid w:val="00E32DCD"/>
    <w:pPr>
      <w:spacing w:after="120" w:line="240" w:lineRule="auto"/>
    </w:pPr>
    <w:rPr>
      <w:rFonts w:ascii="Calibri" w:eastAsiaTheme="minorHAnsi" w:hAnsi="Calibri"/>
      <w:lang w:eastAsia="ja-JP"/>
    </w:rPr>
  </w:style>
  <w:style w:type="paragraph" w:customStyle="1" w:styleId="3EBF8C3E0CB7401C8F9096A965A908914">
    <w:name w:val="3EBF8C3E0CB7401C8F9096A965A908914"/>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6D071546A7464456AA4D2320DB37D46B4">
    <w:name w:val="6D071546A7464456AA4D2320DB37D46B4"/>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4BEA9A256C70402D8B7FCDECBB964EB04">
    <w:name w:val="4BEA9A256C70402D8B7FCDECBB964EB04"/>
    <w:rsid w:val="00E32DCD"/>
    <w:pPr>
      <w:spacing w:after="120" w:line="240" w:lineRule="auto"/>
    </w:pPr>
    <w:rPr>
      <w:rFonts w:ascii="Calibri" w:eastAsiaTheme="minorHAnsi" w:hAnsi="Calibri"/>
      <w:lang w:eastAsia="ja-JP"/>
    </w:rPr>
  </w:style>
  <w:style w:type="paragraph" w:customStyle="1" w:styleId="737BA24F54EF4B55AFD21E6B1EAE9F6E4">
    <w:name w:val="737BA24F54EF4B55AFD21E6B1EAE9F6E4"/>
    <w:rsid w:val="00E32DCD"/>
    <w:pPr>
      <w:spacing w:after="120" w:line="240" w:lineRule="auto"/>
    </w:pPr>
    <w:rPr>
      <w:rFonts w:ascii="Calibri" w:eastAsiaTheme="minorHAnsi" w:hAnsi="Calibri"/>
      <w:lang w:eastAsia="ja-JP"/>
    </w:rPr>
  </w:style>
  <w:style w:type="paragraph" w:customStyle="1" w:styleId="588B528299BF423A849D00FDDC6CC65F4">
    <w:name w:val="588B528299BF423A849D00FDDC6CC65F4"/>
    <w:rsid w:val="00E32DCD"/>
    <w:pPr>
      <w:spacing w:after="120" w:line="240" w:lineRule="auto"/>
    </w:pPr>
    <w:rPr>
      <w:rFonts w:ascii="Calibri" w:eastAsiaTheme="minorHAnsi" w:hAnsi="Calibri"/>
      <w:lang w:eastAsia="ja-JP"/>
    </w:rPr>
  </w:style>
  <w:style w:type="paragraph" w:customStyle="1" w:styleId="68218219A5CF456EA789DEDAB00FD9EA4">
    <w:name w:val="68218219A5CF456EA789DEDAB00FD9EA4"/>
    <w:rsid w:val="00E32DCD"/>
    <w:pPr>
      <w:spacing w:after="120" w:line="240" w:lineRule="auto"/>
    </w:pPr>
    <w:rPr>
      <w:rFonts w:ascii="Calibri" w:eastAsiaTheme="minorHAnsi" w:hAnsi="Calibri"/>
      <w:lang w:eastAsia="ja-JP"/>
    </w:rPr>
  </w:style>
  <w:style w:type="paragraph" w:customStyle="1" w:styleId="D541305AA8A246D1A4A5A12504C015D64">
    <w:name w:val="D541305AA8A246D1A4A5A12504C015D64"/>
    <w:rsid w:val="00E32DCD"/>
    <w:pPr>
      <w:spacing w:after="120" w:line="240" w:lineRule="auto"/>
    </w:pPr>
    <w:rPr>
      <w:rFonts w:ascii="Calibri" w:eastAsiaTheme="minorHAnsi" w:hAnsi="Calibri"/>
      <w:lang w:eastAsia="ja-JP"/>
    </w:rPr>
  </w:style>
  <w:style w:type="paragraph" w:customStyle="1" w:styleId="E2D89B0BE4DD4AC3BD94F1B9772BE0C24">
    <w:name w:val="E2D89B0BE4DD4AC3BD94F1B9772BE0C24"/>
    <w:rsid w:val="00E32DCD"/>
    <w:pPr>
      <w:spacing w:after="120" w:line="240" w:lineRule="auto"/>
    </w:pPr>
    <w:rPr>
      <w:rFonts w:ascii="Calibri" w:eastAsiaTheme="minorHAnsi" w:hAnsi="Calibri"/>
      <w:lang w:eastAsia="ja-JP"/>
    </w:rPr>
  </w:style>
  <w:style w:type="paragraph" w:customStyle="1" w:styleId="E45D6B140AC748DFB1AE693369B021524">
    <w:name w:val="E45D6B140AC748DFB1AE693369B021524"/>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F62369148DEB46F79103DEEB6C435B194">
    <w:name w:val="F62369148DEB46F79103DEEB6C435B194"/>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BAB98CCC74A24482B61131571B64E7694">
    <w:name w:val="BAB98CCC74A24482B61131571B64E7694"/>
    <w:rsid w:val="00E32DCD"/>
    <w:pPr>
      <w:spacing w:after="120" w:line="240" w:lineRule="auto"/>
    </w:pPr>
    <w:rPr>
      <w:rFonts w:ascii="Calibri" w:eastAsiaTheme="minorHAnsi" w:hAnsi="Calibri"/>
      <w:lang w:eastAsia="ja-JP"/>
    </w:rPr>
  </w:style>
  <w:style w:type="paragraph" w:customStyle="1" w:styleId="49A65CA303024819932FD0D990FE63614">
    <w:name w:val="49A65CA303024819932FD0D990FE63614"/>
    <w:rsid w:val="00E32DCD"/>
    <w:pPr>
      <w:spacing w:after="120" w:line="240" w:lineRule="auto"/>
    </w:pPr>
    <w:rPr>
      <w:rFonts w:ascii="Calibri" w:eastAsiaTheme="minorHAnsi" w:hAnsi="Calibri"/>
      <w:lang w:eastAsia="ja-JP"/>
    </w:rPr>
  </w:style>
  <w:style w:type="paragraph" w:customStyle="1" w:styleId="A7C996B2F31B419E969AFE7D844BFDC54">
    <w:name w:val="A7C996B2F31B419E969AFE7D844BFDC54"/>
    <w:rsid w:val="00E32DCD"/>
    <w:pPr>
      <w:spacing w:after="120" w:line="240" w:lineRule="auto"/>
    </w:pPr>
    <w:rPr>
      <w:rFonts w:ascii="Calibri" w:eastAsiaTheme="minorHAnsi" w:hAnsi="Calibri"/>
      <w:lang w:eastAsia="ja-JP"/>
    </w:rPr>
  </w:style>
  <w:style w:type="paragraph" w:customStyle="1" w:styleId="9F4E8CD6F5DE461C9DE38505344FCE064">
    <w:name w:val="9F4E8CD6F5DE461C9DE38505344FCE064"/>
    <w:rsid w:val="00E32DCD"/>
    <w:pPr>
      <w:spacing w:after="120" w:line="240" w:lineRule="auto"/>
    </w:pPr>
    <w:rPr>
      <w:rFonts w:ascii="Calibri" w:eastAsiaTheme="minorHAnsi" w:hAnsi="Calibri"/>
      <w:lang w:eastAsia="ja-JP"/>
    </w:rPr>
  </w:style>
  <w:style w:type="paragraph" w:customStyle="1" w:styleId="D54D7DB478E045EFB51EDDF114F3226B4">
    <w:name w:val="D54D7DB478E045EFB51EDDF114F3226B4"/>
    <w:rsid w:val="00E32DCD"/>
    <w:pPr>
      <w:spacing w:after="120" w:line="240" w:lineRule="auto"/>
    </w:pPr>
    <w:rPr>
      <w:rFonts w:ascii="Calibri" w:eastAsiaTheme="minorHAnsi" w:hAnsi="Calibri"/>
      <w:lang w:eastAsia="ja-JP"/>
    </w:rPr>
  </w:style>
  <w:style w:type="paragraph" w:customStyle="1" w:styleId="C2E0DA2CE368478686365E411B9F593F4">
    <w:name w:val="C2E0DA2CE368478686365E411B9F593F4"/>
    <w:rsid w:val="00E32DCD"/>
    <w:pPr>
      <w:spacing w:after="120" w:line="240" w:lineRule="auto"/>
    </w:pPr>
    <w:rPr>
      <w:rFonts w:ascii="Calibri" w:eastAsiaTheme="minorHAnsi" w:hAnsi="Calibri"/>
      <w:lang w:eastAsia="ja-JP"/>
    </w:rPr>
  </w:style>
  <w:style w:type="paragraph" w:customStyle="1" w:styleId="C6D5B3EBA48D4DB0ADCAF9CFEE2555984">
    <w:name w:val="C6D5B3EBA48D4DB0ADCAF9CFEE2555984"/>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7126802394AE40CB890FC750589CA12A4">
    <w:name w:val="7126802394AE40CB890FC750589CA12A4"/>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9738A2F750A44532AAAEE112436234C44">
    <w:name w:val="9738A2F750A44532AAAEE112436234C44"/>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AB700616318F4913AF0DDF2DFC31EC0F4">
    <w:name w:val="AB700616318F4913AF0DDF2DFC31EC0F4"/>
    <w:rsid w:val="00E32DCD"/>
    <w:pPr>
      <w:spacing w:after="120" w:line="240" w:lineRule="auto"/>
    </w:pPr>
    <w:rPr>
      <w:rFonts w:ascii="Calibri" w:eastAsiaTheme="minorHAnsi" w:hAnsi="Calibri"/>
      <w:lang w:eastAsia="ja-JP"/>
    </w:rPr>
  </w:style>
  <w:style w:type="paragraph" w:customStyle="1" w:styleId="80D8286633214F18BE78B7A211FDF5BD4">
    <w:name w:val="80D8286633214F18BE78B7A211FDF5BD4"/>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5F272866C5C14135A0074538486963AC4">
    <w:name w:val="5F272866C5C14135A0074538486963AC4"/>
    <w:rsid w:val="00E32DCD"/>
    <w:pPr>
      <w:spacing w:after="120" w:line="240" w:lineRule="auto"/>
    </w:pPr>
    <w:rPr>
      <w:rFonts w:ascii="Calibri" w:eastAsiaTheme="minorHAnsi" w:hAnsi="Calibri"/>
      <w:lang w:eastAsia="ja-JP"/>
    </w:rPr>
  </w:style>
  <w:style w:type="paragraph" w:customStyle="1" w:styleId="8ACE0E9DB1674EC182849A3288532DFA4">
    <w:name w:val="8ACE0E9DB1674EC182849A3288532DFA4"/>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EA48E1929BCC4AC0B68A551DA57684714">
    <w:name w:val="EA48E1929BCC4AC0B68A551DA57684714"/>
    <w:rsid w:val="00E32DCD"/>
    <w:pPr>
      <w:spacing w:after="120" w:line="240" w:lineRule="auto"/>
    </w:pPr>
    <w:rPr>
      <w:rFonts w:ascii="Calibri" w:eastAsiaTheme="minorHAnsi" w:hAnsi="Calibri"/>
      <w:lang w:eastAsia="ja-JP"/>
    </w:rPr>
  </w:style>
  <w:style w:type="paragraph" w:customStyle="1" w:styleId="06FA0282D57243159F01F717A3A75D8E4">
    <w:name w:val="06FA0282D57243159F01F717A3A75D8E4"/>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955ADEC86A324AF38620437EB036A33C4">
    <w:name w:val="955ADEC86A324AF38620437EB036A33C4"/>
    <w:rsid w:val="00E32DCD"/>
    <w:pPr>
      <w:spacing w:after="120" w:line="240" w:lineRule="auto"/>
    </w:pPr>
    <w:rPr>
      <w:rFonts w:ascii="Calibri" w:eastAsiaTheme="minorHAnsi" w:hAnsi="Calibri"/>
      <w:lang w:eastAsia="ja-JP"/>
    </w:rPr>
  </w:style>
  <w:style w:type="paragraph" w:customStyle="1" w:styleId="A23F04F0F29648DC97AE06C7A4871C704">
    <w:name w:val="A23F04F0F29648DC97AE06C7A4871C704"/>
    <w:rsid w:val="00E32DCD"/>
    <w:pPr>
      <w:spacing w:after="120" w:line="240" w:lineRule="auto"/>
      <w:ind w:left="720"/>
      <w:contextualSpacing/>
    </w:pPr>
    <w:rPr>
      <w:rFonts w:ascii="Calibri" w:eastAsiaTheme="minorHAnsi" w:hAnsi="Calibri"/>
      <w:lang w:eastAsia="ja-JP"/>
    </w:rPr>
  </w:style>
  <w:style w:type="paragraph" w:customStyle="1" w:styleId="33C3D5DEFA544DA9A03AB2E1BFD374274">
    <w:name w:val="33C3D5DEFA544DA9A03AB2E1BFD374274"/>
    <w:rsid w:val="00E32DCD"/>
    <w:pPr>
      <w:spacing w:after="120" w:line="240" w:lineRule="auto"/>
      <w:ind w:left="720"/>
      <w:contextualSpacing/>
    </w:pPr>
    <w:rPr>
      <w:rFonts w:ascii="Calibri" w:eastAsiaTheme="minorHAnsi" w:hAnsi="Calibri"/>
      <w:lang w:eastAsia="ja-JP"/>
    </w:rPr>
  </w:style>
  <w:style w:type="paragraph" w:customStyle="1" w:styleId="1277733D2E3B46A4B7FE7761CA2B86934">
    <w:name w:val="1277733D2E3B46A4B7FE7761CA2B86934"/>
    <w:rsid w:val="00E32DCD"/>
    <w:pPr>
      <w:spacing w:after="120" w:line="240" w:lineRule="auto"/>
      <w:ind w:left="720"/>
      <w:contextualSpacing/>
    </w:pPr>
    <w:rPr>
      <w:rFonts w:ascii="Calibri" w:eastAsiaTheme="minorHAnsi" w:hAnsi="Calibri"/>
      <w:lang w:eastAsia="ja-JP"/>
    </w:rPr>
  </w:style>
  <w:style w:type="paragraph" w:customStyle="1" w:styleId="4C4008F394234EA7B7BA86032AA2B1664">
    <w:name w:val="4C4008F394234EA7B7BA86032AA2B1664"/>
    <w:rsid w:val="00E32DCD"/>
    <w:pPr>
      <w:spacing w:after="120" w:line="240" w:lineRule="auto"/>
    </w:pPr>
    <w:rPr>
      <w:rFonts w:ascii="Calibri" w:eastAsiaTheme="minorHAnsi" w:hAnsi="Calibri"/>
      <w:lang w:eastAsia="ja-JP"/>
    </w:rPr>
  </w:style>
  <w:style w:type="paragraph" w:customStyle="1" w:styleId="4C846797514D495092C645CD5320388F4">
    <w:name w:val="4C846797514D495092C645CD5320388F4"/>
    <w:rsid w:val="00E32DCD"/>
    <w:pPr>
      <w:spacing w:after="120" w:line="240" w:lineRule="auto"/>
    </w:pPr>
    <w:rPr>
      <w:rFonts w:ascii="Calibri" w:eastAsiaTheme="minorHAnsi" w:hAnsi="Calibri"/>
      <w:lang w:eastAsia="ja-JP"/>
    </w:rPr>
  </w:style>
  <w:style w:type="paragraph" w:customStyle="1" w:styleId="9B96D7D3068B4AF2ACE08B8CF3854A9D4">
    <w:name w:val="9B96D7D3068B4AF2ACE08B8CF3854A9D4"/>
    <w:rsid w:val="00E32DCD"/>
    <w:pPr>
      <w:spacing w:after="120" w:line="240" w:lineRule="auto"/>
    </w:pPr>
    <w:rPr>
      <w:rFonts w:ascii="Calibri" w:eastAsiaTheme="minorHAnsi" w:hAnsi="Calibri"/>
      <w:lang w:eastAsia="ja-JP"/>
    </w:rPr>
  </w:style>
  <w:style w:type="paragraph" w:customStyle="1" w:styleId="D202EEDA22974A108BCB74B08AAED2374">
    <w:name w:val="D202EEDA22974A108BCB74B08AAED2374"/>
    <w:rsid w:val="00E32DCD"/>
    <w:pPr>
      <w:spacing w:after="120" w:line="240" w:lineRule="auto"/>
    </w:pPr>
    <w:rPr>
      <w:rFonts w:ascii="Calibri" w:eastAsiaTheme="minorHAnsi" w:hAnsi="Calibri"/>
      <w:lang w:eastAsia="ja-JP"/>
    </w:rPr>
  </w:style>
  <w:style w:type="paragraph" w:customStyle="1" w:styleId="4EC9D02AB0AE449EAF2439E06682B0E84">
    <w:name w:val="4EC9D02AB0AE449EAF2439E06682B0E84"/>
    <w:rsid w:val="00E32DCD"/>
    <w:pPr>
      <w:spacing w:after="120" w:line="240" w:lineRule="auto"/>
    </w:pPr>
    <w:rPr>
      <w:rFonts w:ascii="Calibri" w:eastAsiaTheme="minorHAnsi" w:hAnsi="Calibri"/>
      <w:lang w:eastAsia="ja-JP"/>
    </w:rPr>
  </w:style>
  <w:style w:type="paragraph" w:customStyle="1" w:styleId="EB76F7C4B5C14E9BB6FCFA761A3E817D4">
    <w:name w:val="EB76F7C4B5C14E9BB6FCFA761A3E817D4"/>
    <w:rsid w:val="00E32DCD"/>
    <w:pPr>
      <w:spacing w:after="120" w:line="240" w:lineRule="auto"/>
    </w:pPr>
    <w:rPr>
      <w:rFonts w:ascii="Calibri" w:eastAsiaTheme="minorHAnsi" w:hAnsi="Calibri"/>
      <w:lang w:eastAsia="ja-JP"/>
    </w:rPr>
  </w:style>
  <w:style w:type="paragraph" w:customStyle="1" w:styleId="913B48D119E74612BFC30C379ECFDC704">
    <w:name w:val="913B48D119E74612BFC30C379ECFDC704"/>
    <w:rsid w:val="00E32DCD"/>
    <w:pPr>
      <w:spacing w:after="120" w:line="240" w:lineRule="auto"/>
    </w:pPr>
    <w:rPr>
      <w:rFonts w:ascii="Calibri" w:eastAsiaTheme="minorHAnsi" w:hAnsi="Calibri"/>
      <w:lang w:eastAsia="ja-JP"/>
    </w:rPr>
  </w:style>
  <w:style w:type="paragraph" w:customStyle="1" w:styleId="B991DE254300459599161CA8577A076F4">
    <w:name w:val="B991DE254300459599161CA8577A076F4"/>
    <w:rsid w:val="00E32DCD"/>
    <w:pPr>
      <w:spacing w:after="120" w:line="240" w:lineRule="auto"/>
    </w:pPr>
    <w:rPr>
      <w:rFonts w:ascii="Calibri" w:eastAsiaTheme="minorHAnsi" w:hAnsi="Calibri"/>
      <w:lang w:eastAsia="ja-JP"/>
    </w:rPr>
  </w:style>
  <w:style w:type="paragraph" w:customStyle="1" w:styleId="3E0055E423CC400BAC644B2C2C5724934">
    <w:name w:val="3E0055E423CC400BAC644B2C2C5724934"/>
    <w:rsid w:val="00E32DCD"/>
    <w:pPr>
      <w:spacing w:after="120" w:line="240" w:lineRule="auto"/>
    </w:pPr>
    <w:rPr>
      <w:rFonts w:ascii="Calibri" w:eastAsiaTheme="minorHAnsi" w:hAnsi="Calibri"/>
      <w:lang w:eastAsia="ja-JP"/>
    </w:rPr>
  </w:style>
  <w:style w:type="paragraph" w:customStyle="1" w:styleId="4563DB1C7E1E4AF2ADCF81BC758029A14">
    <w:name w:val="4563DB1C7E1E4AF2ADCF81BC758029A14"/>
    <w:rsid w:val="00E32DCD"/>
    <w:pPr>
      <w:spacing w:after="120" w:line="240" w:lineRule="auto"/>
    </w:pPr>
    <w:rPr>
      <w:rFonts w:ascii="Calibri" w:eastAsiaTheme="minorHAnsi" w:hAnsi="Calibri"/>
      <w:lang w:eastAsia="ja-JP"/>
    </w:rPr>
  </w:style>
  <w:style w:type="paragraph" w:customStyle="1" w:styleId="919E5DED97B4471CB1B147B975C717CA4">
    <w:name w:val="919E5DED97B4471CB1B147B975C717CA4"/>
    <w:rsid w:val="00E32DCD"/>
    <w:pPr>
      <w:spacing w:after="120" w:line="240" w:lineRule="auto"/>
    </w:pPr>
    <w:rPr>
      <w:rFonts w:ascii="Calibri" w:eastAsiaTheme="minorHAnsi" w:hAnsi="Calibri"/>
      <w:lang w:eastAsia="ja-JP"/>
    </w:rPr>
  </w:style>
  <w:style w:type="paragraph" w:customStyle="1" w:styleId="843F129A61D347929C966AA22E813C284">
    <w:name w:val="843F129A61D347929C966AA22E813C284"/>
    <w:rsid w:val="00E32DCD"/>
    <w:pPr>
      <w:spacing w:after="120" w:line="240" w:lineRule="auto"/>
    </w:pPr>
    <w:rPr>
      <w:rFonts w:ascii="Calibri" w:eastAsiaTheme="minorHAnsi" w:hAnsi="Calibri"/>
      <w:lang w:eastAsia="ja-JP"/>
    </w:rPr>
  </w:style>
  <w:style w:type="paragraph" w:customStyle="1" w:styleId="36ED69CC352D452ABEE3A199D4B9B6BB4">
    <w:name w:val="36ED69CC352D452ABEE3A199D4B9B6BB4"/>
    <w:rsid w:val="00E32DCD"/>
    <w:pPr>
      <w:spacing w:after="120" w:line="240" w:lineRule="auto"/>
    </w:pPr>
    <w:rPr>
      <w:rFonts w:ascii="Calibri" w:eastAsiaTheme="minorHAnsi" w:hAnsi="Calibri"/>
      <w:lang w:eastAsia="ja-JP"/>
    </w:rPr>
  </w:style>
  <w:style w:type="paragraph" w:customStyle="1" w:styleId="3D64C79FAC0C4F27BFDDEC1F1AEB11DE4">
    <w:name w:val="3D64C79FAC0C4F27BFDDEC1F1AEB11DE4"/>
    <w:rsid w:val="00E32DCD"/>
    <w:pPr>
      <w:spacing w:after="120" w:line="240" w:lineRule="auto"/>
    </w:pPr>
    <w:rPr>
      <w:rFonts w:ascii="Calibri" w:eastAsiaTheme="minorHAnsi" w:hAnsi="Calibri"/>
      <w:lang w:eastAsia="ja-JP"/>
    </w:rPr>
  </w:style>
  <w:style w:type="paragraph" w:customStyle="1" w:styleId="2698F91D06EF4A10B57E1CC05C1AE83C4">
    <w:name w:val="2698F91D06EF4A10B57E1CC05C1AE83C4"/>
    <w:rsid w:val="00E32DCD"/>
    <w:pPr>
      <w:spacing w:after="120" w:line="240" w:lineRule="auto"/>
    </w:pPr>
    <w:rPr>
      <w:rFonts w:ascii="Calibri" w:eastAsiaTheme="minorHAnsi" w:hAnsi="Calibri"/>
      <w:lang w:eastAsia="ja-JP"/>
    </w:rPr>
  </w:style>
  <w:style w:type="paragraph" w:customStyle="1" w:styleId="06D7FAF6D7A14B18960327E63B74B6BC4">
    <w:name w:val="06D7FAF6D7A14B18960327E63B74B6BC4"/>
    <w:rsid w:val="00E32DCD"/>
    <w:pPr>
      <w:spacing w:after="120" w:line="240" w:lineRule="auto"/>
    </w:pPr>
    <w:rPr>
      <w:rFonts w:ascii="Calibri" w:eastAsiaTheme="minorHAnsi" w:hAnsi="Calibri"/>
      <w:lang w:eastAsia="ja-JP"/>
    </w:rPr>
  </w:style>
  <w:style w:type="paragraph" w:customStyle="1" w:styleId="9179D6D16331444793F171ED948543A14">
    <w:name w:val="9179D6D16331444793F171ED948543A14"/>
    <w:rsid w:val="00E32DCD"/>
    <w:pPr>
      <w:spacing w:after="120" w:line="240" w:lineRule="auto"/>
    </w:pPr>
    <w:rPr>
      <w:rFonts w:ascii="Calibri" w:eastAsiaTheme="minorHAnsi" w:hAnsi="Calibri"/>
      <w:lang w:eastAsia="ja-JP"/>
    </w:rPr>
  </w:style>
  <w:style w:type="paragraph" w:customStyle="1" w:styleId="F30B2060A11642B4BC36E7AFF4EB2F874">
    <w:name w:val="F30B2060A11642B4BC36E7AFF4EB2F874"/>
    <w:rsid w:val="00E32DCD"/>
    <w:pPr>
      <w:spacing w:after="120" w:line="240" w:lineRule="auto"/>
    </w:pPr>
    <w:rPr>
      <w:rFonts w:ascii="Calibri" w:eastAsiaTheme="minorHAnsi" w:hAnsi="Calibri"/>
      <w:lang w:eastAsia="ja-JP"/>
    </w:rPr>
  </w:style>
  <w:style w:type="paragraph" w:customStyle="1" w:styleId="0FB661C369C045BA907297EF154429C24">
    <w:name w:val="0FB661C369C045BA907297EF154429C24"/>
    <w:rsid w:val="00E32DCD"/>
    <w:pPr>
      <w:spacing w:after="120" w:line="240" w:lineRule="auto"/>
    </w:pPr>
    <w:rPr>
      <w:rFonts w:ascii="Calibri" w:eastAsiaTheme="minorHAnsi" w:hAnsi="Calibri"/>
      <w:lang w:eastAsia="ja-JP"/>
    </w:rPr>
  </w:style>
  <w:style w:type="paragraph" w:customStyle="1" w:styleId="67CEC1BB473D482BBAC611A96A173A714">
    <w:name w:val="67CEC1BB473D482BBAC611A96A173A714"/>
    <w:rsid w:val="00E32DCD"/>
    <w:pPr>
      <w:spacing w:after="120" w:line="240" w:lineRule="auto"/>
    </w:pPr>
    <w:rPr>
      <w:rFonts w:ascii="Calibri" w:eastAsiaTheme="minorHAnsi" w:hAnsi="Calibri"/>
      <w:lang w:eastAsia="ja-JP"/>
    </w:rPr>
  </w:style>
  <w:style w:type="paragraph" w:customStyle="1" w:styleId="2569583790354D24A083A5553037C57A4">
    <w:name w:val="2569583790354D24A083A5553037C57A4"/>
    <w:rsid w:val="00E32DCD"/>
    <w:pPr>
      <w:spacing w:after="120" w:line="240" w:lineRule="auto"/>
    </w:pPr>
    <w:rPr>
      <w:rFonts w:ascii="Calibri" w:eastAsiaTheme="minorHAnsi" w:hAnsi="Calibri"/>
      <w:lang w:eastAsia="ja-JP"/>
    </w:rPr>
  </w:style>
  <w:style w:type="paragraph" w:customStyle="1" w:styleId="30E99DDA83A14EE683797556B369E4854">
    <w:name w:val="30E99DDA83A14EE683797556B369E4854"/>
    <w:rsid w:val="00E32DCD"/>
    <w:pPr>
      <w:spacing w:after="120" w:line="240" w:lineRule="auto"/>
    </w:pPr>
    <w:rPr>
      <w:rFonts w:ascii="Calibri" w:eastAsiaTheme="minorHAnsi" w:hAnsi="Calibri"/>
      <w:lang w:eastAsia="ja-JP"/>
    </w:rPr>
  </w:style>
  <w:style w:type="paragraph" w:customStyle="1" w:styleId="D4F8458128194ACCB58D9A1E920A69AA4">
    <w:name w:val="D4F8458128194ACCB58D9A1E920A69AA4"/>
    <w:rsid w:val="00E32DCD"/>
    <w:pPr>
      <w:spacing w:after="120" w:line="240" w:lineRule="auto"/>
    </w:pPr>
    <w:rPr>
      <w:rFonts w:ascii="Calibri" w:eastAsiaTheme="minorHAnsi" w:hAnsi="Calibri"/>
      <w:lang w:eastAsia="ja-JP"/>
    </w:rPr>
  </w:style>
  <w:style w:type="paragraph" w:customStyle="1" w:styleId="D090BF613F034A11A18941A5A632733E4">
    <w:name w:val="D090BF613F034A11A18941A5A632733E4"/>
    <w:rsid w:val="00E32DCD"/>
    <w:pPr>
      <w:spacing w:after="120" w:line="240" w:lineRule="auto"/>
    </w:pPr>
    <w:rPr>
      <w:rFonts w:ascii="Calibri" w:eastAsiaTheme="minorHAnsi" w:hAnsi="Calibri"/>
      <w:lang w:eastAsia="ja-JP"/>
    </w:rPr>
  </w:style>
  <w:style w:type="paragraph" w:customStyle="1" w:styleId="848AD9E5D45D4EC3AEFBCC05A0FB9B6B4">
    <w:name w:val="848AD9E5D45D4EC3AEFBCC05A0FB9B6B4"/>
    <w:rsid w:val="00E32DCD"/>
    <w:pPr>
      <w:spacing w:after="120" w:line="240" w:lineRule="auto"/>
    </w:pPr>
    <w:rPr>
      <w:rFonts w:ascii="Calibri" w:eastAsiaTheme="minorHAnsi" w:hAnsi="Calibri"/>
      <w:lang w:eastAsia="ja-JP"/>
    </w:rPr>
  </w:style>
  <w:style w:type="paragraph" w:customStyle="1" w:styleId="CA16616273324537B57464DA979C51434">
    <w:name w:val="CA16616273324537B57464DA979C51434"/>
    <w:rsid w:val="00E32DCD"/>
    <w:pPr>
      <w:spacing w:after="120" w:line="240" w:lineRule="auto"/>
    </w:pPr>
    <w:rPr>
      <w:rFonts w:ascii="Calibri" w:eastAsiaTheme="minorHAnsi" w:hAnsi="Calibri"/>
      <w:lang w:eastAsia="ja-JP"/>
    </w:rPr>
  </w:style>
  <w:style w:type="paragraph" w:customStyle="1" w:styleId="516D68CC5B8E4E62882A5167FA33C0E04">
    <w:name w:val="516D68CC5B8E4E62882A5167FA33C0E04"/>
    <w:rsid w:val="00E32DCD"/>
    <w:pPr>
      <w:spacing w:after="120" w:line="240" w:lineRule="auto"/>
    </w:pPr>
    <w:rPr>
      <w:rFonts w:ascii="Calibri" w:eastAsiaTheme="minorHAnsi" w:hAnsi="Calibri"/>
      <w:lang w:eastAsia="ja-JP"/>
    </w:rPr>
  </w:style>
  <w:style w:type="paragraph" w:customStyle="1" w:styleId="3E144A96E06D417FA3658D0BC7B4B76A4">
    <w:name w:val="3E144A96E06D417FA3658D0BC7B4B76A4"/>
    <w:rsid w:val="00E32DCD"/>
    <w:pPr>
      <w:spacing w:after="120" w:line="240" w:lineRule="auto"/>
    </w:pPr>
    <w:rPr>
      <w:rFonts w:ascii="Calibri" w:eastAsiaTheme="minorHAnsi" w:hAnsi="Calibri"/>
      <w:lang w:eastAsia="ja-JP"/>
    </w:rPr>
  </w:style>
  <w:style w:type="paragraph" w:customStyle="1" w:styleId="9D77E27F82454E5D918261618C11D2184">
    <w:name w:val="9D77E27F82454E5D918261618C11D2184"/>
    <w:rsid w:val="00E32DCD"/>
    <w:pPr>
      <w:spacing w:after="120" w:line="240" w:lineRule="auto"/>
    </w:pPr>
    <w:rPr>
      <w:rFonts w:ascii="Calibri" w:eastAsiaTheme="minorHAnsi" w:hAnsi="Calibri"/>
      <w:lang w:eastAsia="ja-JP"/>
    </w:rPr>
  </w:style>
  <w:style w:type="paragraph" w:customStyle="1" w:styleId="4561B5BBAFB34ED5AC3E9D9DB75ABA0C4">
    <w:name w:val="4561B5BBAFB34ED5AC3E9D9DB75ABA0C4"/>
    <w:rsid w:val="00E32DCD"/>
    <w:pPr>
      <w:spacing w:after="120" w:line="240" w:lineRule="auto"/>
    </w:pPr>
    <w:rPr>
      <w:rFonts w:ascii="Calibri" w:eastAsiaTheme="minorHAnsi" w:hAnsi="Calibri"/>
      <w:lang w:eastAsia="ja-JP"/>
    </w:rPr>
  </w:style>
  <w:style w:type="paragraph" w:customStyle="1" w:styleId="15AD641755014FEEB5CC957F3DEC05F54">
    <w:name w:val="15AD641755014FEEB5CC957F3DEC05F54"/>
    <w:rsid w:val="00E32DCD"/>
    <w:pPr>
      <w:spacing w:after="120" w:line="240" w:lineRule="auto"/>
    </w:pPr>
    <w:rPr>
      <w:rFonts w:ascii="Calibri" w:eastAsiaTheme="minorHAnsi" w:hAnsi="Calibri"/>
      <w:lang w:eastAsia="ja-JP"/>
    </w:rPr>
  </w:style>
  <w:style w:type="paragraph" w:customStyle="1" w:styleId="820A04631A284D4F9E30110E1C2E74D64">
    <w:name w:val="820A04631A284D4F9E30110E1C2E74D64"/>
    <w:rsid w:val="00E32DCD"/>
    <w:pPr>
      <w:spacing w:after="120" w:line="240" w:lineRule="auto"/>
    </w:pPr>
    <w:rPr>
      <w:rFonts w:ascii="Calibri" w:eastAsiaTheme="minorHAnsi" w:hAnsi="Calibri"/>
      <w:lang w:eastAsia="ja-JP"/>
    </w:rPr>
  </w:style>
  <w:style w:type="paragraph" w:customStyle="1" w:styleId="7B38AC6F7EE24F1498B628431258075E4">
    <w:name w:val="7B38AC6F7EE24F1498B628431258075E4"/>
    <w:rsid w:val="00E32DCD"/>
    <w:pPr>
      <w:spacing w:after="120" w:line="240" w:lineRule="auto"/>
    </w:pPr>
    <w:rPr>
      <w:rFonts w:ascii="Calibri" w:eastAsiaTheme="minorHAnsi" w:hAnsi="Calibri"/>
      <w:lang w:eastAsia="ja-JP"/>
    </w:rPr>
  </w:style>
  <w:style w:type="paragraph" w:customStyle="1" w:styleId="0E2B0223607F41F2BEC105981988291D4">
    <w:name w:val="0E2B0223607F41F2BEC105981988291D4"/>
    <w:rsid w:val="00E32DCD"/>
    <w:pPr>
      <w:spacing w:after="120" w:line="240" w:lineRule="auto"/>
    </w:pPr>
    <w:rPr>
      <w:rFonts w:ascii="Calibri" w:eastAsiaTheme="minorHAnsi" w:hAnsi="Calibri"/>
      <w:lang w:eastAsia="ja-JP"/>
    </w:rPr>
  </w:style>
  <w:style w:type="paragraph" w:customStyle="1" w:styleId="92A0CAC569554D8DA4C60DE70D98AB674">
    <w:name w:val="92A0CAC569554D8DA4C60DE70D98AB674"/>
    <w:rsid w:val="00E32DCD"/>
    <w:pPr>
      <w:spacing w:after="120" w:line="240" w:lineRule="auto"/>
    </w:pPr>
    <w:rPr>
      <w:rFonts w:ascii="Calibri" w:eastAsiaTheme="minorHAnsi" w:hAnsi="Calibri"/>
      <w:lang w:eastAsia="ja-JP"/>
    </w:rPr>
  </w:style>
  <w:style w:type="paragraph" w:customStyle="1" w:styleId="96EFD25CED1E43AE87165FD7C1D088CF4">
    <w:name w:val="96EFD25CED1E43AE87165FD7C1D088CF4"/>
    <w:rsid w:val="00E32DCD"/>
    <w:pPr>
      <w:spacing w:after="120" w:line="240" w:lineRule="auto"/>
    </w:pPr>
    <w:rPr>
      <w:rFonts w:ascii="Calibri" w:eastAsiaTheme="minorHAnsi" w:hAnsi="Calibri"/>
      <w:lang w:eastAsia="ja-JP"/>
    </w:rPr>
  </w:style>
  <w:style w:type="paragraph" w:customStyle="1" w:styleId="524D114D78394308852661F627D18B374">
    <w:name w:val="524D114D78394308852661F627D18B374"/>
    <w:rsid w:val="00E32DCD"/>
    <w:pPr>
      <w:spacing w:after="120" w:line="240" w:lineRule="auto"/>
    </w:pPr>
    <w:rPr>
      <w:rFonts w:ascii="Calibri" w:eastAsiaTheme="minorHAnsi" w:hAnsi="Calibri"/>
      <w:lang w:eastAsia="ja-JP"/>
    </w:rPr>
  </w:style>
  <w:style w:type="paragraph" w:customStyle="1" w:styleId="27C5CF668769491694FBEEEEA271F0134">
    <w:name w:val="27C5CF668769491694FBEEEEA271F0134"/>
    <w:rsid w:val="00E32DCD"/>
    <w:pPr>
      <w:spacing w:after="120" w:line="240" w:lineRule="auto"/>
    </w:pPr>
    <w:rPr>
      <w:rFonts w:ascii="Calibri" w:eastAsiaTheme="minorHAnsi" w:hAnsi="Calibri"/>
      <w:lang w:eastAsia="ja-JP"/>
    </w:rPr>
  </w:style>
  <w:style w:type="paragraph" w:customStyle="1" w:styleId="A7D05989E04B4CE68EC00157B83ECAAB4">
    <w:name w:val="A7D05989E04B4CE68EC00157B83ECAAB4"/>
    <w:rsid w:val="00E32DCD"/>
    <w:pPr>
      <w:spacing w:after="120" w:line="240" w:lineRule="auto"/>
    </w:pPr>
    <w:rPr>
      <w:rFonts w:ascii="Calibri" w:eastAsiaTheme="minorHAnsi" w:hAnsi="Calibri"/>
      <w:lang w:eastAsia="ja-JP"/>
    </w:rPr>
  </w:style>
  <w:style w:type="paragraph" w:customStyle="1" w:styleId="A83CA2756D9A42BB9E94DC145E822C514">
    <w:name w:val="A83CA2756D9A42BB9E94DC145E822C514"/>
    <w:rsid w:val="00E32DCD"/>
    <w:pPr>
      <w:spacing w:after="120" w:line="240" w:lineRule="auto"/>
    </w:pPr>
    <w:rPr>
      <w:rFonts w:ascii="Calibri" w:eastAsiaTheme="minorHAnsi" w:hAnsi="Calibri"/>
      <w:lang w:eastAsia="ja-JP"/>
    </w:rPr>
  </w:style>
  <w:style w:type="paragraph" w:customStyle="1" w:styleId="8F85B2FC3BEB4E35B700241AEF09BD184">
    <w:name w:val="8F85B2FC3BEB4E35B700241AEF09BD184"/>
    <w:rsid w:val="00E32DCD"/>
    <w:pPr>
      <w:spacing w:after="120" w:line="240" w:lineRule="auto"/>
    </w:pPr>
    <w:rPr>
      <w:rFonts w:ascii="Calibri" w:eastAsiaTheme="minorHAnsi" w:hAnsi="Calibri"/>
      <w:lang w:eastAsia="ja-JP"/>
    </w:rPr>
  </w:style>
  <w:style w:type="paragraph" w:customStyle="1" w:styleId="9C67EF4099DD47C7AF234D8E4B9088B54">
    <w:name w:val="9C67EF4099DD47C7AF234D8E4B9088B54"/>
    <w:rsid w:val="00E32DCD"/>
    <w:pPr>
      <w:spacing w:after="120" w:line="240" w:lineRule="auto"/>
    </w:pPr>
    <w:rPr>
      <w:rFonts w:ascii="Calibri" w:eastAsiaTheme="minorHAnsi" w:hAnsi="Calibri"/>
      <w:lang w:eastAsia="ja-JP"/>
    </w:rPr>
  </w:style>
  <w:style w:type="paragraph" w:customStyle="1" w:styleId="B273285554CF413CAE69B68A1088376B4">
    <w:name w:val="B273285554CF413CAE69B68A1088376B4"/>
    <w:rsid w:val="00E32DCD"/>
    <w:pPr>
      <w:spacing w:after="120" w:line="240" w:lineRule="auto"/>
    </w:pPr>
    <w:rPr>
      <w:rFonts w:ascii="Calibri" w:eastAsiaTheme="minorHAnsi" w:hAnsi="Calibri"/>
      <w:lang w:eastAsia="ja-JP"/>
    </w:rPr>
  </w:style>
  <w:style w:type="paragraph" w:customStyle="1" w:styleId="01B46CBEEE6D42268E98C803746DE58D4">
    <w:name w:val="01B46CBEEE6D42268E98C803746DE58D4"/>
    <w:rsid w:val="00E32DCD"/>
    <w:pPr>
      <w:spacing w:after="120" w:line="240" w:lineRule="auto"/>
    </w:pPr>
    <w:rPr>
      <w:rFonts w:ascii="Calibri" w:eastAsiaTheme="minorHAnsi" w:hAnsi="Calibri"/>
      <w:lang w:eastAsia="ja-JP"/>
    </w:rPr>
  </w:style>
  <w:style w:type="paragraph" w:customStyle="1" w:styleId="D4F5B284FC434752B64697DD1DD667384">
    <w:name w:val="D4F5B284FC434752B64697DD1DD667384"/>
    <w:rsid w:val="00E32DCD"/>
    <w:pPr>
      <w:spacing w:after="120" w:line="240" w:lineRule="auto"/>
    </w:pPr>
    <w:rPr>
      <w:rFonts w:ascii="Calibri" w:eastAsiaTheme="minorHAnsi" w:hAnsi="Calibri"/>
      <w:lang w:eastAsia="ja-JP"/>
    </w:rPr>
  </w:style>
  <w:style w:type="paragraph" w:customStyle="1" w:styleId="4B87414F7BAB49458A42A6CF7F9DD5374">
    <w:name w:val="4B87414F7BAB49458A42A6CF7F9DD5374"/>
    <w:rsid w:val="00E32DCD"/>
    <w:pPr>
      <w:spacing w:after="120" w:line="240" w:lineRule="auto"/>
    </w:pPr>
    <w:rPr>
      <w:rFonts w:ascii="Calibri" w:eastAsiaTheme="minorHAnsi" w:hAnsi="Calibri"/>
      <w:lang w:eastAsia="ja-JP"/>
    </w:rPr>
  </w:style>
  <w:style w:type="paragraph" w:customStyle="1" w:styleId="A28C5A90A97F4905A85E3F7B919C9DA94">
    <w:name w:val="A28C5A90A97F4905A85E3F7B919C9DA94"/>
    <w:rsid w:val="00E32DCD"/>
    <w:pPr>
      <w:spacing w:after="120" w:line="240" w:lineRule="auto"/>
    </w:pPr>
    <w:rPr>
      <w:rFonts w:ascii="Calibri" w:eastAsiaTheme="minorHAnsi" w:hAnsi="Calibri"/>
      <w:lang w:eastAsia="ja-JP"/>
    </w:rPr>
  </w:style>
  <w:style w:type="paragraph" w:customStyle="1" w:styleId="C262E7E0F0D84975853336A967F94F854">
    <w:name w:val="C262E7E0F0D84975853336A967F94F854"/>
    <w:rsid w:val="00E32DCD"/>
    <w:pPr>
      <w:spacing w:after="120" w:line="240" w:lineRule="auto"/>
    </w:pPr>
    <w:rPr>
      <w:rFonts w:ascii="Calibri" w:eastAsiaTheme="minorHAnsi" w:hAnsi="Calibri"/>
      <w:lang w:eastAsia="ja-JP"/>
    </w:rPr>
  </w:style>
  <w:style w:type="paragraph" w:customStyle="1" w:styleId="B913EF0F6AE44C25B1E9FFA96B90D5704">
    <w:name w:val="B913EF0F6AE44C25B1E9FFA96B90D5704"/>
    <w:rsid w:val="00E32DCD"/>
    <w:pPr>
      <w:spacing w:after="120" w:line="240" w:lineRule="auto"/>
    </w:pPr>
    <w:rPr>
      <w:rFonts w:ascii="Calibri" w:eastAsiaTheme="minorHAnsi" w:hAnsi="Calibri"/>
      <w:lang w:eastAsia="ja-JP"/>
    </w:rPr>
  </w:style>
  <w:style w:type="paragraph" w:customStyle="1" w:styleId="50EEBB95C84A4A0E9FE0DFB491E643094">
    <w:name w:val="50EEBB95C84A4A0E9FE0DFB491E643094"/>
    <w:rsid w:val="00E32DCD"/>
    <w:pPr>
      <w:spacing w:after="120" w:line="240" w:lineRule="auto"/>
    </w:pPr>
    <w:rPr>
      <w:rFonts w:ascii="Calibri" w:eastAsiaTheme="minorHAnsi" w:hAnsi="Calibri"/>
      <w:lang w:eastAsia="ja-JP"/>
    </w:rPr>
  </w:style>
  <w:style w:type="paragraph" w:customStyle="1" w:styleId="9641B14604CD42C8ABD9E7C8286CD3384">
    <w:name w:val="9641B14604CD42C8ABD9E7C8286CD3384"/>
    <w:rsid w:val="00E32DCD"/>
    <w:pPr>
      <w:spacing w:after="120" w:line="240" w:lineRule="auto"/>
    </w:pPr>
    <w:rPr>
      <w:rFonts w:ascii="Calibri" w:eastAsiaTheme="minorHAnsi" w:hAnsi="Calibri"/>
      <w:lang w:eastAsia="ja-JP"/>
    </w:rPr>
  </w:style>
  <w:style w:type="paragraph" w:customStyle="1" w:styleId="433773BED2DC47729B4735F618BF3F534">
    <w:name w:val="433773BED2DC47729B4735F618BF3F534"/>
    <w:rsid w:val="00E32DCD"/>
    <w:pPr>
      <w:spacing w:after="120" w:line="240" w:lineRule="auto"/>
    </w:pPr>
    <w:rPr>
      <w:rFonts w:ascii="Calibri" w:eastAsiaTheme="minorHAnsi" w:hAnsi="Calibri"/>
      <w:lang w:eastAsia="ja-JP"/>
    </w:rPr>
  </w:style>
  <w:style w:type="paragraph" w:customStyle="1" w:styleId="7DB84B6CA7C04C46978DA7C6AF7D13A54">
    <w:name w:val="7DB84B6CA7C04C46978DA7C6AF7D13A54"/>
    <w:rsid w:val="00E32DCD"/>
    <w:pPr>
      <w:spacing w:after="120" w:line="240" w:lineRule="auto"/>
    </w:pPr>
    <w:rPr>
      <w:rFonts w:ascii="Calibri" w:eastAsiaTheme="minorHAnsi" w:hAnsi="Calibri"/>
      <w:lang w:eastAsia="ja-JP"/>
    </w:rPr>
  </w:style>
  <w:style w:type="paragraph" w:customStyle="1" w:styleId="E9D1325ADFA8479DADC87B0273DB3EB74">
    <w:name w:val="E9D1325ADFA8479DADC87B0273DB3EB74"/>
    <w:rsid w:val="00E32DCD"/>
    <w:pPr>
      <w:spacing w:after="120" w:line="240" w:lineRule="auto"/>
    </w:pPr>
    <w:rPr>
      <w:rFonts w:ascii="Calibri" w:eastAsiaTheme="minorHAnsi" w:hAnsi="Calibri"/>
      <w:lang w:eastAsia="ja-JP"/>
    </w:rPr>
  </w:style>
  <w:style w:type="paragraph" w:customStyle="1" w:styleId="4C12CE2910E240A8B451671A63C671514">
    <w:name w:val="4C12CE2910E240A8B451671A63C671514"/>
    <w:rsid w:val="00E32DCD"/>
    <w:pPr>
      <w:spacing w:after="120" w:line="240" w:lineRule="auto"/>
    </w:pPr>
    <w:rPr>
      <w:rFonts w:ascii="Calibri" w:eastAsiaTheme="minorHAnsi" w:hAnsi="Calibri"/>
      <w:lang w:eastAsia="ja-JP"/>
    </w:rPr>
  </w:style>
  <w:style w:type="paragraph" w:customStyle="1" w:styleId="3CD1863926CC45C29E2136560BAC6FB14">
    <w:name w:val="3CD1863926CC45C29E2136560BAC6FB14"/>
    <w:rsid w:val="00E32DCD"/>
    <w:pPr>
      <w:spacing w:after="120" w:line="240" w:lineRule="auto"/>
    </w:pPr>
    <w:rPr>
      <w:rFonts w:ascii="Calibri" w:eastAsiaTheme="minorHAnsi" w:hAnsi="Calibri"/>
      <w:lang w:eastAsia="ja-JP"/>
    </w:rPr>
  </w:style>
  <w:style w:type="paragraph" w:customStyle="1" w:styleId="4E5263B6D1F94C26AA2F4329AA3E9EAD4">
    <w:name w:val="4E5263B6D1F94C26AA2F4329AA3E9EAD4"/>
    <w:rsid w:val="00E32DCD"/>
    <w:pPr>
      <w:spacing w:after="120" w:line="240" w:lineRule="auto"/>
    </w:pPr>
    <w:rPr>
      <w:rFonts w:ascii="Calibri" w:eastAsiaTheme="minorHAnsi" w:hAnsi="Calibri"/>
      <w:lang w:eastAsia="ja-JP"/>
    </w:rPr>
  </w:style>
  <w:style w:type="paragraph" w:customStyle="1" w:styleId="954B7C73E5C4437AA5A0852F6E1769664">
    <w:name w:val="954B7C73E5C4437AA5A0852F6E1769664"/>
    <w:rsid w:val="00E32DCD"/>
    <w:pPr>
      <w:spacing w:after="120" w:line="240" w:lineRule="auto"/>
    </w:pPr>
    <w:rPr>
      <w:rFonts w:ascii="Calibri" w:eastAsiaTheme="minorHAnsi" w:hAnsi="Calibri"/>
      <w:lang w:eastAsia="ja-JP"/>
    </w:rPr>
  </w:style>
  <w:style w:type="paragraph" w:customStyle="1" w:styleId="E08AEC2B01614C4C8D1A4845BE54A7B34">
    <w:name w:val="E08AEC2B01614C4C8D1A4845BE54A7B34"/>
    <w:rsid w:val="00E32DCD"/>
    <w:pPr>
      <w:spacing w:after="120" w:line="240" w:lineRule="auto"/>
    </w:pPr>
    <w:rPr>
      <w:rFonts w:ascii="Calibri" w:eastAsiaTheme="minorHAnsi" w:hAnsi="Calibri"/>
      <w:lang w:eastAsia="ja-JP"/>
    </w:rPr>
  </w:style>
  <w:style w:type="paragraph" w:customStyle="1" w:styleId="427C585B01684E3295B5286E7C5377E84">
    <w:name w:val="427C585B01684E3295B5286E7C5377E84"/>
    <w:rsid w:val="00E32DCD"/>
    <w:pPr>
      <w:spacing w:after="120" w:line="240" w:lineRule="auto"/>
    </w:pPr>
    <w:rPr>
      <w:rFonts w:ascii="Calibri" w:eastAsiaTheme="minorHAnsi" w:hAnsi="Calibri"/>
      <w:lang w:eastAsia="ja-JP"/>
    </w:rPr>
  </w:style>
  <w:style w:type="paragraph" w:customStyle="1" w:styleId="D37594A5265B4B918894B63420A226864">
    <w:name w:val="D37594A5265B4B918894B63420A226864"/>
    <w:rsid w:val="00E32DCD"/>
    <w:pPr>
      <w:spacing w:after="120" w:line="240" w:lineRule="auto"/>
    </w:pPr>
    <w:rPr>
      <w:rFonts w:ascii="Calibri" w:eastAsiaTheme="minorHAnsi" w:hAnsi="Calibri"/>
      <w:lang w:eastAsia="ja-JP"/>
    </w:rPr>
  </w:style>
  <w:style w:type="paragraph" w:customStyle="1" w:styleId="499CA1B256E5466EAB96E7758F4142C64">
    <w:name w:val="499CA1B256E5466EAB96E7758F4142C64"/>
    <w:rsid w:val="00E32DCD"/>
    <w:pPr>
      <w:spacing w:after="120" w:line="240" w:lineRule="auto"/>
    </w:pPr>
    <w:rPr>
      <w:rFonts w:ascii="Calibri" w:eastAsiaTheme="minorHAnsi" w:hAnsi="Calibri"/>
      <w:lang w:eastAsia="ja-JP"/>
    </w:rPr>
  </w:style>
  <w:style w:type="paragraph" w:customStyle="1" w:styleId="EFFA71E11E0542BF977F584751B7F8644">
    <w:name w:val="EFFA71E11E0542BF977F584751B7F8644"/>
    <w:rsid w:val="00E32DCD"/>
    <w:pPr>
      <w:spacing w:after="120" w:line="240" w:lineRule="auto"/>
    </w:pPr>
    <w:rPr>
      <w:rFonts w:ascii="Calibri" w:eastAsiaTheme="minorHAnsi" w:hAnsi="Calibri"/>
      <w:lang w:eastAsia="ja-JP"/>
    </w:rPr>
  </w:style>
  <w:style w:type="paragraph" w:customStyle="1" w:styleId="9DE8551472484CDC86325E16C1EC75034">
    <w:name w:val="9DE8551472484CDC86325E16C1EC75034"/>
    <w:rsid w:val="00E32DCD"/>
    <w:pPr>
      <w:spacing w:after="120" w:line="240" w:lineRule="auto"/>
    </w:pPr>
    <w:rPr>
      <w:rFonts w:ascii="Calibri" w:eastAsiaTheme="minorHAnsi" w:hAnsi="Calibri"/>
      <w:lang w:eastAsia="ja-JP"/>
    </w:rPr>
  </w:style>
  <w:style w:type="paragraph" w:customStyle="1" w:styleId="A0F2DC32A93F4514BCE40FD8DE6DBF224">
    <w:name w:val="A0F2DC32A93F4514BCE40FD8DE6DBF224"/>
    <w:rsid w:val="00E32DCD"/>
    <w:pPr>
      <w:spacing w:after="120" w:line="240" w:lineRule="auto"/>
    </w:pPr>
    <w:rPr>
      <w:rFonts w:ascii="Calibri" w:eastAsiaTheme="minorHAnsi" w:hAnsi="Calibri"/>
      <w:lang w:eastAsia="ja-JP"/>
    </w:rPr>
  </w:style>
  <w:style w:type="paragraph" w:customStyle="1" w:styleId="150A2D44F6414DF4A2A20917F53FBB094">
    <w:name w:val="150A2D44F6414DF4A2A20917F53FBB094"/>
    <w:rsid w:val="00E32DCD"/>
    <w:pPr>
      <w:spacing w:after="120" w:line="240" w:lineRule="auto"/>
    </w:pPr>
    <w:rPr>
      <w:rFonts w:ascii="Calibri" w:eastAsiaTheme="minorHAnsi" w:hAnsi="Calibri"/>
      <w:lang w:eastAsia="ja-JP"/>
    </w:rPr>
  </w:style>
  <w:style w:type="paragraph" w:customStyle="1" w:styleId="AA267DC0268C49389F1B8EE863A4EB2E4">
    <w:name w:val="AA267DC0268C49389F1B8EE863A4EB2E4"/>
    <w:rsid w:val="00E32DCD"/>
    <w:pPr>
      <w:spacing w:after="120" w:line="240" w:lineRule="auto"/>
    </w:pPr>
    <w:rPr>
      <w:rFonts w:ascii="Calibri" w:eastAsiaTheme="minorHAnsi" w:hAnsi="Calibri"/>
      <w:lang w:eastAsia="ja-JP"/>
    </w:rPr>
  </w:style>
  <w:style w:type="paragraph" w:customStyle="1" w:styleId="C0FE5B56D0DF4196A2FD90893452089B4">
    <w:name w:val="C0FE5B56D0DF4196A2FD90893452089B4"/>
    <w:rsid w:val="00E32DCD"/>
    <w:pPr>
      <w:spacing w:after="120" w:line="240" w:lineRule="auto"/>
    </w:pPr>
    <w:rPr>
      <w:rFonts w:ascii="Calibri" w:eastAsiaTheme="minorHAnsi" w:hAnsi="Calibri"/>
      <w:lang w:eastAsia="ja-JP"/>
    </w:rPr>
  </w:style>
  <w:style w:type="paragraph" w:customStyle="1" w:styleId="62A2EABF3B4E4DEBBDC4F7F8A985A8494">
    <w:name w:val="62A2EABF3B4E4DEBBDC4F7F8A985A8494"/>
    <w:rsid w:val="00E32DCD"/>
    <w:pPr>
      <w:spacing w:after="120" w:line="240" w:lineRule="auto"/>
    </w:pPr>
    <w:rPr>
      <w:rFonts w:ascii="Calibri" w:eastAsiaTheme="minorHAnsi" w:hAnsi="Calibri"/>
      <w:lang w:eastAsia="ja-JP"/>
    </w:rPr>
  </w:style>
  <w:style w:type="paragraph" w:customStyle="1" w:styleId="3A76B3A8BCAF4A34B863C0C67D55D4414">
    <w:name w:val="3A76B3A8BCAF4A34B863C0C67D55D4414"/>
    <w:rsid w:val="00E32DCD"/>
    <w:pPr>
      <w:spacing w:after="120" w:line="240" w:lineRule="auto"/>
    </w:pPr>
    <w:rPr>
      <w:rFonts w:ascii="Calibri" w:eastAsiaTheme="minorHAnsi" w:hAnsi="Calibri"/>
      <w:lang w:eastAsia="ja-JP"/>
    </w:rPr>
  </w:style>
  <w:style w:type="paragraph" w:customStyle="1" w:styleId="D328D906BC3B4980B91FA6A85D4177B64">
    <w:name w:val="D328D906BC3B4980B91FA6A85D4177B64"/>
    <w:rsid w:val="00E32DCD"/>
    <w:pPr>
      <w:spacing w:after="120" w:line="240" w:lineRule="auto"/>
    </w:pPr>
    <w:rPr>
      <w:rFonts w:ascii="Calibri" w:eastAsiaTheme="minorHAnsi" w:hAnsi="Calibri"/>
      <w:lang w:eastAsia="ja-JP"/>
    </w:rPr>
  </w:style>
  <w:style w:type="paragraph" w:customStyle="1" w:styleId="D230E52B01114E25A2B09ED5980834344">
    <w:name w:val="D230E52B01114E25A2B09ED5980834344"/>
    <w:rsid w:val="00E32DCD"/>
    <w:pPr>
      <w:spacing w:after="120" w:line="240" w:lineRule="auto"/>
    </w:pPr>
    <w:rPr>
      <w:rFonts w:ascii="Calibri" w:eastAsiaTheme="minorHAnsi" w:hAnsi="Calibri"/>
      <w:lang w:eastAsia="ja-JP"/>
    </w:rPr>
  </w:style>
  <w:style w:type="paragraph" w:customStyle="1" w:styleId="5FA18A3A002246CF92A54C9296F6788A4">
    <w:name w:val="5FA18A3A002246CF92A54C9296F6788A4"/>
    <w:rsid w:val="00E32DCD"/>
    <w:pPr>
      <w:spacing w:after="120" w:line="240" w:lineRule="auto"/>
    </w:pPr>
    <w:rPr>
      <w:rFonts w:ascii="Calibri" w:eastAsiaTheme="minorHAnsi" w:hAnsi="Calibri"/>
      <w:lang w:eastAsia="ja-JP"/>
    </w:rPr>
  </w:style>
  <w:style w:type="paragraph" w:customStyle="1" w:styleId="24FE2C8B52D24624AB8A15640B2262404">
    <w:name w:val="24FE2C8B52D24624AB8A15640B2262404"/>
    <w:rsid w:val="00E32DCD"/>
    <w:pPr>
      <w:spacing w:after="120" w:line="240" w:lineRule="auto"/>
    </w:pPr>
    <w:rPr>
      <w:rFonts w:ascii="Calibri" w:eastAsiaTheme="minorHAnsi" w:hAnsi="Calibri"/>
      <w:lang w:eastAsia="ja-JP"/>
    </w:rPr>
  </w:style>
  <w:style w:type="paragraph" w:customStyle="1" w:styleId="9211865C23224A0E93EA474FC3C078524">
    <w:name w:val="9211865C23224A0E93EA474FC3C078524"/>
    <w:rsid w:val="00E32DCD"/>
    <w:pPr>
      <w:spacing w:after="120" w:line="240" w:lineRule="auto"/>
    </w:pPr>
    <w:rPr>
      <w:rFonts w:ascii="Calibri" w:eastAsiaTheme="minorHAnsi" w:hAnsi="Calibri"/>
      <w:lang w:eastAsia="ja-JP"/>
    </w:rPr>
  </w:style>
  <w:style w:type="paragraph" w:customStyle="1" w:styleId="86F126D0863649A2BA2E1DB12520E5714">
    <w:name w:val="86F126D0863649A2BA2E1DB12520E5714"/>
    <w:rsid w:val="00E32DCD"/>
    <w:pPr>
      <w:spacing w:after="120" w:line="240" w:lineRule="auto"/>
    </w:pPr>
    <w:rPr>
      <w:rFonts w:ascii="Calibri" w:eastAsiaTheme="minorHAnsi" w:hAnsi="Calibri"/>
      <w:lang w:eastAsia="ja-JP"/>
    </w:rPr>
  </w:style>
  <w:style w:type="paragraph" w:customStyle="1" w:styleId="C01057A322C94721A31E308CFD1BAE244">
    <w:name w:val="C01057A322C94721A31E308CFD1BAE244"/>
    <w:rsid w:val="00E32DCD"/>
    <w:pPr>
      <w:spacing w:after="120" w:line="240" w:lineRule="auto"/>
    </w:pPr>
    <w:rPr>
      <w:rFonts w:ascii="Calibri" w:eastAsiaTheme="minorHAnsi" w:hAnsi="Calibri"/>
      <w:lang w:eastAsia="ja-JP"/>
    </w:rPr>
  </w:style>
  <w:style w:type="paragraph" w:customStyle="1" w:styleId="06FFADB6997640178E0123D2B149CFDE4">
    <w:name w:val="06FFADB6997640178E0123D2B149CFDE4"/>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B11B83DA76494A7789C086E1CE61454C4">
    <w:name w:val="B11B83DA76494A7789C086E1CE61454C4"/>
    <w:rsid w:val="00E32DCD"/>
    <w:pPr>
      <w:spacing w:after="120" w:line="240" w:lineRule="auto"/>
    </w:pPr>
    <w:rPr>
      <w:rFonts w:ascii="Calibri" w:eastAsiaTheme="minorHAnsi" w:hAnsi="Calibri"/>
      <w:lang w:eastAsia="ja-JP"/>
    </w:rPr>
  </w:style>
  <w:style w:type="paragraph" w:customStyle="1" w:styleId="93E9736525B34E439284E18D08C019AB4">
    <w:name w:val="93E9736525B34E439284E18D08C019AB4"/>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1192D9AC43454E8EB25E09AB401AD8B94">
    <w:name w:val="1192D9AC43454E8EB25E09AB401AD8B94"/>
    <w:rsid w:val="00E32DCD"/>
    <w:pPr>
      <w:widowControl w:val="0"/>
      <w:autoSpaceDE w:val="0"/>
      <w:autoSpaceDN w:val="0"/>
      <w:spacing w:after="0" w:line="240" w:lineRule="auto"/>
      <w:ind w:left="154"/>
    </w:pPr>
    <w:rPr>
      <w:rFonts w:ascii="Calibri" w:eastAsia="Calibri" w:hAnsi="Calibri" w:cs="Calibri"/>
      <w:lang w:bidi="en-US"/>
    </w:rPr>
  </w:style>
  <w:style w:type="paragraph" w:customStyle="1" w:styleId="32E4D608A5604DE68E688E07353FBAA14">
    <w:name w:val="32E4D608A5604DE68E688E07353FBAA14"/>
    <w:rsid w:val="00E32DCD"/>
    <w:pPr>
      <w:widowControl w:val="0"/>
      <w:autoSpaceDE w:val="0"/>
      <w:autoSpaceDN w:val="0"/>
      <w:spacing w:after="0" w:line="240" w:lineRule="auto"/>
      <w:ind w:left="154"/>
    </w:pPr>
    <w:rPr>
      <w:rFonts w:ascii="Calibri" w:eastAsia="Calibri" w:hAnsi="Calibri" w:cs="Calibri"/>
      <w:lang w:bidi="en-US"/>
    </w:rPr>
  </w:style>
  <w:style w:type="paragraph" w:customStyle="1" w:styleId="DA877BCC8BAD44E5A0D7E12AC9BB5CA04">
    <w:name w:val="DA877BCC8BAD44E5A0D7E12AC9BB5CA04"/>
    <w:rsid w:val="00E32DCD"/>
    <w:pPr>
      <w:spacing w:after="120" w:line="240" w:lineRule="auto"/>
    </w:pPr>
    <w:rPr>
      <w:rFonts w:ascii="Calibri" w:eastAsiaTheme="minorHAnsi" w:hAnsi="Calibri"/>
      <w:lang w:eastAsia="ja-JP"/>
    </w:rPr>
  </w:style>
  <w:style w:type="paragraph" w:customStyle="1" w:styleId="DFBEF534B90B4E58B8F06C7273201BBD4">
    <w:name w:val="DFBEF534B90B4E58B8F06C7273201BBD4"/>
    <w:rsid w:val="00E32DCD"/>
    <w:pPr>
      <w:spacing w:after="120" w:line="240" w:lineRule="auto"/>
    </w:pPr>
    <w:rPr>
      <w:rFonts w:ascii="Calibri" w:eastAsiaTheme="minorHAnsi" w:hAnsi="Calibri"/>
      <w:lang w:eastAsia="ja-JP"/>
    </w:rPr>
  </w:style>
  <w:style w:type="paragraph" w:customStyle="1" w:styleId="85F3F28B1EF2419588725BAF7137C51B4">
    <w:name w:val="85F3F28B1EF2419588725BAF7137C51B4"/>
    <w:rsid w:val="00E32DCD"/>
    <w:pPr>
      <w:spacing w:after="120" w:line="240" w:lineRule="auto"/>
    </w:pPr>
    <w:rPr>
      <w:rFonts w:ascii="Calibri" w:eastAsiaTheme="minorHAnsi" w:hAnsi="Calibri"/>
      <w:lang w:eastAsia="ja-JP"/>
    </w:rPr>
  </w:style>
  <w:style w:type="paragraph" w:customStyle="1" w:styleId="95C14B4A8AB544A2BA3BFFE9A68D95A34">
    <w:name w:val="95C14B4A8AB544A2BA3BFFE9A68D95A34"/>
    <w:rsid w:val="00E32DCD"/>
    <w:pPr>
      <w:spacing w:after="120" w:line="240" w:lineRule="auto"/>
    </w:pPr>
    <w:rPr>
      <w:rFonts w:ascii="Calibri" w:eastAsiaTheme="minorHAnsi" w:hAnsi="Calibri"/>
      <w:lang w:eastAsia="ja-JP"/>
    </w:rPr>
  </w:style>
  <w:style w:type="paragraph" w:customStyle="1" w:styleId="C411C1852AFC4BB896C925282ACC5F785">
    <w:name w:val="C411C1852AFC4BB896C925282ACC5F785"/>
    <w:rsid w:val="00E32DCD"/>
    <w:pPr>
      <w:numPr>
        <w:ilvl w:val="1"/>
      </w:numPr>
      <w:spacing w:after="800" w:line="240" w:lineRule="auto"/>
    </w:pPr>
    <w:rPr>
      <w:rFonts w:ascii="Calibri" w:eastAsiaTheme="minorHAnsi" w:hAnsi="Calibri"/>
      <w:b/>
      <w:bCs/>
      <w:color w:val="262626" w:themeColor="text1" w:themeTint="D9"/>
      <w:spacing w:val="15"/>
      <w:sz w:val="24"/>
      <w:lang w:eastAsia="ja-JP"/>
    </w:rPr>
  </w:style>
  <w:style w:type="paragraph" w:customStyle="1" w:styleId="3E9D728B0BA74B6E8823056C8C36906B5">
    <w:name w:val="3E9D728B0BA74B6E8823056C8C36906B5"/>
    <w:rsid w:val="00E32DCD"/>
    <w:pPr>
      <w:spacing w:after="120" w:line="240" w:lineRule="auto"/>
    </w:pPr>
    <w:rPr>
      <w:rFonts w:ascii="Calibri" w:eastAsiaTheme="minorHAnsi" w:hAnsi="Calibri"/>
      <w:lang w:eastAsia="ja-JP"/>
    </w:rPr>
  </w:style>
  <w:style w:type="paragraph" w:customStyle="1" w:styleId="00287DB873B8420DA7B174BB129441235">
    <w:name w:val="00287DB873B8420DA7B174BB129441235"/>
    <w:rsid w:val="00E32DCD"/>
    <w:pPr>
      <w:spacing w:after="120" w:line="240" w:lineRule="auto"/>
    </w:pPr>
    <w:rPr>
      <w:rFonts w:ascii="Calibri" w:eastAsiaTheme="minorHAnsi" w:hAnsi="Calibri"/>
      <w:lang w:eastAsia="ja-JP"/>
    </w:rPr>
  </w:style>
  <w:style w:type="paragraph" w:customStyle="1" w:styleId="BCEFA4769808422EBA27D00C0AC917F65">
    <w:name w:val="BCEFA4769808422EBA27D00C0AC917F65"/>
    <w:rsid w:val="00E32DCD"/>
    <w:pPr>
      <w:spacing w:after="120" w:line="240" w:lineRule="auto"/>
    </w:pPr>
    <w:rPr>
      <w:rFonts w:ascii="Calibri" w:eastAsiaTheme="minorHAnsi" w:hAnsi="Calibri"/>
      <w:lang w:eastAsia="ja-JP"/>
    </w:rPr>
  </w:style>
  <w:style w:type="paragraph" w:customStyle="1" w:styleId="93A8B7FE69684A39A5EFA2F38CFD00485">
    <w:name w:val="93A8B7FE69684A39A5EFA2F38CFD00485"/>
    <w:rsid w:val="00E32DCD"/>
    <w:pPr>
      <w:spacing w:after="120" w:line="240" w:lineRule="auto"/>
    </w:pPr>
    <w:rPr>
      <w:rFonts w:ascii="Calibri" w:eastAsiaTheme="minorHAnsi" w:hAnsi="Calibri"/>
      <w:lang w:eastAsia="ja-JP"/>
    </w:rPr>
  </w:style>
  <w:style w:type="paragraph" w:customStyle="1" w:styleId="58BFD3AD62E5441C82C05C1F412223F65">
    <w:name w:val="58BFD3AD62E5441C82C05C1F412223F65"/>
    <w:rsid w:val="00E32DCD"/>
    <w:pPr>
      <w:spacing w:after="120" w:line="240" w:lineRule="auto"/>
    </w:pPr>
    <w:rPr>
      <w:rFonts w:ascii="Calibri" w:eastAsiaTheme="minorHAnsi" w:hAnsi="Calibri"/>
      <w:lang w:eastAsia="ja-JP"/>
    </w:rPr>
  </w:style>
  <w:style w:type="paragraph" w:customStyle="1" w:styleId="AD91C6ABB9F447E7B0E62EEEB7655CDB5">
    <w:name w:val="AD91C6ABB9F447E7B0E62EEEB7655CDB5"/>
    <w:rsid w:val="00E32DCD"/>
    <w:pPr>
      <w:spacing w:after="120" w:line="240" w:lineRule="auto"/>
    </w:pPr>
    <w:rPr>
      <w:rFonts w:ascii="Calibri" w:eastAsiaTheme="minorHAnsi" w:hAnsi="Calibri"/>
      <w:lang w:eastAsia="ja-JP"/>
    </w:rPr>
  </w:style>
  <w:style w:type="paragraph" w:customStyle="1" w:styleId="4DF9BCCD01C248ADA7D63B23305D49685">
    <w:name w:val="4DF9BCCD01C248ADA7D63B23305D49685"/>
    <w:rsid w:val="00E32DCD"/>
    <w:pPr>
      <w:spacing w:after="120" w:line="240" w:lineRule="auto"/>
    </w:pPr>
    <w:rPr>
      <w:rFonts w:ascii="Calibri" w:eastAsiaTheme="minorHAnsi" w:hAnsi="Calibri"/>
      <w:lang w:eastAsia="ja-JP"/>
    </w:rPr>
  </w:style>
  <w:style w:type="paragraph" w:customStyle="1" w:styleId="6DBF508D23614B5485643C96639DA4AF5">
    <w:name w:val="6DBF508D23614B5485643C96639DA4AF5"/>
    <w:rsid w:val="00E32DCD"/>
    <w:pPr>
      <w:spacing w:after="120" w:line="240" w:lineRule="auto"/>
    </w:pPr>
    <w:rPr>
      <w:rFonts w:ascii="Calibri" w:eastAsiaTheme="minorHAnsi" w:hAnsi="Calibri"/>
      <w:lang w:eastAsia="ja-JP"/>
    </w:rPr>
  </w:style>
  <w:style w:type="paragraph" w:customStyle="1" w:styleId="FBFF0C907637436B88B8B3635F16AC335">
    <w:name w:val="FBFF0C907637436B88B8B3635F16AC335"/>
    <w:rsid w:val="00E32DCD"/>
    <w:pPr>
      <w:spacing w:after="120" w:line="240" w:lineRule="auto"/>
    </w:pPr>
    <w:rPr>
      <w:rFonts w:ascii="Calibri" w:eastAsiaTheme="minorHAnsi" w:hAnsi="Calibri"/>
      <w:lang w:eastAsia="ja-JP"/>
    </w:rPr>
  </w:style>
  <w:style w:type="paragraph" w:customStyle="1" w:styleId="D761EE3C1A5946B68E3BB18CBF20C8CC5">
    <w:name w:val="D761EE3C1A5946B68E3BB18CBF20C8CC5"/>
    <w:rsid w:val="00E32DCD"/>
    <w:pPr>
      <w:spacing w:after="120" w:line="240" w:lineRule="auto"/>
    </w:pPr>
    <w:rPr>
      <w:rFonts w:ascii="Calibri" w:eastAsiaTheme="minorHAnsi" w:hAnsi="Calibri"/>
      <w:lang w:eastAsia="ja-JP"/>
    </w:rPr>
  </w:style>
  <w:style w:type="paragraph" w:customStyle="1" w:styleId="FD41EB3A20F54156B00BB55A61E386405">
    <w:name w:val="FD41EB3A20F54156B00BB55A61E386405"/>
    <w:rsid w:val="00E32DCD"/>
    <w:pPr>
      <w:spacing w:after="120" w:line="240" w:lineRule="auto"/>
    </w:pPr>
    <w:rPr>
      <w:rFonts w:ascii="Calibri" w:eastAsiaTheme="minorHAnsi" w:hAnsi="Calibri"/>
      <w:lang w:eastAsia="ja-JP"/>
    </w:rPr>
  </w:style>
  <w:style w:type="paragraph" w:customStyle="1" w:styleId="FB8CA8B129554E78949233FE7F9FC6715">
    <w:name w:val="FB8CA8B129554E78949233FE7F9FC6715"/>
    <w:rsid w:val="00E32DCD"/>
    <w:pPr>
      <w:spacing w:after="120" w:line="240" w:lineRule="auto"/>
    </w:pPr>
    <w:rPr>
      <w:rFonts w:ascii="Calibri" w:eastAsiaTheme="minorHAnsi" w:hAnsi="Calibri"/>
      <w:lang w:eastAsia="ja-JP"/>
    </w:rPr>
  </w:style>
  <w:style w:type="paragraph" w:customStyle="1" w:styleId="76E74370EF63464A893A6AA88B01282A5">
    <w:name w:val="76E74370EF63464A893A6AA88B01282A5"/>
    <w:rsid w:val="00E32DCD"/>
    <w:pPr>
      <w:spacing w:after="120" w:line="240" w:lineRule="auto"/>
    </w:pPr>
    <w:rPr>
      <w:rFonts w:ascii="Calibri" w:eastAsiaTheme="minorHAnsi" w:hAnsi="Calibri"/>
      <w:lang w:eastAsia="ja-JP"/>
    </w:rPr>
  </w:style>
  <w:style w:type="paragraph" w:customStyle="1" w:styleId="D3ABBB56611D416EA7804614AB5475FB5">
    <w:name w:val="D3ABBB56611D416EA7804614AB5475FB5"/>
    <w:rsid w:val="00E32DCD"/>
    <w:pPr>
      <w:spacing w:after="120" w:line="240" w:lineRule="auto"/>
    </w:pPr>
    <w:rPr>
      <w:rFonts w:ascii="Calibri" w:eastAsiaTheme="minorHAnsi" w:hAnsi="Calibri"/>
      <w:lang w:eastAsia="ja-JP"/>
    </w:rPr>
  </w:style>
  <w:style w:type="paragraph" w:customStyle="1" w:styleId="E35A80BEAD01486796E255726109DD715">
    <w:name w:val="E35A80BEAD01486796E255726109DD715"/>
    <w:rsid w:val="00E32DCD"/>
    <w:pPr>
      <w:widowControl w:val="0"/>
      <w:autoSpaceDE w:val="0"/>
      <w:autoSpaceDN w:val="0"/>
      <w:spacing w:after="0" w:line="240" w:lineRule="auto"/>
      <w:ind w:left="154"/>
    </w:pPr>
    <w:rPr>
      <w:rFonts w:ascii="Calibri" w:eastAsia="Calibri" w:hAnsi="Calibri" w:cs="Calibri"/>
      <w:lang w:bidi="en-US"/>
    </w:rPr>
  </w:style>
  <w:style w:type="paragraph" w:customStyle="1" w:styleId="899CC4D8D83C40CA9A247A9F1EEABEF55">
    <w:name w:val="899CC4D8D83C40CA9A247A9F1EEABEF55"/>
    <w:rsid w:val="00E32DCD"/>
    <w:pPr>
      <w:widowControl w:val="0"/>
      <w:autoSpaceDE w:val="0"/>
      <w:autoSpaceDN w:val="0"/>
      <w:spacing w:after="0" w:line="240" w:lineRule="auto"/>
      <w:ind w:left="154"/>
    </w:pPr>
    <w:rPr>
      <w:rFonts w:ascii="Calibri" w:eastAsia="Calibri" w:hAnsi="Calibri" w:cs="Calibri"/>
      <w:lang w:bidi="en-US"/>
    </w:rPr>
  </w:style>
  <w:style w:type="paragraph" w:customStyle="1" w:styleId="B3CDF2E7E285418CB0AE87D7C96EB2FB5">
    <w:name w:val="B3CDF2E7E285418CB0AE87D7C96EB2FB5"/>
    <w:rsid w:val="00E32DCD"/>
    <w:pPr>
      <w:spacing w:after="120" w:line="240" w:lineRule="auto"/>
    </w:pPr>
    <w:rPr>
      <w:rFonts w:ascii="Calibri" w:eastAsiaTheme="minorHAnsi" w:hAnsi="Calibri"/>
      <w:lang w:eastAsia="ja-JP"/>
    </w:rPr>
  </w:style>
  <w:style w:type="paragraph" w:customStyle="1" w:styleId="E78BEA7171BA44A3A8917993067FE51C5">
    <w:name w:val="E78BEA7171BA44A3A8917993067FE51C5"/>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752A607D434B48C09D338E9785181A175">
    <w:name w:val="752A607D434B48C09D338E9785181A175"/>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88AD4E3820954F02912E1A636BCCC9635">
    <w:name w:val="88AD4E3820954F02912E1A636BCCC9635"/>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8DEDCE3FD9B9403BBD582D6015323E745">
    <w:name w:val="8DEDCE3FD9B9403BBD582D6015323E745"/>
    <w:rsid w:val="00E32DCD"/>
    <w:pPr>
      <w:spacing w:after="120" w:line="240" w:lineRule="auto"/>
    </w:pPr>
    <w:rPr>
      <w:rFonts w:ascii="Calibri" w:eastAsiaTheme="minorHAnsi" w:hAnsi="Calibri"/>
      <w:lang w:eastAsia="ja-JP"/>
    </w:rPr>
  </w:style>
  <w:style w:type="paragraph" w:customStyle="1" w:styleId="BACDC0FC399F4C1395DAFB2C3D5FF60B5">
    <w:name w:val="BACDC0FC399F4C1395DAFB2C3D5FF60B5"/>
    <w:rsid w:val="00E32DCD"/>
    <w:pPr>
      <w:spacing w:after="120" w:line="240" w:lineRule="auto"/>
    </w:pPr>
    <w:rPr>
      <w:rFonts w:ascii="Calibri" w:eastAsiaTheme="minorHAnsi" w:hAnsi="Calibri"/>
      <w:lang w:eastAsia="ja-JP"/>
    </w:rPr>
  </w:style>
  <w:style w:type="paragraph" w:customStyle="1" w:styleId="746DCE997DAF4B7A9FF48773710D40F25">
    <w:name w:val="746DCE997DAF4B7A9FF48773710D40F25"/>
    <w:rsid w:val="00E32DCD"/>
    <w:pPr>
      <w:spacing w:after="120" w:line="240" w:lineRule="auto"/>
    </w:pPr>
    <w:rPr>
      <w:rFonts w:ascii="Calibri" w:eastAsiaTheme="minorHAnsi" w:hAnsi="Calibri"/>
      <w:lang w:eastAsia="ja-JP"/>
    </w:rPr>
  </w:style>
  <w:style w:type="paragraph" w:customStyle="1" w:styleId="704250B0502F41239B15969257A171A15">
    <w:name w:val="704250B0502F41239B15969257A171A15"/>
    <w:rsid w:val="00E32DCD"/>
    <w:pPr>
      <w:spacing w:after="120" w:line="240" w:lineRule="auto"/>
    </w:pPr>
    <w:rPr>
      <w:rFonts w:ascii="Calibri" w:eastAsiaTheme="minorHAnsi" w:hAnsi="Calibri"/>
      <w:lang w:eastAsia="ja-JP"/>
    </w:rPr>
  </w:style>
  <w:style w:type="paragraph" w:customStyle="1" w:styleId="B9070B662569449682050169C52014585">
    <w:name w:val="B9070B662569449682050169C52014585"/>
    <w:rsid w:val="00E32DCD"/>
    <w:pPr>
      <w:spacing w:after="120" w:line="240" w:lineRule="auto"/>
    </w:pPr>
    <w:rPr>
      <w:rFonts w:ascii="Calibri" w:eastAsiaTheme="minorHAnsi" w:hAnsi="Calibri"/>
      <w:lang w:eastAsia="ja-JP"/>
    </w:rPr>
  </w:style>
  <w:style w:type="paragraph" w:customStyle="1" w:styleId="3EBF8C3E0CB7401C8F9096A965A908915">
    <w:name w:val="3EBF8C3E0CB7401C8F9096A965A908915"/>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6D071546A7464456AA4D2320DB37D46B5">
    <w:name w:val="6D071546A7464456AA4D2320DB37D46B5"/>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4BEA9A256C70402D8B7FCDECBB964EB05">
    <w:name w:val="4BEA9A256C70402D8B7FCDECBB964EB05"/>
    <w:rsid w:val="00E32DCD"/>
    <w:pPr>
      <w:spacing w:after="120" w:line="240" w:lineRule="auto"/>
    </w:pPr>
    <w:rPr>
      <w:rFonts w:ascii="Calibri" w:eastAsiaTheme="minorHAnsi" w:hAnsi="Calibri"/>
      <w:lang w:eastAsia="ja-JP"/>
    </w:rPr>
  </w:style>
  <w:style w:type="paragraph" w:customStyle="1" w:styleId="737BA24F54EF4B55AFD21E6B1EAE9F6E5">
    <w:name w:val="737BA24F54EF4B55AFD21E6B1EAE9F6E5"/>
    <w:rsid w:val="00E32DCD"/>
    <w:pPr>
      <w:spacing w:after="120" w:line="240" w:lineRule="auto"/>
    </w:pPr>
    <w:rPr>
      <w:rFonts w:ascii="Calibri" w:eastAsiaTheme="minorHAnsi" w:hAnsi="Calibri"/>
      <w:lang w:eastAsia="ja-JP"/>
    </w:rPr>
  </w:style>
  <w:style w:type="paragraph" w:customStyle="1" w:styleId="588B528299BF423A849D00FDDC6CC65F5">
    <w:name w:val="588B528299BF423A849D00FDDC6CC65F5"/>
    <w:rsid w:val="00E32DCD"/>
    <w:pPr>
      <w:spacing w:after="120" w:line="240" w:lineRule="auto"/>
    </w:pPr>
    <w:rPr>
      <w:rFonts w:ascii="Calibri" w:eastAsiaTheme="minorHAnsi" w:hAnsi="Calibri"/>
      <w:lang w:eastAsia="ja-JP"/>
    </w:rPr>
  </w:style>
  <w:style w:type="paragraph" w:customStyle="1" w:styleId="68218219A5CF456EA789DEDAB00FD9EA5">
    <w:name w:val="68218219A5CF456EA789DEDAB00FD9EA5"/>
    <w:rsid w:val="00E32DCD"/>
    <w:pPr>
      <w:spacing w:after="120" w:line="240" w:lineRule="auto"/>
    </w:pPr>
    <w:rPr>
      <w:rFonts w:ascii="Calibri" w:eastAsiaTheme="minorHAnsi" w:hAnsi="Calibri"/>
      <w:lang w:eastAsia="ja-JP"/>
    </w:rPr>
  </w:style>
  <w:style w:type="paragraph" w:customStyle="1" w:styleId="D541305AA8A246D1A4A5A12504C015D65">
    <w:name w:val="D541305AA8A246D1A4A5A12504C015D65"/>
    <w:rsid w:val="00E32DCD"/>
    <w:pPr>
      <w:spacing w:after="120" w:line="240" w:lineRule="auto"/>
    </w:pPr>
    <w:rPr>
      <w:rFonts w:ascii="Calibri" w:eastAsiaTheme="minorHAnsi" w:hAnsi="Calibri"/>
      <w:lang w:eastAsia="ja-JP"/>
    </w:rPr>
  </w:style>
  <w:style w:type="paragraph" w:customStyle="1" w:styleId="E2D89B0BE4DD4AC3BD94F1B9772BE0C25">
    <w:name w:val="E2D89B0BE4DD4AC3BD94F1B9772BE0C25"/>
    <w:rsid w:val="00E32DCD"/>
    <w:pPr>
      <w:spacing w:after="120" w:line="240" w:lineRule="auto"/>
    </w:pPr>
    <w:rPr>
      <w:rFonts w:ascii="Calibri" w:eastAsiaTheme="minorHAnsi" w:hAnsi="Calibri"/>
      <w:lang w:eastAsia="ja-JP"/>
    </w:rPr>
  </w:style>
  <w:style w:type="paragraph" w:customStyle="1" w:styleId="E45D6B140AC748DFB1AE693369B021525">
    <w:name w:val="E45D6B140AC748DFB1AE693369B021525"/>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F62369148DEB46F79103DEEB6C435B195">
    <w:name w:val="F62369148DEB46F79103DEEB6C435B195"/>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BAB98CCC74A24482B61131571B64E7695">
    <w:name w:val="BAB98CCC74A24482B61131571B64E7695"/>
    <w:rsid w:val="00E32DCD"/>
    <w:pPr>
      <w:spacing w:after="120" w:line="240" w:lineRule="auto"/>
    </w:pPr>
    <w:rPr>
      <w:rFonts w:ascii="Calibri" w:eastAsiaTheme="minorHAnsi" w:hAnsi="Calibri"/>
      <w:lang w:eastAsia="ja-JP"/>
    </w:rPr>
  </w:style>
  <w:style w:type="paragraph" w:customStyle="1" w:styleId="49A65CA303024819932FD0D990FE63615">
    <w:name w:val="49A65CA303024819932FD0D990FE63615"/>
    <w:rsid w:val="00E32DCD"/>
    <w:pPr>
      <w:spacing w:after="120" w:line="240" w:lineRule="auto"/>
    </w:pPr>
    <w:rPr>
      <w:rFonts w:ascii="Calibri" w:eastAsiaTheme="minorHAnsi" w:hAnsi="Calibri"/>
      <w:lang w:eastAsia="ja-JP"/>
    </w:rPr>
  </w:style>
  <w:style w:type="paragraph" w:customStyle="1" w:styleId="A7C996B2F31B419E969AFE7D844BFDC55">
    <w:name w:val="A7C996B2F31B419E969AFE7D844BFDC55"/>
    <w:rsid w:val="00E32DCD"/>
    <w:pPr>
      <w:spacing w:after="120" w:line="240" w:lineRule="auto"/>
    </w:pPr>
    <w:rPr>
      <w:rFonts w:ascii="Calibri" w:eastAsiaTheme="minorHAnsi" w:hAnsi="Calibri"/>
      <w:lang w:eastAsia="ja-JP"/>
    </w:rPr>
  </w:style>
  <w:style w:type="paragraph" w:customStyle="1" w:styleId="9F4E8CD6F5DE461C9DE38505344FCE065">
    <w:name w:val="9F4E8CD6F5DE461C9DE38505344FCE065"/>
    <w:rsid w:val="00E32DCD"/>
    <w:pPr>
      <w:spacing w:after="120" w:line="240" w:lineRule="auto"/>
    </w:pPr>
    <w:rPr>
      <w:rFonts w:ascii="Calibri" w:eastAsiaTheme="minorHAnsi" w:hAnsi="Calibri"/>
      <w:lang w:eastAsia="ja-JP"/>
    </w:rPr>
  </w:style>
  <w:style w:type="paragraph" w:customStyle="1" w:styleId="D54D7DB478E045EFB51EDDF114F3226B5">
    <w:name w:val="D54D7DB478E045EFB51EDDF114F3226B5"/>
    <w:rsid w:val="00E32DCD"/>
    <w:pPr>
      <w:spacing w:after="120" w:line="240" w:lineRule="auto"/>
    </w:pPr>
    <w:rPr>
      <w:rFonts w:ascii="Calibri" w:eastAsiaTheme="minorHAnsi" w:hAnsi="Calibri"/>
      <w:lang w:eastAsia="ja-JP"/>
    </w:rPr>
  </w:style>
  <w:style w:type="paragraph" w:customStyle="1" w:styleId="C2E0DA2CE368478686365E411B9F593F5">
    <w:name w:val="C2E0DA2CE368478686365E411B9F593F5"/>
    <w:rsid w:val="00E32DCD"/>
    <w:pPr>
      <w:spacing w:after="120" w:line="240" w:lineRule="auto"/>
    </w:pPr>
    <w:rPr>
      <w:rFonts w:ascii="Calibri" w:eastAsiaTheme="minorHAnsi" w:hAnsi="Calibri"/>
      <w:lang w:eastAsia="ja-JP"/>
    </w:rPr>
  </w:style>
  <w:style w:type="paragraph" w:customStyle="1" w:styleId="C6D5B3EBA48D4DB0ADCAF9CFEE2555985">
    <w:name w:val="C6D5B3EBA48D4DB0ADCAF9CFEE2555985"/>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7126802394AE40CB890FC750589CA12A5">
    <w:name w:val="7126802394AE40CB890FC750589CA12A5"/>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9738A2F750A44532AAAEE112436234C45">
    <w:name w:val="9738A2F750A44532AAAEE112436234C45"/>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AB700616318F4913AF0DDF2DFC31EC0F5">
    <w:name w:val="AB700616318F4913AF0DDF2DFC31EC0F5"/>
    <w:rsid w:val="00E32DCD"/>
    <w:pPr>
      <w:spacing w:after="120" w:line="240" w:lineRule="auto"/>
    </w:pPr>
    <w:rPr>
      <w:rFonts w:ascii="Calibri" w:eastAsiaTheme="minorHAnsi" w:hAnsi="Calibri"/>
      <w:lang w:eastAsia="ja-JP"/>
    </w:rPr>
  </w:style>
  <w:style w:type="paragraph" w:customStyle="1" w:styleId="80D8286633214F18BE78B7A211FDF5BD5">
    <w:name w:val="80D8286633214F18BE78B7A211FDF5BD5"/>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5F272866C5C14135A0074538486963AC5">
    <w:name w:val="5F272866C5C14135A0074538486963AC5"/>
    <w:rsid w:val="00E32DCD"/>
    <w:pPr>
      <w:spacing w:after="120" w:line="240" w:lineRule="auto"/>
    </w:pPr>
    <w:rPr>
      <w:rFonts w:ascii="Calibri" w:eastAsiaTheme="minorHAnsi" w:hAnsi="Calibri"/>
      <w:lang w:eastAsia="ja-JP"/>
    </w:rPr>
  </w:style>
  <w:style w:type="paragraph" w:customStyle="1" w:styleId="8ACE0E9DB1674EC182849A3288532DFA5">
    <w:name w:val="8ACE0E9DB1674EC182849A3288532DFA5"/>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EA48E1929BCC4AC0B68A551DA57684715">
    <w:name w:val="EA48E1929BCC4AC0B68A551DA57684715"/>
    <w:rsid w:val="00E32DCD"/>
    <w:pPr>
      <w:spacing w:after="120" w:line="240" w:lineRule="auto"/>
    </w:pPr>
    <w:rPr>
      <w:rFonts w:ascii="Calibri" w:eastAsiaTheme="minorHAnsi" w:hAnsi="Calibri"/>
      <w:lang w:eastAsia="ja-JP"/>
    </w:rPr>
  </w:style>
  <w:style w:type="paragraph" w:customStyle="1" w:styleId="06FA0282D57243159F01F717A3A75D8E5">
    <w:name w:val="06FA0282D57243159F01F717A3A75D8E5"/>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955ADEC86A324AF38620437EB036A33C5">
    <w:name w:val="955ADEC86A324AF38620437EB036A33C5"/>
    <w:rsid w:val="00E32DCD"/>
    <w:pPr>
      <w:spacing w:after="120" w:line="240" w:lineRule="auto"/>
    </w:pPr>
    <w:rPr>
      <w:rFonts w:ascii="Calibri" w:eastAsiaTheme="minorHAnsi" w:hAnsi="Calibri"/>
      <w:lang w:eastAsia="ja-JP"/>
    </w:rPr>
  </w:style>
  <w:style w:type="paragraph" w:customStyle="1" w:styleId="A23F04F0F29648DC97AE06C7A4871C705">
    <w:name w:val="A23F04F0F29648DC97AE06C7A4871C705"/>
    <w:rsid w:val="00E32DCD"/>
    <w:pPr>
      <w:spacing w:after="120" w:line="240" w:lineRule="auto"/>
      <w:ind w:left="720"/>
      <w:contextualSpacing/>
    </w:pPr>
    <w:rPr>
      <w:rFonts w:ascii="Calibri" w:eastAsiaTheme="minorHAnsi" w:hAnsi="Calibri"/>
      <w:lang w:eastAsia="ja-JP"/>
    </w:rPr>
  </w:style>
  <w:style w:type="paragraph" w:customStyle="1" w:styleId="33C3D5DEFA544DA9A03AB2E1BFD374275">
    <w:name w:val="33C3D5DEFA544DA9A03AB2E1BFD374275"/>
    <w:rsid w:val="00E32DCD"/>
    <w:pPr>
      <w:spacing w:after="120" w:line="240" w:lineRule="auto"/>
      <w:ind w:left="720"/>
      <w:contextualSpacing/>
    </w:pPr>
    <w:rPr>
      <w:rFonts w:ascii="Calibri" w:eastAsiaTheme="minorHAnsi" w:hAnsi="Calibri"/>
      <w:lang w:eastAsia="ja-JP"/>
    </w:rPr>
  </w:style>
  <w:style w:type="paragraph" w:customStyle="1" w:styleId="1277733D2E3B46A4B7FE7761CA2B86935">
    <w:name w:val="1277733D2E3B46A4B7FE7761CA2B86935"/>
    <w:rsid w:val="00E32DCD"/>
    <w:pPr>
      <w:spacing w:after="120" w:line="240" w:lineRule="auto"/>
      <w:ind w:left="720"/>
      <w:contextualSpacing/>
    </w:pPr>
    <w:rPr>
      <w:rFonts w:ascii="Calibri" w:eastAsiaTheme="minorHAnsi" w:hAnsi="Calibri"/>
      <w:lang w:eastAsia="ja-JP"/>
    </w:rPr>
  </w:style>
  <w:style w:type="paragraph" w:customStyle="1" w:styleId="4C4008F394234EA7B7BA86032AA2B1665">
    <w:name w:val="4C4008F394234EA7B7BA86032AA2B1665"/>
    <w:rsid w:val="00E32DCD"/>
    <w:pPr>
      <w:spacing w:after="120" w:line="240" w:lineRule="auto"/>
    </w:pPr>
    <w:rPr>
      <w:rFonts w:ascii="Calibri" w:eastAsiaTheme="minorHAnsi" w:hAnsi="Calibri"/>
      <w:lang w:eastAsia="ja-JP"/>
    </w:rPr>
  </w:style>
  <w:style w:type="paragraph" w:customStyle="1" w:styleId="4C846797514D495092C645CD5320388F5">
    <w:name w:val="4C846797514D495092C645CD5320388F5"/>
    <w:rsid w:val="00E32DCD"/>
    <w:pPr>
      <w:spacing w:after="120" w:line="240" w:lineRule="auto"/>
    </w:pPr>
    <w:rPr>
      <w:rFonts w:ascii="Calibri" w:eastAsiaTheme="minorHAnsi" w:hAnsi="Calibri"/>
      <w:lang w:eastAsia="ja-JP"/>
    </w:rPr>
  </w:style>
  <w:style w:type="paragraph" w:customStyle="1" w:styleId="9B96D7D3068B4AF2ACE08B8CF3854A9D5">
    <w:name w:val="9B96D7D3068B4AF2ACE08B8CF3854A9D5"/>
    <w:rsid w:val="00E32DCD"/>
    <w:pPr>
      <w:spacing w:after="120" w:line="240" w:lineRule="auto"/>
    </w:pPr>
    <w:rPr>
      <w:rFonts w:ascii="Calibri" w:eastAsiaTheme="minorHAnsi" w:hAnsi="Calibri"/>
      <w:lang w:eastAsia="ja-JP"/>
    </w:rPr>
  </w:style>
  <w:style w:type="paragraph" w:customStyle="1" w:styleId="D202EEDA22974A108BCB74B08AAED2375">
    <w:name w:val="D202EEDA22974A108BCB74B08AAED2375"/>
    <w:rsid w:val="00E32DCD"/>
    <w:pPr>
      <w:spacing w:after="120" w:line="240" w:lineRule="auto"/>
    </w:pPr>
    <w:rPr>
      <w:rFonts w:ascii="Calibri" w:eastAsiaTheme="minorHAnsi" w:hAnsi="Calibri"/>
      <w:lang w:eastAsia="ja-JP"/>
    </w:rPr>
  </w:style>
  <w:style w:type="paragraph" w:customStyle="1" w:styleId="4EC9D02AB0AE449EAF2439E06682B0E85">
    <w:name w:val="4EC9D02AB0AE449EAF2439E06682B0E85"/>
    <w:rsid w:val="00E32DCD"/>
    <w:pPr>
      <w:spacing w:after="120" w:line="240" w:lineRule="auto"/>
    </w:pPr>
    <w:rPr>
      <w:rFonts w:ascii="Calibri" w:eastAsiaTheme="minorHAnsi" w:hAnsi="Calibri"/>
      <w:lang w:eastAsia="ja-JP"/>
    </w:rPr>
  </w:style>
  <w:style w:type="paragraph" w:customStyle="1" w:styleId="EB76F7C4B5C14E9BB6FCFA761A3E817D5">
    <w:name w:val="EB76F7C4B5C14E9BB6FCFA761A3E817D5"/>
    <w:rsid w:val="00E32DCD"/>
    <w:pPr>
      <w:spacing w:after="120" w:line="240" w:lineRule="auto"/>
    </w:pPr>
    <w:rPr>
      <w:rFonts w:ascii="Calibri" w:eastAsiaTheme="minorHAnsi" w:hAnsi="Calibri"/>
      <w:lang w:eastAsia="ja-JP"/>
    </w:rPr>
  </w:style>
  <w:style w:type="paragraph" w:customStyle="1" w:styleId="913B48D119E74612BFC30C379ECFDC705">
    <w:name w:val="913B48D119E74612BFC30C379ECFDC705"/>
    <w:rsid w:val="00E32DCD"/>
    <w:pPr>
      <w:spacing w:after="120" w:line="240" w:lineRule="auto"/>
    </w:pPr>
    <w:rPr>
      <w:rFonts w:ascii="Calibri" w:eastAsiaTheme="minorHAnsi" w:hAnsi="Calibri"/>
      <w:lang w:eastAsia="ja-JP"/>
    </w:rPr>
  </w:style>
  <w:style w:type="paragraph" w:customStyle="1" w:styleId="B991DE254300459599161CA8577A076F5">
    <w:name w:val="B991DE254300459599161CA8577A076F5"/>
    <w:rsid w:val="00E32DCD"/>
    <w:pPr>
      <w:spacing w:after="120" w:line="240" w:lineRule="auto"/>
    </w:pPr>
    <w:rPr>
      <w:rFonts w:ascii="Calibri" w:eastAsiaTheme="minorHAnsi" w:hAnsi="Calibri"/>
      <w:lang w:eastAsia="ja-JP"/>
    </w:rPr>
  </w:style>
  <w:style w:type="paragraph" w:customStyle="1" w:styleId="3E0055E423CC400BAC644B2C2C5724935">
    <w:name w:val="3E0055E423CC400BAC644B2C2C5724935"/>
    <w:rsid w:val="00E32DCD"/>
    <w:pPr>
      <w:spacing w:after="120" w:line="240" w:lineRule="auto"/>
    </w:pPr>
    <w:rPr>
      <w:rFonts w:ascii="Calibri" w:eastAsiaTheme="minorHAnsi" w:hAnsi="Calibri"/>
      <w:lang w:eastAsia="ja-JP"/>
    </w:rPr>
  </w:style>
  <w:style w:type="paragraph" w:customStyle="1" w:styleId="4563DB1C7E1E4AF2ADCF81BC758029A15">
    <w:name w:val="4563DB1C7E1E4AF2ADCF81BC758029A15"/>
    <w:rsid w:val="00E32DCD"/>
    <w:pPr>
      <w:spacing w:after="120" w:line="240" w:lineRule="auto"/>
    </w:pPr>
    <w:rPr>
      <w:rFonts w:ascii="Calibri" w:eastAsiaTheme="minorHAnsi" w:hAnsi="Calibri"/>
      <w:lang w:eastAsia="ja-JP"/>
    </w:rPr>
  </w:style>
  <w:style w:type="paragraph" w:customStyle="1" w:styleId="919E5DED97B4471CB1B147B975C717CA5">
    <w:name w:val="919E5DED97B4471CB1B147B975C717CA5"/>
    <w:rsid w:val="00E32DCD"/>
    <w:pPr>
      <w:spacing w:after="120" w:line="240" w:lineRule="auto"/>
    </w:pPr>
    <w:rPr>
      <w:rFonts w:ascii="Calibri" w:eastAsiaTheme="minorHAnsi" w:hAnsi="Calibri"/>
      <w:lang w:eastAsia="ja-JP"/>
    </w:rPr>
  </w:style>
  <w:style w:type="paragraph" w:customStyle="1" w:styleId="843F129A61D347929C966AA22E813C285">
    <w:name w:val="843F129A61D347929C966AA22E813C285"/>
    <w:rsid w:val="00E32DCD"/>
    <w:pPr>
      <w:spacing w:after="120" w:line="240" w:lineRule="auto"/>
    </w:pPr>
    <w:rPr>
      <w:rFonts w:ascii="Calibri" w:eastAsiaTheme="minorHAnsi" w:hAnsi="Calibri"/>
      <w:lang w:eastAsia="ja-JP"/>
    </w:rPr>
  </w:style>
  <w:style w:type="paragraph" w:customStyle="1" w:styleId="36ED69CC352D452ABEE3A199D4B9B6BB5">
    <w:name w:val="36ED69CC352D452ABEE3A199D4B9B6BB5"/>
    <w:rsid w:val="00E32DCD"/>
    <w:pPr>
      <w:spacing w:after="120" w:line="240" w:lineRule="auto"/>
    </w:pPr>
    <w:rPr>
      <w:rFonts w:ascii="Calibri" w:eastAsiaTheme="minorHAnsi" w:hAnsi="Calibri"/>
      <w:lang w:eastAsia="ja-JP"/>
    </w:rPr>
  </w:style>
  <w:style w:type="paragraph" w:customStyle="1" w:styleId="3D64C79FAC0C4F27BFDDEC1F1AEB11DE5">
    <w:name w:val="3D64C79FAC0C4F27BFDDEC1F1AEB11DE5"/>
    <w:rsid w:val="00E32DCD"/>
    <w:pPr>
      <w:spacing w:after="120" w:line="240" w:lineRule="auto"/>
    </w:pPr>
    <w:rPr>
      <w:rFonts w:ascii="Calibri" w:eastAsiaTheme="minorHAnsi" w:hAnsi="Calibri"/>
      <w:lang w:eastAsia="ja-JP"/>
    </w:rPr>
  </w:style>
  <w:style w:type="paragraph" w:customStyle="1" w:styleId="2698F91D06EF4A10B57E1CC05C1AE83C5">
    <w:name w:val="2698F91D06EF4A10B57E1CC05C1AE83C5"/>
    <w:rsid w:val="00E32DCD"/>
    <w:pPr>
      <w:spacing w:after="120" w:line="240" w:lineRule="auto"/>
    </w:pPr>
    <w:rPr>
      <w:rFonts w:ascii="Calibri" w:eastAsiaTheme="minorHAnsi" w:hAnsi="Calibri"/>
      <w:lang w:eastAsia="ja-JP"/>
    </w:rPr>
  </w:style>
  <w:style w:type="paragraph" w:customStyle="1" w:styleId="06D7FAF6D7A14B18960327E63B74B6BC5">
    <w:name w:val="06D7FAF6D7A14B18960327E63B74B6BC5"/>
    <w:rsid w:val="00E32DCD"/>
    <w:pPr>
      <w:spacing w:after="120" w:line="240" w:lineRule="auto"/>
    </w:pPr>
    <w:rPr>
      <w:rFonts w:ascii="Calibri" w:eastAsiaTheme="minorHAnsi" w:hAnsi="Calibri"/>
      <w:lang w:eastAsia="ja-JP"/>
    </w:rPr>
  </w:style>
  <w:style w:type="paragraph" w:customStyle="1" w:styleId="9179D6D16331444793F171ED948543A15">
    <w:name w:val="9179D6D16331444793F171ED948543A15"/>
    <w:rsid w:val="00E32DCD"/>
    <w:pPr>
      <w:spacing w:after="120" w:line="240" w:lineRule="auto"/>
    </w:pPr>
    <w:rPr>
      <w:rFonts w:ascii="Calibri" w:eastAsiaTheme="minorHAnsi" w:hAnsi="Calibri"/>
      <w:lang w:eastAsia="ja-JP"/>
    </w:rPr>
  </w:style>
  <w:style w:type="paragraph" w:customStyle="1" w:styleId="F30B2060A11642B4BC36E7AFF4EB2F875">
    <w:name w:val="F30B2060A11642B4BC36E7AFF4EB2F875"/>
    <w:rsid w:val="00E32DCD"/>
    <w:pPr>
      <w:spacing w:after="120" w:line="240" w:lineRule="auto"/>
    </w:pPr>
    <w:rPr>
      <w:rFonts w:ascii="Calibri" w:eastAsiaTheme="minorHAnsi" w:hAnsi="Calibri"/>
      <w:lang w:eastAsia="ja-JP"/>
    </w:rPr>
  </w:style>
  <w:style w:type="paragraph" w:customStyle="1" w:styleId="0FB661C369C045BA907297EF154429C25">
    <w:name w:val="0FB661C369C045BA907297EF154429C25"/>
    <w:rsid w:val="00E32DCD"/>
    <w:pPr>
      <w:spacing w:after="120" w:line="240" w:lineRule="auto"/>
    </w:pPr>
    <w:rPr>
      <w:rFonts w:ascii="Calibri" w:eastAsiaTheme="minorHAnsi" w:hAnsi="Calibri"/>
      <w:lang w:eastAsia="ja-JP"/>
    </w:rPr>
  </w:style>
  <w:style w:type="paragraph" w:customStyle="1" w:styleId="67CEC1BB473D482BBAC611A96A173A715">
    <w:name w:val="67CEC1BB473D482BBAC611A96A173A715"/>
    <w:rsid w:val="00E32DCD"/>
    <w:pPr>
      <w:spacing w:after="120" w:line="240" w:lineRule="auto"/>
    </w:pPr>
    <w:rPr>
      <w:rFonts w:ascii="Calibri" w:eastAsiaTheme="minorHAnsi" w:hAnsi="Calibri"/>
      <w:lang w:eastAsia="ja-JP"/>
    </w:rPr>
  </w:style>
  <w:style w:type="paragraph" w:customStyle="1" w:styleId="2569583790354D24A083A5553037C57A5">
    <w:name w:val="2569583790354D24A083A5553037C57A5"/>
    <w:rsid w:val="00E32DCD"/>
    <w:pPr>
      <w:spacing w:after="120" w:line="240" w:lineRule="auto"/>
    </w:pPr>
    <w:rPr>
      <w:rFonts w:ascii="Calibri" w:eastAsiaTheme="minorHAnsi" w:hAnsi="Calibri"/>
      <w:lang w:eastAsia="ja-JP"/>
    </w:rPr>
  </w:style>
  <w:style w:type="paragraph" w:customStyle="1" w:styleId="30E99DDA83A14EE683797556B369E4855">
    <w:name w:val="30E99DDA83A14EE683797556B369E4855"/>
    <w:rsid w:val="00E32DCD"/>
    <w:pPr>
      <w:spacing w:after="120" w:line="240" w:lineRule="auto"/>
    </w:pPr>
    <w:rPr>
      <w:rFonts w:ascii="Calibri" w:eastAsiaTheme="minorHAnsi" w:hAnsi="Calibri"/>
      <w:lang w:eastAsia="ja-JP"/>
    </w:rPr>
  </w:style>
  <w:style w:type="paragraph" w:customStyle="1" w:styleId="D4F8458128194ACCB58D9A1E920A69AA5">
    <w:name w:val="D4F8458128194ACCB58D9A1E920A69AA5"/>
    <w:rsid w:val="00E32DCD"/>
    <w:pPr>
      <w:spacing w:after="120" w:line="240" w:lineRule="auto"/>
    </w:pPr>
    <w:rPr>
      <w:rFonts w:ascii="Calibri" w:eastAsiaTheme="minorHAnsi" w:hAnsi="Calibri"/>
      <w:lang w:eastAsia="ja-JP"/>
    </w:rPr>
  </w:style>
  <w:style w:type="paragraph" w:customStyle="1" w:styleId="D090BF613F034A11A18941A5A632733E5">
    <w:name w:val="D090BF613F034A11A18941A5A632733E5"/>
    <w:rsid w:val="00E32DCD"/>
    <w:pPr>
      <w:spacing w:after="120" w:line="240" w:lineRule="auto"/>
    </w:pPr>
    <w:rPr>
      <w:rFonts w:ascii="Calibri" w:eastAsiaTheme="minorHAnsi" w:hAnsi="Calibri"/>
      <w:lang w:eastAsia="ja-JP"/>
    </w:rPr>
  </w:style>
  <w:style w:type="paragraph" w:customStyle="1" w:styleId="848AD9E5D45D4EC3AEFBCC05A0FB9B6B5">
    <w:name w:val="848AD9E5D45D4EC3AEFBCC05A0FB9B6B5"/>
    <w:rsid w:val="00E32DCD"/>
    <w:pPr>
      <w:spacing w:after="120" w:line="240" w:lineRule="auto"/>
    </w:pPr>
    <w:rPr>
      <w:rFonts w:ascii="Calibri" w:eastAsiaTheme="minorHAnsi" w:hAnsi="Calibri"/>
      <w:lang w:eastAsia="ja-JP"/>
    </w:rPr>
  </w:style>
  <w:style w:type="paragraph" w:customStyle="1" w:styleId="CA16616273324537B57464DA979C51435">
    <w:name w:val="CA16616273324537B57464DA979C51435"/>
    <w:rsid w:val="00E32DCD"/>
    <w:pPr>
      <w:spacing w:after="120" w:line="240" w:lineRule="auto"/>
    </w:pPr>
    <w:rPr>
      <w:rFonts w:ascii="Calibri" w:eastAsiaTheme="minorHAnsi" w:hAnsi="Calibri"/>
      <w:lang w:eastAsia="ja-JP"/>
    </w:rPr>
  </w:style>
  <w:style w:type="paragraph" w:customStyle="1" w:styleId="516D68CC5B8E4E62882A5167FA33C0E05">
    <w:name w:val="516D68CC5B8E4E62882A5167FA33C0E05"/>
    <w:rsid w:val="00E32DCD"/>
    <w:pPr>
      <w:spacing w:after="120" w:line="240" w:lineRule="auto"/>
    </w:pPr>
    <w:rPr>
      <w:rFonts w:ascii="Calibri" w:eastAsiaTheme="minorHAnsi" w:hAnsi="Calibri"/>
      <w:lang w:eastAsia="ja-JP"/>
    </w:rPr>
  </w:style>
  <w:style w:type="paragraph" w:customStyle="1" w:styleId="3E144A96E06D417FA3658D0BC7B4B76A5">
    <w:name w:val="3E144A96E06D417FA3658D0BC7B4B76A5"/>
    <w:rsid w:val="00E32DCD"/>
    <w:pPr>
      <w:spacing w:after="120" w:line="240" w:lineRule="auto"/>
    </w:pPr>
    <w:rPr>
      <w:rFonts w:ascii="Calibri" w:eastAsiaTheme="minorHAnsi" w:hAnsi="Calibri"/>
      <w:lang w:eastAsia="ja-JP"/>
    </w:rPr>
  </w:style>
  <w:style w:type="paragraph" w:customStyle="1" w:styleId="9D77E27F82454E5D918261618C11D2185">
    <w:name w:val="9D77E27F82454E5D918261618C11D2185"/>
    <w:rsid w:val="00E32DCD"/>
    <w:pPr>
      <w:spacing w:after="120" w:line="240" w:lineRule="auto"/>
    </w:pPr>
    <w:rPr>
      <w:rFonts w:ascii="Calibri" w:eastAsiaTheme="minorHAnsi" w:hAnsi="Calibri"/>
      <w:lang w:eastAsia="ja-JP"/>
    </w:rPr>
  </w:style>
  <w:style w:type="paragraph" w:customStyle="1" w:styleId="4561B5BBAFB34ED5AC3E9D9DB75ABA0C5">
    <w:name w:val="4561B5BBAFB34ED5AC3E9D9DB75ABA0C5"/>
    <w:rsid w:val="00E32DCD"/>
    <w:pPr>
      <w:spacing w:after="120" w:line="240" w:lineRule="auto"/>
    </w:pPr>
    <w:rPr>
      <w:rFonts w:ascii="Calibri" w:eastAsiaTheme="minorHAnsi" w:hAnsi="Calibri"/>
      <w:lang w:eastAsia="ja-JP"/>
    </w:rPr>
  </w:style>
  <w:style w:type="paragraph" w:customStyle="1" w:styleId="15AD641755014FEEB5CC957F3DEC05F55">
    <w:name w:val="15AD641755014FEEB5CC957F3DEC05F55"/>
    <w:rsid w:val="00E32DCD"/>
    <w:pPr>
      <w:spacing w:after="120" w:line="240" w:lineRule="auto"/>
    </w:pPr>
    <w:rPr>
      <w:rFonts w:ascii="Calibri" w:eastAsiaTheme="minorHAnsi" w:hAnsi="Calibri"/>
      <w:lang w:eastAsia="ja-JP"/>
    </w:rPr>
  </w:style>
  <w:style w:type="paragraph" w:customStyle="1" w:styleId="820A04631A284D4F9E30110E1C2E74D65">
    <w:name w:val="820A04631A284D4F9E30110E1C2E74D65"/>
    <w:rsid w:val="00E32DCD"/>
    <w:pPr>
      <w:spacing w:after="120" w:line="240" w:lineRule="auto"/>
    </w:pPr>
    <w:rPr>
      <w:rFonts w:ascii="Calibri" w:eastAsiaTheme="minorHAnsi" w:hAnsi="Calibri"/>
      <w:lang w:eastAsia="ja-JP"/>
    </w:rPr>
  </w:style>
  <w:style w:type="paragraph" w:customStyle="1" w:styleId="7B38AC6F7EE24F1498B628431258075E5">
    <w:name w:val="7B38AC6F7EE24F1498B628431258075E5"/>
    <w:rsid w:val="00E32DCD"/>
    <w:pPr>
      <w:spacing w:after="120" w:line="240" w:lineRule="auto"/>
    </w:pPr>
    <w:rPr>
      <w:rFonts w:ascii="Calibri" w:eastAsiaTheme="minorHAnsi" w:hAnsi="Calibri"/>
      <w:lang w:eastAsia="ja-JP"/>
    </w:rPr>
  </w:style>
  <w:style w:type="paragraph" w:customStyle="1" w:styleId="0E2B0223607F41F2BEC105981988291D5">
    <w:name w:val="0E2B0223607F41F2BEC105981988291D5"/>
    <w:rsid w:val="00E32DCD"/>
    <w:pPr>
      <w:spacing w:after="120" w:line="240" w:lineRule="auto"/>
    </w:pPr>
    <w:rPr>
      <w:rFonts w:ascii="Calibri" w:eastAsiaTheme="minorHAnsi" w:hAnsi="Calibri"/>
      <w:lang w:eastAsia="ja-JP"/>
    </w:rPr>
  </w:style>
  <w:style w:type="paragraph" w:customStyle="1" w:styleId="92A0CAC569554D8DA4C60DE70D98AB675">
    <w:name w:val="92A0CAC569554D8DA4C60DE70D98AB675"/>
    <w:rsid w:val="00E32DCD"/>
    <w:pPr>
      <w:spacing w:after="120" w:line="240" w:lineRule="auto"/>
    </w:pPr>
    <w:rPr>
      <w:rFonts w:ascii="Calibri" w:eastAsiaTheme="minorHAnsi" w:hAnsi="Calibri"/>
      <w:lang w:eastAsia="ja-JP"/>
    </w:rPr>
  </w:style>
  <w:style w:type="paragraph" w:customStyle="1" w:styleId="96EFD25CED1E43AE87165FD7C1D088CF5">
    <w:name w:val="96EFD25CED1E43AE87165FD7C1D088CF5"/>
    <w:rsid w:val="00E32DCD"/>
    <w:pPr>
      <w:spacing w:after="120" w:line="240" w:lineRule="auto"/>
    </w:pPr>
    <w:rPr>
      <w:rFonts w:ascii="Calibri" w:eastAsiaTheme="minorHAnsi" w:hAnsi="Calibri"/>
      <w:lang w:eastAsia="ja-JP"/>
    </w:rPr>
  </w:style>
  <w:style w:type="paragraph" w:customStyle="1" w:styleId="524D114D78394308852661F627D18B375">
    <w:name w:val="524D114D78394308852661F627D18B375"/>
    <w:rsid w:val="00E32DCD"/>
    <w:pPr>
      <w:spacing w:after="120" w:line="240" w:lineRule="auto"/>
    </w:pPr>
    <w:rPr>
      <w:rFonts w:ascii="Calibri" w:eastAsiaTheme="minorHAnsi" w:hAnsi="Calibri"/>
      <w:lang w:eastAsia="ja-JP"/>
    </w:rPr>
  </w:style>
  <w:style w:type="paragraph" w:customStyle="1" w:styleId="27C5CF668769491694FBEEEEA271F0135">
    <w:name w:val="27C5CF668769491694FBEEEEA271F0135"/>
    <w:rsid w:val="00E32DCD"/>
    <w:pPr>
      <w:spacing w:after="120" w:line="240" w:lineRule="auto"/>
    </w:pPr>
    <w:rPr>
      <w:rFonts w:ascii="Calibri" w:eastAsiaTheme="minorHAnsi" w:hAnsi="Calibri"/>
      <w:lang w:eastAsia="ja-JP"/>
    </w:rPr>
  </w:style>
  <w:style w:type="paragraph" w:customStyle="1" w:styleId="A7D05989E04B4CE68EC00157B83ECAAB5">
    <w:name w:val="A7D05989E04B4CE68EC00157B83ECAAB5"/>
    <w:rsid w:val="00E32DCD"/>
    <w:pPr>
      <w:spacing w:after="120" w:line="240" w:lineRule="auto"/>
    </w:pPr>
    <w:rPr>
      <w:rFonts w:ascii="Calibri" w:eastAsiaTheme="minorHAnsi" w:hAnsi="Calibri"/>
      <w:lang w:eastAsia="ja-JP"/>
    </w:rPr>
  </w:style>
  <w:style w:type="paragraph" w:customStyle="1" w:styleId="A83CA2756D9A42BB9E94DC145E822C515">
    <w:name w:val="A83CA2756D9A42BB9E94DC145E822C515"/>
    <w:rsid w:val="00E32DCD"/>
    <w:pPr>
      <w:spacing w:after="120" w:line="240" w:lineRule="auto"/>
    </w:pPr>
    <w:rPr>
      <w:rFonts w:ascii="Calibri" w:eastAsiaTheme="minorHAnsi" w:hAnsi="Calibri"/>
      <w:lang w:eastAsia="ja-JP"/>
    </w:rPr>
  </w:style>
  <w:style w:type="paragraph" w:customStyle="1" w:styleId="8F85B2FC3BEB4E35B700241AEF09BD185">
    <w:name w:val="8F85B2FC3BEB4E35B700241AEF09BD185"/>
    <w:rsid w:val="00E32DCD"/>
    <w:pPr>
      <w:spacing w:after="120" w:line="240" w:lineRule="auto"/>
    </w:pPr>
    <w:rPr>
      <w:rFonts w:ascii="Calibri" w:eastAsiaTheme="minorHAnsi" w:hAnsi="Calibri"/>
      <w:lang w:eastAsia="ja-JP"/>
    </w:rPr>
  </w:style>
  <w:style w:type="paragraph" w:customStyle="1" w:styleId="9C67EF4099DD47C7AF234D8E4B9088B55">
    <w:name w:val="9C67EF4099DD47C7AF234D8E4B9088B55"/>
    <w:rsid w:val="00E32DCD"/>
    <w:pPr>
      <w:spacing w:after="120" w:line="240" w:lineRule="auto"/>
    </w:pPr>
    <w:rPr>
      <w:rFonts w:ascii="Calibri" w:eastAsiaTheme="minorHAnsi" w:hAnsi="Calibri"/>
      <w:lang w:eastAsia="ja-JP"/>
    </w:rPr>
  </w:style>
  <w:style w:type="paragraph" w:customStyle="1" w:styleId="B273285554CF413CAE69B68A1088376B5">
    <w:name w:val="B273285554CF413CAE69B68A1088376B5"/>
    <w:rsid w:val="00E32DCD"/>
    <w:pPr>
      <w:spacing w:after="120" w:line="240" w:lineRule="auto"/>
    </w:pPr>
    <w:rPr>
      <w:rFonts w:ascii="Calibri" w:eastAsiaTheme="minorHAnsi" w:hAnsi="Calibri"/>
      <w:lang w:eastAsia="ja-JP"/>
    </w:rPr>
  </w:style>
  <w:style w:type="paragraph" w:customStyle="1" w:styleId="01B46CBEEE6D42268E98C803746DE58D5">
    <w:name w:val="01B46CBEEE6D42268E98C803746DE58D5"/>
    <w:rsid w:val="00E32DCD"/>
    <w:pPr>
      <w:spacing w:after="120" w:line="240" w:lineRule="auto"/>
    </w:pPr>
    <w:rPr>
      <w:rFonts w:ascii="Calibri" w:eastAsiaTheme="minorHAnsi" w:hAnsi="Calibri"/>
      <w:lang w:eastAsia="ja-JP"/>
    </w:rPr>
  </w:style>
  <w:style w:type="paragraph" w:customStyle="1" w:styleId="D4F5B284FC434752B64697DD1DD667385">
    <w:name w:val="D4F5B284FC434752B64697DD1DD667385"/>
    <w:rsid w:val="00E32DCD"/>
    <w:pPr>
      <w:spacing w:after="120" w:line="240" w:lineRule="auto"/>
    </w:pPr>
    <w:rPr>
      <w:rFonts w:ascii="Calibri" w:eastAsiaTheme="minorHAnsi" w:hAnsi="Calibri"/>
      <w:lang w:eastAsia="ja-JP"/>
    </w:rPr>
  </w:style>
  <w:style w:type="paragraph" w:customStyle="1" w:styleId="4B87414F7BAB49458A42A6CF7F9DD5375">
    <w:name w:val="4B87414F7BAB49458A42A6CF7F9DD5375"/>
    <w:rsid w:val="00E32DCD"/>
    <w:pPr>
      <w:spacing w:after="120" w:line="240" w:lineRule="auto"/>
    </w:pPr>
    <w:rPr>
      <w:rFonts w:ascii="Calibri" w:eastAsiaTheme="minorHAnsi" w:hAnsi="Calibri"/>
      <w:lang w:eastAsia="ja-JP"/>
    </w:rPr>
  </w:style>
  <w:style w:type="paragraph" w:customStyle="1" w:styleId="A28C5A90A97F4905A85E3F7B919C9DA95">
    <w:name w:val="A28C5A90A97F4905A85E3F7B919C9DA95"/>
    <w:rsid w:val="00E32DCD"/>
    <w:pPr>
      <w:spacing w:after="120" w:line="240" w:lineRule="auto"/>
    </w:pPr>
    <w:rPr>
      <w:rFonts w:ascii="Calibri" w:eastAsiaTheme="minorHAnsi" w:hAnsi="Calibri"/>
      <w:lang w:eastAsia="ja-JP"/>
    </w:rPr>
  </w:style>
  <w:style w:type="paragraph" w:customStyle="1" w:styleId="C262E7E0F0D84975853336A967F94F855">
    <w:name w:val="C262E7E0F0D84975853336A967F94F855"/>
    <w:rsid w:val="00E32DCD"/>
    <w:pPr>
      <w:spacing w:after="120" w:line="240" w:lineRule="auto"/>
    </w:pPr>
    <w:rPr>
      <w:rFonts w:ascii="Calibri" w:eastAsiaTheme="minorHAnsi" w:hAnsi="Calibri"/>
      <w:lang w:eastAsia="ja-JP"/>
    </w:rPr>
  </w:style>
  <w:style w:type="paragraph" w:customStyle="1" w:styleId="B913EF0F6AE44C25B1E9FFA96B90D5705">
    <w:name w:val="B913EF0F6AE44C25B1E9FFA96B90D5705"/>
    <w:rsid w:val="00E32DCD"/>
    <w:pPr>
      <w:spacing w:after="120" w:line="240" w:lineRule="auto"/>
    </w:pPr>
    <w:rPr>
      <w:rFonts w:ascii="Calibri" w:eastAsiaTheme="minorHAnsi" w:hAnsi="Calibri"/>
      <w:lang w:eastAsia="ja-JP"/>
    </w:rPr>
  </w:style>
  <w:style w:type="paragraph" w:customStyle="1" w:styleId="50EEBB95C84A4A0E9FE0DFB491E643095">
    <w:name w:val="50EEBB95C84A4A0E9FE0DFB491E643095"/>
    <w:rsid w:val="00E32DCD"/>
    <w:pPr>
      <w:spacing w:after="120" w:line="240" w:lineRule="auto"/>
    </w:pPr>
    <w:rPr>
      <w:rFonts w:ascii="Calibri" w:eastAsiaTheme="minorHAnsi" w:hAnsi="Calibri"/>
      <w:lang w:eastAsia="ja-JP"/>
    </w:rPr>
  </w:style>
  <w:style w:type="paragraph" w:customStyle="1" w:styleId="9641B14604CD42C8ABD9E7C8286CD3385">
    <w:name w:val="9641B14604CD42C8ABD9E7C8286CD3385"/>
    <w:rsid w:val="00E32DCD"/>
    <w:pPr>
      <w:spacing w:after="120" w:line="240" w:lineRule="auto"/>
    </w:pPr>
    <w:rPr>
      <w:rFonts w:ascii="Calibri" w:eastAsiaTheme="minorHAnsi" w:hAnsi="Calibri"/>
      <w:lang w:eastAsia="ja-JP"/>
    </w:rPr>
  </w:style>
  <w:style w:type="paragraph" w:customStyle="1" w:styleId="433773BED2DC47729B4735F618BF3F535">
    <w:name w:val="433773BED2DC47729B4735F618BF3F535"/>
    <w:rsid w:val="00E32DCD"/>
    <w:pPr>
      <w:spacing w:after="120" w:line="240" w:lineRule="auto"/>
    </w:pPr>
    <w:rPr>
      <w:rFonts w:ascii="Calibri" w:eastAsiaTheme="minorHAnsi" w:hAnsi="Calibri"/>
      <w:lang w:eastAsia="ja-JP"/>
    </w:rPr>
  </w:style>
  <w:style w:type="paragraph" w:customStyle="1" w:styleId="7DB84B6CA7C04C46978DA7C6AF7D13A55">
    <w:name w:val="7DB84B6CA7C04C46978DA7C6AF7D13A55"/>
    <w:rsid w:val="00E32DCD"/>
    <w:pPr>
      <w:spacing w:after="120" w:line="240" w:lineRule="auto"/>
    </w:pPr>
    <w:rPr>
      <w:rFonts w:ascii="Calibri" w:eastAsiaTheme="minorHAnsi" w:hAnsi="Calibri"/>
      <w:lang w:eastAsia="ja-JP"/>
    </w:rPr>
  </w:style>
  <w:style w:type="paragraph" w:customStyle="1" w:styleId="E9D1325ADFA8479DADC87B0273DB3EB75">
    <w:name w:val="E9D1325ADFA8479DADC87B0273DB3EB75"/>
    <w:rsid w:val="00E32DCD"/>
    <w:pPr>
      <w:spacing w:after="120" w:line="240" w:lineRule="auto"/>
    </w:pPr>
    <w:rPr>
      <w:rFonts w:ascii="Calibri" w:eastAsiaTheme="minorHAnsi" w:hAnsi="Calibri"/>
      <w:lang w:eastAsia="ja-JP"/>
    </w:rPr>
  </w:style>
  <w:style w:type="paragraph" w:customStyle="1" w:styleId="4C12CE2910E240A8B451671A63C671515">
    <w:name w:val="4C12CE2910E240A8B451671A63C671515"/>
    <w:rsid w:val="00E32DCD"/>
    <w:pPr>
      <w:spacing w:after="120" w:line="240" w:lineRule="auto"/>
    </w:pPr>
    <w:rPr>
      <w:rFonts w:ascii="Calibri" w:eastAsiaTheme="minorHAnsi" w:hAnsi="Calibri"/>
      <w:lang w:eastAsia="ja-JP"/>
    </w:rPr>
  </w:style>
  <w:style w:type="paragraph" w:customStyle="1" w:styleId="3CD1863926CC45C29E2136560BAC6FB15">
    <w:name w:val="3CD1863926CC45C29E2136560BAC6FB15"/>
    <w:rsid w:val="00E32DCD"/>
    <w:pPr>
      <w:spacing w:after="120" w:line="240" w:lineRule="auto"/>
    </w:pPr>
    <w:rPr>
      <w:rFonts w:ascii="Calibri" w:eastAsiaTheme="minorHAnsi" w:hAnsi="Calibri"/>
      <w:lang w:eastAsia="ja-JP"/>
    </w:rPr>
  </w:style>
  <w:style w:type="paragraph" w:customStyle="1" w:styleId="4E5263B6D1F94C26AA2F4329AA3E9EAD5">
    <w:name w:val="4E5263B6D1F94C26AA2F4329AA3E9EAD5"/>
    <w:rsid w:val="00E32DCD"/>
    <w:pPr>
      <w:spacing w:after="120" w:line="240" w:lineRule="auto"/>
    </w:pPr>
    <w:rPr>
      <w:rFonts w:ascii="Calibri" w:eastAsiaTheme="minorHAnsi" w:hAnsi="Calibri"/>
      <w:lang w:eastAsia="ja-JP"/>
    </w:rPr>
  </w:style>
  <w:style w:type="paragraph" w:customStyle="1" w:styleId="954B7C73E5C4437AA5A0852F6E1769665">
    <w:name w:val="954B7C73E5C4437AA5A0852F6E1769665"/>
    <w:rsid w:val="00E32DCD"/>
    <w:pPr>
      <w:spacing w:after="120" w:line="240" w:lineRule="auto"/>
    </w:pPr>
    <w:rPr>
      <w:rFonts w:ascii="Calibri" w:eastAsiaTheme="minorHAnsi" w:hAnsi="Calibri"/>
      <w:lang w:eastAsia="ja-JP"/>
    </w:rPr>
  </w:style>
  <w:style w:type="paragraph" w:customStyle="1" w:styleId="E08AEC2B01614C4C8D1A4845BE54A7B35">
    <w:name w:val="E08AEC2B01614C4C8D1A4845BE54A7B35"/>
    <w:rsid w:val="00E32DCD"/>
    <w:pPr>
      <w:spacing w:after="120" w:line="240" w:lineRule="auto"/>
    </w:pPr>
    <w:rPr>
      <w:rFonts w:ascii="Calibri" w:eastAsiaTheme="minorHAnsi" w:hAnsi="Calibri"/>
      <w:lang w:eastAsia="ja-JP"/>
    </w:rPr>
  </w:style>
  <w:style w:type="paragraph" w:customStyle="1" w:styleId="427C585B01684E3295B5286E7C5377E85">
    <w:name w:val="427C585B01684E3295B5286E7C5377E85"/>
    <w:rsid w:val="00E32DCD"/>
    <w:pPr>
      <w:spacing w:after="120" w:line="240" w:lineRule="auto"/>
    </w:pPr>
    <w:rPr>
      <w:rFonts w:ascii="Calibri" w:eastAsiaTheme="minorHAnsi" w:hAnsi="Calibri"/>
      <w:lang w:eastAsia="ja-JP"/>
    </w:rPr>
  </w:style>
  <w:style w:type="paragraph" w:customStyle="1" w:styleId="D37594A5265B4B918894B63420A226865">
    <w:name w:val="D37594A5265B4B918894B63420A226865"/>
    <w:rsid w:val="00E32DCD"/>
    <w:pPr>
      <w:spacing w:after="120" w:line="240" w:lineRule="auto"/>
    </w:pPr>
    <w:rPr>
      <w:rFonts w:ascii="Calibri" w:eastAsiaTheme="minorHAnsi" w:hAnsi="Calibri"/>
      <w:lang w:eastAsia="ja-JP"/>
    </w:rPr>
  </w:style>
  <w:style w:type="paragraph" w:customStyle="1" w:styleId="499CA1B256E5466EAB96E7758F4142C65">
    <w:name w:val="499CA1B256E5466EAB96E7758F4142C65"/>
    <w:rsid w:val="00E32DCD"/>
    <w:pPr>
      <w:spacing w:after="120" w:line="240" w:lineRule="auto"/>
    </w:pPr>
    <w:rPr>
      <w:rFonts w:ascii="Calibri" w:eastAsiaTheme="minorHAnsi" w:hAnsi="Calibri"/>
      <w:lang w:eastAsia="ja-JP"/>
    </w:rPr>
  </w:style>
  <w:style w:type="paragraph" w:customStyle="1" w:styleId="EFFA71E11E0542BF977F584751B7F8645">
    <w:name w:val="EFFA71E11E0542BF977F584751B7F8645"/>
    <w:rsid w:val="00E32DCD"/>
    <w:pPr>
      <w:spacing w:after="120" w:line="240" w:lineRule="auto"/>
    </w:pPr>
    <w:rPr>
      <w:rFonts w:ascii="Calibri" w:eastAsiaTheme="minorHAnsi" w:hAnsi="Calibri"/>
      <w:lang w:eastAsia="ja-JP"/>
    </w:rPr>
  </w:style>
  <w:style w:type="paragraph" w:customStyle="1" w:styleId="9DE8551472484CDC86325E16C1EC75035">
    <w:name w:val="9DE8551472484CDC86325E16C1EC75035"/>
    <w:rsid w:val="00E32DCD"/>
    <w:pPr>
      <w:spacing w:after="120" w:line="240" w:lineRule="auto"/>
    </w:pPr>
    <w:rPr>
      <w:rFonts w:ascii="Calibri" w:eastAsiaTheme="minorHAnsi" w:hAnsi="Calibri"/>
      <w:lang w:eastAsia="ja-JP"/>
    </w:rPr>
  </w:style>
  <w:style w:type="paragraph" w:customStyle="1" w:styleId="A0F2DC32A93F4514BCE40FD8DE6DBF225">
    <w:name w:val="A0F2DC32A93F4514BCE40FD8DE6DBF225"/>
    <w:rsid w:val="00E32DCD"/>
    <w:pPr>
      <w:spacing w:after="120" w:line="240" w:lineRule="auto"/>
    </w:pPr>
    <w:rPr>
      <w:rFonts w:ascii="Calibri" w:eastAsiaTheme="minorHAnsi" w:hAnsi="Calibri"/>
      <w:lang w:eastAsia="ja-JP"/>
    </w:rPr>
  </w:style>
  <w:style w:type="paragraph" w:customStyle="1" w:styleId="150A2D44F6414DF4A2A20917F53FBB095">
    <w:name w:val="150A2D44F6414DF4A2A20917F53FBB095"/>
    <w:rsid w:val="00E32DCD"/>
    <w:pPr>
      <w:spacing w:after="120" w:line="240" w:lineRule="auto"/>
    </w:pPr>
    <w:rPr>
      <w:rFonts w:ascii="Calibri" w:eastAsiaTheme="minorHAnsi" w:hAnsi="Calibri"/>
      <w:lang w:eastAsia="ja-JP"/>
    </w:rPr>
  </w:style>
  <w:style w:type="paragraph" w:customStyle="1" w:styleId="AA267DC0268C49389F1B8EE863A4EB2E5">
    <w:name w:val="AA267DC0268C49389F1B8EE863A4EB2E5"/>
    <w:rsid w:val="00E32DCD"/>
    <w:pPr>
      <w:spacing w:after="120" w:line="240" w:lineRule="auto"/>
    </w:pPr>
    <w:rPr>
      <w:rFonts w:ascii="Calibri" w:eastAsiaTheme="minorHAnsi" w:hAnsi="Calibri"/>
      <w:lang w:eastAsia="ja-JP"/>
    </w:rPr>
  </w:style>
  <w:style w:type="paragraph" w:customStyle="1" w:styleId="C0FE5B56D0DF4196A2FD90893452089B5">
    <w:name w:val="C0FE5B56D0DF4196A2FD90893452089B5"/>
    <w:rsid w:val="00E32DCD"/>
    <w:pPr>
      <w:spacing w:after="120" w:line="240" w:lineRule="auto"/>
    </w:pPr>
    <w:rPr>
      <w:rFonts w:ascii="Calibri" w:eastAsiaTheme="minorHAnsi" w:hAnsi="Calibri"/>
      <w:lang w:eastAsia="ja-JP"/>
    </w:rPr>
  </w:style>
  <w:style w:type="paragraph" w:customStyle="1" w:styleId="62A2EABF3B4E4DEBBDC4F7F8A985A8495">
    <w:name w:val="62A2EABF3B4E4DEBBDC4F7F8A985A8495"/>
    <w:rsid w:val="00E32DCD"/>
    <w:pPr>
      <w:spacing w:after="120" w:line="240" w:lineRule="auto"/>
    </w:pPr>
    <w:rPr>
      <w:rFonts w:ascii="Calibri" w:eastAsiaTheme="minorHAnsi" w:hAnsi="Calibri"/>
      <w:lang w:eastAsia="ja-JP"/>
    </w:rPr>
  </w:style>
  <w:style w:type="paragraph" w:customStyle="1" w:styleId="3A76B3A8BCAF4A34B863C0C67D55D4415">
    <w:name w:val="3A76B3A8BCAF4A34B863C0C67D55D4415"/>
    <w:rsid w:val="00E32DCD"/>
    <w:pPr>
      <w:spacing w:after="120" w:line="240" w:lineRule="auto"/>
    </w:pPr>
    <w:rPr>
      <w:rFonts w:ascii="Calibri" w:eastAsiaTheme="minorHAnsi" w:hAnsi="Calibri"/>
      <w:lang w:eastAsia="ja-JP"/>
    </w:rPr>
  </w:style>
  <w:style w:type="paragraph" w:customStyle="1" w:styleId="D328D906BC3B4980B91FA6A85D4177B65">
    <w:name w:val="D328D906BC3B4980B91FA6A85D4177B65"/>
    <w:rsid w:val="00E32DCD"/>
    <w:pPr>
      <w:spacing w:after="120" w:line="240" w:lineRule="auto"/>
    </w:pPr>
    <w:rPr>
      <w:rFonts w:ascii="Calibri" w:eastAsiaTheme="minorHAnsi" w:hAnsi="Calibri"/>
      <w:lang w:eastAsia="ja-JP"/>
    </w:rPr>
  </w:style>
  <w:style w:type="paragraph" w:customStyle="1" w:styleId="D230E52B01114E25A2B09ED5980834345">
    <w:name w:val="D230E52B01114E25A2B09ED5980834345"/>
    <w:rsid w:val="00E32DCD"/>
    <w:pPr>
      <w:spacing w:after="120" w:line="240" w:lineRule="auto"/>
    </w:pPr>
    <w:rPr>
      <w:rFonts w:ascii="Calibri" w:eastAsiaTheme="minorHAnsi" w:hAnsi="Calibri"/>
      <w:lang w:eastAsia="ja-JP"/>
    </w:rPr>
  </w:style>
  <w:style w:type="paragraph" w:customStyle="1" w:styleId="5FA18A3A002246CF92A54C9296F6788A5">
    <w:name w:val="5FA18A3A002246CF92A54C9296F6788A5"/>
    <w:rsid w:val="00E32DCD"/>
    <w:pPr>
      <w:spacing w:after="120" w:line="240" w:lineRule="auto"/>
    </w:pPr>
    <w:rPr>
      <w:rFonts w:ascii="Calibri" w:eastAsiaTheme="minorHAnsi" w:hAnsi="Calibri"/>
      <w:lang w:eastAsia="ja-JP"/>
    </w:rPr>
  </w:style>
  <w:style w:type="paragraph" w:customStyle="1" w:styleId="24FE2C8B52D24624AB8A15640B2262405">
    <w:name w:val="24FE2C8B52D24624AB8A15640B2262405"/>
    <w:rsid w:val="00E32DCD"/>
    <w:pPr>
      <w:spacing w:after="120" w:line="240" w:lineRule="auto"/>
    </w:pPr>
    <w:rPr>
      <w:rFonts w:ascii="Calibri" w:eastAsiaTheme="minorHAnsi" w:hAnsi="Calibri"/>
      <w:lang w:eastAsia="ja-JP"/>
    </w:rPr>
  </w:style>
  <w:style w:type="paragraph" w:customStyle="1" w:styleId="9211865C23224A0E93EA474FC3C078525">
    <w:name w:val="9211865C23224A0E93EA474FC3C078525"/>
    <w:rsid w:val="00E32DCD"/>
    <w:pPr>
      <w:spacing w:after="120" w:line="240" w:lineRule="auto"/>
    </w:pPr>
    <w:rPr>
      <w:rFonts w:ascii="Calibri" w:eastAsiaTheme="minorHAnsi" w:hAnsi="Calibri"/>
      <w:lang w:eastAsia="ja-JP"/>
    </w:rPr>
  </w:style>
  <w:style w:type="paragraph" w:customStyle="1" w:styleId="86F126D0863649A2BA2E1DB12520E5715">
    <w:name w:val="86F126D0863649A2BA2E1DB12520E5715"/>
    <w:rsid w:val="00E32DCD"/>
    <w:pPr>
      <w:spacing w:after="120" w:line="240" w:lineRule="auto"/>
    </w:pPr>
    <w:rPr>
      <w:rFonts w:ascii="Calibri" w:eastAsiaTheme="minorHAnsi" w:hAnsi="Calibri"/>
      <w:lang w:eastAsia="ja-JP"/>
    </w:rPr>
  </w:style>
  <w:style w:type="paragraph" w:customStyle="1" w:styleId="C01057A322C94721A31E308CFD1BAE245">
    <w:name w:val="C01057A322C94721A31E308CFD1BAE245"/>
    <w:rsid w:val="00E32DCD"/>
    <w:pPr>
      <w:spacing w:after="120" w:line="240" w:lineRule="auto"/>
    </w:pPr>
    <w:rPr>
      <w:rFonts w:ascii="Calibri" w:eastAsiaTheme="minorHAnsi" w:hAnsi="Calibri"/>
      <w:lang w:eastAsia="ja-JP"/>
    </w:rPr>
  </w:style>
  <w:style w:type="paragraph" w:customStyle="1" w:styleId="06FFADB6997640178E0123D2B149CFDE5">
    <w:name w:val="06FFADB6997640178E0123D2B149CFDE5"/>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B11B83DA76494A7789C086E1CE61454C5">
    <w:name w:val="B11B83DA76494A7789C086E1CE61454C5"/>
    <w:rsid w:val="00E32DCD"/>
    <w:pPr>
      <w:spacing w:after="120" w:line="240" w:lineRule="auto"/>
    </w:pPr>
    <w:rPr>
      <w:rFonts w:ascii="Calibri" w:eastAsiaTheme="minorHAnsi" w:hAnsi="Calibri"/>
      <w:lang w:eastAsia="ja-JP"/>
    </w:rPr>
  </w:style>
  <w:style w:type="paragraph" w:customStyle="1" w:styleId="93E9736525B34E439284E18D08C019AB5">
    <w:name w:val="93E9736525B34E439284E18D08C019AB5"/>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1192D9AC43454E8EB25E09AB401AD8B95">
    <w:name w:val="1192D9AC43454E8EB25E09AB401AD8B95"/>
    <w:rsid w:val="00E32DCD"/>
    <w:pPr>
      <w:widowControl w:val="0"/>
      <w:autoSpaceDE w:val="0"/>
      <w:autoSpaceDN w:val="0"/>
      <w:spacing w:after="0" w:line="240" w:lineRule="auto"/>
      <w:ind w:left="154"/>
    </w:pPr>
    <w:rPr>
      <w:rFonts w:ascii="Calibri" w:eastAsia="Calibri" w:hAnsi="Calibri" w:cs="Calibri"/>
      <w:lang w:bidi="en-US"/>
    </w:rPr>
  </w:style>
  <w:style w:type="paragraph" w:customStyle="1" w:styleId="32E4D608A5604DE68E688E07353FBAA15">
    <w:name w:val="32E4D608A5604DE68E688E07353FBAA15"/>
    <w:rsid w:val="00E32DCD"/>
    <w:pPr>
      <w:widowControl w:val="0"/>
      <w:autoSpaceDE w:val="0"/>
      <w:autoSpaceDN w:val="0"/>
      <w:spacing w:after="0" w:line="240" w:lineRule="auto"/>
      <w:ind w:left="154"/>
    </w:pPr>
    <w:rPr>
      <w:rFonts w:ascii="Calibri" w:eastAsia="Calibri" w:hAnsi="Calibri" w:cs="Calibri"/>
      <w:lang w:bidi="en-US"/>
    </w:rPr>
  </w:style>
  <w:style w:type="paragraph" w:customStyle="1" w:styleId="DA877BCC8BAD44E5A0D7E12AC9BB5CA05">
    <w:name w:val="DA877BCC8BAD44E5A0D7E12AC9BB5CA05"/>
    <w:rsid w:val="00E32DCD"/>
    <w:pPr>
      <w:spacing w:after="120" w:line="240" w:lineRule="auto"/>
    </w:pPr>
    <w:rPr>
      <w:rFonts w:ascii="Calibri" w:eastAsiaTheme="minorHAnsi" w:hAnsi="Calibri"/>
      <w:lang w:eastAsia="ja-JP"/>
    </w:rPr>
  </w:style>
  <w:style w:type="paragraph" w:customStyle="1" w:styleId="DFBEF534B90B4E58B8F06C7273201BBD5">
    <w:name w:val="DFBEF534B90B4E58B8F06C7273201BBD5"/>
    <w:rsid w:val="00E32DCD"/>
    <w:pPr>
      <w:spacing w:after="120" w:line="240" w:lineRule="auto"/>
    </w:pPr>
    <w:rPr>
      <w:rFonts w:ascii="Calibri" w:eastAsiaTheme="minorHAnsi" w:hAnsi="Calibri"/>
      <w:lang w:eastAsia="ja-JP"/>
    </w:rPr>
  </w:style>
  <w:style w:type="paragraph" w:customStyle="1" w:styleId="85F3F28B1EF2419588725BAF7137C51B5">
    <w:name w:val="85F3F28B1EF2419588725BAF7137C51B5"/>
    <w:rsid w:val="00E32DCD"/>
    <w:pPr>
      <w:spacing w:after="120" w:line="240" w:lineRule="auto"/>
    </w:pPr>
    <w:rPr>
      <w:rFonts w:ascii="Calibri" w:eastAsiaTheme="minorHAnsi" w:hAnsi="Calibri"/>
      <w:lang w:eastAsia="ja-JP"/>
    </w:rPr>
  </w:style>
  <w:style w:type="paragraph" w:customStyle="1" w:styleId="95C14B4A8AB544A2BA3BFFE9A68D95A35">
    <w:name w:val="95C14B4A8AB544A2BA3BFFE9A68D95A35"/>
    <w:rsid w:val="00E32DCD"/>
    <w:pPr>
      <w:spacing w:after="120" w:line="240" w:lineRule="auto"/>
    </w:pPr>
    <w:rPr>
      <w:rFonts w:ascii="Calibri" w:eastAsiaTheme="minorHAnsi" w:hAnsi="Calibri"/>
      <w:lang w:eastAsia="ja-JP"/>
    </w:rPr>
  </w:style>
  <w:style w:type="paragraph" w:customStyle="1" w:styleId="C411C1852AFC4BB896C925282ACC5F786">
    <w:name w:val="C411C1852AFC4BB896C925282ACC5F786"/>
    <w:rsid w:val="00E32DCD"/>
    <w:pPr>
      <w:numPr>
        <w:ilvl w:val="1"/>
      </w:numPr>
      <w:spacing w:after="800" w:line="240" w:lineRule="auto"/>
    </w:pPr>
    <w:rPr>
      <w:rFonts w:ascii="Calibri" w:eastAsiaTheme="minorHAnsi" w:hAnsi="Calibri"/>
      <w:b/>
      <w:bCs/>
      <w:color w:val="262626" w:themeColor="text1" w:themeTint="D9"/>
      <w:spacing w:val="15"/>
      <w:sz w:val="24"/>
      <w:lang w:eastAsia="ja-JP"/>
    </w:rPr>
  </w:style>
  <w:style w:type="paragraph" w:customStyle="1" w:styleId="3E9D728B0BA74B6E8823056C8C36906B6">
    <w:name w:val="3E9D728B0BA74B6E8823056C8C36906B6"/>
    <w:rsid w:val="00E32DCD"/>
    <w:pPr>
      <w:spacing w:after="120" w:line="240" w:lineRule="auto"/>
    </w:pPr>
    <w:rPr>
      <w:rFonts w:ascii="Calibri" w:eastAsiaTheme="minorHAnsi" w:hAnsi="Calibri"/>
      <w:lang w:eastAsia="ja-JP"/>
    </w:rPr>
  </w:style>
  <w:style w:type="paragraph" w:customStyle="1" w:styleId="00287DB873B8420DA7B174BB129441236">
    <w:name w:val="00287DB873B8420DA7B174BB129441236"/>
    <w:rsid w:val="00E32DCD"/>
    <w:pPr>
      <w:spacing w:after="120" w:line="240" w:lineRule="auto"/>
    </w:pPr>
    <w:rPr>
      <w:rFonts w:ascii="Calibri" w:eastAsiaTheme="minorHAnsi" w:hAnsi="Calibri"/>
      <w:lang w:eastAsia="ja-JP"/>
    </w:rPr>
  </w:style>
  <w:style w:type="paragraph" w:customStyle="1" w:styleId="BCEFA4769808422EBA27D00C0AC917F66">
    <w:name w:val="BCEFA4769808422EBA27D00C0AC917F66"/>
    <w:rsid w:val="00E32DCD"/>
    <w:pPr>
      <w:spacing w:after="120" w:line="240" w:lineRule="auto"/>
    </w:pPr>
    <w:rPr>
      <w:rFonts w:ascii="Calibri" w:eastAsiaTheme="minorHAnsi" w:hAnsi="Calibri"/>
      <w:lang w:eastAsia="ja-JP"/>
    </w:rPr>
  </w:style>
  <w:style w:type="paragraph" w:customStyle="1" w:styleId="93A8B7FE69684A39A5EFA2F38CFD00486">
    <w:name w:val="93A8B7FE69684A39A5EFA2F38CFD00486"/>
    <w:rsid w:val="00E32DCD"/>
    <w:pPr>
      <w:spacing w:after="120" w:line="240" w:lineRule="auto"/>
    </w:pPr>
    <w:rPr>
      <w:rFonts w:ascii="Calibri" w:eastAsiaTheme="minorHAnsi" w:hAnsi="Calibri"/>
      <w:lang w:eastAsia="ja-JP"/>
    </w:rPr>
  </w:style>
  <w:style w:type="paragraph" w:customStyle="1" w:styleId="58BFD3AD62E5441C82C05C1F412223F66">
    <w:name w:val="58BFD3AD62E5441C82C05C1F412223F66"/>
    <w:rsid w:val="00E32DCD"/>
    <w:pPr>
      <w:spacing w:after="120" w:line="240" w:lineRule="auto"/>
    </w:pPr>
    <w:rPr>
      <w:rFonts w:ascii="Calibri" w:eastAsiaTheme="minorHAnsi" w:hAnsi="Calibri"/>
      <w:lang w:eastAsia="ja-JP"/>
    </w:rPr>
  </w:style>
  <w:style w:type="paragraph" w:customStyle="1" w:styleId="AD91C6ABB9F447E7B0E62EEEB7655CDB6">
    <w:name w:val="AD91C6ABB9F447E7B0E62EEEB7655CDB6"/>
    <w:rsid w:val="00E32DCD"/>
    <w:pPr>
      <w:spacing w:after="120" w:line="240" w:lineRule="auto"/>
    </w:pPr>
    <w:rPr>
      <w:rFonts w:ascii="Calibri" w:eastAsiaTheme="minorHAnsi" w:hAnsi="Calibri"/>
      <w:lang w:eastAsia="ja-JP"/>
    </w:rPr>
  </w:style>
  <w:style w:type="paragraph" w:customStyle="1" w:styleId="4DF9BCCD01C248ADA7D63B23305D49686">
    <w:name w:val="4DF9BCCD01C248ADA7D63B23305D49686"/>
    <w:rsid w:val="00E32DCD"/>
    <w:pPr>
      <w:spacing w:after="120" w:line="240" w:lineRule="auto"/>
    </w:pPr>
    <w:rPr>
      <w:rFonts w:ascii="Calibri" w:eastAsiaTheme="minorHAnsi" w:hAnsi="Calibri"/>
      <w:lang w:eastAsia="ja-JP"/>
    </w:rPr>
  </w:style>
  <w:style w:type="paragraph" w:customStyle="1" w:styleId="6DBF508D23614B5485643C96639DA4AF6">
    <w:name w:val="6DBF508D23614B5485643C96639DA4AF6"/>
    <w:rsid w:val="00E32DCD"/>
    <w:pPr>
      <w:spacing w:after="120" w:line="240" w:lineRule="auto"/>
    </w:pPr>
    <w:rPr>
      <w:rFonts w:ascii="Calibri" w:eastAsiaTheme="minorHAnsi" w:hAnsi="Calibri"/>
      <w:lang w:eastAsia="ja-JP"/>
    </w:rPr>
  </w:style>
  <w:style w:type="paragraph" w:customStyle="1" w:styleId="FBFF0C907637436B88B8B3635F16AC336">
    <w:name w:val="FBFF0C907637436B88B8B3635F16AC336"/>
    <w:rsid w:val="00E32DCD"/>
    <w:pPr>
      <w:spacing w:after="120" w:line="240" w:lineRule="auto"/>
    </w:pPr>
    <w:rPr>
      <w:rFonts w:ascii="Calibri" w:eastAsiaTheme="minorHAnsi" w:hAnsi="Calibri"/>
      <w:lang w:eastAsia="ja-JP"/>
    </w:rPr>
  </w:style>
  <w:style w:type="paragraph" w:customStyle="1" w:styleId="D761EE3C1A5946B68E3BB18CBF20C8CC6">
    <w:name w:val="D761EE3C1A5946B68E3BB18CBF20C8CC6"/>
    <w:rsid w:val="00E32DCD"/>
    <w:pPr>
      <w:spacing w:after="120" w:line="240" w:lineRule="auto"/>
    </w:pPr>
    <w:rPr>
      <w:rFonts w:ascii="Calibri" w:eastAsiaTheme="minorHAnsi" w:hAnsi="Calibri"/>
      <w:lang w:eastAsia="ja-JP"/>
    </w:rPr>
  </w:style>
  <w:style w:type="paragraph" w:customStyle="1" w:styleId="FD41EB3A20F54156B00BB55A61E386406">
    <w:name w:val="FD41EB3A20F54156B00BB55A61E386406"/>
    <w:rsid w:val="00E32DCD"/>
    <w:pPr>
      <w:spacing w:after="120" w:line="240" w:lineRule="auto"/>
    </w:pPr>
    <w:rPr>
      <w:rFonts w:ascii="Calibri" w:eastAsiaTheme="minorHAnsi" w:hAnsi="Calibri"/>
      <w:lang w:eastAsia="ja-JP"/>
    </w:rPr>
  </w:style>
  <w:style w:type="paragraph" w:customStyle="1" w:styleId="FB8CA8B129554E78949233FE7F9FC6716">
    <w:name w:val="FB8CA8B129554E78949233FE7F9FC6716"/>
    <w:rsid w:val="00E32DCD"/>
    <w:pPr>
      <w:spacing w:after="120" w:line="240" w:lineRule="auto"/>
    </w:pPr>
    <w:rPr>
      <w:rFonts w:ascii="Calibri" w:eastAsiaTheme="minorHAnsi" w:hAnsi="Calibri"/>
      <w:lang w:eastAsia="ja-JP"/>
    </w:rPr>
  </w:style>
  <w:style w:type="paragraph" w:customStyle="1" w:styleId="76E74370EF63464A893A6AA88B01282A6">
    <w:name w:val="76E74370EF63464A893A6AA88B01282A6"/>
    <w:rsid w:val="00E32DCD"/>
    <w:pPr>
      <w:spacing w:after="120" w:line="240" w:lineRule="auto"/>
    </w:pPr>
    <w:rPr>
      <w:rFonts w:ascii="Calibri" w:eastAsiaTheme="minorHAnsi" w:hAnsi="Calibri"/>
      <w:lang w:eastAsia="ja-JP"/>
    </w:rPr>
  </w:style>
  <w:style w:type="paragraph" w:customStyle="1" w:styleId="D3ABBB56611D416EA7804614AB5475FB6">
    <w:name w:val="D3ABBB56611D416EA7804614AB5475FB6"/>
    <w:rsid w:val="00E32DCD"/>
    <w:pPr>
      <w:spacing w:after="120" w:line="240" w:lineRule="auto"/>
    </w:pPr>
    <w:rPr>
      <w:rFonts w:ascii="Calibri" w:eastAsiaTheme="minorHAnsi" w:hAnsi="Calibri"/>
      <w:lang w:eastAsia="ja-JP"/>
    </w:rPr>
  </w:style>
  <w:style w:type="paragraph" w:customStyle="1" w:styleId="E35A80BEAD01486796E255726109DD716">
    <w:name w:val="E35A80BEAD01486796E255726109DD716"/>
    <w:rsid w:val="00E32DCD"/>
    <w:pPr>
      <w:widowControl w:val="0"/>
      <w:autoSpaceDE w:val="0"/>
      <w:autoSpaceDN w:val="0"/>
      <w:spacing w:after="0" w:line="240" w:lineRule="auto"/>
      <w:ind w:left="154"/>
    </w:pPr>
    <w:rPr>
      <w:rFonts w:ascii="Calibri" w:eastAsia="Calibri" w:hAnsi="Calibri" w:cs="Calibri"/>
      <w:lang w:bidi="en-US"/>
    </w:rPr>
  </w:style>
  <w:style w:type="paragraph" w:customStyle="1" w:styleId="899CC4D8D83C40CA9A247A9F1EEABEF56">
    <w:name w:val="899CC4D8D83C40CA9A247A9F1EEABEF56"/>
    <w:rsid w:val="00E32DCD"/>
    <w:pPr>
      <w:widowControl w:val="0"/>
      <w:autoSpaceDE w:val="0"/>
      <w:autoSpaceDN w:val="0"/>
      <w:spacing w:after="0" w:line="240" w:lineRule="auto"/>
      <w:ind w:left="154"/>
    </w:pPr>
    <w:rPr>
      <w:rFonts w:ascii="Calibri" w:eastAsia="Calibri" w:hAnsi="Calibri" w:cs="Calibri"/>
      <w:lang w:bidi="en-US"/>
    </w:rPr>
  </w:style>
  <w:style w:type="paragraph" w:customStyle="1" w:styleId="B3CDF2E7E285418CB0AE87D7C96EB2FB6">
    <w:name w:val="B3CDF2E7E285418CB0AE87D7C96EB2FB6"/>
    <w:rsid w:val="00E32DCD"/>
    <w:pPr>
      <w:spacing w:after="120" w:line="240" w:lineRule="auto"/>
    </w:pPr>
    <w:rPr>
      <w:rFonts w:ascii="Calibri" w:eastAsiaTheme="minorHAnsi" w:hAnsi="Calibri"/>
      <w:lang w:eastAsia="ja-JP"/>
    </w:rPr>
  </w:style>
  <w:style w:type="paragraph" w:customStyle="1" w:styleId="E78BEA7171BA44A3A8917993067FE51C6">
    <w:name w:val="E78BEA7171BA44A3A8917993067FE51C6"/>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752A607D434B48C09D338E9785181A176">
    <w:name w:val="752A607D434B48C09D338E9785181A176"/>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88AD4E3820954F02912E1A636BCCC9636">
    <w:name w:val="88AD4E3820954F02912E1A636BCCC9636"/>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8DEDCE3FD9B9403BBD582D6015323E746">
    <w:name w:val="8DEDCE3FD9B9403BBD582D6015323E746"/>
    <w:rsid w:val="00E32DCD"/>
    <w:pPr>
      <w:spacing w:after="120" w:line="240" w:lineRule="auto"/>
    </w:pPr>
    <w:rPr>
      <w:rFonts w:ascii="Calibri" w:eastAsiaTheme="minorHAnsi" w:hAnsi="Calibri"/>
      <w:lang w:eastAsia="ja-JP"/>
    </w:rPr>
  </w:style>
  <w:style w:type="paragraph" w:customStyle="1" w:styleId="BACDC0FC399F4C1395DAFB2C3D5FF60B6">
    <w:name w:val="BACDC0FC399F4C1395DAFB2C3D5FF60B6"/>
    <w:rsid w:val="00E32DCD"/>
    <w:pPr>
      <w:spacing w:after="120" w:line="240" w:lineRule="auto"/>
    </w:pPr>
    <w:rPr>
      <w:rFonts w:ascii="Calibri" w:eastAsiaTheme="minorHAnsi" w:hAnsi="Calibri"/>
      <w:lang w:eastAsia="ja-JP"/>
    </w:rPr>
  </w:style>
  <w:style w:type="paragraph" w:customStyle="1" w:styleId="746DCE997DAF4B7A9FF48773710D40F26">
    <w:name w:val="746DCE997DAF4B7A9FF48773710D40F26"/>
    <w:rsid w:val="00E32DCD"/>
    <w:pPr>
      <w:spacing w:after="120" w:line="240" w:lineRule="auto"/>
    </w:pPr>
    <w:rPr>
      <w:rFonts w:ascii="Calibri" w:eastAsiaTheme="minorHAnsi" w:hAnsi="Calibri"/>
      <w:lang w:eastAsia="ja-JP"/>
    </w:rPr>
  </w:style>
  <w:style w:type="paragraph" w:customStyle="1" w:styleId="704250B0502F41239B15969257A171A16">
    <w:name w:val="704250B0502F41239B15969257A171A16"/>
    <w:rsid w:val="00E32DCD"/>
    <w:pPr>
      <w:spacing w:after="120" w:line="240" w:lineRule="auto"/>
    </w:pPr>
    <w:rPr>
      <w:rFonts w:ascii="Calibri" w:eastAsiaTheme="minorHAnsi" w:hAnsi="Calibri"/>
      <w:lang w:eastAsia="ja-JP"/>
    </w:rPr>
  </w:style>
  <w:style w:type="paragraph" w:customStyle="1" w:styleId="B9070B662569449682050169C52014586">
    <w:name w:val="B9070B662569449682050169C52014586"/>
    <w:rsid w:val="00E32DCD"/>
    <w:pPr>
      <w:spacing w:after="120" w:line="240" w:lineRule="auto"/>
    </w:pPr>
    <w:rPr>
      <w:rFonts w:ascii="Calibri" w:eastAsiaTheme="minorHAnsi" w:hAnsi="Calibri"/>
      <w:lang w:eastAsia="ja-JP"/>
    </w:rPr>
  </w:style>
  <w:style w:type="paragraph" w:customStyle="1" w:styleId="3EBF8C3E0CB7401C8F9096A965A908916">
    <w:name w:val="3EBF8C3E0CB7401C8F9096A965A908916"/>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6D071546A7464456AA4D2320DB37D46B6">
    <w:name w:val="6D071546A7464456AA4D2320DB37D46B6"/>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4BEA9A256C70402D8B7FCDECBB964EB06">
    <w:name w:val="4BEA9A256C70402D8B7FCDECBB964EB06"/>
    <w:rsid w:val="00E32DCD"/>
    <w:pPr>
      <w:spacing w:after="120" w:line="240" w:lineRule="auto"/>
    </w:pPr>
    <w:rPr>
      <w:rFonts w:ascii="Calibri" w:eastAsiaTheme="minorHAnsi" w:hAnsi="Calibri"/>
      <w:lang w:eastAsia="ja-JP"/>
    </w:rPr>
  </w:style>
  <w:style w:type="paragraph" w:customStyle="1" w:styleId="737BA24F54EF4B55AFD21E6B1EAE9F6E6">
    <w:name w:val="737BA24F54EF4B55AFD21E6B1EAE9F6E6"/>
    <w:rsid w:val="00E32DCD"/>
    <w:pPr>
      <w:spacing w:after="120" w:line="240" w:lineRule="auto"/>
    </w:pPr>
    <w:rPr>
      <w:rFonts w:ascii="Calibri" w:eastAsiaTheme="minorHAnsi" w:hAnsi="Calibri"/>
      <w:lang w:eastAsia="ja-JP"/>
    </w:rPr>
  </w:style>
  <w:style w:type="paragraph" w:customStyle="1" w:styleId="588B528299BF423A849D00FDDC6CC65F6">
    <w:name w:val="588B528299BF423A849D00FDDC6CC65F6"/>
    <w:rsid w:val="00E32DCD"/>
    <w:pPr>
      <w:spacing w:after="120" w:line="240" w:lineRule="auto"/>
    </w:pPr>
    <w:rPr>
      <w:rFonts w:ascii="Calibri" w:eastAsiaTheme="minorHAnsi" w:hAnsi="Calibri"/>
      <w:lang w:eastAsia="ja-JP"/>
    </w:rPr>
  </w:style>
  <w:style w:type="paragraph" w:customStyle="1" w:styleId="68218219A5CF456EA789DEDAB00FD9EA6">
    <w:name w:val="68218219A5CF456EA789DEDAB00FD9EA6"/>
    <w:rsid w:val="00E32DCD"/>
    <w:pPr>
      <w:spacing w:after="120" w:line="240" w:lineRule="auto"/>
    </w:pPr>
    <w:rPr>
      <w:rFonts w:ascii="Calibri" w:eastAsiaTheme="minorHAnsi" w:hAnsi="Calibri"/>
      <w:lang w:eastAsia="ja-JP"/>
    </w:rPr>
  </w:style>
  <w:style w:type="paragraph" w:customStyle="1" w:styleId="D541305AA8A246D1A4A5A12504C015D66">
    <w:name w:val="D541305AA8A246D1A4A5A12504C015D66"/>
    <w:rsid w:val="00E32DCD"/>
    <w:pPr>
      <w:spacing w:after="120" w:line="240" w:lineRule="auto"/>
    </w:pPr>
    <w:rPr>
      <w:rFonts w:ascii="Calibri" w:eastAsiaTheme="minorHAnsi" w:hAnsi="Calibri"/>
      <w:lang w:eastAsia="ja-JP"/>
    </w:rPr>
  </w:style>
  <w:style w:type="paragraph" w:customStyle="1" w:styleId="E2D89B0BE4DD4AC3BD94F1B9772BE0C26">
    <w:name w:val="E2D89B0BE4DD4AC3BD94F1B9772BE0C26"/>
    <w:rsid w:val="00E32DCD"/>
    <w:pPr>
      <w:spacing w:after="120" w:line="240" w:lineRule="auto"/>
    </w:pPr>
    <w:rPr>
      <w:rFonts w:ascii="Calibri" w:eastAsiaTheme="minorHAnsi" w:hAnsi="Calibri"/>
      <w:lang w:eastAsia="ja-JP"/>
    </w:rPr>
  </w:style>
  <w:style w:type="paragraph" w:customStyle="1" w:styleId="E45D6B140AC748DFB1AE693369B021526">
    <w:name w:val="E45D6B140AC748DFB1AE693369B021526"/>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F62369148DEB46F79103DEEB6C435B196">
    <w:name w:val="F62369148DEB46F79103DEEB6C435B196"/>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BAB98CCC74A24482B61131571B64E7696">
    <w:name w:val="BAB98CCC74A24482B61131571B64E7696"/>
    <w:rsid w:val="00E32DCD"/>
    <w:pPr>
      <w:spacing w:after="120" w:line="240" w:lineRule="auto"/>
    </w:pPr>
    <w:rPr>
      <w:rFonts w:ascii="Calibri" w:eastAsiaTheme="minorHAnsi" w:hAnsi="Calibri"/>
      <w:lang w:eastAsia="ja-JP"/>
    </w:rPr>
  </w:style>
  <w:style w:type="paragraph" w:customStyle="1" w:styleId="49A65CA303024819932FD0D990FE63616">
    <w:name w:val="49A65CA303024819932FD0D990FE63616"/>
    <w:rsid w:val="00E32DCD"/>
    <w:pPr>
      <w:spacing w:after="120" w:line="240" w:lineRule="auto"/>
    </w:pPr>
    <w:rPr>
      <w:rFonts w:ascii="Calibri" w:eastAsiaTheme="minorHAnsi" w:hAnsi="Calibri"/>
      <w:lang w:eastAsia="ja-JP"/>
    </w:rPr>
  </w:style>
  <w:style w:type="paragraph" w:customStyle="1" w:styleId="A7C996B2F31B419E969AFE7D844BFDC56">
    <w:name w:val="A7C996B2F31B419E969AFE7D844BFDC56"/>
    <w:rsid w:val="00E32DCD"/>
    <w:pPr>
      <w:spacing w:after="120" w:line="240" w:lineRule="auto"/>
    </w:pPr>
    <w:rPr>
      <w:rFonts w:ascii="Calibri" w:eastAsiaTheme="minorHAnsi" w:hAnsi="Calibri"/>
      <w:lang w:eastAsia="ja-JP"/>
    </w:rPr>
  </w:style>
  <w:style w:type="paragraph" w:customStyle="1" w:styleId="9F4E8CD6F5DE461C9DE38505344FCE066">
    <w:name w:val="9F4E8CD6F5DE461C9DE38505344FCE066"/>
    <w:rsid w:val="00E32DCD"/>
    <w:pPr>
      <w:spacing w:after="120" w:line="240" w:lineRule="auto"/>
    </w:pPr>
    <w:rPr>
      <w:rFonts w:ascii="Calibri" w:eastAsiaTheme="minorHAnsi" w:hAnsi="Calibri"/>
      <w:lang w:eastAsia="ja-JP"/>
    </w:rPr>
  </w:style>
  <w:style w:type="paragraph" w:customStyle="1" w:styleId="D54D7DB478E045EFB51EDDF114F3226B6">
    <w:name w:val="D54D7DB478E045EFB51EDDF114F3226B6"/>
    <w:rsid w:val="00E32DCD"/>
    <w:pPr>
      <w:spacing w:after="120" w:line="240" w:lineRule="auto"/>
    </w:pPr>
    <w:rPr>
      <w:rFonts w:ascii="Calibri" w:eastAsiaTheme="minorHAnsi" w:hAnsi="Calibri"/>
      <w:lang w:eastAsia="ja-JP"/>
    </w:rPr>
  </w:style>
  <w:style w:type="paragraph" w:customStyle="1" w:styleId="C2E0DA2CE368478686365E411B9F593F6">
    <w:name w:val="C2E0DA2CE368478686365E411B9F593F6"/>
    <w:rsid w:val="00E32DCD"/>
    <w:pPr>
      <w:spacing w:after="120" w:line="240" w:lineRule="auto"/>
    </w:pPr>
    <w:rPr>
      <w:rFonts w:ascii="Calibri" w:eastAsiaTheme="minorHAnsi" w:hAnsi="Calibri"/>
      <w:lang w:eastAsia="ja-JP"/>
    </w:rPr>
  </w:style>
  <w:style w:type="paragraph" w:customStyle="1" w:styleId="C6D5B3EBA48D4DB0ADCAF9CFEE2555986">
    <w:name w:val="C6D5B3EBA48D4DB0ADCAF9CFEE2555986"/>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7126802394AE40CB890FC750589CA12A6">
    <w:name w:val="7126802394AE40CB890FC750589CA12A6"/>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9738A2F750A44532AAAEE112436234C46">
    <w:name w:val="9738A2F750A44532AAAEE112436234C46"/>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AB700616318F4913AF0DDF2DFC31EC0F6">
    <w:name w:val="AB700616318F4913AF0DDF2DFC31EC0F6"/>
    <w:rsid w:val="00E32DCD"/>
    <w:pPr>
      <w:spacing w:after="120" w:line="240" w:lineRule="auto"/>
    </w:pPr>
    <w:rPr>
      <w:rFonts w:ascii="Calibri" w:eastAsiaTheme="minorHAnsi" w:hAnsi="Calibri"/>
      <w:lang w:eastAsia="ja-JP"/>
    </w:rPr>
  </w:style>
  <w:style w:type="paragraph" w:customStyle="1" w:styleId="80D8286633214F18BE78B7A211FDF5BD6">
    <w:name w:val="80D8286633214F18BE78B7A211FDF5BD6"/>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5F272866C5C14135A0074538486963AC6">
    <w:name w:val="5F272866C5C14135A0074538486963AC6"/>
    <w:rsid w:val="00E32DCD"/>
    <w:pPr>
      <w:spacing w:after="120" w:line="240" w:lineRule="auto"/>
    </w:pPr>
    <w:rPr>
      <w:rFonts w:ascii="Calibri" w:eastAsiaTheme="minorHAnsi" w:hAnsi="Calibri"/>
      <w:lang w:eastAsia="ja-JP"/>
    </w:rPr>
  </w:style>
  <w:style w:type="paragraph" w:customStyle="1" w:styleId="8ACE0E9DB1674EC182849A3288532DFA6">
    <w:name w:val="8ACE0E9DB1674EC182849A3288532DFA6"/>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EA48E1929BCC4AC0B68A551DA57684716">
    <w:name w:val="EA48E1929BCC4AC0B68A551DA57684716"/>
    <w:rsid w:val="00E32DCD"/>
    <w:pPr>
      <w:spacing w:after="120" w:line="240" w:lineRule="auto"/>
    </w:pPr>
    <w:rPr>
      <w:rFonts w:ascii="Calibri" w:eastAsiaTheme="minorHAnsi" w:hAnsi="Calibri"/>
      <w:lang w:eastAsia="ja-JP"/>
    </w:rPr>
  </w:style>
  <w:style w:type="paragraph" w:customStyle="1" w:styleId="06FA0282D57243159F01F717A3A75D8E6">
    <w:name w:val="06FA0282D57243159F01F717A3A75D8E6"/>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955ADEC86A324AF38620437EB036A33C6">
    <w:name w:val="955ADEC86A324AF38620437EB036A33C6"/>
    <w:rsid w:val="00E32DCD"/>
    <w:pPr>
      <w:spacing w:after="120" w:line="240" w:lineRule="auto"/>
    </w:pPr>
    <w:rPr>
      <w:rFonts w:ascii="Calibri" w:eastAsiaTheme="minorHAnsi" w:hAnsi="Calibri"/>
      <w:lang w:eastAsia="ja-JP"/>
    </w:rPr>
  </w:style>
  <w:style w:type="paragraph" w:customStyle="1" w:styleId="A23F04F0F29648DC97AE06C7A4871C706">
    <w:name w:val="A23F04F0F29648DC97AE06C7A4871C706"/>
    <w:rsid w:val="00E32DCD"/>
    <w:pPr>
      <w:spacing w:after="120" w:line="240" w:lineRule="auto"/>
      <w:ind w:left="720"/>
      <w:contextualSpacing/>
    </w:pPr>
    <w:rPr>
      <w:rFonts w:ascii="Calibri" w:eastAsiaTheme="minorHAnsi" w:hAnsi="Calibri"/>
      <w:lang w:eastAsia="ja-JP"/>
    </w:rPr>
  </w:style>
  <w:style w:type="paragraph" w:customStyle="1" w:styleId="33C3D5DEFA544DA9A03AB2E1BFD374276">
    <w:name w:val="33C3D5DEFA544DA9A03AB2E1BFD374276"/>
    <w:rsid w:val="00E32DCD"/>
    <w:pPr>
      <w:spacing w:after="120" w:line="240" w:lineRule="auto"/>
      <w:ind w:left="720"/>
      <w:contextualSpacing/>
    </w:pPr>
    <w:rPr>
      <w:rFonts w:ascii="Calibri" w:eastAsiaTheme="minorHAnsi" w:hAnsi="Calibri"/>
      <w:lang w:eastAsia="ja-JP"/>
    </w:rPr>
  </w:style>
  <w:style w:type="paragraph" w:customStyle="1" w:styleId="1277733D2E3B46A4B7FE7761CA2B86936">
    <w:name w:val="1277733D2E3B46A4B7FE7761CA2B86936"/>
    <w:rsid w:val="00E32DCD"/>
    <w:pPr>
      <w:spacing w:after="120" w:line="240" w:lineRule="auto"/>
      <w:ind w:left="720"/>
      <w:contextualSpacing/>
    </w:pPr>
    <w:rPr>
      <w:rFonts w:ascii="Calibri" w:eastAsiaTheme="minorHAnsi" w:hAnsi="Calibri"/>
      <w:lang w:eastAsia="ja-JP"/>
    </w:rPr>
  </w:style>
  <w:style w:type="paragraph" w:customStyle="1" w:styleId="4C4008F394234EA7B7BA86032AA2B1666">
    <w:name w:val="4C4008F394234EA7B7BA86032AA2B1666"/>
    <w:rsid w:val="00E32DCD"/>
    <w:pPr>
      <w:spacing w:after="120" w:line="240" w:lineRule="auto"/>
    </w:pPr>
    <w:rPr>
      <w:rFonts w:ascii="Calibri" w:eastAsiaTheme="minorHAnsi" w:hAnsi="Calibri"/>
      <w:lang w:eastAsia="ja-JP"/>
    </w:rPr>
  </w:style>
  <w:style w:type="paragraph" w:customStyle="1" w:styleId="4C846797514D495092C645CD5320388F6">
    <w:name w:val="4C846797514D495092C645CD5320388F6"/>
    <w:rsid w:val="00E32DCD"/>
    <w:pPr>
      <w:spacing w:after="120" w:line="240" w:lineRule="auto"/>
    </w:pPr>
    <w:rPr>
      <w:rFonts w:ascii="Calibri" w:eastAsiaTheme="minorHAnsi" w:hAnsi="Calibri"/>
      <w:lang w:eastAsia="ja-JP"/>
    </w:rPr>
  </w:style>
  <w:style w:type="paragraph" w:customStyle="1" w:styleId="9B96D7D3068B4AF2ACE08B8CF3854A9D6">
    <w:name w:val="9B96D7D3068B4AF2ACE08B8CF3854A9D6"/>
    <w:rsid w:val="00E32DCD"/>
    <w:pPr>
      <w:spacing w:after="120" w:line="240" w:lineRule="auto"/>
    </w:pPr>
    <w:rPr>
      <w:rFonts w:ascii="Calibri" w:eastAsiaTheme="minorHAnsi" w:hAnsi="Calibri"/>
      <w:lang w:eastAsia="ja-JP"/>
    </w:rPr>
  </w:style>
  <w:style w:type="paragraph" w:customStyle="1" w:styleId="D202EEDA22974A108BCB74B08AAED2376">
    <w:name w:val="D202EEDA22974A108BCB74B08AAED2376"/>
    <w:rsid w:val="00E32DCD"/>
    <w:pPr>
      <w:spacing w:after="120" w:line="240" w:lineRule="auto"/>
    </w:pPr>
    <w:rPr>
      <w:rFonts w:ascii="Calibri" w:eastAsiaTheme="minorHAnsi" w:hAnsi="Calibri"/>
      <w:lang w:eastAsia="ja-JP"/>
    </w:rPr>
  </w:style>
  <w:style w:type="paragraph" w:customStyle="1" w:styleId="4EC9D02AB0AE449EAF2439E06682B0E86">
    <w:name w:val="4EC9D02AB0AE449EAF2439E06682B0E86"/>
    <w:rsid w:val="00E32DCD"/>
    <w:pPr>
      <w:spacing w:after="120" w:line="240" w:lineRule="auto"/>
    </w:pPr>
    <w:rPr>
      <w:rFonts w:ascii="Calibri" w:eastAsiaTheme="minorHAnsi" w:hAnsi="Calibri"/>
      <w:lang w:eastAsia="ja-JP"/>
    </w:rPr>
  </w:style>
  <w:style w:type="paragraph" w:customStyle="1" w:styleId="EB76F7C4B5C14E9BB6FCFA761A3E817D6">
    <w:name w:val="EB76F7C4B5C14E9BB6FCFA761A3E817D6"/>
    <w:rsid w:val="00E32DCD"/>
    <w:pPr>
      <w:spacing w:after="120" w:line="240" w:lineRule="auto"/>
    </w:pPr>
    <w:rPr>
      <w:rFonts w:ascii="Calibri" w:eastAsiaTheme="minorHAnsi" w:hAnsi="Calibri"/>
      <w:lang w:eastAsia="ja-JP"/>
    </w:rPr>
  </w:style>
  <w:style w:type="paragraph" w:customStyle="1" w:styleId="913B48D119E74612BFC30C379ECFDC706">
    <w:name w:val="913B48D119E74612BFC30C379ECFDC706"/>
    <w:rsid w:val="00E32DCD"/>
    <w:pPr>
      <w:spacing w:after="120" w:line="240" w:lineRule="auto"/>
    </w:pPr>
    <w:rPr>
      <w:rFonts w:ascii="Calibri" w:eastAsiaTheme="minorHAnsi" w:hAnsi="Calibri"/>
      <w:lang w:eastAsia="ja-JP"/>
    </w:rPr>
  </w:style>
  <w:style w:type="paragraph" w:customStyle="1" w:styleId="B991DE254300459599161CA8577A076F6">
    <w:name w:val="B991DE254300459599161CA8577A076F6"/>
    <w:rsid w:val="00E32DCD"/>
    <w:pPr>
      <w:spacing w:after="120" w:line="240" w:lineRule="auto"/>
    </w:pPr>
    <w:rPr>
      <w:rFonts w:ascii="Calibri" w:eastAsiaTheme="minorHAnsi" w:hAnsi="Calibri"/>
      <w:lang w:eastAsia="ja-JP"/>
    </w:rPr>
  </w:style>
  <w:style w:type="paragraph" w:customStyle="1" w:styleId="3E0055E423CC400BAC644B2C2C5724936">
    <w:name w:val="3E0055E423CC400BAC644B2C2C5724936"/>
    <w:rsid w:val="00E32DCD"/>
    <w:pPr>
      <w:spacing w:after="120" w:line="240" w:lineRule="auto"/>
    </w:pPr>
    <w:rPr>
      <w:rFonts w:ascii="Calibri" w:eastAsiaTheme="minorHAnsi" w:hAnsi="Calibri"/>
      <w:lang w:eastAsia="ja-JP"/>
    </w:rPr>
  </w:style>
  <w:style w:type="paragraph" w:customStyle="1" w:styleId="4563DB1C7E1E4AF2ADCF81BC758029A16">
    <w:name w:val="4563DB1C7E1E4AF2ADCF81BC758029A16"/>
    <w:rsid w:val="00E32DCD"/>
    <w:pPr>
      <w:spacing w:after="120" w:line="240" w:lineRule="auto"/>
    </w:pPr>
    <w:rPr>
      <w:rFonts w:ascii="Calibri" w:eastAsiaTheme="minorHAnsi" w:hAnsi="Calibri"/>
      <w:lang w:eastAsia="ja-JP"/>
    </w:rPr>
  </w:style>
  <w:style w:type="paragraph" w:customStyle="1" w:styleId="919E5DED97B4471CB1B147B975C717CA6">
    <w:name w:val="919E5DED97B4471CB1B147B975C717CA6"/>
    <w:rsid w:val="00E32DCD"/>
    <w:pPr>
      <w:spacing w:after="120" w:line="240" w:lineRule="auto"/>
    </w:pPr>
    <w:rPr>
      <w:rFonts w:ascii="Calibri" w:eastAsiaTheme="minorHAnsi" w:hAnsi="Calibri"/>
      <w:lang w:eastAsia="ja-JP"/>
    </w:rPr>
  </w:style>
  <w:style w:type="paragraph" w:customStyle="1" w:styleId="843F129A61D347929C966AA22E813C286">
    <w:name w:val="843F129A61D347929C966AA22E813C286"/>
    <w:rsid w:val="00E32DCD"/>
    <w:pPr>
      <w:spacing w:after="120" w:line="240" w:lineRule="auto"/>
    </w:pPr>
    <w:rPr>
      <w:rFonts w:ascii="Calibri" w:eastAsiaTheme="minorHAnsi" w:hAnsi="Calibri"/>
      <w:lang w:eastAsia="ja-JP"/>
    </w:rPr>
  </w:style>
  <w:style w:type="paragraph" w:customStyle="1" w:styleId="36ED69CC352D452ABEE3A199D4B9B6BB6">
    <w:name w:val="36ED69CC352D452ABEE3A199D4B9B6BB6"/>
    <w:rsid w:val="00E32DCD"/>
    <w:pPr>
      <w:spacing w:after="120" w:line="240" w:lineRule="auto"/>
    </w:pPr>
    <w:rPr>
      <w:rFonts w:ascii="Calibri" w:eastAsiaTheme="minorHAnsi" w:hAnsi="Calibri"/>
      <w:lang w:eastAsia="ja-JP"/>
    </w:rPr>
  </w:style>
  <w:style w:type="paragraph" w:customStyle="1" w:styleId="3D64C79FAC0C4F27BFDDEC1F1AEB11DE6">
    <w:name w:val="3D64C79FAC0C4F27BFDDEC1F1AEB11DE6"/>
    <w:rsid w:val="00E32DCD"/>
    <w:pPr>
      <w:spacing w:after="120" w:line="240" w:lineRule="auto"/>
    </w:pPr>
    <w:rPr>
      <w:rFonts w:ascii="Calibri" w:eastAsiaTheme="minorHAnsi" w:hAnsi="Calibri"/>
      <w:lang w:eastAsia="ja-JP"/>
    </w:rPr>
  </w:style>
  <w:style w:type="paragraph" w:customStyle="1" w:styleId="2698F91D06EF4A10B57E1CC05C1AE83C6">
    <w:name w:val="2698F91D06EF4A10B57E1CC05C1AE83C6"/>
    <w:rsid w:val="00E32DCD"/>
    <w:pPr>
      <w:spacing w:after="120" w:line="240" w:lineRule="auto"/>
    </w:pPr>
    <w:rPr>
      <w:rFonts w:ascii="Calibri" w:eastAsiaTheme="minorHAnsi" w:hAnsi="Calibri"/>
      <w:lang w:eastAsia="ja-JP"/>
    </w:rPr>
  </w:style>
  <w:style w:type="paragraph" w:customStyle="1" w:styleId="06D7FAF6D7A14B18960327E63B74B6BC6">
    <w:name w:val="06D7FAF6D7A14B18960327E63B74B6BC6"/>
    <w:rsid w:val="00E32DCD"/>
    <w:pPr>
      <w:spacing w:after="120" w:line="240" w:lineRule="auto"/>
    </w:pPr>
    <w:rPr>
      <w:rFonts w:ascii="Calibri" w:eastAsiaTheme="minorHAnsi" w:hAnsi="Calibri"/>
      <w:lang w:eastAsia="ja-JP"/>
    </w:rPr>
  </w:style>
  <w:style w:type="paragraph" w:customStyle="1" w:styleId="9179D6D16331444793F171ED948543A16">
    <w:name w:val="9179D6D16331444793F171ED948543A16"/>
    <w:rsid w:val="00E32DCD"/>
    <w:pPr>
      <w:spacing w:after="120" w:line="240" w:lineRule="auto"/>
    </w:pPr>
    <w:rPr>
      <w:rFonts w:ascii="Calibri" w:eastAsiaTheme="minorHAnsi" w:hAnsi="Calibri"/>
      <w:lang w:eastAsia="ja-JP"/>
    </w:rPr>
  </w:style>
  <w:style w:type="paragraph" w:customStyle="1" w:styleId="F30B2060A11642B4BC36E7AFF4EB2F876">
    <w:name w:val="F30B2060A11642B4BC36E7AFF4EB2F876"/>
    <w:rsid w:val="00E32DCD"/>
    <w:pPr>
      <w:spacing w:after="120" w:line="240" w:lineRule="auto"/>
    </w:pPr>
    <w:rPr>
      <w:rFonts w:ascii="Calibri" w:eastAsiaTheme="minorHAnsi" w:hAnsi="Calibri"/>
      <w:lang w:eastAsia="ja-JP"/>
    </w:rPr>
  </w:style>
  <w:style w:type="paragraph" w:customStyle="1" w:styleId="0FB661C369C045BA907297EF154429C26">
    <w:name w:val="0FB661C369C045BA907297EF154429C26"/>
    <w:rsid w:val="00E32DCD"/>
    <w:pPr>
      <w:spacing w:after="120" w:line="240" w:lineRule="auto"/>
    </w:pPr>
    <w:rPr>
      <w:rFonts w:ascii="Calibri" w:eastAsiaTheme="minorHAnsi" w:hAnsi="Calibri"/>
      <w:lang w:eastAsia="ja-JP"/>
    </w:rPr>
  </w:style>
  <w:style w:type="paragraph" w:customStyle="1" w:styleId="67CEC1BB473D482BBAC611A96A173A716">
    <w:name w:val="67CEC1BB473D482BBAC611A96A173A716"/>
    <w:rsid w:val="00E32DCD"/>
    <w:pPr>
      <w:spacing w:after="120" w:line="240" w:lineRule="auto"/>
    </w:pPr>
    <w:rPr>
      <w:rFonts w:ascii="Calibri" w:eastAsiaTheme="minorHAnsi" w:hAnsi="Calibri"/>
      <w:lang w:eastAsia="ja-JP"/>
    </w:rPr>
  </w:style>
  <w:style w:type="paragraph" w:customStyle="1" w:styleId="2569583790354D24A083A5553037C57A6">
    <w:name w:val="2569583790354D24A083A5553037C57A6"/>
    <w:rsid w:val="00E32DCD"/>
    <w:pPr>
      <w:spacing w:after="120" w:line="240" w:lineRule="auto"/>
    </w:pPr>
    <w:rPr>
      <w:rFonts w:ascii="Calibri" w:eastAsiaTheme="minorHAnsi" w:hAnsi="Calibri"/>
      <w:lang w:eastAsia="ja-JP"/>
    </w:rPr>
  </w:style>
  <w:style w:type="paragraph" w:customStyle="1" w:styleId="30E99DDA83A14EE683797556B369E4856">
    <w:name w:val="30E99DDA83A14EE683797556B369E4856"/>
    <w:rsid w:val="00E32DCD"/>
    <w:pPr>
      <w:spacing w:after="120" w:line="240" w:lineRule="auto"/>
    </w:pPr>
    <w:rPr>
      <w:rFonts w:ascii="Calibri" w:eastAsiaTheme="minorHAnsi" w:hAnsi="Calibri"/>
      <w:lang w:eastAsia="ja-JP"/>
    </w:rPr>
  </w:style>
  <w:style w:type="paragraph" w:customStyle="1" w:styleId="D4F8458128194ACCB58D9A1E920A69AA6">
    <w:name w:val="D4F8458128194ACCB58D9A1E920A69AA6"/>
    <w:rsid w:val="00E32DCD"/>
    <w:pPr>
      <w:spacing w:after="120" w:line="240" w:lineRule="auto"/>
    </w:pPr>
    <w:rPr>
      <w:rFonts w:ascii="Calibri" w:eastAsiaTheme="minorHAnsi" w:hAnsi="Calibri"/>
      <w:lang w:eastAsia="ja-JP"/>
    </w:rPr>
  </w:style>
  <w:style w:type="paragraph" w:customStyle="1" w:styleId="D090BF613F034A11A18941A5A632733E6">
    <w:name w:val="D090BF613F034A11A18941A5A632733E6"/>
    <w:rsid w:val="00E32DCD"/>
    <w:pPr>
      <w:spacing w:after="120" w:line="240" w:lineRule="auto"/>
    </w:pPr>
    <w:rPr>
      <w:rFonts w:ascii="Calibri" w:eastAsiaTheme="minorHAnsi" w:hAnsi="Calibri"/>
      <w:lang w:eastAsia="ja-JP"/>
    </w:rPr>
  </w:style>
  <w:style w:type="paragraph" w:customStyle="1" w:styleId="848AD9E5D45D4EC3AEFBCC05A0FB9B6B6">
    <w:name w:val="848AD9E5D45D4EC3AEFBCC05A0FB9B6B6"/>
    <w:rsid w:val="00E32DCD"/>
    <w:pPr>
      <w:spacing w:after="120" w:line="240" w:lineRule="auto"/>
    </w:pPr>
    <w:rPr>
      <w:rFonts w:ascii="Calibri" w:eastAsiaTheme="minorHAnsi" w:hAnsi="Calibri"/>
      <w:lang w:eastAsia="ja-JP"/>
    </w:rPr>
  </w:style>
  <w:style w:type="paragraph" w:customStyle="1" w:styleId="CA16616273324537B57464DA979C51436">
    <w:name w:val="CA16616273324537B57464DA979C51436"/>
    <w:rsid w:val="00E32DCD"/>
    <w:pPr>
      <w:spacing w:after="120" w:line="240" w:lineRule="auto"/>
    </w:pPr>
    <w:rPr>
      <w:rFonts w:ascii="Calibri" w:eastAsiaTheme="minorHAnsi" w:hAnsi="Calibri"/>
      <w:lang w:eastAsia="ja-JP"/>
    </w:rPr>
  </w:style>
  <w:style w:type="paragraph" w:customStyle="1" w:styleId="516D68CC5B8E4E62882A5167FA33C0E06">
    <w:name w:val="516D68CC5B8E4E62882A5167FA33C0E06"/>
    <w:rsid w:val="00E32DCD"/>
    <w:pPr>
      <w:spacing w:after="120" w:line="240" w:lineRule="auto"/>
    </w:pPr>
    <w:rPr>
      <w:rFonts w:ascii="Calibri" w:eastAsiaTheme="minorHAnsi" w:hAnsi="Calibri"/>
      <w:lang w:eastAsia="ja-JP"/>
    </w:rPr>
  </w:style>
  <w:style w:type="paragraph" w:customStyle="1" w:styleId="3E144A96E06D417FA3658D0BC7B4B76A6">
    <w:name w:val="3E144A96E06D417FA3658D0BC7B4B76A6"/>
    <w:rsid w:val="00E32DCD"/>
    <w:pPr>
      <w:spacing w:after="120" w:line="240" w:lineRule="auto"/>
    </w:pPr>
    <w:rPr>
      <w:rFonts w:ascii="Calibri" w:eastAsiaTheme="minorHAnsi" w:hAnsi="Calibri"/>
      <w:lang w:eastAsia="ja-JP"/>
    </w:rPr>
  </w:style>
  <w:style w:type="paragraph" w:customStyle="1" w:styleId="9D77E27F82454E5D918261618C11D2186">
    <w:name w:val="9D77E27F82454E5D918261618C11D2186"/>
    <w:rsid w:val="00E32DCD"/>
    <w:pPr>
      <w:spacing w:after="120" w:line="240" w:lineRule="auto"/>
    </w:pPr>
    <w:rPr>
      <w:rFonts w:ascii="Calibri" w:eastAsiaTheme="minorHAnsi" w:hAnsi="Calibri"/>
      <w:lang w:eastAsia="ja-JP"/>
    </w:rPr>
  </w:style>
  <w:style w:type="paragraph" w:customStyle="1" w:styleId="4561B5BBAFB34ED5AC3E9D9DB75ABA0C6">
    <w:name w:val="4561B5BBAFB34ED5AC3E9D9DB75ABA0C6"/>
    <w:rsid w:val="00E32DCD"/>
    <w:pPr>
      <w:spacing w:after="120" w:line="240" w:lineRule="auto"/>
    </w:pPr>
    <w:rPr>
      <w:rFonts w:ascii="Calibri" w:eastAsiaTheme="minorHAnsi" w:hAnsi="Calibri"/>
      <w:lang w:eastAsia="ja-JP"/>
    </w:rPr>
  </w:style>
  <w:style w:type="paragraph" w:customStyle="1" w:styleId="15AD641755014FEEB5CC957F3DEC05F56">
    <w:name w:val="15AD641755014FEEB5CC957F3DEC05F56"/>
    <w:rsid w:val="00E32DCD"/>
    <w:pPr>
      <w:spacing w:after="120" w:line="240" w:lineRule="auto"/>
    </w:pPr>
    <w:rPr>
      <w:rFonts w:ascii="Calibri" w:eastAsiaTheme="minorHAnsi" w:hAnsi="Calibri"/>
      <w:lang w:eastAsia="ja-JP"/>
    </w:rPr>
  </w:style>
  <w:style w:type="paragraph" w:customStyle="1" w:styleId="820A04631A284D4F9E30110E1C2E74D66">
    <w:name w:val="820A04631A284D4F9E30110E1C2E74D66"/>
    <w:rsid w:val="00E32DCD"/>
    <w:pPr>
      <w:spacing w:after="120" w:line="240" w:lineRule="auto"/>
    </w:pPr>
    <w:rPr>
      <w:rFonts w:ascii="Calibri" w:eastAsiaTheme="minorHAnsi" w:hAnsi="Calibri"/>
      <w:lang w:eastAsia="ja-JP"/>
    </w:rPr>
  </w:style>
  <w:style w:type="paragraph" w:customStyle="1" w:styleId="7B38AC6F7EE24F1498B628431258075E6">
    <w:name w:val="7B38AC6F7EE24F1498B628431258075E6"/>
    <w:rsid w:val="00E32DCD"/>
    <w:pPr>
      <w:spacing w:after="120" w:line="240" w:lineRule="auto"/>
    </w:pPr>
    <w:rPr>
      <w:rFonts w:ascii="Calibri" w:eastAsiaTheme="minorHAnsi" w:hAnsi="Calibri"/>
      <w:lang w:eastAsia="ja-JP"/>
    </w:rPr>
  </w:style>
  <w:style w:type="paragraph" w:customStyle="1" w:styleId="0E2B0223607F41F2BEC105981988291D6">
    <w:name w:val="0E2B0223607F41F2BEC105981988291D6"/>
    <w:rsid w:val="00E32DCD"/>
    <w:pPr>
      <w:spacing w:after="120" w:line="240" w:lineRule="auto"/>
    </w:pPr>
    <w:rPr>
      <w:rFonts w:ascii="Calibri" w:eastAsiaTheme="minorHAnsi" w:hAnsi="Calibri"/>
      <w:lang w:eastAsia="ja-JP"/>
    </w:rPr>
  </w:style>
  <w:style w:type="paragraph" w:customStyle="1" w:styleId="92A0CAC569554D8DA4C60DE70D98AB676">
    <w:name w:val="92A0CAC569554D8DA4C60DE70D98AB676"/>
    <w:rsid w:val="00E32DCD"/>
    <w:pPr>
      <w:spacing w:after="120" w:line="240" w:lineRule="auto"/>
    </w:pPr>
    <w:rPr>
      <w:rFonts w:ascii="Calibri" w:eastAsiaTheme="minorHAnsi" w:hAnsi="Calibri"/>
      <w:lang w:eastAsia="ja-JP"/>
    </w:rPr>
  </w:style>
  <w:style w:type="paragraph" w:customStyle="1" w:styleId="96EFD25CED1E43AE87165FD7C1D088CF6">
    <w:name w:val="96EFD25CED1E43AE87165FD7C1D088CF6"/>
    <w:rsid w:val="00E32DCD"/>
    <w:pPr>
      <w:spacing w:after="120" w:line="240" w:lineRule="auto"/>
    </w:pPr>
    <w:rPr>
      <w:rFonts w:ascii="Calibri" w:eastAsiaTheme="minorHAnsi" w:hAnsi="Calibri"/>
      <w:lang w:eastAsia="ja-JP"/>
    </w:rPr>
  </w:style>
  <w:style w:type="paragraph" w:customStyle="1" w:styleId="524D114D78394308852661F627D18B376">
    <w:name w:val="524D114D78394308852661F627D18B376"/>
    <w:rsid w:val="00E32DCD"/>
    <w:pPr>
      <w:spacing w:after="120" w:line="240" w:lineRule="auto"/>
    </w:pPr>
    <w:rPr>
      <w:rFonts w:ascii="Calibri" w:eastAsiaTheme="minorHAnsi" w:hAnsi="Calibri"/>
      <w:lang w:eastAsia="ja-JP"/>
    </w:rPr>
  </w:style>
  <w:style w:type="paragraph" w:customStyle="1" w:styleId="27C5CF668769491694FBEEEEA271F0136">
    <w:name w:val="27C5CF668769491694FBEEEEA271F0136"/>
    <w:rsid w:val="00E32DCD"/>
    <w:pPr>
      <w:spacing w:after="120" w:line="240" w:lineRule="auto"/>
    </w:pPr>
    <w:rPr>
      <w:rFonts w:ascii="Calibri" w:eastAsiaTheme="minorHAnsi" w:hAnsi="Calibri"/>
      <w:lang w:eastAsia="ja-JP"/>
    </w:rPr>
  </w:style>
  <w:style w:type="paragraph" w:customStyle="1" w:styleId="A7D05989E04B4CE68EC00157B83ECAAB6">
    <w:name w:val="A7D05989E04B4CE68EC00157B83ECAAB6"/>
    <w:rsid w:val="00E32DCD"/>
    <w:pPr>
      <w:spacing w:after="120" w:line="240" w:lineRule="auto"/>
    </w:pPr>
    <w:rPr>
      <w:rFonts w:ascii="Calibri" w:eastAsiaTheme="minorHAnsi" w:hAnsi="Calibri"/>
      <w:lang w:eastAsia="ja-JP"/>
    </w:rPr>
  </w:style>
  <w:style w:type="paragraph" w:customStyle="1" w:styleId="A83CA2756D9A42BB9E94DC145E822C516">
    <w:name w:val="A83CA2756D9A42BB9E94DC145E822C516"/>
    <w:rsid w:val="00E32DCD"/>
    <w:pPr>
      <w:spacing w:after="120" w:line="240" w:lineRule="auto"/>
    </w:pPr>
    <w:rPr>
      <w:rFonts w:ascii="Calibri" w:eastAsiaTheme="minorHAnsi" w:hAnsi="Calibri"/>
      <w:lang w:eastAsia="ja-JP"/>
    </w:rPr>
  </w:style>
  <w:style w:type="paragraph" w:customStyle="1" w:styleId="8F85B2FC3BEB4E35B700241AEF09BD186">
    <w:name w:val="8F85B2FC3BEB4E35B700241AEF09BD186"/>
    <w:rsid w:val="00E32DCD"/>
    <w:pPr>
      <w:spacing w:after="120" w:line="240" w:lineRule="auto"/>
    </w:pPr>
    <w:rPr>
      <w:rFonts w:ascii="Calibri" w:eastAsiaTheme="minorHAnsi" w:hAnsi="Calibri"/>
      <w:lang w:eastAsia="ja-JP"/>
    </w:rPr>
  </w:style>
  <w:style w:type="paragraph" w:customStyle="1" w:styleId="9C67EF4099DD47C7AF234D8E4B9088B56">
    <w:name w:val="9C67EF4099DD47C7AF234D8E4B9088B56"/>
    <w:rsid w:val="00E32DCD"/>
    <w:pPr>
      <w:spacing w:after="120" w:line="240" w:lineRule="auto"/>
    </w:pPr>
    <w:rPr>
      <w:rFonts w:ascii="Calibri" w:eastAsiaTheme="minorHAnsi" w:hAnsi="Calibri"/>
      <w:lang w:eastAsia="ja-JP"/>
    </w:rPr>
  </w:style>
  <w:style w:type="paragraph" w:customStyle="1" w:styleId="B273285554CF413CAE69B68A1088376B6">
    <w:name w:val="B273285554CF413CAE69B68A1088376B6"/>
    <w:rsid w:val="00E32DCD"/>
    <w:pPr>
      <w:spacing w:after="120" w:line="240" w:lineRule="auto"/>
    </w:pPr>
    <w:rPr>
      <w:rFonts w:ascii="Calibri" w:eastAsiaTheme="minorHAnsi" w:hAnsi="Calibri"/>
      <w:lang w:eastAsia="ja-JP"/>
    </w:rPr>
  </w:style>
  <w:style w:type="paragraph" w:customStyle="1" w:styleId="01B46CBEEE6D42268E98C803746DE58D6">
    <w:name w:val="01B46CBEEE6D42268E98C803746DE58D6"/>
    <w:rsid w:val="00E32DCD"/>
    <w:pPr>
      <w:spacing w:after="120" w:line="240" w:lineRule="auto"/>
    </w:pPr>
    <w:rPr>
      <w:rFonts w:ascii="Calibri" w:eastAsiaTheme="minorHAnsi" w:hAnsi="Calibri"/>
      <w:lang w:eastAsia="ja-JP"/>
    </w:rPr>
  </w:style>
  <w:style w:type="paragraph" w:customStyle="1" w:styleId="D4F5B284FC434752B64697DD1DD667386">
    <w:name w:val="D4F5B284FC434752B64697DD1DD667386"/>
    <w:rsid w:val="00E32DCD"/>
    <w:pPr>
      <w:spacing w:after="120" w:line="240" w:lineRule="auto"/>
    </w:pPr>
    <w:rPr>
      <w:rFonts w:ascii="Calibri" w:eastAsiaTheme="minorHAnsi" w:hAnsi="Calibri"/>
      <w:lang w:eastAsia="ja-JP"/>
    </w:rPr>
  </w:style>
  <w:style w:type="paragraph" w:customStyle="1" w:styleId="4B87414F7BAB49458A42A6CF7F9DD5376">
    <w:name w:val="4B87414F7BAB49458A42A6CF7F9DD5376"/>
    <w:rsid w:val="00E32DCD"/>
    <w:pPr>
      <w:spacing w:after="120" w:line="240" w:lineRule="auto"/>
    </w:pPr>
    <w:rPr>
      <w:rFonts w:ascii="Calibri" w:eastAsiaTheme="minorHAnsi" w:hAnsi="Calibri"/>
      <w:lang w:eastAsia="ja-JP"/>
    </w:rPr>
  </w:style>
  <w:style w:type="paragraph" w:customStyle="1" w:styleId="A28C5A90A97F4905A85E3F7B919C9DA96">
    <w:name w:val="A28C5A90A97F4905A85E3F7B919C9DA96"/>
    <w:rsid w:val="00E32DCD"/>
    <w:pPr>
      <w:spacing w:after="120" w:line="240" w:lineRule="auto"/>
    </w:pPr>
    <w:rPr>
      <w:rFonts w:ascii="Calibri" w:eastAsiaTheme="minorHAnsi" w:hAnsi="Calibri"/>
      <w:lang w:eastAsia="ja-JP"/>
    </w:rPr>
  </w:style>
  <w:style w:type="paragraph" w:customStyle="1" w:styleId="C262E7E0F0D84975853336A967F94F856">
    <w:name w:val="C262E7E0F0D84975853336A967F94F856"/>
    <w:rsid w:val="00E32DCD"/>
    <w:pPr>
      <w:spacing w:after="120" w:line="240" w:lineRule="auto"/>
    </w:pPr>
    <w:rPr>
      <w:rFonts w:ascii="Calibri" w:eastAsiaTheme="minorHAnsi" w:hAnsi="Calibri"/>
      <w:lang w:eastAsia="ja-JP"/>
    </w:rPr>
  </w:style>
  <w:style w:type="paragraph" w:customStyle="1" w:styleId="B913EF0F6AE44C25B1E9FFA96B90D5706">
    <w:name w:val="B913EF0F6AE44C25B1E9FFA96B90D5706"/>
    <w:rsid w:val="00E32DCD"/>
    <w:pPr>
      <w:spacing w:after="120" w:line="240" w:lineRule="auto"/>
    </w:pPr>
    <w:rPr>
      <w:rFonts w:ascii="Calibri" w:eastAsiaTheme="minorHAnsi" w:hAnsi="Calibri"/>
      <w:lang w:eastAsia="ja-JP"/>
    </w:rPr>
  </w:style>
  <w:style w:type="paragraph" w:customStyle="1" w:styleId="50EEBB95C84A4A0E9FE0DFB491E643096">
    <w:name w:val="50EEBB95C84A4A0E9FE0DFB491E643096"/>
    <w:rsid w:val="00E32DCD"/>
    <w:pPr>
      <w:spacing w:after="120" w:line="240" w:lineRule="auto"/>
    </w:pPr>
    <w:rPr>
      <w:rFonts w:ascii="Calibri" w:eastAsiaTheme="minorHAnsi" w:hAnsi="Calibri"/>
      <w:lang w:eastAsia="ja-JP"/>
    </w:rPr>
  </w:style>
  <w:style w:type="paragraph" w:customStyle="1" w:styleId="9641B14604CD42C8ABD9E7C8286CD3386">
    <w:name w:val="9641B14604CD42C8ABD9E7C8286CD3386"/>
    <w:rsid w:val="00E32DCD"/>
    <w:pPr>
      <w:spacing w:after="120" w:line="240" w:lineRule="auto"/>
    </w:pPr>
    <w:rPr>
      <w:rFonts w:ascii="Calibri" w:eastAsiaTheme="minorHAnsi" w:hAnsi="Calibri"/>
      <w:lang w:eastAsia="ja-JP"/>
    </w:rPr>
  </w:style>
  <w:style w:type="paragraph" w:customStyle="1" w:styleId="433773BED2DC47729B4735F618BF3F536">
    <w:name w:val="433773BED2DC47729B4735F618BF3F536"/>
    <w:rsid w:val="00E32DCD"/>
    <w:pPr>
      <w:spacing w:after="120" w:line="240" w:lineRule="auto"/>
    </w:pPr>
    <w:rPr>
      <w:rFonts w:ascii="Calibri" w:eastAsiaTheme="minorHAnsi" w:hAnsi="Calibri"/>
      <w:lang w:eastAsia="ja-JP"/>
    </w:rPr>
  </w:style>
  <w:style w:type="paragraph" w:customStyle="1" w:styleId="7DB84B6CA7C04C46978DA7C6AF7D13A56">
    <w:name w:val="7DB84B6CA7C04C46978DA7C6AF7D13A56"/>
    <w:rsid w:val="00E32DCD"/>
    <w:pPr>
      <w:spacing w:after="120" w:line="240" w:lineRule="auto"/>
    </w:pPr>
    <w:rPr>
      <w:rFonts w:ascii="Calibri" w:eastAsiaTheme="minorHAnsi" w:hAnsi="Calibri"/>
      <w:lang w:eastAsia="ja-JP"/>
    </w:rPr>
  </w:style>
  <w:style w:type="paragraph" w:customStyle="1" w:styleId="E9D1325ADFA8479DADC87B0273DB3EB76">
    <w:name w:val="E9D1325ADFA8479DADC87B0273DB3EB76"/>
    <w:rsid w:val="00E32DCD"/>
    <w:pPr>
      <w:spacing w:after="120" w:line="240" w:lineRule="auto"/>
    </w:pPr>
    <w:rPr>
      <w:rFonts w:ascii="Calibri" w:eastAsiaTheme="minorHAnsi" w:hAnsi="Calibri"/>
      <w:lang w:eastAsia="ja-JP"/>
    </w:rPr>
  </w:style>
  <w:style w:type="paragraph" w:customStyle="1" w:styleId="4C12CE2910E240A8B451671A63C671516">
    <w:name w:val="4C12CE2910E240A8B451671A63C671516"/>
    <w:rsid w:val="00E32DCD"/>
    <w:pPr>
      <w:spacing w:after="120" w:line="240" w:lineRule="auto"/>
    </w:pPr>
    <w:rPr>
      <w:rFonts w:ascii="Calibri" w:eastAsiaTheme="minorHAnsi" w:hAnsi="Calibri"/>
      <w:lang w:eastAsia="ja-JP"/>
    </w:rPr>
  </w:style>
  <w:style w:type="paragraph" w:customStyle="1" w:styleId="3CD1863926CC45C29E2136560BAC6FB16">
    <w:name w:val="3CD1863926CC45C29E2136560BAC6FB16"/>
    <w:rsid w:val="00E32DCD"/>
    <w:pPr>
      <w:spacing w:after="120" w:line="240" w:lineRule="auto"/>
    </w:pPr>
    <w:rPr>
      <w:rFonts w:ascii="Calibri" w:eastAsiaTheme="minorHAnsi" w:hAnsi="Calibri"/>
      <w:lang w:eastAsia="ja-JP"/>
    </w:rPr>
  </w:style>
  <w:style w:type="paragraph" w:customStyle="1" w:styleId="4E5263B6D1F94C26AA2F4329AA3E9EAD6">
    <w:name w:val="4E5263B6D1F94C26AA2F4329AA3E9EAD6"/>
    <w:rsid w:val="00E32DCD"/>
    <w:pPr>
      <w:spacing w:after="120" w:line="240" w:lineRule="auto"/>
    </w:pPr>
    <w:rPr>
      <w:rFonts w:ascii="Calibri" w:eastAsiaTheme="minorHAnsi" w:hAnsi="Calibri"/>
      <w:lang w:eastAsia="ja-JP"/>
    </w:rPr>
  </w:style>
  <w:style w:type="paragraph" w:customStyle="1" w:styleId="954B7C73E5C4437AA5A0852F6E1769666">
    <w:name w:val="954B7C73E5C4437AA5A0852F6E1769666"/>
    <w:rsid w:val="00E32DCD"/>
    <w:pPr>
      <w:spacing w:after="120" w:line="240" w:lineRule="auto"/>
    </w:pPr>
    <w:rPr>
      <w:rFonts w:ascii="Calibri" w:eastAsiaTheme="minorHAnsi" w:hAnsi="Calibri"/>
      <w:lang w:eastAsia="ja-JP"/>
    </w:rPr>
  </w:style>
  <w:style w:type="paragraph" w:customStyle="1" w:styleId="E08AEC2B01614C4C8D1A4845BE54A7B36">
    <w:name w:val="E08AEC2B01614C4C8D1A4845BE54A7B36"/>
    <w:rsid w:val="00E32DCD"/>
    <w:pPr>
      <w:spacing w:after="120" w:line="240" w:lineRule="auto"/>
    </w:pPr>
    <w:rPr>
      <w:rFonts w:ascii="Calibri" w:eastAsiaTheme="minorHAnsi" w:hAnsi="Calibri"/>
      <w:lang w:eastAsia="ja-JP"/>
    </w:rPr>
  </w:style>
  <w:style w:type="paragraph" w:customStyle="1" w:styleId="427C585B01684E3295B5286E7C5377E86">
    <w:name w:val="427C585B01684E3295B5286E7C5377E86"/>
    <w:rsid w:val="00E32DCD"/>
    <w:pPr>
      <w:spacing w:after="120" w:line="240" w:lineRule="auto"/>
    </w:pPr>
    <w:rPr>
      <w:rFonts w:ascii="Calibri" w:eastAsiaTheme="minorHAnsi" w:hAnsi="Calibri"/>
      <w:lang w:eastAsia="ja-JP"/>
    </w:rPr>
  </w:style>
  <w:style w:type="paragraph" w:customStyle="1" w:styleId="D37594A5265B4B918894B63420A226866">
    <w:name w:val="D37594A5265B4B918894B63420A226866"/>
    <w:rsid w:val="00E32DCD"/>
    <w:pPr>
      <w:spacing w:after="120" w:line="240" w:lineRule="auto"/>
    </w:pPr>
    <w:rPr>
      <w:rFonts w:ascii="Calibri" w:eastAsiaTheme="minorHAnsi" w:hAnsi="Calibri"/>
      <w:lang w:eastAsia="ja-JP"/>
    </w:rPr>
  </w:style>
  <w:style w:type="paragraph" w:customStyle="1" w:styleId="499CA1B256E5466EAB96E7758F4142C66">
    <w:name w:val="499CA1B256E5466EAB96E7758F4142C66"/>
    <w:rsid w:val="00E32DCD"/>
    <w:pPr>
      <w:spacing w:after="120" w:line="240" w:lineRule="auto"/>
    </w:pPr>
    <w:rPr>
      <w:rFonts w:ascii="Calibri" w:eastAsiaTheme="minorHAnsi" w:hAnsi="Calibri"/>
      <w:lang w:eastAsia="ja-JP"/>
    </w:rPr>
  </w:style>
  <w:style w:type="paragraph" w:customStyle="1" w:styleId="EFFA71E11E0542BF977F584751B7F8646">
    <w:name w:val="EFFA71E11E0542BF977F584751B7F8646"/>
    <w:rsid w:val="00E32DCD"/>
    <w:pPr>
      <w:spacing w:after="120" w:line="240" w:lineRule="auto"/>
    </w:pPr>
    <w:rPr>
      <w:rFonts w:ascii="Calibri" w:eastAsiaTheme="minorHAnsi" w:hAnsi="Calibri"/>
      <w:lang w:eastAsia="ja-JP"/>
    </w:rPr>
  </w:style>
  <w:style w:type="paragraph" w:customStyle="1" w:styleId="9DE8551472484CDC86325E16C1EC75036">
    <w:name w:val="9DE8551472484CDC86325E16C1EC75036"/>
    <w:rsid w:val="00E32DCD"/>
    <w:pPr>
      <w:spacing w:after="120" w:line="240" w:lineRule="auto"/>
    </w:pPr>
    <w:rPr>
      <w:rFonts w:ascii="Calibri" w:eastAsiaTheme="minorHAnsi" w:hAnsi="Calibri"/>
      <w:lang w:eastAsia="ja-JP"/>
    </w:rPr>
  </w:style>
  <w:style w:type="paragraph" w:customStyle="1" w:styleId="A0F2DC32A93F4514BCE40FD8DE6DBF226">
    <w:name w:val="A0F2DC32A93F4514BCE40FD8DE6DBF226"/>
    <w:rsid w:val="00E32DCD"/>
    <w:pPr>
      <w:spacing w:after="120" w:line="240" w:lineRule="auto"/>
    </w:pPr>
    <w:rPr>
      <w:rFonts w:ascii="Calibri" w:eastAsiaTheme="minorHAnsi" w:hAnsi="Calibri"/>
      <w:lang w:eastAsia="ja-JP"/>
    </w:rPr>
  </w:style>
  <w:style w:type="paragraph" w:customStyle="1" w:styleId="150A2D44F6414DF4A2A20917F53FBB096">
    <w:name w:val="150A2D44F6414DF4A2A20917F53FBB096"/>
    <w:rsid w:val="00E32DCD"/>
    <w:pPr>
      <w:spacing w:after="120" w:line="240" w:lineRule="auto"/>
    </w:pPr>
    <w:rPr>
      <w:rFonts w:ascii="Calibri" w:eastAsiaTheme="minorHAnsi" w:hAnsi="Calibri"/>
      <w:lang w:eastAsia="ja-JP"/>
    </w:rPr>
  </w:style>
  <w:style w:type="paragraph" w:customStyle="1" w:styleId="AA267DC0268C49389F1B8EE863A4EB2E6">
    <w:name w:val="AA267DC0268C49389F1B8EE863A4EB2E6"/>
    <w:rsid w:val="00E32DCD"/>
    <w:pPr>
      <w:spacing w:after="120" w:line="240" w:lineRule="auto"/>
    </w:pPr>
    <w:rPr>
      <w:rFonts w:ascii="Calibri" w:eastAsiaTheme="minorHAnsi" w:hAnsi="Calibri"/>
      <w:lang w:eastAsia="ja-JP"/>
    </w:rPr>
  </w:style>
  <w:style w:type="paragraph" w:customStyle="1" w:styleId="C0FE5B56D0DF4196A2FD90893452089B6">
    <w:name w:val="C0FE5B56D0DF4196A2FD90893452089B6"/>
    <w:rsid w:val="00E32DCD"/>
    <w:pPr>
      <w:spacing w:after="120" w:line="240" w:lineRule="auto"/>
    </w:pPr>
    <w:rPr>
      <w:rFonts w:ascii="Calibri" w:eastAsiaTheme="minorHAnsi" w:hAnsi="Calibri"/>
      <w:lang w:eastAsia="ja-JP"/>
    </w:rPr>
  </w:style>
  <w:style w:type="paragraph" w:customStyle="1" w:styleId="62A2EABF3B4E4DEBBDC4F7F8A985A8496">
    <w:name w:val="62A2EABF3B4E4DEBBDC4F7F8A985A8496"/>
    <w:rsid w:val="00E32DCD"/>
    <w:pPr>
      <w:spacing w:after="120" w:line="240" w:lineRule="auto"/>
    </w:pPr>
    <w:rPr>
      <w:rFonts w:ascii="Calibri" w:eastAsiaTheme="minorHAnsi" w:hAnsi="Calibri"/>
      <w:lang w:eastAsia="ja-JP"/>
    </w:rPr>
  </w:style>
  <w:style w:type="paragraph" w:customStyle="1" w:styleId="3A76B3A8BCAF4A34B863C0C67D55D4416">
    <w:name w:val="3A76B3A8BCAF4A34B863C0C67D55D4416"/>
    <w:rsid w:val="00E32DCD"/>
    <w:pPr>
      <w:spacing w:after="120" w:line="240" w:lineRule="auto"/>
    </w:pPr>
    <w:rPr>
      <w:rFonts w:ascii="Calibri" w:eastAsiaTheme="minorHAnsi" w:hAnsi="Calibri"/>
      <w:lang w:eastAsia="ja-JP"/>
    </w:rPr>
  </w:style>
  <w:style w:type="paragraph" w:customStyle="1" w:styleId="D328D906BC3B4980B91FA6A85D4177B66">
    <w:name w:val="D328D906BC3B4980B91FA6A85D4177B66"/>
    <w:rsid w:val="00E32DCD"/>
    <w:pPr>
      <w:spacing w:after="120" w:line="240" w:lineRule="auto"/>
    </w:pPr>
    <w:rPr>
      <w:rFonts w:ascii="Calibri" w:eastAsiaTheme="minorHAnsi" w:hAnsi="Calibri"/>
      <w:lang w:eastAsia="ja-JP"/>
    </w:rPr>
  </w:style>
  <w:style w:type="paragraph" w:customStyle="1" w:styleId="D230E52B01114E25A2B09ED5980834346">
    <w:name w:val="D230E52B01114E25A2B09ED5980834346"/>
    <w:rsid w:val="00E32DCD"/>
    <w:pPr>
      <w:spacing w:after="120" w:line="240" w:lineRule="auto"/>
    </w:pPr>
    <w:rPr>
      <w:rFonts w:ascii="Calibri" w:eastAsiaTheme="minorHAnsi" w:hAnsi="Calibri"/>
      <w:lang w:eastAsia="ja-JP"/>
    </w:rPr>
  </w:style>
  <w:style w:type="paragraph" w:customStyle="1" w:styleId="5FA18A3A002246CF92A54C9296F6788A6">
    <w:name w:val="5FA18A3A002246CF92A54C9296F6788A6"/>
    <w:rsid w:val="00E32DCD"/>
    <w:pPr>
      <w:spacing w:after="120" w:line="240" w:lineRule="auto"/>
    </w:pPr>
    <w:rPr>
      <w:rFonts w:ascii="Calibri" w:eastAsiaTheme="minorHAnsi" w:hAnsi="Calibri"/>
      <w:lang w:eastAsia="ja-JP"/>
    </w:rPr>
  </w:style>
  <w:style w:type="paragraph" w:customStyle="1" w:styleId="24FE2C8B52D24624AB8A15640B2262406">
    <w:name w:val="24FE2C8B52D24624AB8A15640B2262406"/>
    <w:rsid w:val="00E32DCD"/>
    <w:pPr>
      <w:spacing w:after="120" w:line="240" w:lineRule="auto"/>
    </w:pPr>
    <w:rPr>
      <w:rFonts w:ascii="Calibri" w:eastAsiaTheme="minorHAnsi" w:hAnsi="Calibri"/>
      <w:lang w:eastAsia="ja-JP"/>
    </w:rPr>
  </w:style>
  <w:style w:type="paragraph" w:customStyle="1" w:styleId="9211865C23224A0E93EA474FC3C078526">
    <w:name w:val="9211865C23224A0E93EA474FC3C078526"/>
    <w:rsid w:val="00E32DCD"/>
    <w:pPr>
      <w:spacing w:after="120" w:line="240" w:lineRule="auto"/>
    </w:pPr>
    <w:rPr>
      <w:rFonts w:ascii="Calibri" w:eastAsiaTheme="minorHAnsi" w:hAnsi="Calibri"/>
      <w:lang w:eastAsia="ja-JP"/>
    </w:rPr>
  </w:style>
  <w:style w:type="paragraph" w:customStyle="1" w:styleId="86F126D0863649A2BA2E1DB12520E5716">
    <w:name w:val="86F126D0863649A2BA2E1DB12520E5716"/>
    <w:rsid w:val="00E32DCD"/>
    <w:pPr>
      <w:spacing w:after="120" w:line="240" w:lineRule="auto"/>
    </w:pPr>
    <w:rPr>
      <w:rFonts w:ascii="Calibri" w:eastAsiaTheme="minorHAnsi" w:hAnsi="Calibri"/>
      <w:lang w:eastAsia="ja-JP"/>
    </w:rPr>
  </w:style>
  <w:style w:type="paragraph" w:customStyle="1" w:styleId="C01057A322C94721A31E308CFD1BAE246">
    <w:name w:val="C01057A322C94721A31E308CFD1BAE246"/>
    <w:rsid w:val="00E32DCD"/>
    <w:pPr>
      <w:spacing w:after="120" w:line="240" w:lineRule="auto"/>
    </w:pPr>
    <w:rPr>
      <w:rFonts w:ascii="Calibri" w:eastAsiaTheme="minorHAnsi" w:hAnsi="Calibri"/>
      <w:lang w:eastAsia="ja-JP"/>
    </w:rPr>
  </w:style>
  <w:style w:type="paragraph" w:customStyle="1" w:styleId="06FFADB6997640178E0123D2B149CFDE6">
    <w:name w:val="06FFADB6997640178E0123D2B149CFDE6"/>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B11B83DA76494A7789C086E1CE61454C6">
    <w:name w:val="B11B83DA76494A7789C086E1CE61454C6"/>
    <w:rsid w:val="00E32DCD"/>
    <w:pPr>
      <w:spacing w:after="120" w:line="240" w:lineRule="auto"/>
    </w:pPr>
    <w:rPr>
      <w:rFonts w:ascii="Calibri" w:eastAsiaTheme="minorHAnsi" w:hAnsi="Calibri"/>
      <w:lang w:eastAsia="ja-JP"/>
    </w:rPr>
  </w:style>
  <w:style w:type="paragraph" w:customStyle="1" w:styleId="93E9736525B34E439284E18D08C019AB6">
    <w:name w:val="93E9736525B34E439284E18D08C019AB6"/>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1192D9AC43454E8EB25E09AB401AD8B96">
    <w:name w:val="1192D9AC43454E8EB25E09AB401AD8B96"/>
    <w:rsid w:val="00E32DCD"/>
    <w:pPr>
      <w:widowControl w:val="0"/>
      <w:autoSpaceDE w:val="0"/>
      <w:autoSpaceDN w:val="0"/>
      <w:spacing w:after="0" w:line="240" w:lineRule="auto"/>
      <w:ind w:left="154"/>
    </w:pPr>
    <w:rPr>
      <w:rFonts w:ascii="Calibri" w:eastAsia="Calibri" w:hAnsi="Calibri" w:cs="Calibri"/>
      <w:lang w:bidi="en-US"/>
    </w:rPr>
  </w:style>
  <w:style w:type="paragraph" w:customStyle="1" w:styleId="32E4D608A5604DE68E688E07353FBAA16">
    <w:name w:val="32E4D608A5604DE68E688E07353FBAA16"/>
    <w:rsid w:val="00E32DCD"/>
    <w:pPr>
      <w:widowControl w:val="0"/>
      <w:autoSpaceDE w:val="0"/>
      <w:autoSpaceDN w:val="0"/>
      <w:spacing w:after="0" w:line="240" w:lineRule="auto"/>
      <w:ind w:left="154"/>
    </w:pPr>
    <w:rPr>
      <w:rFonts w:ascii="Calibri" w:eastAsia="Calibri" w:hAnsi="Calibri" w:cs="Calibri"/>
      <w:lang w:bidi="en-US"/>
    </w:rPr>
  </w:style>
  <w:style w:type="paragraph" w:customStyle="1" w:styleId="DA877BCC8BAD44E5A0D7E12AC9BB5CA06">
    <w:name w:val="DA877BCC8BAD44E5A0D7E12AC9BB5CA06"/>
    <w:rsid w:val="00E32DCD"/>
    <w:pPr>
      <w:spacing w:after="120" w:line="240" w:lineRule="auto"/>
    </w:pPr>
    <w:rPr>
      <w:rFonts w:ascii="Calibri" w:eastAsiaTheme="minorHAnsi" w:hAnsi="Calibri"/>
      <w:lang w:eastAsia="ja-JP"/>
    </w:rPr>
  </w:style>
  <w:style w:type="paragraph" w:customStyle="1" w:styleId="DFBEF534B90B4E58B8F06C7273201BBD6">
    <w:name w:val="DFBEF534B90B4E58B8F06C7273201BBD6"/>
    <w:rsid w:val="00E32DCD"/>
    <w:pPr>
      <w:spacing w:after="120" w:line="240" w:lineRule="auto"/>
    </w:pPr>
    <w:rPr>
      <w:rFonts w:ascii="Calibri" w:eastAsiaTheme="minorHAnsi" w:hAnsi="Calibri"/>
      <w:lang w:eastAsia="ja-JP"/>
    </w:rPr>
  </w:style>
  <w:style w:type="paragraph" w:customStyle="1" w:styleId="85F3F28B1EF2419588725BAF7137C51B6">
    <w:name w:val="85F3F28B1EF2419588725BAF7137C51B6"/>
    <w:rsid w:val="00E32DCD"/>
    <w:pPr>
      <w:spacing w:after="120" w:line="240" w:lineRule="auto"/>
    </w:pPr>
    <w:rPr>
      <w:rFonts w:ascii="Calibri" w:eastAsiaTheme="minorHAnsi" w:hAnsi="Calibri"/>
      <w:lang w:eastAsia="ja-JP"/>
    </w:rPr>
  </w:style>
  <w:style w:type="paragraph" w:customStyle="1" w:styleId="95C14B4A8AB544A2BA3BFFE9A68D95A36">
    <w:name w:val="95C14B4A8AB544A2BA3BFFE9A68D95A36"/>
    <w:rsid w:val="00E32DCD"/>
    <w:pPr>
      <w:spacing w:after="120" w:line="240" w:lineRule="auto"/>
    </w:pPr>
    <w:rPr>
      <w:rFonts w:ascii="Calibri" w:eastAsiaTheme="minorHAnsi" w:hAnsi="Calibri"/>
      <w:lang w:eastAsia="ja-JP"/>
    </w:rPr>
  </w:style>
  <w:style w:type="paragraph" w:customStyle="1" w:styleId="C411C1852AFC4BB896C925282ACC5F787">
    <w:name w:val="C411C1852AFC4BB896C925282ACC5F787"/>
    <w:rsid w:val="00E32DCD"/>
    <w:pPr>
      <w:numPr>
        <w:ilvl w:val="1"/>
      </w:numPr>
      <w:spacing w:after="800" w:line="240" w:lineRule="auto"/>
    </w:pPr>
    <w:rPr>
      <w:rFonts w:ascii="Calibri" w:eastAsiaTheme="minorHAnsi" w:hAnsi="Calibri"/>
      <w:b/>
      <w:bCs/>
      <w:color w:val="262626" w:themeColor="text1" w:themeTint="D9"/>
      <w:spacing w:val="15"/>
      <w:sz w:val="24"/>
      <w:lang w:eastAsia="ja-JP"/>
    </w:rPr>
  </w:style>
  <w:style w:type="paragraph" w:customStyle="1" w:styleId="3E9D728B0BA74B6E8823056C8C36906B7">
    <w:name w:val="3E9D728B0BA74B6E8823056C8C36906B7"/>
    <w:rsid w:val="00E32DCD"/>
    <w:pPr>
      <w:spacing w:after="120" w:line="240" w:lineRule="auto"/>
    </w:pPr>
    <w:rPr>
      <w:rFonts w:ascii="Calibri" w:eastAsiaTheme="minorHAnsi" w:hAnsi="Calibri"/>
      <w:lang w:eastAsia="ja-JP"/>
    </w:rPr>
  </w:style>
  <w:style w:type="paragraph" w:customStyle="1" w:styleId="00287DB873B8420DA7B174BB129441237">
    <w:name w:val="00287DB873B8420DA7B174BB129441237"/>
    <w:rsid w:val="00E32DCD"/>
    <w:pPr>
      <w:spacing w:after="120" w:line="240" w:lineRule="auto"/>
    </w:pPr>
    <w:rPr>
      <w:rFonts w:ascii="Calibri" w:eastAsiaTheme="minorHAnsi" w:hAnsi="Calibri"/>
      <w:lang w:eastAsia="ja-JP"/>
    </w:rPr>
  </w:style>
  <w:style w:type="paragraph" w:customStyle="1" w:styleId="BCEFA4769808422EBA27D00C0AC917F67">
    <w:name w:val="BCEFA4769808422EBA27D00C0AC917F67"/>
    <w:rsid w:val="00E32DCD"/>
    <w:pPr>
      <w:spacing w:after="120" w:line="240" w:lineRule="auto"/>
    </w:pPr>
    <w:rPr>
      <w:rFonts w:ascii="Calibri" w:eastAsiaTheme="minorHAnsi" w:hAnsi="Calibri"/>
      <w:lang w:eastAsia="ja-JP"/>
    </w:rPr>
  </w:style>
  <w:style w:type="paragraph" w:customStyle="1" w:styleId="93A8B7FE69684A39A5EFA2F38CFD00487">
    <w:name w:val="93A8B7FE69684A39A5EFA2F38CFD00487"/>
    <w:rsid w:val="00E32DCD"/>
    <w:pPr>
      <w:spacing w:after="120" w:line="240" w:lineRule="auto"/>
    </w:pPr>
    <w:rPr>
      <w:rFonts w:ascii="Calibri" w:eastAsiaTheme="minorHAnsi" w:hAnsi="Calibri"/>
      <w:lang w:eastAsia="ja-JP"/>
    </w:rPr>
  </w:style>
  <w:style w:type="paragraph" w:customStyle="1" w:styleId="58BFD3AD62E5441C82C05C1F412223F67">
    <w:name w:val="58BFD3AD62E5441C82C05C1F412223F67"/>
    <w:rsid w:val="00E32DCD"/>
    <w:pPr>
      <w:spacing w:after="120" w:line="240" w:lineRule="auto"/>
    </w:pPr>
    <w:rPr>
      <w:rFonts w:ascii="Calibri" w:eastAsiaTheme="minorHAnsi" w:hAnsi="Calibri"/>
      <w:lang w:eastAsia="ja-JP"/>
    </w:rPr>
  </w:style>
  <w:style w:type="paragraph" w:customStyle="1" w:styleId="AD91C6ABB9F447E7B0E62EEEB7655CDB7">
    <w:name w:val="AD91C6ABB9F447E7B0E62EEEB7655CDB7"/>
    <w:rsid w:val="00E32DCD"/>
    <w:pPr>
      <w:spacing w:after="120" w:line="240" w:lineRule="auto"/>
    </w:pPr>
    <w:rPr>
      <w:rFonts w:ascii="Calibri" w:eastAsiaTheme="minorHAnsi" w:hAnsi="Calibri"/>
      <w:lang w:eastAsia="ja-JP"/>
    </w:rPr>
  </w:style>
  <w:style w:type="paragraph" w:customStyle="1" w:styleId="4DF9BCCD01C248ADA7D63B23305D49687">
    <w:name w:val="4DF9BCCD01C248ADA7D63B23305D49687"/>
    <w:rsid w:val="00E32DCD"/>
    <w:pPr>
      <w:spacing w:after="120" w:line="240" w:lineRule="auto"/>
    </w:pPr>
    <w:rPr>
      <w:rFonts w:ascii="Calibri" w:eastAsiaTheme="minorHAnsi" w:hAnsi="Calibri"/>
      <w:lang w:eastAsia="ja-JP"/>
    </w:rPr>
  </w:style>
  <w:style w:type="paragraph" w:customStyle="1" w:styleId="6DBF508D23614B5485643C96639DA4AF7">
    <w:name w:val="6DBF508D23614B5485643C96639DA4AF7"/>
    <w:rsid w:val="00E32DCD"/>
    <w:pPr>
      <w:spacing w:after="120" w:line="240" w:lineRule="auto"/>
    </w:pPr>
    <w:rPr>
      <w:rFonts w:ascii="Calibri" w:eastAsiaTheme="minorHAnsi" w:hAnsi="Calibri"/>
      <w:lang w:eastAsia="ja-JP"/>
    </w:rPr>
  </w:style>
  <w:style w:type="paragraph" w:customStyle="1" w:styleId="FBFF0C907637436B88B8B3635F16AC337">
    <w:name w:val="FBFF0C907637436B88B8B3635F16AC337"/>
    <w:rsid w:val="00E32DCD"/>
    <w:pPr>
      <w:spacing w:after="120" w:line="240" w:lineRule="auto"/>
    </w:pPr>
    <w:rPr>
      <w:rFonts w:ascii="Calibri" w:eastAsiaTheme="minorHAnsi" w:hAnsi="Calibri"/>
      <w:lang w:eastAsia="ja-JP"/>
    </w:rPr>
  </w:style>
  <w:style w:type="paragraph" w:customStyle="1" w:styleId="D761EE3C1A5946B68E3BB18CBF20C8CC7">
    <w:name w:val="D761EE3C1A5946B68E3BB18CBF20C8CC7"/>
    <w:rsid w:val="00E32DCD"/>
    <w:pPr>
      <w:spacing w:after="120" w:line="240" w:lineRule="auto"/>
    </w:pPr>
    <w:rPr>
      <w:rFonts w:ascii="Calibri" w:eastAsiaTheme="minorHAnsi" w:hAnsi="Calibri"/>
      <w:lang w:eastAsia="ja-JP"/>
    </w:rPr>
  </w:style>
  <w:style w:type="paragraph" w:customStyle="1" w:styleId="FD41EB3A20F54156B00BB55A61E386407">
    <w:name w:val="FD41EB3A20F54156B00BB55A61E386407"/>
    <w:rsid w:val="00E32DCD"/>
    <w:pPr>
      <w:spacing w:after="120" w:line="240" w:lineRule="auto"/>
    </w:pPr>
    <w:rPr>
      <w:rFonts w:ascii="Calibri" w:eastAsiaTheme="minorHAnsi" w:hAnsi="Calibri"/>
      <w:lang w:eastAsia="ja-JP"/>
    </w:rPr>
  </w:style>
  <w:style w:type="paragraph" w:customStyle="1" w:styleId="FB8CA8B129554E78949233FE7F9FC6717">
    <w:name w:val="FB8CA8B129554E78949233FE7F9FC6717"/>
    <w:rsid w:val="00E32DCD"/>
    <w:pPr>
      <w:spacing w:after="120" w:line="240" w:lineRule="auto"/>
    </w:pPr>
    <w:rPr>
      <w:rFonts w:ascii="Calibri" w:eastAsiaTheme="minorHAnsi" w:hAnsi="Calibri"/>
      <w:lang w:eastAsia="ja-JP"/>
    </w:rPr>
  </w:style>
  <w:style w:type="paragraph" w:customStyle="1" w:styleId="76E74370EF63464A893A6AA88B01282A7">
    <w:name w:val="76E74370EF63464A893A6AA88B01282A7"/>
    <w:rsid w:val="00E32DCD"/>
    <w:pPr>
      <w:spacing w:after="120" w:line="240" w:lineRule="auto"/>
    </w:pPr>
    <w:rPr>
      <w:rFonts w:ascii="Calibri" w:eastAsiaTheme="minorHAnsi" w:hAnsi="Calibri"/>
      <w:lang w:eastAsia="ja-JP"/>
    </w:rPr>
  </w:style>
  <w:style w:type="paragraph" w:customStyle="1" w:styleId="D3ABBB56611D416EA7804614AB5475FB7">
    <w:name w:val="D3ABBB56611D416EA7804614AB5475FB7"/>
    <w:rsid w:val="00E32DCD"/>
    <w:pPr>
      <w:spacing w:after="120" w:line="240" w:lineRule="auto"/>
    </w:pPr>
    <w:rPr>
      <w:rFonts w:ascii="Calibri" w:eastAsiaTheme="minorHAnsi" w:hAnsi="Calibri"/>
      <w:lang w:eastAsia="ja-JP"/>
    </w:rPr>
  </w:style>
  <w:style w:type="paragraph" w:customStyle="1" w:styleId="E35A80BEAD01486796E255726109DD717">
    <w:name w:val="E35A80BEAD01486796E255726109DD717"/>
    <w:rsid w:val="00E32DCD"/>
    <w:pPr>
      <w:widowControl w:val="0"/>
      <w:autoSpaceDE w:val="0"/>
      <w:autoSpaceDN w:val="0"/>
      <w:spacing w:after="0" w:line="240" w:lineRule="auto"/>
      <w:ind w:left="154"/>
    </w:pPr>
    <w:rPr>
      <w:rFonts w:ascii="Calibri" w:eastAsia="Calibri" w:hAnsi="Calibri" w:cs="Calibri"/>
      <w:lang w:bidi="en-US"/>
    </w:rPr>
  </w:style>
  <w:style w:type="paragraph" w:customStyle="1" w:styleId="899CC4D8D83C40CA9A247A9F1EEABEF57">
    <w:name w:val="899CC4D8D83C40CA9A247A9F1EEABEF57"/>
    <w:rsid w:val="00E32DCD"/>
    <w:pPr>
      <w:widowControl w:val="0"/>
      <w:autoSpaceDE w:val="0"/>
      <w:autoSpaceDN w:val="0"/>
      <w:spacing w:after="0" w:line="240" w:lineRule="auto"/>
      <w:ind w:left="154"/>
    </w:pPr>
    <w:rPr>
      <w:rFonts w:ascii="Calibri" w:eastAsia="Calibri" w:hAnsi="Calibri" w:cs="Calibri"/>
      <w:lang w:bidi="en-US"/>
    </w:rPr>
  </w:style>
  <w:style w:type="paragraph" w:customStyle="1" w:styleId="B3CDF2E7E285418CB0AE87D7C96EB2FB7">
    <w:name w:val="B3CDF2E7E285418CB0AE87D7C96EB2FB7"/>
    <w:rsid w:val="00E32DCD"/>
    <w:pPr>
      <w:spacing w:after="120" w:line="240" w:lineRule="auto"/>
    </w:pPr>
    <w:rPr>
      <w:rFonts w:ascii="Calibri" w:eastAsiaTheme="minorHAnsi" w:hAnsi="Calibri"/>
      <w:lang w:eastAsia="ja-JP"/>
    </w:rPr>
  </w:style>
  <w:style w:type="paragraph" w:customStyle="1" w:styleId="E78BEA7171BA44A3A8917993067FE51C7">
    <w:name w:val="E78BEA7171BA44A3A8917993067FE51C7"/>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752A607D434B48C09D338E9785181A177">
    <w:name w:val="752A607D434B48C09D338E9785181A177"/>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88AD4E3820954F02912E1A636BCCC9637">
    <w:name w:val="88AD4E3820954F02912E1A636BCCC9637"/>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8DEDCE3FD9B9403BBD582D6015323E747">
    <w:name w:val="8DEDCE3FD9B9403BBD582D6015323E747"/>
    <w:rsid w:val="00E32DCD"/>
    <w:pPr>
      <w:spacing w:after="120" w:line="240" w:lineRule="auto"/>
    </w:pPr>
    <w:rPr>
      <w:rFonts w:ascii="Calibri" w:eastAsiaTheme="minorHAnsi" w:hAnsi="Calibri"/>
      <w:lang w:eastAsia="ja-JP"/>
    </w:rPr>
  </w:style>
  <w:style w:type="paragraph" w:customStyle="1" w:styleId="BACDC0FC399F4C1395DAFB2C3D5FF60B7">
    <w:name w:val="BACDC0FC399F4C1395DAFB2C3D5FF60B7"/>
    <w:rsid w:val="00E32DCD"/>
    <w:pPr>
      <w:spacing w:after="120" w:line="240" w:lineRule="auto"/>
    </w:pPr>
    <w:rPr>
      <w:rFonts w:ascii="Calibri" w:eastAsiaTheme="minorHAnsi" w:hAnsi="Calibri"/>
      <w:lang w:eastAsia="ja-JP"/>
    </w:rPr>
  </w:style>
  <w:style w:type="paragraph" w:customStyle="1" w:styleId="746DCE997DAF4B7A9FF48773710D40F27">
    <w:name w:val="746DCE997DAF4B7A9FF48773710D40F27"/>
    <w:rsid w:val="00E32DCD"/>
    <w:pPr>
      <w:spacing w:after="120" w:line="240" w:lineRule="auto"/>
    </w:pPr>
    <w:rPr>
      <w:rFonts w:ascii="Calibri" w:eastAsiaTheme="minorHAnsi" w:hAnsi="Calibri"/>
      <w:lang w:eastAsia="ja-JP"/>
    </w:rPr>
  </w:style>
  <w:style w:type="paragraph" w:customStyle="1" w:styleId="704250B0502F41239B15969257A171A17">
    <w:name w:val="704250B0502F41239B15969257A171A17"/>
    <w:rsid w:val="00E32DCD"/>
    <w:pPr>
      <w:spacing w:after="120" w:line="240" w:lineRule="auto"/>
    </w:pPr>
    <w:rPr>
      <w:rFonts w:ascii="Calibri" w:eastAsiaTheme="minorHAnsi" w:hAnsi="Calibri"/>
      <w:lang w:eastAsia="ja-JP"/>
    </w:rPr>
  </w:style>
  <w:style w:type="paragraph" w:customStyle="1" w:styleId="B9070B662569449682050169C52014587">
    <w:name w:val="B9070B662569449682050169C52014587"/>
    <w:rsid w:val="00E32DCD"/>
    <w:pPr>
      <w:spacing w:after="120" w:line="240" w:lineRule="auto"/>
    </w:pPr>
    <w:rPr>
      <w:rFonts w:ascii="Calibri" w:eastAsiaTheme="minorHAnsi" w:hAnsi="Calibri"/>
      <w:lang w:eastAsia="ja-JP"/>
    </w:rPr>
  </w:style>
  <w:style w:type="paragraph" w:customStyle="1" w:styleId="3EBF8C3E0CB7401C8F9096A965A908917">
    <w:name w:val="3EBF8C3E0CB7401C8F9096A965A908917"/>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6D071546A7464456AA4D2320DB37D46B7">
    <w:name w:val="6D071546A7464456AA4D2320DB37D46B7"/>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4BEA9A256C70402D8B7FCDECBB964EB07">
    <w:name w:val="4BEA9A256C70402D8B7FCDECBB964EB07"/>
    <w:rsid w:val="00E32DCD"/>
    <w:pPr>
      <w:spacing w:after="120" w:line="240" w:lineRule="auto"/>
    </w:pPr>
    <w:rPr>
      <w:rFonts w:ascii="Calibri" w:eastAsiaTheme="minorHAnsi" w:hAnsi="Calibri"/>
      <w:lang w:eastAsia="ja-JP"/>
    </w:rPr>
  </w:style>
  <w:style w:type="paragraph" w:customStyle="1" w:styleId="737BA24F54EF4B55AFD21E6B1EAE9F6E7">
    <w:name w:val="737BA24F54EF4B55AFD21E6B1EAE9F6E7"/>
    <w:rsid w:val="00E32DCD"/>
    <w:pPr>
      <w:spacing w:after="120" w:line="240" w:lineRule="auto"/>
    </w:pPr>
    <w:rPr>
      <w:rFonts w:ascii="Calibri" w:eastAsiaTheme="minorHAnsi" w:hAnsi="Calibri"/>
      <w:lang w:eastAsia="ja-JP"/>
    </w:rPr>
  </w:style>
  <w:style w:type="paragraph" w:customStyle="1" w:styleId="588B528299BF423A849D00FDDC6CC65F7">
    <w:name w:val="588B528299BF423A849D00FDDC6CC65F7"/>
    <w:rsid w:val="00E32DCD"/>
    <w:pPr>
      <w:spacing w:after="120" w:line="240" w:lineRule="auto"/>
    </w:pPr>
    <w:rPr>
      <w:rFonts w:ascii="Calibri" w:eastAsiaTheme="minorHAnsi" w:hAnsi="Calibri"/>
      <w:lang w:eastAsia="ja-JP"/>
    </w:rPr>
  </w:style>
  <w:style w:type="paragraph" w:customStyle="1" w:styleId="68218219A5CF456EA789DEDAB00FD9EA7">
    <w:name w:val="68218219A5CF456EA789DEDAB00FD9EA7"/>
    <w:rsid w:val="00E32DCD"/>
    <w:pPr>
      <w:spacing w:after="120" w:line="240" w:lineRule="auto"/>
    </w:pPr>
    <w:rPr>
      <w:rFonts w:ascii="Calibri" w:eastAsiaTheme="minorHAnsi" w:hAnsi="Calibri"/>
      <w:lang w:eastAsia="ja-JP"/>
    </w:rPr>
  </w:style>
  <w:style w:type="paragraph" w:customStyle="1" w:styleId="D541305AA8A246D1A4A5A12504C015D67">
    <w:name w:val="D541305AA8A246D1A4A5A12504C015D67"/>
    <w:rsid w:val="00E32DCD"/>
    <w:pPr>
      <w:spacing w:after="120" w:line="240" w:lineRule="auto"/>
    </w:pPr>
    <w:rPr>
      <w:rFonts w:ascii="Calibri" w:eastAsiaTheme="minorHAnsi" w:hAnsi="Calibri"/>
      <w:lang w:eastAsia="ja-JP"/>
    </w:rPr>
  </w:style>
  <w:style w:type="paragraph" w:customStyle="1" w:styleId="E2D89B0BE4DD4AC3BD94F1B9772BE0C27">
    <w:name w:val="E2D89B0BE4DD4AC3BD94F1B9772BE0C27"/>
    <w:rsid w:val="00E32DCD"/>
    <w:pPr>
      <w:spacing w:after="120" w:line="240" w:lineRule="auto"/>
    </w:pPr>
    <w:rPr>
      <w:rFonts w:ascii="Calibri" w:eastAsiaTheme="minorHAnsi" w:hAnsi="Calibri"/>
      <w:lang w:eastAsia="ja-JP"/>
    </w:rPr>
  </w:style>
  <w:style w:type="paragraph" w:customStyle="1" w:styleId="E45D6B140AC748DFB1AE693369B021527">
    <w:name w:val="E45D6B140AC748DFB1AE693369B021527"/>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F62369148DEB46F79103DEEB6C435B197">
    <w:name w:val="F62369148DEB46F79103DEEB6C435B197"/>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BAB98CCC74A24482B61131571B64E7697">
    <w:name w:val="BAB98CCC74A24482B61131571B64E7697"/>
    <w:rsid w:val="00E32DCD"/>
    <w:pPr>
      <w:spacing w:after="120" w:line="240" w:lineRule="auto"/>
    </w:pPr>
    <w:rPr>
      <w:rFonts w:ascii="Calibri" w:eastAsiaTheme="minorHAnsi" w:hAnsi="Calibri"/>
      <w:lang w:eastAsia="ja-JP"/>
    </w:rPr>
  </w:style>
  <w:style w:type="paragraph" w:customStyle="1" w:styleId="49A65CA303024819932FD0D990FE63617">
    <w:name w:val="49A65CA303024819932FD0D990FE63617"/>
    <w:rsid w:val="00E32DCD"/>
    <w:pPr>
      <w:spacing w:after="120" w:line="240" w:lineRule="auto"/>
    </w:pPr>
    <w:rPr>
      <w:rFonts w:ascii="Calibri" w:eastAsiaTheme="minorHAnsi" w:hAnsi="Calibri"/>
      <w:lang w:eastAsia="ja-JP"/>
    </w:rPr>
  </w:style>
  <w:style w:type="paragraph" w:customStyle="1" w:styleId="A7C996B2F31B419E969AFE7D844BFDC57">
    <w:name w:val="A7C996B2F31B419E969AFE7D844BFDC57"/>
    <w:rsid w:val="00E32DCD"/>
    <w:pPr>
      <w:spacing w:after="120" w:line="240" w:lineRule="auto"/>
    </w:pPr>
    <w:rPr>
      <w:rFonts w:ascii="Calibri" w:eastAsiaTheme="minorHAnsi" w:hAnsi="Calibri"/>
      <w:lang w:eastAsia="ja-JP"/>
    </w:rPr>
  </w:style>
  <w:style w:type="paragraph" w:customStyle="1" w:styleId="9F4E8CD6F5DE461C9DE38505344FCE067">
    <w:name w:val="9F4E8CD6F5DE461C9DE38505344FCE067"/>
    <w:rsid w:val="00E32DCD"/>
    <w:pPr>
      <w:spacing w:after="120" w:line="240" w:lineRule="auto"/>
    </w:pPr>
    <w:rPr>
      <w:rFonts w:ascii="Calibri" w:eastAsiaTheme="minorHAnsi" w:hAnsi="Calibri"/>
      <w:lang w:eastAsia="ja-JP"/>
    </w:rPr>
  </w:style>
  <w:style w:type="paragraph" w:customStyle="1" w:styleId="D54D7DB478E045EFB51EDDF114F3226B7">
    <w:name w:val="D54D7DB478E045EFB51EDDF114F3226B7"/>
    <w:rsid w:val="00E32DCD"/>
    <w:pPr>
      <w:spacing w:after="120" w:line="240" w:lineRule="auto"/>
    </w:pPr>
    <w:rPr>
      <w:rFonts w:ascii="Calibri" w:eastAsiaTheme="minorHAnsi" w:hAnsi="Calibri"/>
      <w:lang w:eastAsia="ja-JP"/>
    </w:rPr>
  </w:style>
  <w:style w:type="paragraph" w:customStyle="1" w:styleId="C2E0DA2CE368478686365E411B9F593F7">
    <w:name w:val="C2E0DA2CE368478686365E411B9F593F7"/>
    <w:rsid w:val="00E32DCD"/>
    <w:pPr>
      <w:spacing w:after="120" w:line="240" w:lineRule="auto"/>
    </w:pPr>
    <w:rPr>
      <w:rFonts w:ascii="Calibri" w:eastAsiaTheme="minorHAnsi" w:hAnsi="Calibri"/>
      <w:lang w:eastAsia="ja-JP"/>
    </w:rPr>
  </w:style>
  <w:style w:type="paragraph" w:customStyle="1" w:styleId="C6D5B3EBA48D4DB0ADCAF9CFEE2555987">
    <w:name w:val="C6D5B3EBA48D4DB0ADCAF9CFEE2555987"/>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7126802394AE40CB890FC750589CA12A7">
    <w:name w:val="7126802394AE40CB890FC750589CA12A7"/>
    <w:rsid w:val="00E32DCD"/>
    <w:pPr>
      <w:numPr>
        <w:numId w:val="4"/>
      </w:numPr>
      <w:tabs>
        <w:tab w:val="num" w:pos="144"/>
      </w:tabs>
      <w:spacing w:after="120" w:line="240" w:lineRule="auto"/>
      <w:ind w:left="144" w:hanging="144"/>
    </w:pPr>
    <w:rPr>
      <w:rFonts w:ascii="Calibri" w:eastAsiaTheme="minorHAnsi" w:hAnsi="Calibri"/>
      <w:lang w:eastAsia="ja-JP"/>
    </w:rPr>
  </w:style>
  <w:style w:type="paragraph" w:customStyle="1" w:styleId="9738A2F750A44532AAAEE112436234C47">
    <w:name w:val="9738A2F750A44532AAAEE112436234C47"/>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AB700616318F4913AF0DDF2DFC31EC0F7">
    <w:name w:val="AB700616318F4913AF0DDF2DFC31EC0F7"/>
    <w:rsid w:val="00E32DCD"/>
    <w:pPr>
      <w:spacing w:after="120" w:line="240" w:lineRule="auto"/>
    </w:pPr>
    <w:rPr>
      <w:rFonts w:ascii="Calibri" w:eastAsiaTheme="minorHAnsi" w:hAnsi="Calibri"/>
      <w:lang w:eastAsia="ja-JP"/>
    </w:rPr>
  </w:style>
  <w:style w:type="paragraph" w:customStyle="1" w:styleId="80D8286633214F18BE78B7A211FDF5BD7">
    <w:name w:val="80D8286633214F18BE78B7A211FDF5BD7"/>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5F272866C5C14135A0074538486963AC7">
    <w:name w:val="5F272866C5C14135A0074538486963AC7"/>
    <w:rsid w:val="00E32DCD"/>
    <w:pPr>
      <w:spacing w:after="120" w:line="240" w:lineRule="auto"/>
    </w:pPr>
    <w:rPr>
      <w:rFonts w:ascii="Calibri" w:eastAsiaTheme="minorHAnsi" w:hAnsi="Calibri"/>
      <w:lang w:eastAsia="ja-JP"/>
    </w:rPr>
  </w:style>
  <w:style w:type="paragraph" w:customStyle="1" w:styleId="8ACE0E9DB1674EC182849A3288532DFA7">
    <w:name w:val="8ACE0E9DB1674EC182849A3288532DFA7"/>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EA48E1929BCC4AC0B68A551DA57684717">
    <w:name w:val="EA48E1929BCC4AC0B68A551DA57684717"/>
    <w:rsid w:val="00E32DCD"/>
    <w:pPr>
      <w:spacing w:after="120" w:line="240" w:lineRule="auto"/>
    </w:pPr>
    <w:rPr>
      <w:rFonts w:ascii="Calibri" w:eastAsiaTheme="minorHAnsi" w:hAnsi="Calibri"/>
      <w:lang w:eastAsia="ja-JP"/>
    </w:rPr>
  </w:style>
  <w:style w:type="paragraph" w:customStyle="1" w:styleId="06FA0282D57243159F01F717A3A75D8E7">
    <w:name w:val="06FA0282D57243159F01F717A3A75D8E7"/>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955ADEC86A324AF38620437EB036A33C7">
    <w:name w:val="955ADEC86A324AF38620437EB036A33C7"/>
    <w:rsid w:val="00E32DCD"/>
    <w:pPr>
      <w:spacing w:after="120" w:line="240" w:lineRule="auto"/>
    </w:pPr>
    <w:rPr>
      <w:rFonts w:ascii="Calibri" w:eastAsiaTheme="minorHAnsi" w:hAnsi="Calibri"/>
      <w:lang w:eastAsia="ja-JP"/>
    </w:rPr>
  </w:style>
  <w:style w:type="paragraph" w:customStyle="1" w:styleId="A23F04F0F29648DC97AE06C7A4871C707">
    <w:name w:val="A23F04F0F29648DC97AE06C7A4871C707"/>
    <w:rsid w:val="00E32DCD"/>
    <w:pPr>
      <w:spacing w:after="120" w:line="240" w:lineRule="auto"/>
      <w:ind w:left="720"/>
      <w:contextualSpacing/>
    </w:pPr>
    <w:rPr>
      <w:rFonts w:ascii="Calibri" w:eastAsiaTheme="minorHAnsi" w:hAnsi="Calibri"/>
      <w:lang w:eastAsia="ja-JP"/>
    </w:rPr>
  </w:style>
  <w:style w:type="paragraph" w:customStyle="1" w:styleId="33C3D5DEFA544DA9A03AB2E1BFD374277">
    <w:name w:val="33C3D5DEFA544DA9A03AB2E1BFD374277"/>
    <w:rsid w:val="00E32DCD"/>
    <w:pPr>
      <w:spacing w:after="120" w:line="240" w:lineRule="auto"/>
      <w:ind w:left="720"/>
      <w:contextualSpacing/>
    </w:pPr>
    <w:rPr>
      <w:rFonts w:ascii="Calibri" w:eastAsiaTheme="minorHAnsi" w:hAnsi="Calibri"/>
      <w:lang w:eastAsia="ja-JP"/>
    </w:rPr>
  </w:style>
  <w:style w:type="paragraph" w:customStyle="1" w:styleId="1277733D2E3B46A4B7FE7761CA2B86937">
    <w:name w:val="1277733D2E3B46A4B7FE7761CA2B86937"/>
    <w:rsid w:val="00E32DCD"/>
    <w:pPr>
      <w:spacing w:after="120" w:line="240" w:lineRule="auto"/>
      <w:ind w:left="720"/>
      <w:contextualSpacing/>
    </w:pPr>
    <w:rPr>
      <w:rFonts w:ascii="Calibri" w:eastAsiaTheme="minorHAnsi" w:hAnsi="Calibri"/>
      <w:lang w:eastAsia="ja-JP"/>
    </w:rPr>
  </w:style>
  <w:style w:type="paragraph" w:customStyle="1" w:styleId="4C4008F394234EA7B7BA86032AA2B1667">
    <w:name w:val="4C4008F394234EA7B7BA86032AA2B1667"/>
    <w:rsid w:val="00E32DCD"/>
    <w:pPr>
      <w:spacing w:after="120" w:line="240" w:lineRule="auto"/>
    </w:pPr>
    <w:rPr>
      <w:rFonts w:ascii="Calibri" w:eastAsiaTheme="minorHAnsi" w:hAnsi="Calibri"/>
      <w:lang w:eastAsia="ja-JP"/>
    </w:rPr>
  </w:style>
  <w:style w:type="paragraph" w:customStyle="1" w:styleId="4C846797514D495092C645CD5320388F7">
    <w:name w:val="4C846797514D495092C645CD5320388F7"/>
    <w:rsid w:val="00E32DCD"/>
    <w:pPr>
      <w:spacing w:after="120" w:line="240" w:lineRule="auto"/>
    </w:pPr>
    <w:rPr>
      <w:rFonts w:ascii="Calibri" w:eastAsiaTheme="minorHAnsi" w:hAnsi="Calibri"/>
      <w:lang w:eastAsia="ja-JP"/>
    </w:rPr>
  </w:style>
  <w:style w:type="paragraph" w:customStyle="1" w:styleId="9B96D7D3068B4AF2ACE08B8CF3854A9D7">
    <w:name w:val="9B96D7D3068B4AF2ACE08B8CF3854A9D7"/>
    <w:rsid w:val="00E32DCD"/>
    <w:pPr>
      <w:spacing w:after="120" w:line="240" w:lineRule="auto"/>
    </w:pPr>
    <w:rPr>
      <w:rFonts w:ascii="Calibri" w:eastAsiaTheme="minorHAnsi" w:hAnsi="Calibri"/>
      <w:lang w:eastAsia="ja-JP"/>
    </w:rPr>
  </w:style>
  <w:style w:type="paragraph" w:customStyle="1" w:styleId="D202EEDA22974A108BCB74B08AAED2377">
    <w:name w:val="D202EEDA22974A108BCB74B08AAED2377"/>
    <w:rsid w:val="00E32DCD"/>
    <w:pPr>
      <w:spacing w:after="120" w:line="240" w:lineRule="auto"/>
    </w:pPr>
    <w:rPr>
      <w:rFonts w:ascii="Calibri" w:eastAsiaTheme="minorHAnsi" w:hAnsi="Calibri"/>
      <w:lang w:eastAsia="ja-JP"/>
    </w:rPr>
  </w:style>
  <w:style w:type="paragraph" w:customStyle="1" w:styleId="4EC9D02AB0AE449EAF2439E06682B0E87">
    <w:name w:val="4EC9D02AB0AE449EAF2439E06682B0E87"/>
    <w:rsid w:val="00E32DCD"/>
    <w:pPr>
      <w:spacing w:after="120" w:line="240" w:lineRule="auto"/>
    </w:pPr>
    <w:rPr>
      <w:rFonts w:ascii="Calibri" w:eastAsiaTheme="minorHAnsi" w:hAnsi="Calibri"/>
      <w:lang w:eastAsia="ja-JP"/>
    </w:rPr>
  </w:style>
  <w:style w:type="paragraph" w:customStyle="1" w:styleId="EB76F7C4B5C14E9BB6FCFA761A3E817D7">
    <w:name w:val="EB76F7C4B5C14E9BB6FCFA761A3E817D7"/>
    <w:rsid w:val="00E32DCD"/>
    <w:pPr>
      <w:spacing w:after="120" w:line="240" w:lineRule="auto"/>
    </w:pPr>
    <w:rPr>
      <w:rFonts w:ascii="Calibri" w:eastAsiaTheme="minorHAnsi" w:hAnsi="Calibri"/>
      <w:lang w:eastAsia="ja-JP"/>
    </w:rPr>
  </w:style>
  <w:style w:type="paragraph" w:customStyle="1" w:styleId="913B48D119E74612BFC30C379ECFDC707">
    <w:name w:val="913B48D119E74612BFC30C379ECFDC707"/>
    <w:rsid w:val="00E32DCD"/>
    <w:pPr>
      <w:spacing w:after="120" w:line="240" w:lineRule="auto"/>
    </w:pPr>
    <w:rPr>
      <w:rFonts w:ascii="Calibri" w:eastAsiaTheme="minorHAnsi" w:hAnsi="Calibri"/>
      <w:lang w:eastAsia="ja-JP"/>
    </w:rPr>
  </w:style>
  <w:style w:type="paragraph" w:customStyle="1" w:styleId="B991DE254300459599161CA8577A076F7">
    <w:name w:val="B991DE254300459599161CA8577A076F7"/>
    <w:rsid w:val="00E32DCD"/>
    <w:pPr>
      <w:spacing w:after="120" w:line="240" w:lineRule="auto"/>
    </w:pPr>
    <w:rPr>
      <w:rFonts w:ascii="Calibri" w:eastAsiaTheme="minorHAnsi" w:hAnsi="Calibri"/>
      <w:lang w:eastAsia="ja-JP"/>
    </w:rPr>
  </w:style>
  <w:style w:type="paragraph" w:customStyle="1" w:styleId="3E0055E423CC400BAC644B2C2C5724937">
    <w:name w:val="3E0055E423CC400BAC644B2C2C5724937"/>
    <w:rsid w:val="00E32DCD"/>
    <w:pPr>
      <w:spacing w:after="120" w:line="240" w:lineRule="auto"/>
    </w:pPr>
    <w:rPr>
      <w:rFonts w:ascii="Calibri" w:eastAsiaTheme="minorHAnsi" w:hAnsi="Calibri"/>
      <w:lang w:eastAsia="ja-JP"/>
    </w:rPr>
  </w:style>
  <w:style w:type="paragraph" w:customStyle="1" w:styleId="4563DB1C7E1E4AF2ADCF81BC758029A17">
    <w:name w:val="4563DB1C7E1E4AF2ADCF81BC758029A17"/>
    <w:rsid w:val="00E32DCD"/>
    <w:pPr>
      <w:spacing w:after="120" w:line="240" w:lineRule="auto"/>
    </w:pPr>
    <w:rPr>
      <w:rFonts w:ascii="Calibri" w:eastAsiaTheme="minorHAnsi" w:hAnsi="Calibri"/>
      <w:lang w:eastAsia="ja-JP"/>
    </w:rPr>
  </w:style>
  <w:style w:type="paragraph" w:customStyle="1" w:styleId="919E5DED97B4471CB1B147B975C717CA7">
    <w:name w:val="919E5DED97B4471CB1B147B975C717CA7"/>
    <w:rsid w:val="00E32DCD"/>
    <w:pPr>
      <w:spacing w:after="120" w:line="240" w:lineRule="auto"/>
    </w:pPr>
    <w:rPr>
      <w:rFonts w:ascii="Calibri" w:eastAsiaTheme="minorHAnsi" w:hAnsi="Calibri"/>
      <w:lang w:eastAsia="ja-JP"/>
    </w:rPr>
  </w:style>
  <w:style w:type="paragraph" w:customStyle="1" w:styleId="843F129A61D347929C966AA22E813C287">
    <w:name w:val="843F129A61D347929C966AA22E813C287"/>
    <w:rsid w:val="00E32DCD"/>
    <w:pPr>
      <w:spacing w:after="120" w:line="240" w:lineRule="auto"/>
    </w:pPr>
    <w:rPr>
      <w:rFonts w:ascii="Calibri" w:eastAsiaTheme="minorHAnsi" w:hAnsi="Calibri"/>
      <w:lang w:eastAsia="ja-JP"/>
    </w:rPr>
  </w:style>
  <w:style w:type="paragraph" w:customStyle="1" w:styleId="36ED69CC352D452ABEE3A199D4B9B6BB7">
    <w:name w:val="36ED69CC352D452ABEE3A199D4B9B6BB7"/>
    <w:rsid w:val="00E32DCD"/>
    <w:pPr>
      <w:spacing w:after="120" w:line="240" w:lineRule="auto"/>
    </w:pPr>
    <w:rPr>
      <w:rFonts w:ascii="Calibri" w:eastAsiaTheme="minorHAnsi" w:hAnsi="Calibri"/>
      <w:lang w:eastAsia="ja-JP"/>
    </w:rPr>
  </w:style>
  <w:style w:type="paragraph" w:customStyle="1" w:styleId="3D64C79FAC0C4F27BFDDEC1F1AEB11DE7">
    <w:name w:val="3D64C79FAC0C4F27BFDDEC1F1AEB11DE7"/>
    <w:rsid w:val="00E32DCD"/>
    <w:pPr>
      <w:spacing w:after="120" w:line="240" w:lineRule="auto"/>
    </w:pPr>
    <w:rPr>
      <w:rFonts w:ascii="Calibri" w:eastAsiaTheme="minorHAnsi" w:hAnsi="Calibri"/>
      <w:lang w:eastAsia="ja-JP"/>
    </w:rPr>
  </w:style>
  <w:style w:type="paragraph" w:customStyle="1" w:styleId="2698F91D06EF4A10B57E1CC05C1AE83C7">
    <w:name w:val="2698F91D06EF4A10B57E1CC05C1AE83C7"/>
    <w:rsid w:val="00E32DCD"/>
    <w:pPr>
      <w:spacing w:after="120" w:line="240" w:lineRule="auto"/>
    </w:pPr>
    <w:rPr>
      <w:rFonts w:ascii="Calibri" w:eastAsiaTheme="minorHAnsi" w:hAnsi="Calibri"/>
      <w:lang w:eastAsia="ja-JP"/>
    </w:rPr>
  </w:style>
  <w:style w:type="paragraph" w:customStyle="1" w:styleId="06D7FAF6D7A14B18960327E63B74B6BC7">
    <w:name w:val="06D7FAF6D7A14B18960327E63B74B6BC7"/>
    <w:rsid w:val="00E32DCD"/>
    <w:pPr>
      <w:spacing w:after="120" w:line="240" w:lineRule="auto"/>
    </w:pPr>
    <w:rPr>
      <w:rFonts w:ascii="Calibri" w:eastAsiaTheme="minorHAnsi" w:hAnsi="Calibri"/>
      <w:lang w:eastAsia="ja-JP"/>
    </w:rPr>
  </w:style>
  <w:style w:type="paragraph" w:customStyle="1" w:styleId="9179D6D16331444793F171ED948543A17">
    <w:name w:val="9179D6D16331444793F171ED948543A17"/>
    <w:rsid w:val="00E32DCD"/>
    <w:pPr>
      <w:spacing w:after="120" w:line="240" w:lineRule="auto"/>
    </w:pPr>
    <w:rPr>
      <w:rFonts w:ascii="Calibri" w:eastAsiaTheme="minorHAnsi" w:hAnsi="Calibri"/>
      <w:lang w:eastAsia="ja-JP"/>
    </w:rPr>
  </w:style>
  <w:style w:type="paragraph" w:customStyle="1" w:styleId="F30B2060A11642B4BC36E7AFF4EB2F877">
    <w:name w:val="F30B2060A11642B4BC36E7AFF4EB2F877"/>
    <w:rsid w:val="00E32DCD"/>
    <w:pPr>
      <w:spacing w:after="120" w:line="240" w:lineRule="auto"/>
    </w:pPr>
    <w:rPr>
      <w:rFonts w:ascii="Calibri" w:eastAsiaTheme="minorHAnsi" w:hAnsi="Calibri"/>
      <w:lang w:eastAsia="ja-JP"/>
    </w:rPr>
  </w:style>
  <w:style w:type="paragraph" w:customStyle="1" w:styleId="0FB661C369C045BA907297EF154429C27">
    <w:name w:val="0FB661C369C045BA907297EF154429C27"/>
    <w:rsid w:val="00E32DCD"/>
    <w:pPr>
      <w:spacing w:after="120" w:line="240" w:lineRule="auto"/>
    </w:pPr>
    <w:rPr>
      <w:rFonts w:ascii="Calibri" w:eastAsiaTheme="minorHAnsi" w:hAnsi="Calibri"/>
      <w:lang w:eastAsia="ja-JP"/>
    </w:rPr>
  </w:style>
  <w:style w:type="paragraph" w:customStyle="1" w:styleId="67CEC1BB473D482BBAC611A96A173A717">
    <w:name w:val="67CEC1BB473D482BBAC611A96A173A717"/>
    <w:rsid w:val="00E32DCD"/>
    <w:pPr>
      <w:spacing w:after="120" w:line="240" w:lineRule="auto"/>
    </w:pPr>
    <w:rPr>
      <w:rFonts w:ascii="Calibri" w:eastAsiaTheme="minorHAnsi" w:hAnsi="Calibri"/>
      <w:lang w:eastAsia="ja-JP"/>
    </w:rPr>
  </w:style>
  <w:style w:type="paragraph" w:customStyle="1" w:styleId="2569583790354D24A083A5553037C57A7">
    <w:name w:val="2569583790354D24A083A5553037C57A7"/>
    <w:rsid w:val="00E32DCD"/>
    <w:pPr>
      <w:spacing w:after="120" w:line="240" w:lineRule="auto"/>
    </w:pPr>
    <w:rPr>
      <w:rFonts w:ascii="Calibri" w:eastAsiaTheme="minorHAnsi" w:hAnsi="Calibri"/>
      <w:lang w:eastAsia="ja-JP"/>
    </w:rPr>
  </w:style>
  <w:style w:type="paragraph" w:customStyle="1" w:styleId="30E99DDA83A14EE683797556B369E4857">
    <w:name w:val="30E99DDA83A14EE683797556B369E4857"/>
    <w:rsid w:val="00E32DCD"/>
    <w:pPr>
      <w:spacing w:after="120" w:line="240" w:lineRule="auto"/>
    </w:pPr>
    <w:rPr>
      <w:rFonts w:ascii="Calibri" w:eastAsiaTheme="minorHAnsi" w:hAnsi="Calibri"/>
      <w:lang w:eastAsia="ja-JP"/>
    </w:rPr>
  </w:style>
  <w:style w:type="paragraph" w:customStyle="1" w:styleId="D4F8458128194ACCB58D9A1E920A69AA7">
    <w:name w:val="D4F8458128194ACCB58D9A1E920A69AA7"/>
    <w:rsid w:val="00E32DCD"/>
    <w:pPr>
      <w:spacing w:after="120" w:line="240" w:lineRule="auto"/>
    </w:pPr>
    <w:rPr>
      <w:rFonts w:ascii="Calibri" w:eastAsiaTheme="minorHAnsi" w:hAnsi="Calibri"/>
      <w:lang w:eastAsia="ja-JP"/>
    </w:rPr>
  </w:style>
  <w:style w:type="paragraph" w:customStyle="1" w:styleId="D090BF613F034A11A18941A5A632733E7">
    <w:name w:val="D090BF613F034A11A18941A5A632733E7"/>
    <w:rsid w:val="00E32DCD"/>
    <w:pPr>
      <w:spacing w:after="120" w:line="240" w:lineRule="auto"/>
    </w:pPr>
    <w:rPr>
      <w:rFonts w:ascii="Calibri" w:eastAsiaTheme="minorHAnsi" w:hAnsi="Calibri"/>
      <w:lang w:eastAsia="ja-JP"/>
    </w:rPr>
  </w:style>
  <w:style w:type="paragraph" w:customStyle="1" w:styleId="848AD9E5D45D4EC3AEFBCC05A0FB9B6B7">
    <w:name w:val="848AD9E5D45D4EC3AEFBCC05A0FB9B6B7"/>
    <w:rsid w:val="00E32DCD"/>
    <w:pPr>
      <w:spacing w:after="120" w:line="240" w:lineRule="auto"/>
    </w:pPr>
    <w:rPr>
      <w:rFonts w:ascii="Calibri" w:eastAsiaTheme="minorHAnsi" w:hAnsi="Calibri"/>
      <w:lang w:eastAsia="ja-JP"/>
    </w:rPr>
  </w:style>
  <w:style w:type="paragraph" w:customStyle="1" w:styleId="CA16616273324537B57464DA979C51437">
    <w:name w:val="CA16616273324537B57464DA979C51437"/>
    <w:rsid w:val="00E32DCD"/>
    <w:pPr>
      <w:spacing w:after="120" w:line="240" w:lineRule="auto"/>
    </w:pPr>
    <w:rPr>
      <w:rFonts w:ascii="Calibri" w:eastAsiaTheme="minorHAnsi" w:hAnsi="Calibri"/>
      <w:lang w:eastAsia="ja-JP"/>
    </w:rPr>
  </w:style>
  <w:style w:type="paragraph" w:customStyle="1" w:styleId="516D68CC5B8E4E62882A5167FA33C0E07">
    <w:name w:val="516D68CC5B8E4E62882A5167FA33C0E07"/>
    <w:rsid w:val="00E32DCD"/>
    <w:pPr>
      <w:spacing w:after="120" w:line="240" w:lineRule="auto"/>
    </w:pPr>
    <w:rPr>
      <w:rFonts w:ascii="Calibri" w:eastAsiaTheme="minorHAnsi" w:hAnsi="Calibri"/>
      <w:lang w:eastAsia="ja-JP"/>
    </w:rPr>
  </w:style>
  <w:style w:type="paragraph" w:customStyle="1" w:styleId="3E144A96E06D417FA3658D0BC7B4B76A7">
    <w:name w:val="3E144A96E06D417FA3658D0BC7B4B76A7"/>
    <w:rsid w:val="00E32DCD"/>
    <w:pPr>
      <w:spacing w:after="120" w:line="240" w:lineRule="auto"/>
    </w:pPr>
    <w:rPr>
      <w:rFonts w:ascii="Calibri" w:eastAsiaTheme="minorHAnsi" w:hAnsi="Calibri"/>
      <w:lang w:eastAsia="ja-JP"/>
    </w:rPr>
  </w:style>
  <w:style w:type="paragraph" w:customStyle="1" w:styleId="9D77E27F82454E5D918261618C11D2187">
    <w:name w:val="9D77E27F82454E5D918261618C11D2187"/>
    <w:rsid w:val="00E32DCD"/>
    <w:pPr>
      <w:spacing w:after="120" w:line="240" w:lineRule="auto"/>
    </w:pPr>
    <w:rPr>
      <w:rFonts w:ascii="Calibri" w:eastAsiaTheme="minorHAnsi" w:hAnsi="Calibri"/>
      <w:lang w:eastAsia="ja-JP"/>
    </w:rPr>
  </w:style>
  <w:style w:type="paragraph" w:customStyle="1" w:styleId="4561B5BBAFB34ED5AC3E9D9DB75ABA0C7">
    <w:name w:val="4561B5BBAFB34ED5AC3E9D9DB75ABA0C7"/>
    <w:rsid w:val="00E32DCD"/>
    <w:pPr>
      <w:spacing w:after="120" w:line="240" w:lineRule="auto"/>
    </w:pPr>
    <w:rPr>
      <w:rFonts w:ascii="Calibri" w:eastAsiaTheme="minorHAnsi" w:hAnsi="Calibri"/>
      <w:lang w:eastAsia="ja-JP"/>
    </w:rPr>
  </w:style>
  <w:style w:type="paragraph" w:customStyle="1" w:styleId="15AD641755014FEEB5CC957F3DEC05F57">
    <w:name w:val="15AD641755014FEEB5CC957F3DEC05F57"/>
    <w:rsid w:val="00E32DCD"/>
    <w:pPr>
      <w:spacing w:after="120" w:line="240" w:lineRule="auto"/>
    </w:pPr>
    <w:rPr>
      <w:rFonts w:ascii="Calibri" w:eastAsiaTheme="minorHAnsi" w:hAnsi="Calibri"/>
      <w:lang w:eastAsia="ja-JP"/>
    </w:rPr>
  </w:style>
  <w:style w:type="paragraph" w:customStyle="1" w:styleId="820A04631A284D4F9E30110E1C2E74D67">
    <w:name w:val="820A04631A284D4F9E30110E1C2E74D67"/>
    <w:rsid w:val="00E32DCD"/>
    <w:pPr>
      <w:spacing w:after="120" w:line="240" w:lineRule="auto"/>
    </w:pPr>
    <w:rPr>
      <w:rFonts w:ascii="Calibri" w:eastAsiaTheme="minorHAnsi" w:hAnsi="Calibri"/>
      <w:lang w:eastAsia="ja-JP"/>
    </w:rPr>
  </w:style>
  <w:style w:type="paragraph" w:customStyle="1" w:styleId="7B38AC6F7EE24F1498B628431258075E7">
    <w:name w:val="7B38AC6F7EE24F1498B628431258075E7"/>
    <w:rsid w:val="00E32DCD"/>
    <w:pPr>
      <w:spacing w:after="120" w:line="240" w:lineRule="auto"/>
    </w:pPr>
    <w:rPr>
      <w:rFonts w:ascii="Calibri" w:eastAsiaTheme="minorHAnsi" w:hAnsi="Calibri"/>
      <w:lang w:eastAsia="ja-JP"/>
    </w:rPr>
  </w:style>
  <w:style w:type="paragraph" w:customStyle="1" w:styleId="0E2B0223607F41F2BEC105981988291D7">
    <w:name w:val="0E2B0223607F41F2BEC105981988291D7"/>
    <w:rsid w:val="00E32DCD"/>
    <w:pPr>
      <w:spacing w:after="120" w:line="240" w:lineRule="auto"/>
    </w:pPr>
    <w:rPr>
      <w:rFonts w:ascii="Calibri" w:eastAsiaTheme="minorHAnsi" w:hAnsi="Calibri"/>
      <w:lang w:eastAsia="ja-JP"/>
    </w:rPr>
  </w:style>
  <w:style w:type="paragraph" w:customStyle="1" w:styleId="92A0CAC569554D8DA4C60DE70D98AB677">
    <w:name w:val="92A0CAC569554D8DA4C60DE70D98AB677"/>
    <w:rsid w:val="00E32DCD"/>
    <w:pPr>
      <w:spacing w:after="120" w:line="240" w:lineRule="auto"/>
    </w:pPr>
    <w:rPr>
      <w:rFonts w:ascii="Calibri" w:eastAsiaTheme="minorHAnsi" w:hAnsi="Calibri"/>
      <w:lang w:eastAsia="ja-JP"/>
    </w:rPr>
  </w:style>
  <w:style w:type="paragraph" w:customStyle="1" w:styleId="96EFD25CED1E43AE87165FD7C1D088CF7">
    <w:name w:val="96EFD25CED1E43AE87165FD7C1D088CF7"/>
    <w:rsid w:val="00E32DCD"/>
    <w:pPr>
      <w:spacing w:after="120" w:line="240" w:lineRule="auto"/>
    </w:pPr>
    <w:rPr>
      <w:rFonts w:ascii="Calibri" w:eastAsiaTheme="minorHAnsi" w:hAnsi="Calibri"/>
      <w:lang w:eastAsia="ja-JP"/>
    </w:rPr>
  </w:style>
  <w:style w:type="paragraph" w:customStyle="1" w:styleId="524D114D78394308852661F627D18B377">
    <w:name w:val="524D114D78394308852661F627D18B377"/>
    <w:rsid w:val="00E32DCD"/>
    <w:pPr>
      <w:spacing w:after="120" w:line="240" w:lineRule="auto"/>
    </w:pPr>
    <w:rPr>
      <w:rFonts w:ascii="Calibri" w:eastAsiaTheme="minorHAnsi" w:hAnsi="Calibri"/>
      <w:lang w:eastAsia="ja-JP"/>
    </w:rPr>
  </w:style>
  <w:style w:type="paragraph" w:customStyle="1" w:styleId="27C5CF668769491694FBEEEEA271F0137">
    <w:name w:val="27C5CF668769491694FBEEEEA271F0137"/>
    <w:rsid w:val="00E32DCD"/>
    <w:pPr>
      <w:spacing w:after="120" w:line="240" w:lineRule="auto"/>
    </w:pPr>
    <w:rPr>
      <w:rFonts w:ascii="Calibri" w:eastAsiaTheme="minorHAnsi" w:hAnsi="Calibri"/>
      <w:lang w:eastAsia="ja-JP"/>
    </w:rPr>
  </w:style>
  <w:style w:type="paragraph" w:customStyle="1" w:styleId="A7D05989E04B4CE68EC00157B83ECAAB7">
    <w:name w:val="A7D05989E04B4CE68EC00157B83ECAAB7"/>
    <w:rsid w:val="00E32DCD"/>
    <w:pPr>
      <w:spacing w:after="120" w:line="240" w:lineRule="auto"/>
    </w:pPr>
    <w:rPr>
      <w:rFonts w:ascii="Calibri" w:eastAsiaTheme="minorHAnsi" w:hAnsi="Calibri"/>
      <w:lang w:eastAsia="ja-JP"/>
    </w:rPr>
  </w:style>
  <w:style w:type="paragraph" w:customStyle="1" w:styleId="A83CA2756D9A42BB9E94DC145E822C517">
    <w:name w:val="A83CA2756D9A42BB9E94DC145E822C517"/>
    <w:rsid w:val="00E32DCD"/>
    <w:pPr>
      <w:spacing w:after="120" w:line="240" w:lineRule="auto"/>
    </w:pPr>
    <w:rPr>
      <w:rFonts w:ascii="Calibri" w:eastAsiaTheme="minorHAnsi" w:hAnsi="Calibri"/>
      <w:lang w:eastAsia="ja-JP"/>
    </w:rPr>
  </w:style>
  <w:style w:type="paragraph" w:customStyle="1" w:styleId="8F85B2FC3BEB4E35B700241AEF09BD187">
    <w:name w:val="8F85B2FC3BEB4E35B700241AEF09BD187"/>
    <w:rsid w:val="00E32DCD"/>
    <w:pPr>
      <w:spacing w:after="120" w:line="240" w:lineRule="auto"/>
    </w:pPr>
    <w:rPr>
      <w:rFonts w:ascii="Calibri" w:eastAsiaTheme="minorHAnsi" w:hAnsi="Calibri"/>
      <w:lang w:eastAsia="ja-JP"/>
    </w:rPr>
  </w:style>
  <w:style w:type="paragraph" w:customStyle="1" w:styleId="9C67EF4099DD47C7AF234D8E4B9088B57">
    <w:name w:val="9C67EF4099DD47C7AF234D8E4B9088B57"/>
    <w:rsid w:val="00E32DCD"/>
    <w:pPr>
      <w:spacing w:after="120" w:line="240" w:lineRule="auto"/>
    </w:pPr>
    <w:rPr>
      <w:rFonts w:ascii="Calibri" w:eastAsiaTheme="minorHAnsi" w:hAnsi="Calibri"/>
      <w:lang w:eastAsia="ja-JP"/>
    </w:rPr>
  </w:style>
  <w:style w:type="paragraph" w:customStyle="1" w:styleId="B273285554CF413CAE69B68A1088376B7">
    <w:name w:val="B273285554CF413CAE69B68A1088376B7"/>
    <w:rsid w:val="00E32DCD"/>
    <w:pPr>
      <w:spacing w:after="120" w:line="240" w:lineRule="auto"/>
    </w:pPr>
    <w:rPr>
      <w:rFonts w:ascii="Calibri" w:eastAsiaTheme="minorHAnsi" w:hAnsi="Calibri"/>
      <w:lang w:eastAsia="ja-JP"/>
    </w:rPr>
  </w:style>
  <w:style w:type="paragraph" w:customStyle="1" w:styleId="01B46CBEEE6D42268E98C803746DE58D7">
    <w:name w:val="01B46CBEEE6D42268E98C803746DE58D7"/>
    <w:rsid w:val="00E32DCD"/>
    <w:pPr>
      <w:spacing w:after="120" w:line="240" w:lineRule="auto"/>
    </w:pPr>
    <w:rPr>
      <w:rFonts w:ascii="Calibri" w:eastAsiaTheme="minorHAnsi" w:hAnsi="Calibri"/>
      <w:lang w:eastAsia="ja-JP"/>
    </w:rPr>
  </w:style>
  <w:style w:type="paragraph" w:customStyle="1" w:styleId="D4F5B284FC434752B64697DD1DD667387">
    <w:name w:val="D4F5B284FC434752B64697DD1DD667387"/>
    <w:rsid w:val="00E32DCD"/>
    <w:pPr>
      <w:spacing w:after="120" w:line="240" w:lineRule="auto"/>
    </w:pPr>
    <w:rPr>
      <w:rFonts w:ascii="Calibri" w:eastAsiaTheme="minorHAnsi" w:hAnsi="Calibri"/>
      <w:lang w:eastAsia="ja-JP"/>
    </w:rPr>
  </w:style>
  <w:style w:type="paragraph" w:customStyle="1" w:styleId="4B87414F7BAB49458A42A6CF7F9DD5377">
    <w:name w:val="4B87414F7BAB49458A42A6CF7F9DD5377"/>
    <w:rsid w:val="00E32DCD"/>
    <w:pPr>
      <w:spacing w:after="120" w:line="240" w:lineRule="auto"/>
    </w:pPr>
    <w:rPr>
      <w:rFonts w:ascii="Calibri" w:eastAsiaTheme="minorHAnsi" w:hAnsi="Calibri"/>
      <w:lang w:eastAsia="ja-JP"/>
    </w:rPr>
  </w:style>
  <w:style w:type="paragraph" w:customStyle="1" w:styleId="A28C5A90A97F4905A85E3F7B919C9DA97">
    <w:name w:val="A28C5A90A97F4905A85E3F7B919C9DA97"/>
    <w:rsid w:val="00E32DCD"/>
    <w:pPr>
      <w:spacing w:after="120" w:line="240" w:lineRule="auto"/>
    </w:pPr>
    <w:rPr>
      <w:rFonts w:ascii="Calibri" w:eastAsiaTheme="minorHAnsi" w:hAnsi="Calibri"/>
      <w:lang w:eastAsia="ja-JP"/>
    </w:rPr>
  </w:style>
  <w:style w:type="paragraph" w:customStyle="1" w:styleId="C262E7E0F0D84975853336A967F94F857">
    <w:name w:val="C262E7E0F0D84975853336A967F94F857"/>
    <w:rsid w:val="00E32DCD"/>
    <w:pPr>
      <w:spacing w:after="120" w:line="240" w:lineRule="auto"/>
    </w:pPr>
    <w:rPr>
      <w:rFonts w:ascii="Calibri" w:eastAsiaTheme="minorHAnsi" w:hAnsi="Calibri"/>
      <w:lang w:eastAsia="ja-JP"/>
    </w:rPr>
  </w:style>
  <w:style w:type="paragraph" w:customStyle="1" w:styleId="B913EF0F6AE44C25B1E9FFA96B90D5707">
    <w:name w:val="B913EF0F6AE44C25B1E9FFA96B90D5707"/>
    <w:rsid w:val="00E32DCD"/>
    <w:pPr>
      <w:spacing w:after="120" w:line="240" w:lineRule="auto"/>
    </w:pPr>
    <w:rPr>
      <w:rFonts w:ascii="Calibri" w:eastAsiaTheme="minorHAnsi" w:hAnsi="Calibri"/>
      <w:lang w:eastAsia="ja-JP"/>
    </w:rPr>
  </w:style>
  <w:style w:type="paragraph" w:customStyle="1" w:styleId="50EEBB95C84A4A0E9FE0DFB491E643097">
    <w:name w:val="50EEBB95C84A4A0E9FE0DFB491E643097"/>
    <w:rsid w:val="00E32DCD"/>
    <w:pPr>
      <w:spacing w:after="120" w:line="240" w:lineRule="auto"/>
    </w:pPr>
    <w:rPr>
      <w:rFonts w:ascii="Calibri" w:eastAsiaTheme="minorHAnsi" w:hAnsi="Calibri"/>
      <w:lang w:eastAsia="ja-JP"/>
    </w:rPr>
  </w:style>
  <w:style w:type="paragraph" w:customStyle="1" w:styleId="9641B14604CD42C8ABD9E7C8286CD3387">
    <w:name w:val="9641B14604CD42C8ABD9E7C8286CD3387"/>
    <w:rsid w:val="00E32DCD"/>
    <w:pPr>
      <w:spacing w:after="120" w:line="240" w:lineRule="auto"/>
    </w:pPr>
    <w:rPr>
      <w:rFonts w:ascii="Calibri" w:eastAsiaTheme="minorHAnsi" w:hAnsi="Calibri"/>
      <w:lang w:eastAsia="ja-JP"/>
    </w:rPr>
  </w:style>
  <w:style w:type="paragraph" w:customStyle="1" w:styleId="433773BED2DC47729B4735F618BF3F537">
    <w:name w:val="433773BED2DC47729B4735F618BF3F537"/>
    <w:rsid w:val="00E32DCD"/>
    <w:pPr>
      <w:spacing w:after="120" w:line="240" w:lineRule="auto"/>
    </w:pPr>
    <w:rPr>
      <w:rFonts w:ascii="Calibri" w:eastAsiaTheme="minorHAnsi" w:hAnsi="Calibri"/>
      <w:lang w:eastAsia="ja-JP"/>
    </w:rPr>
  </w:style>
  <w:style w:type="paragraph" w:customStyle="1" w:styleId="7DB84B6CA7C04C46978DA7C6AF7D13A57">
    <w:name w:val="7DB84B6CA7C04C46978DA7C6AF7D13A57"/>
    <w:rsid w:val="00E32DCD"/>
    <w:pPr>
      <w:spacing w:after="120" w:line="240" w:lineRule="auto"/>
    </w:pPr>
    <w:rPr>
      <w:rFonts w:ascii="Calibri" w:eastAsiaTheme="minorHAnsi" w:hAnsi="Calibri"/>
      <w:lang w:eastAsia="ja-JP"/>
    </w:rPr>
  </w:style>
  <w:style w:type="paragraph" w:customStyle="1" w:styleId="E9D1325ADFA8479DADC87B0273DB3EB77">
    <w:name w:val="E9D1325ADFA8479DADC87B0273DB3EB77"/>
    <w:rsid w:val="00E32DCD"/>
    <w:pPr>
      <w:spacing w:after="120" w:line="240" w:lineRule="auto"/>
    </w:pPr>
    <w:rPr>
      <w:rFonts w:ascii="Calibri" w:eastAsiaTheme="minorHAnsi" w:hAnsi="Calibri"/>
      <w:lang w:eastAsia="ja-JP"/>
    </w:rPr>
  </w:style>
  <w:style w:type="paragraph" w:customStyle="1" w:styleId="4C12CE2910E240A8B451671A63C671517">
    <w:name w:val="4C12CE2910E240A8B451671A63C671517"/>
    <w:rsid w:val="00E32DCD"/>
    <w:pPr>
      <w:spacing w:after="120" w:line="240" w:lineRule="auto"/>
    </w:pPr>
    <w:rPr>
      <w:rFonts w:ascii="Calibri" w:eastAsiaTheme="minorHAnsi" w:hAnsi="Calibri"/>
      <w:lang w:eastAsia="ja-JP"/>
    </w:rPr>
  </w:style>
  <w:style w:type="paragraph" w:customStyle="1" w:styleId="3CD1863926CC45C29E2136560BAC6FB17">
    <w:name w:val="3CD1863926CC45C29E2136560BAC6FB17"/>
    <w:rsid w:val="00E32DCD"/>
    <w:pPr>
      <w:spacing w:after="120" w:line="240" w:lineRule="auto"/>
    </w:pPr>
    <w:rPr>
      <w:rFonts w:ascii="Calibri" w:eastAsiaTheme="minorHAnsi" w:hAnsi="Calibri"/>
      <w:lang w:eastAsia="ja-JP"/>
    </w:rPr>
  </w:style>
  <w:style w:type="paragraph" w:customStyle="1" w:styleId="4E5263B6D1F94C26AA2F4329AA3E9EAD7">
    <w:name w:val="4E5263B6D1F94C26AA2F4329AA3E9EAD7"/>
    <w:rsid w:val="00E32DCD"/>
    <w:pPr>
      <w:spacing w:after="120" w:line="240" w:lineRule="auto"/>
    </w:pPr>
    <w:rPr>
      <w:rFonts w:ascii="Calibri" w:eastAsiaTheme="minorHAnsi" w:hAnsi="Calibri"/>
      <w:lang w:eastAsia="ja-JP"/>
    </w:rPr>
  </w:style>
  <w:style w:type="paragraph" w:customStyle="1" w:styleId="954B7C73E5C4437AA5A0852F6E1769667">
    <w:name w:val="954B7C73E5C4437AA5A0852F6E1769667"/>
    <w:rsid w:val="00E32DCD"/>
    <w:pPr>
      <w:spacing w:after="120" w:line="240" w:lineRule="auto"/>
    </w:pPr>
    <w:rPr>
      <w:rFonts w:ascii="Calibri" w:eastAsiaTheme="minorHAnsi" w:hAnsi="Calibri"/>
      <w:lang w:eastAsia="ja-JP"/>
    </w:rPr>
  </w:style>
  <w:style w:type="paragraph" w:customStyle="1" w:styleId="E08AEC2B01614C4C8D1A4845BE54A7B37">
    <w:name w:val="E08AEC2B01614C4C8D1A4845BE54A7B37"/>
    <w:rsid w:val="00E32DCD"/>
    <w:pPr>
      <w:spacing w:after="120" w:line="240" w:lineRule="auto"/>
    </w:pPr>
    <w:rPr>
      <w:rFonts w:ascii="Calibri" w:eastAsiaTheme="minorHAnsi" w:hAnsi="Calibri"/>
      <w:lang w:eastAsia="ja-JP"/>
    </w:rPr>
  </w:style>
  <w:style w:type="paragraph" w:customStyle="1" w:styleId="427C585B01684E3295B5286E7C5377E87">
    <w:name w:val="427C585B01684E3295B5286E7C5377E87"/>
    <w:rsid w:val="00E32DCD"/>
    <w:pPr>
      <w:spacing w:after="120" w:line="240" w:lineRule="auto"/>
    </w:pPr>
    <w:rPr>
      <w:rFonts w:ascii="Calibri" w:eastAsiaTheme="minorHAnsi" w:hAnsi="Calibri"/>
      <w:lang w:eastAsia="ja-JP"/>
    </w:rPr>
  </w:style>
  <w:style w:type="paragraph" w:customStyle="1" w:styleId="D37594A5265B4B918894B63420A226867">
    <w:name w:val="D37594A5265B4B918894B63420A226867"/>
    <w:rsid w:val="00E32DCD"/>
    <w:pPr>
      <w:spacing w:after="120" w:line="240" w:lineRule="auto"/>
    </w:pPr>
    <w:rPr>
      <w:rFonts w:ascii="Calibri" w:eastAsiaTheme="minorHAnsi" w:hAnsi="Calibri"/>
      <w:lang w:eastAsia="ja-JP"/>
    </w:rPr>
  </w:style>
  <w:style w:type="paragraph" w:customStyle="1" w:styleId="499CA1B256E5466EAB96E7758F4142C67">
    <w:name w:val="499CA1B256E5466EAB96E7758F4142C67"/>
    <w:rsid w:val="00E32DCD"/>
    <w:pPr>
      <w:spacing w:after="120" w:line="240" w:lineRule="auto"/>
    </w:pPr>
    <w:rPr>
      <w:rFonts w:ascii="Calibri" w:eastAsiaTheme="minorHAnsi" w:hAnsi="Calibri"/>
      <w:lang w:eastAsia="ja-JP"/>
    </w:rPr>
  </w:style>
  <w:style w:type="paragraph" w:customStyle="1" w:styleId="EFFA71E11E0542BF977F584751B7F8647">
    <w:name w:val="EFFA71E11E0542BF977F584751B7F8647"/>
    <w:rsid w:val="00E32DCD"/>
    <w:pPr>
      <w:spacing w:after="120" w:line="240" w:lineRule="auto"/>
    </w:pPr>
    <w:rPr>
      <w:rFonts w:ascii="Calibri" w:eastAsiaTheme="minorHAnsi" w:hAnsi="Calibri"/>
      <w:lang w:eastAsia="ja-JP"/>
    </w:rPr>
  </w:style>
  <w:style w:type="paragraph" w:customStyle="1" w:styleId="9DE8551472484CDC86325E16C1EC75037">
    <w:name w:val="9DE8551472484CDC86325E16C1EC75037"/>
    <w:rsid w:val="00E32DCD"/>
    <w:pPr>
      <w:spacing w:after="120" w:line="240" w:lineRule="auto"/>
    </w:pPr>
    <w:rPr>
      <w:rFonts w:ascii="Calibri" w:eastAsiaTheme="minorHAnsi" w:hAnsi="Calibri"/>
      <w:lang w:eastAsia="ja-JP"/>
    </w:rPr>
  </w:style>
  <w:style w:type="paragraph" w:customStyle="1" w:styleId="A0F2DC32A93F4514BCE40FD8DE6DBF227">
    <w:name w:val="A0F2DC32A93F4514BCE40FD8DE6DBF227"/>
    <w:rsid w:val="00E32DCD"/>
    <w:pPr>
      <w:spacing w:after="120" w:line="240" w:lineRule="auto"/>
    </w:pPr>
    <w:rPr>
      <w:rFonts w:ascii="Calibri" w:eastAsiaTheme="minorHAnsi" w:hAnsi="Calibri"/>
      <w:lang w:eastAsia="ja-JP"/>
    </w:rPr>
  </w:style>
  <w:style w:type="paragraph" w:customStyle="1" w:styleId="150A2D44F6414DF4A2A20917F53FBB097">
    <w:name w:val="150A2D44F6414DF4A2A20917F53FBB097"/>
    <w:rsid w:val="00E32DCD"/>
    <w:pPr>
      <w:spacing w:after="120" w:line="240" w:lineRule="auto"/>
    </w:pPr>
    <w:rPr>
      <w:rFonts w:ascii="Calibri" w:eastAsiaTheme="minorHAnsi" w:hAnsi="Calibri"/>
      <w:lang w:eastAsia="ja-JP"/>
    </w:rPr>
  </w:style>
  <w:style w:type="paragraph" w:customStyle="1" w:styleId="AA267DC0268C49389F1B8EE863A4EB2E7">
    <w:name w:val="AA267DC0268C49389F1B8EE863A4EB2E7"/>
    <w:rsid w:val="00E32DCD"/>
    <w:pPr>
      <w:spacing w:after="120" w:line="240" w:lineRule="auto"/>
    </w:pPr>
    <w:rPr>
      <w:rFonts w:ascii="Calibri" w:eastAsiaTheme="minorHAnsi" w:hAnsi="Calibri"/>
      <w:lang w:eastAsia="ja-JP"/>
    </w:rPr>
  </w:style>
  <w:style w:type="paragraph" w:customStyle="1" w:styleId="C0FE5B56D0DF4196A2FD90893452089B7">
    <w:name w:val="C0FE5B56D0DF4196A2FD90893452089B7"/>
    <w:rsid w:val="00E32DCD"/>
    <w:pPr>
      <w:spacing w:after="120" w:line="240" w:lineRule="auto"/>
    </w:pPr>
    <w:rPr>
      <w:rFonts w:ascii="Calibri" w:eastAsiaTheme="minorHAnsi" w:hAnsi="Calibri"/>
      <w:lang w:eastAsia="ja-JP"/>
    </w:rPr>
  </w:style>
  <w:style w:type="paragraph" w:customStyle="1" w:styleId="62A2EABF3B4E4DEBBDC4F7F8A985A8497">
    <w:name w:val="62A2EABF3B4E4DEBBDC4F7F8A985A8497"/>
    <w:rsid w:val="00E32DCD"/>
    <w:pPr>
      <w:spacing w:after="120" w:line="240" w:lineRule="auto"/>
    </w:pPr>
    <w:rPr>
      <w:rFonts w:ascii="Calibri" w:eastAsiaTheme="minorHAnsi" w:hAnsi="Calibri"/>
      <w:lang w:eastAsia="ja-JP"/>
    </w:rPr>
  </w:style>
  <w:style w:type="paragraph" w:customStyle="1" w:styleId="3A76B3A8BCAF4A34B863C0C67D55D4417">
    <w:name w:val="3A76B3A8BCAF4A34B863C0C67D55D4417"/>
    <w:rsid w:val="00E32DCD"/>
    <w:pPr>
      <w:spacing w:after="120" w:line="240" w:lineRule="auto"/>
    </w:pPr>
    <w:rPr>
      <w:rFonts w:ascii="Calibri" w:eastAsiaTheme="minorHAnsi" w:hAnsi="Calibri"/>
      <w:lang w:eastAsia="ja-JP"/>
    </w:rPr>
  </w:style>
  <w:style w:type="paragraph" w:customStyle="1" w:styleId="D328D906BC3B4980B91FA6A85D4177B67">
    <w:name w:val="D328D906BC3B4980B91FA6A85D4177B67"/>
    <w:rsid w:val="00E32DCD"/>
    <w:pPr>
      <w:spacing w:after="120" w:line="240" w:lineRule="auto"/>
    </w:pPr>
    <w:rPr>
      <w:rFonts w:ascii="Calibri" w:eastAsiaTheme="minorHAnsi" w:hAnsi="Calibri"/>
      <w:lang w:eastAsia="ja-JP"/>
    </w:rPr>
  </w:style>
  <w:style w:type="paragraph" w:customStyle="1" w:styleId="D230E52B01114E25A2B09ED5980834347">
    <w:name w:val="D230E52B01114E25A2B09ED5980834347"/>
    <w:rsid w:val="00E32DCD"/>
    <w:pPr>
      <w:spacing w:after="120" w:line="240" w:lineRule="auto"/>
    </w:pPr>
    <w:rPr>
      <w:rFonts w:ascii="Calibri" w:eastAsiaTheme="minorHAnsi" w:hAnsi="Calibri"/>
      <w:lang w:eastAsia="ja-JP"/>
    </w:rPr>
  </w:style>
  <w:style w:type="paragraph" w:customStyle="1" w:styleId="5FA18A3A002246CF92A54C9296F6788A7">
    <w:name w:val="5FA18A3A002246CF92A54C9296F6788A7"/>
    <w:rsid w:val="00E32DCD"/>
    <w:pPr>
      <w:spacing w:after="120" w:line="240" w:lineRule="auto"/>
    </w:pPr>
    <w:rPr>
      <w:rFonts w:ascii="Calibri" w:eastAsiaTheme="minorHAnsi" w:hAnsi="Calibri"/>
      <w:lang w:eastAsia="ja-JP"/>
    </w:rPr>
  </w:style>
  <w:style w:type="paragraph" w:customStyle="1" w:styleId="24FE2C8B52D24624AB8A15640B2262407">
    <w:name w:val="24FE2C8B52D24624AB8A15640B2262407"/>
    <w:rsid w:val="00E32DCD"/>
    <w:pPr>
      <w:spacing w:after="120" w:line="240" w:lineRule="auto"/>
    </w:pPr>
    <w:rPr>
      <w:rFonts w:ascii="Calibri" w:eastAsiaTheme="minorHAnsi" w:hAnsi="Calibri"/>
      <w:lang w:eastAsia="ja-JP"/>
    </w:rPr>
  </w:style>
  <w:style w:type="paragraph" w:customStyle="1" w:styleId="9211865C23224A0E93EA474FC3C078527">
    <w:name w:val="9211865C23224A0E93EA474FC3C078527"/>
    <w:rsid w:val="00E32DCD"/>
    <w:pPr>
      <w:spacing w:after="120" w:line="240" w:lineRule="auto"/>
    </w:pPr>
    <w:rPr>
      <w:rFonts w:ascii="Calibri" w:eastAsiaTheme="minorHAnsi" w:hAnsi="Calibri"/>
      <w:lang w:eastAsia="ja-JP"/>
    </w:rPr>
  </w:style>
  <w:style w:type="paragraph" w:customStyle="1" w:styleId="86F126D0863649A2BA2E1DB12520E5717">
    <w:name w:val="86F126D0863649A2BA2E1DB12520E5717"/>
    <w:rsid w:val="00E32DCD"/>
    <w:pPr>
      <w:spacing w:after="120" w:line="240" w:lineRule="auto"/>
    </w:pPr>
    <w:rPr>
      <w:rFonts w:ascii="Calibri" w:eastAsiaTheme="minorHAnsi" w:hAnsi="Calibri"/>
      <w:lang w:eastAsia="ja-JP"/>
    </w:rPr>
  </w:style>
  <w:style w:type="paragraph" w:customStyle="1" w:styleId="C01057A322C94721A31E308CFD1BAE247">
    <w:name w:val="C01057A322C94721A31E308CFD1BAE247"/>
    <w:rsid w:val="00E32DCD"/>
    <w:pPr>
      <w:spacing w:after="120" w:line="240" w:lineRule="auto"/>
    </w:pPr>
    <w:rPr>
      <w:rFonts w:ascii="Calibri" w:eastAsiaTheme="minorHAnsi" w:hAnsi="Calibri"/>
      <w:lang w:eastAsia="ja-JP"/>
    </w:rPr>
  </w:style>
  <w:style w:type="paragraph" w:customStyle="1" w:styleId="06FFADB6997640178E0123D2B149CFDE7">
    <w:name w:val="06FFADB6997640178E0123D2B149CFDE7"/>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B11B83DA76494A7789C086E1CE61454C7">
    <w:name w:val="B11B83DA76494A7789C086E1CE61454C7"/>
    <w:rsid w:val="00E32DCD"/>
    <w:pPr>
      <w:spacing w:after="120" w:line="240" w:lineRule="auto"/>
    </w:pPr>
    <w:rPr>
      <w:rFonts w:ascii="Calibri" w:eastAsiaTheme="minorHAnsi" w:hAnsi="Calibri"/>
      <w:lang w:eastAsia="ja-JP"/>
    </w:rPr>
  </w:style>
  <w:style w:type="paragraph" w:customStyle="1" w:styleId="93E9736525B34E439284E18D08C019AB7">
    <w:name w:val="93E9736525B34E439284E18D08C019AB7"/>
    <w:rsid w:val="00E32DCD"/>
    <w:pPr>
      <w:keepNext/>
      <w:keepLines/>
      <w:spacing w:before="40" w:after="0" w:line="240" w:lineRule="auto"/>
      <w:outlineLvl w:val="3"/>
    </w:pPr>
    <w:rPr>
      <w:rFonts w:ascii="Calibri" w:eastAsiaTheme="majorEastAsia" w:hAnsi="Calibri" w:cs="Calibri"/>
      <w:i/>
      <w:iCs/>
      <w:color w:val="500000"/>
      <w:sz w:val="24"/>
      <w:lang w:eastAsia="ja-JP"/>
    </w:rPr>
  </w:style>
  <w:style w:type="paragraph" w:customStyle="1" w:styleId="1192D9AC43454E8EB25E09AB401AD8B97">
    <w:name w:val="1192D9AC43454E8EB25E09AB401AD8B97"/>
    <w:rsid w:val="00E32DCD"/>
    <w:pPr>
      <w:widowControl w:val="0"/>
      <w:autoSpaceDE w:val="0"/>
      <w:autoSpaceDN w:val="0"/>
      <w:spacing w:after="0" w:line="240" w:lineRule="auto"/>
      <w:ind w:left="154"/>
    </w:pPr>
    <w:rPr>
      <w:rFonts w:ascii="Calibri" w:eastAsia="Calibri" w:hAnsi="Calibri" w:cs="Calibri"/>
      <w:lang w:bidi="en-US"/>
    </w:rPr>
  </w:style>
  <w:style w:type="paragraph" w:customStyle="1" w:styleId="DA877BCC8BAD44E5A0D7E12AC9BB5CA07">
    <w:name w:val="DA877BCC8BAD44E5A0D7E12AC9BB5CA07"/>
    <w:rsid w:val="00E32DCD"/>
    <w:pPr>
      <w:spacing w:after="120" w:line="240" w:lineRule="auto"/>
    </w:pPr>
    <w:rPr>
      <w:rFonts w:ascii="Calibri" w:eastAsiaTheme="minorHAnsi" w:hAnsi="Calibri"/>
      <w:lang w:eastAsia="ja-JP"/>
    </w:rPr>
  </w:style>
  <w:style w:type="paragraph" w:customStyle="1" w:styleId="DFBEF534B90B4E58B8F06C7273201BBD7">
    <w:name w:val="DFBEF534B90B4E58B8F06C7273201BBD7"/>
    <w:rsid w:val="00E32DCD"/>
    <w:pPr>
      <w:spacing w:after="120" w:line="240" w:lineRule="auto"/>
    </w:pPr>
    <w:rPr>
      <w:rFonts w:ascii="Calibri" w:eastAsiaTheme="minorHAnsi" w:hAnsi="Calibri"/>
      <w:lang w:eastAsia="ja-JP"/>
    </w:rPr>
  </w:style>
  <w:style w:type="paragraph" w:customStyle="1" w:styleId="85F3F28B1EF2419588725BAF7137C51B7">
    <w:name w:val="85F3F28B1EF2419588725BAF7137C51B7"/>
    <w:rsid w:val="00E32DCD"/>
    <w:pPr>
      <w:spacing w:after="120" w:line="240" w:lineRule="auto"/>
    </w:pPr>
    <w:rPr>
      <w:rFonts w:ascii="Calibri" w:eastAsiaTheme="minorHAnsi" w:hAnsi="Calibri"/>
      <w:lang w:eastAsia="ja-JP"/>
    </w:rPr>
  </w:style>
  <w:style w:type="paragraph" w:customStyle="1" w:styleId="95C14B4A8AB544A2BA3BFFE9A68D95A37">
    <w:name w:val="95C14B4A8AB544A2BA3BFFE9A68D95A37"/>
    <w:rsid w:val="00E32DCD"/>
    <w:pPr>
      <w:spacing w:after="120" w:line="240" w:lineRule="auto"/>
    </w:pPr>
    <w:rPr>
      <w:rFonts w:ascii="Calibri" w:eastAsiaTheme="minorHAnsi" w:hAnsi="Calibri"/>
      <w:lang w:eastAsia="ja-JP"/>
    </w:rPr>
  </w:style>
  <w:style w:type="paragraph" w:customStyle="1" w:styleId="854D8175699043859F16965C4335CE51">
    <w:name w:val="854D8175699043859F16965C4335CE51"/>
    <w:rsid w:val="00E32DC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500000"/>
      </a:dk2>
      <a:lt2>
        <a:srgbClr val="FFFFFF"/>
      </a:lt2>
      <a:accent1>
        <a:srgbClr val="003C71"/>
      </a:accent1>
      <a:accent2>
        <a:srgbClr val="5B6236"/>
      </a:accent2>
      <a:accent3>
        <a:srgbClr val="744F28"/>
      </a:accent3>
      <a:accent4>
        <a:srgbClr val="998542"/>
      </a:accent4>
      <a:accent5>
        <a:srgbClr val="332C2C"/>
      </a:accent5>
      <a:accent6>
        <a:srgbClr val="707373"/>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D0F62DE-42DA-4B2F-B655-B007C56D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 Template.dotx</Template>
  <TotalTime>18</TotalTime>
  <Pages>9</Pages>
  <Words>3246</Words>
  <Characters>18506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Bishop Smith, Cari</cp:lastModifiedBy>
  <cp:revision>27</cp:revision>
  <dcterms:created xsi:type="dcterms:W3CDTF">2024-01-05T20:03:00Z</dcterms:created>
  <dcterms:modified xsi:type="dcterms:W3CDTF">2024-01-05T20:27:00Z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