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text" w:horzAnchor="page" w:tblpX="116" w:tblpY="6120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7920"/>
      </w:tblGrid>
      <w:tr w:rsidR="00D76F6D" w:rsidRPr="00824300" w:rsidTr="00504492">
        <w:trPr>
          <w:trHeight w:hRule="exact" w:val="6058"/>
        </w:trPr>
        <w:tc>
          <w:tcPr>
            <w:tcW w:w="7920" w:type="dxa"/>
            <w:tcMar>
              <w:top w:w="0" w:type="dxa"/>
              <w:bottom w:w="0" w:type="dxa"/>
            </w:tcMar>
          </w:tcPr>
          <w:p w:rsidR="002E2490" w:rsidRPr="002E2490" w:rsidRDefault="00CA5A05" w:rsidP="002E2490">
            <w:pPr>
              <w:jc w:val="both"/>
              <w:rPr>
                <w:color w:val="F4AF00"/>
                <w:sz w:val="36"/>
              </w:rPr>
            </w:pPr>
            <w:r w:rsidRPr="00CA5A05">
              <w:rPr>
                <w:noProof/>
                <w:color w:val="F4AF00"/>
                <w:sz w:val="28"/>
              </w:rPr>
              <w:pict>
                <v:group id="_x0000_s1365" style="position:absolute;left:0;text-align:left;margin-left:8.45pt;margin-top:22.25pt;width:45.4pt;height:269.5pt;z-index:-251656192" coordorigin="270,328" coordsize="908,5390">
                  <v:group id="_x0000_s1366" style="position:absolute;left:270;top:328;width:864;height:1097" coordorigin="130,230" coordsize="864,1097">
                    <v:oval id="_x0000_s1367" style="position:absolute;left:130;top:230;width:599;height:599" stroked="f" strokecolor="#b2a1c7" strokeweight="1pt">
                      <v:fill color2="#ccc0d9" focusposition="1" focussize="" focus="100%" type="gradient"/>
                      <v:shadow on="t" type="perspective" color="#3f3151" opacity=".5" offset="1pt" offset2="-3pt"/>
                    </v:oval>
                    <v:oval id="_x0000_s1368" style="position:absolute;left:635;top:724;width:359;height:359" stroked="f" strokecolor="#b2a1c7" strokeweight="1pt">
                      <v:fill color2="#ccc0d9" focusposition="1" focussize="" focus="100%" type="gradient"/>
                      <v:shadow on="t" type="perspective" color="#3f3151" opacity=".5" offset="1pt" offset2="-3pt"/>
                    </v:oval>
                    <v:oval id="_x0000_s1369" style="position:absolute;left:387;top:1036;width:291;height:291" stroked="f" strokecolor="#b2a1c7" strokeweight="1pt">
                      <v:fill color2="#ccc0d9" focusposition="1" focussize="" focus="100%" type="gradient"/>
                      <v:shadow on="t" type="perspective" color="#3f3151" opacity=".5" offset="1pt" offset2="-3pt"/>
                    </v:oval>
                  </v:group>
                  <v:group id="_x0000_s1370" style="position:absolute;left:314;top:4621;width:864;height:1097" coordorigin="130,230" coordsize="864,1097">
                    <v:oval id="_x0000_s1371" style="position:absolute;left:130;top:230;width:599;height:599" stroked="f" strokecolor="#b2a1c7" strokeweight="1pt">
                      <v:fill color2="#ccc0d9" focusposition="1" focussize="" focus="100%" type="gradient"/>
                      <v:shadow on="t" type="perspective" color="#3f3151" opacity=".5" offset="1pt" offset2="-3pt"/>
                    </v:oval>
                    <v:oval id="_x0000_s1372" style="position:absolute;left:635;top:724;width:359;height:359" stroked="f" strokecolor="#b2a1c7" strokeweight="1pt">
                      <v:fill color2="#ccc0d9" focusposition="1" focussize="" focus="100%" type="gradient"/>
                      <v:shadow on="t" type="perspective" color="#3f3151" opacity=".5" offset="1pt" offset2="-3pt"/>
                    </v:oval>
                    <v:oval id="_x0000_s1373" style="position:absolute;left:387;top:1036;width:291;height:291" stroked="f" strokecolor="#b2a1c7" strokeweight="1pt">
                      <v:fill color2="#ccc0d9" focusposition="1" focussize="" focus="100%" type="gradient"/>
                      <v:shadow on="t" type="perspective" color="#3f3151" opacity=".5" offset="1pt" offset2="-3pt"/>
                    </v:oval>
                  </v:group>
                </v:group>
              </w:pict>
            </w:r>
            <w:r w:rsidRPr="00CA5A05">
              <w:rPr>
                <w:noProof/>
                <w:color w:val="F4AF00"/>
                <w:sz w:val="28"/>
              </w:rPr>
              <w:pict>
                <v:group id="_x0000_s1332" style="position:absolute;left:0;text-align:left;margin-left:253.95pt;margin-top:19.65pt;width:125.05pt;height:125.05pt;z-index:251656192" coordorigin="3082,39" coordsize="2501,2501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_x0000_s1333" type="#_x0000_t120" style="position:absolute;left:3082;top:39;width:2501;height:2501" fillcolor="#e5dfec" stroked="f" strokecolor="yellow"/>
                  <v:shape id="_x0000_s1334" type="#_x0000_t120" style="position:absolute;left:3335;top:369;width:1785;height:1785" fillcolor="#ccc0d9" stroked="f" strokecolor="yellow"/>
                  <v:shape id="_x0000_s1335" type="#_x0000_t120" style="position:absolute;left:3940;top:699;width:1110;height:1110" fillcolor="#b2a1c7" stroked="f" strokecolor="yellow"/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336" type="#_x0000_t136" style="position:absolute;left:3269;top:1631;width:2165;height:171" fillcolor="#5f497a" stroked="f">
                    <v:shadow color="#868686"/>
                    <v:textpath style="font-family:&quot;Copperplate Gothic Light&quot;;v-text-kern:t" trim="t" fitpath="t" string="recognition"/>
                  </v:shape>
                  <v:shape id="_x0000_s1337" type="#_x0000_t136" style="position:absolute;left:3232;top:970;width:2207;height:587" stroked="f" strokecolor="#3f3151" strokeweight=".25pt">
                    <v:shadow color="#868686"/>
                    <v:textpath style="font-family:&quot;Copperplate Gothic Light&quot;;v-text-kern:t" trim="t" fitpath="t" string="SPOT"/>
                  </v:shape>
                  <v:shape id="_x0000_s1338" type="#_x0000_t120" style="position:absolute;left:4322;top:958;width:621;height:621" fillcolor="#f4af00" stroked="f" strokecolor="yellow"/>
                </v:group>
              </w:pict>
            </w:r>
          </w:p>
          <w:p w:rsidR="002E2490" w:rsidRPr="00824300" w:rsidRDefault="002E2490" w:rsidP="002E2490">
            <w:pPr>
              <w:spacing w:after="0" w:line="480" w:lineRule="auto"/>
              <w:ind w:left="180"/>
              <w:rPr>
                <w:rFonts w:ascii="Arial" w:hAnsi="Arial" w:cs="Arial"/>
                <w:color w:val="F4AF00"/>
                <w:sz w:val="16"/>
                <w:szCs w:val="16"/>
              </w:rPr>
            </w:pPr>
            <w:proofErr w:type="gramStart"/>
            <w:r w:rsidRPr="00824300">
              <w:rPr>
                <w:rFonts w:ascii="Arial" w:hAnsi="Arial" w:cs="Arial"/>
                <w:color w:val="5B447A"/>
                <w:sz w:val="16"/>
                <w:szCs w:val="16"/>
              </w:rPr>
              <w:t>spotted</w:t>
            </w:r>
            <w:proofErr w:type="gramEnd"/>
            <w:r w:rsidRPr="00824300">
              <w:rPr>
                <w:rFonts w:ascii="Arial" w:hAnsi="Arial" w:cs="Arial"/>
                <w:color w:val="5B447A"/>
                <w:sz w:val="16"/>
                <w:szCs w:val="16"/>
              </w:rPr>
              <w:t>: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 xml:space="preserve"> .............................................................</w:t>
            </w:r>
            <w:r w:rsidR="005A0813">
              <w:rPr>
                <w:rFonts w:ascii="Arial" w:hAnsi="Arial" w:cs="Arial"/>
                <w:color w:val="F4AF00"/>
                <w:sz w:val="16"/>
                <w:szCs w:val="16"/>
              </w:rPr>
              <w:t>...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..............................</w:t>
            </w:r>
            <w:r w:rsidR="005A0813">
              <w:rPr>
                <w:rFonts w:ascii="Arial" w:hAnsi="Arial" w:cs="Arial"/>
                <w:color w:val="F4AF00"/>
                <w:sz w:val="16"/>
                <w:szCs w:val="16"/>
              </w:rPr>
              <w:t>.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</w:t>
            </w:r>
          </w:p>
          <w:p w:rsidR="002E2490" w:rsidRDefault="002E2490" w:rsidP="002E2490">
            <w:pPr>
              <w:spacing w:after="0" w:line="600" w:lineRule="auto"/>
              <w:ind w:left="187"/>
              <w:rPr>
                <w:rFonts w:ascii="Arial" w:hAnsi="Arial" w:cs="Arial"/>
                <w:color w:val="F4AF00"/>
                <w:sz w:val="16"/>
                <w:szCs w:val="16"/>
              </w:rPr>
            </w:pPr>
            <w:r>
              <w:rPr>
                <w:rFonts w:ascii="Arial" w:hAnsi="Arial" w:cs="Arial"/>
                <w:color w:val="5B447A"/>
                <w:sz w:val="16"/>
                <w:szCs w:val="16"/>
              </w:rPr>
              <w:t xml:space="preserve">spotted </w:t>
            </w:r>
            <w:r w:rsidRPr="00824300">
              <w:rPr>
                <w:rFonts w:ascii="Arial" w:hAnsi="Arial" w:cs="Arial"/>
                <w:color w:val="5B447A"/>
                <w:sz w:val="16"/>
                <w:szCs w:val="16"/>
              </w:rPr>
              <w:t>for: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 xml:space="preserve"> </w:t>
            </w:r>
          </w:p>
          <w:p w:rsidR="002E2490" w:rsidRPr="00824300" w:rsidRDefault="002E2490" w:rsidP="002E2490">
            <w:pPr>
              <w:spacing w:after="0" w:line="600" w:lineRule="auto"/>
              <w:ind w:left="187"/>
              <w:rPr>
                <w:rFonts w:ascii="Arial" w:hAnsi="Arial" w:cs="Arial"/>
                <w:color w:val="F4AF00"/>
                <w:sz w:val="16"/>
                <w:szCs w:val="16"/>
              </w:rPr>
            </w:pP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.................................................................................</w:t>
            </w:r>
            <w:r w:rsidR="005A0813">
              <w:rPr>
                <w:rFonts w:ascii="Arial" w:hAnsi="Arial" w:cs="Arial"/>
                <w:color w:val="F4AF00"/>
                <w:sz w:val="16"/>
                <w:szCs w:val="16"/>
              </w:rPr>
              <w:t>..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.........................</w:t>
            </w:r>
          </w:p>
          <w:p w:rsidR="002E2490" w:rsidRPr="00824300" w:rsidRDefault="002E2490" w:rsidP="002E2490">
            <w:pPr>
              <w:spacing w:after="0" w:line="600" w:lineRule="auto"/>
              <w:ind w:left="187"/>
              <w:rPr>
                <w:rFonts w:ascii="Arial" w:hAnsi="Arial" w:cs="Arial"/>
                <w:color w:val="F4AF00"/>
                <w:sz w:val="16"/>
                <w:szCs w:val="16"/>
              </w:rPr>
            </w:pP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......................................................................................</w:t>
            </w:r>
            <w:r w:rsidR="005A0813">
              <w:rPr>
                <w:rFonts w:ascii="Arial" w:hAnsi="Arial" w:cs="Arial"/>
                <w:color w:val="F4AF00"/>
                <w:sz w:val="16"/>
                <w:szCs w:val="16"/>
              </w:rPr>
              <w:t>.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</w:t>
            </w:r>
          </w:p>
          <w:p w:rsidR="002E2490" w:rsidRPr="00824300" w:rsidRDefault="002E2490" w:rsidP="002E2490">
            <w:pPr>
              <w:spacing w:after="0" w:line="600" w:lineRule="auto"/>
              <w:ind w:left="187"/>
              <w:rPr>
                <w:rFonts w:ascii="Arial" w:hAnsi="Arial" w:cs="Arial"/>
                <w:color w:val="F4AF00"/>
                <w:sz w:val="16"/>
                <w:szCs w:val="16"/>
              </w:rPr>
            </w:pP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...........................................................................................</w:t>
            </w:r>
            <w:r w:rsidR="005A0813">
              <w:rPr>
                <w:rFonts w:ascii="Arial" w:hAnsi="Arial" w:cs="Arial"/>
                <w:color w:val="F4AF00"/>
                <w:sz w:val="16"/>
                <w:szCs w:val="16"/>
              </w:rPr>
              <w:t>.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...........................</w:t>
            </w:r>
          </w:p>
          <w:p w:rsidR="002E2490" w:rsidRPr="00824300" w:rsidRDefault="00CA5A05" w:rsidP="002E2490">
            <w:pPr>
              <w:spacing w:after="0" w:line="600" w:lineRule="auto"/>
              <w:ind w:left="187"/>
              <w:rPr>
                <w:rFonts w:ascii="Arial" w:hAnsi="Arial" w:cs="Arial"/>
                <w:color w:val="F4AF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F4AF0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386" type="#_x0000_t75" alt="atm.gif" style="position:absolute;left:0;text-align:left;margin-left:13.25pt;margin-top:102.3pt;width:23.5pt;height:18.7pt;z-index:251665408;visibility:visible;mso-wrap-distance-top:.96pt;mso-wrap-distance-bottom:1.82pt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">
                  <v:imagedata r:id="rId8" o:title=""/>
                  <o:lock v:ext="edit" aspectratio="f"/>
                </v:shape>
              </w:pict>
            </w:r>
            <w:r w:rsidR="002E2490"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E2490" w:rsidRPr="00824300" w:rsidRDefault="002E2490" w:rsidP="002E2490">
            <w:pPr>
              <w:spacing w:after="0" w:line="480" w:lineRule="auto"/>
              <w:ind w:left="180"/>
              <w:rPr>
                <w:rFonts w:ascii="Arial" w:hAnsi="Arial" w:cs="Arial"/>
                <w:color w:val="F4AF00"/>
                <w:sz w:val="16"/>
                <w:szCs w:val="16"/>
              </w:rPr>
            </w:pPr>
          </w:p>
          <w:p w:rsidR="002E2490" w:rsidRPr="00824300" w:rsidRDefault="002E2490" w:rsidP="002E2490">
            <w:pPr>
              <w:spacing w:after="0" w:line="480" w:lineRule="auto"/>
              <w:ind w:left="180"/>
              <w:rPr>
                <w:rFonts w:ascii="Arial" w:hAnsi="Arial" w:cs="Arial"/>
                <w:color w:val="F4AF00"/>
                <w:sz w:val="16"/>
                <w:szCs w:val="16"/>
              </w:rPr>
            </w:pPr>
            <w:proofErr w:type="gramStart"/>
            <w:r w:rsidRPr="00824300">
              <w:rPr>
                <w:rFonts w:ascii="Arial" w:hAnsi="Arial" w:cs="Arial"/>
                <w:color w:val="5B447A"/>
                <w:sz w:val="16"/>
                <w:szCs w:val="16"/>
              </w:rPr>
              <w:t>spotter</w:t>
            </w:r>
            <w:proofErr w:type="gramEnd"/>
            <w:r w:rsidRPr="00824300">
              <w:rPr>
                <w:rFonts w:ascii="Arial" w:hAnsi="Arial" w:cs="Arial"/>
                <w:color w:val="5B447A"/>
                <w:sz w:val="16"/>
                <w:szCs w:val="16"/>
              </w:rPr>
              <w:t>: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 xml:space="preserve">  ............................................................................................................    </w:t>
            </w:r>
            <w:r w:rsidRPr="00824300">
              <w:rPr>
                <w:rFonts w:ascii="Arial" w:hAnsi="Arial" w:cs="Arial"/>
                <w:color w:val="5B447A"/>
                <w:sz w:val="16"/>
                <w:szCs w:val="16"/>
              </w:rPr>
              <w:t>date: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 xml:space="preserve"> .</w:t>
            </w:r>
            <w:r>
              <w:rPr>
                <w:rFonts w:ascii="Arial" w:hAnsi="Arial" w:cs="Arial"/>
                <w:color w:val="F4AF00"/>
                <w:sz w:val="16"/>
                <w:szCs w:val="16"/>
              </w:rPr>
              <w:t>.....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.........................</w:t>
            </w:r>
          </w:p>
          <w:p w:rsidR="00D76F6D" w:rsidRPr="00824300" w:rsidRDefault="00D76F6D">
            <w:pPr>
              <w:rPr>
                <w:color w:val="F4AF00"/>
              </w:rPr>
            </w:pPr>
          </w:p>
        </w:tc>
      </w:tr>
      <w:tr w:rsidR="00D76F6D" w:rsidRPr="00824300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76F6D" w:rsidRPr="00824300" w:rsidRDefault="00CA5A05">
            <w:pPr>
              <w:rPr>
                <w:color w:val="F4AF00"/>
              </w:rPr>
            </w:pPr>
            <w:r>
              <w:rPr>
                <w:color w:val="F4AF00"/>
              </w:rPr>
              <w:pict>
                <v:rect id="_x0000_s1035" style="position:absolute;margin-left:0;margin-top:0;width:.75pt;height:.75pt;z-index:25165004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7920"/>
      </w:tblGrid>
      <w:tr w:rsidR="00D76F6D" w:rsidRPr="00824300">
        <w:trPr>
          <w:trHeight w:hRule="exact" w:val="6098"/>
        </w:trPr>
        <w:tc>
          <w:tcPr>
            <w:tcW w:w="7895" w:type="dxa"/>
            <w:tcMar>
              <w:top w:w="0" w:type="dxa"/>
              <w:bottom w:w="0" w:type="dxa"/>
            </w:tcMar>
          </w:tcPr>
          <w:p w:rsidR="0007599B" w:rsidRPr="00824300" w:rsidRDefault="00CA5A05" w:rsidP="00346B9E">
            <w:pPr>
              <w:jc w:val="both"/>
              <w:rPr>
                <w:color w:val="F4AF00"/>
                <w:sz w:val="28"/>
              </w:rPr>
            </w:pPr>
            <w:r>
              <w:rPr>
                <w:noProof/>
                <w:color w:val="F4AF00"/>
                <w:sz w:val="28"/>
              </w:rPr>
              <w:pict>
                <v:group id="_x0000_s1355" style="position:absolute;left:0;text-align:left;margin-left:7.75pt;margin-top:16.3pt;width:45.4pt;height:269.5pt;z-index:-251658240;mso-position-horizontal-relative:text;mso-position-vertical-relative:text" coordorigin="270,328" coordsize="908,5390">
                  <v:group id="_x0000_s1350" style="position:absolute;left:270;top:328;width:864;height:1097" coordorigin="130,230" coordsize="864,1097">
                    <v:oval id="_x0000_s1346" style="position:absolute;left:130;top:230;width:599;height:599" stroked="f" strokecolor="#b2a1c7" strokeweight="1pt">
                      <v:fill color2="#ccc0d9" focusposition="1" focussize="" focus="100%" type="gradient"/>
                      <v:shadow on="t" type="perspective" color="#3f3151" opacity=".5" offset="1pt" offset2="-3pt"/>
                    </v:oval>
                    <v:oval id="_x0000_s1348" style="position:absolute;left:635;top:724;width:359;height:359" stroked="f" strokecolor="#b2a1c7" strokeweight="1pt">
                      <v:fill color2="#ccc0d9" focusposition="1" focussize="" focus="100%" type="gradient"/>
                      <v:shadow on="t" type="perspective" color="#3f3151" opacity=".5" offset="1pt" offset2="-3pt"/>
                    </v:oval>
                    <v:oval id="_x0000_s1349" style="position:absolute;left:387;top:1036;width:291;height:291" stroked="f" strokecolor="#b2a1c7" strokeweight="1pt">
                      <v:fill color2="#ccc0d9" focusposition="1" focussize="" focus="100%" type="gradient"/>
                      <v:shadow on="t" type="perspective" color="#3f3151" opacity=".5" offset="1pt" offset2="-3pt"/>
                    </v:oval>
                  </v:group>
                  <v:group id="_x0000_s1351" style="position:absolute;left:314;top:4621;width:864;height:1097" coordorigin="130,230" coordsize="864,1097">
                    <v:oval id="_x0000_s1352" style="position:absolute;left:130;top:230;width:599;height:599" stroked="f" strokecolor="#b2a1c7" strokeweight="1pt">
                      <v:fill color2="#ccc0d9" focusposition="1" focussize="" focus="100%" type="gradient"/>
                      <v:shadow on="t" type="perspective" color="#3f3151" opacity=".5" offset="1pt" offset2="-3pt"/>
                    </v:oval>
                    <v:oval id="_x0000_s1353" style="position:absolute;left:635;top:724;width:359;height:359" stroked="f" strokecolor="#b2a1c7" strokeweight="1pt">
                      <v:fill color2="#ccc0d9" focusposition="1" focussize="" focus="100%" type="gradient"/>
                      <v:shadow on="t" type="perspective" color="#3f3151" opacity=".5" offset="1pt" offset2="-3pt"/>
                    </v:oval>
                    <v:oval id="_x0000_s1354" style="position:absolute;left:387;top:1036;width:291;height:291" stroked="f" strokecolor="#b2a1c7" strokeweight="1pt">
                      <v:fill color2="#ccc0d9" focusposition="1" focussize="" focus="100%" type="gradient"/>
                      <v:shadow on="t" type="perspective" color="#3f3151" opacity=".5" offset="1pt" offset2="-3pt"/>
                    </v:oval>
                  </v:group>
                </v:group>
              </w:pict>
            </w:r>
            <w:r>
              <w:rPr>
                <w:noProof/>
                <w:color w:val="F4AF00"/>
                <w:sz w:val="28"/>
              </w:rPr>
              <w:pict>
                <v:group id="_x0000_s1302" style="position:absolute;left:0;text-align:left;margin-left:251.5pt;margin-top:13.65pt;width:125.05pt;height:125.05pt;z-index:251654144;mso-position-horizontal-relative:text;mso-position-vertical-relative:text" coordorigin="3082,39" coordsize="2501,2501">
                  <v:shape id="_x0000_s1299" type="#_x0000_t120" style="position:absolute;left:3082;top:39;width:2501;height:2501" fillcolor="#e5dfec" stroked="f" strokecolor="yellow"/>
                  <v:shape id="_x0000_s1298" type="#_x0000_t120" style="position:absolute;left:3335;top:369;width:1785;height:1785" fillcolor="#ccc0d9" stroked="f" strokecolor="yellow"/>
                  <v:shape id="_x0000_s1297" type="#_x0000_t120" style="position:absolute;left:3940;top:699;width:1110;height:1110" fillcolor="#b2a1c7" stroked="f" strokecolor="yellow"/>
                  <v:shape id="_x0000_s1295" type="#_x0000_t136" style="position:absolute;left:3269;top:1631;width:2165;height:171" fillcolor="#5f497a" stroked="f">
                    <v:shadow color="#868686"/>
                    <v:textpath style="font-family:&quot;Copperplate Gothic Light&quot;;v-text-kern:t" trim="t" fitpath="t" string="recognition"/>
                  </v:shape>
                  <v:shape id="_x0000_s1294" type="#_x0000_t136" style="position:absolute;left:3232;top:970;width:2207;height:587" stroked="f" strokecolor="#3f3151" strokeweight=".25pt">
                    <v:shadow color="#868686"/>
                    <v:textpath style="font-family:&quot;Copperplate Gothic Light&quot;;v-text-kern:t" trim="t" fitpath="t" string="SPOT"/>
                  </v:shape>
                  <v:shape id="_x0000_s1296" type="#_x0000_t120" style="position:absolute;left:4322;top:958;width:621;height:621" fillcolor="#f4af00" stroked="f" strokecolor="yellow"/>
                </v:group>
              </w:pict>
            </w:r>
          </w:p>
          <w:p w:rsidR="006C2142" w:rsidRPr="00824300" w:rsidRDefault="00824300" w:rsidP="00346B9E">
            <w:pPr>
              <w:spacing w:after="0" w:line="480" w:lineRule="auto"/>
              <w:ind w:left="180"/>
              <w:rPr>
                <w:rFonts w:ascii="Arial" w:hAnsi="Arial" w:cs="Arial"/>
                <w:color w:val="F4AF00"/>
                <w:sz w:val="16"/>
                <w:szCs w:val="16"/>
              </w:rPr>
            </w:pPr>
            <w:proofErr w:type="gramStart"/>
            <w:r w:rsidRPr="00824300">
              <w:rPr>
                <w:rFonts w:ascii="Arial" w:hAnsi="Arial" w:cs="Arial"/>
                <w:color w:val="5B447A"/>
                <w:sz w:val="16"/>
                <w:szCs w:val="16"/>
              </w:rPr>
              <w:t>spotted</w:t>
            </w:r>
            <w:proofErr w:type="gramEnd"/>
            <w:r w:rsidRPr="00824300">
              <w:rPr>
                <w:rFonts w:ascii="Arial" w:hAnsi="Arial" w:cs="Arial"/>
                <w:color w:val="5B447A"/>
                <w:sz w:val="16"/>
                <w:szCs w:val="16"/>
              </w:rPr>
              <w:t>: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 xml:space="preserve"> .................................................................................</w:t>
            </w:r>
            <w:r w:rsidR="005A0813">
              <w:rPr>
                <w:rFonts w:ascii="Arial" w:hAnsi="Arial" w:cs="Arial"/>
                <w:color w:val="F4AF00"/>
                <w:sz w:val="16"/>
                <w:szCs w:val="16"/>
              </w:rPr>
              <w:t>...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</w:t>
            </w:r>
          </w:p>
          <w:p w:rsidR="002E2490" w:rsidRDefault="002E2490" w:rsidP="00824300">
            <w:pPr>
              <w:spacing w:after="0" w:line="600" w:lineRule="auto"/>
              <w:ind w:left="187"/>
              <w:rPr>
                <w:rFonts w:ascii="Arial" w:hAnsi="Arial" w:cs="Arial"/>
                <w:color w:val="F4AF00"/>
                <w:sz w:val="16"/>
                <w:szCs w:val="16"/>
              </w:rPr>
            </w:pPr>
            <w:r>
              <w:rPr>
                <w:rFonts w:ascii="Arial" w:hAnsi="Arial" w:cs="Arial"/>
                <w:color w:val="5B447A"/>
                <w:sz w:val="16"/>
                <w:szCs w:val="16"/>
              </w:rPr>
              <w:t xml:space="preserve">spotted </w:t>
            </w:r>
            <w:r w:rsidR="00824300" w:rsidRPr="00824300">
              <w:rPr>
                <w:rFonts w:ascii="Arial" w:hAnsi="Arial" w:cs="Arial"/>
                <w:color w:val="5B447A"/>
                <w:sz w:val="16"/>
                <w:szCs w:val="16"/>
              </w:rPr>
              <w:t>for:</w:t>
            </w:r>
            <w:r w:rsidR="00824300" w:rsidRPr="00824300">
              <w:rPr>
                <w:rFonts w:ascii="Arial" w:hAnsi="Arial" w:cs="Arial"/>
                <w:color w:val="F4AF00"/>
                <w:sz w:val="16"/>
                <w:szCs w:val="16"/>
              </w:rPr>
              <w:t xml:space="preserve"> </w:t>
            </w:r>
          </w:p>
          <w:p w:rsidR="00824300" w:rsidRPr="00824300" w:rsidRDefault="00824300" w:rsidP="00824300">
            <w:pPr>
              <w:spacing w:after="0" w:line="600" w:lineRule="auto"/>
              <w:ind w:left="187"/>
              <w:rPr>
                <w:rFonts w:ascii="Arial" w:hAnsi="Arial" w:cs="Arial"/>
                <w:color w:val="F4AF00"/>
                <w:sz w:val="16"/>
                <w:szCs w:val="16"/>
              </w:rPr>
            </w:pP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.............................................................................................</w:t>
            </w:r>
            <w:r w:rsidR="005A0813">
              <w:rPr>
                <w:rFonts w:ascii="Arial" w:hAnsi="Arial" w:cs="Arial"/>
                <w:color w:val="F4AF00"/>
                <w:sz w:val="16"/>
                <w:szCs w:val="16"/>
              </w:rPr>
              <w:t>..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</w:t>
            </w:r>
          </w:p>
          <w:p w:rsidR="00824300" w:rsidRPr="00824300" w:rsidRDefault="00824300" w:rsidP="00824300">
            <w:pPr>
              <w:spacing w:after="0" w:line="600" w:lineRule="auto"/>
              <w:ind w:left="187"/>
              <w:rPr>
                <w:rFonts w:ascii="Arial" w:hAnsi="Arial" w:cs="Arial"/>
                <w:color w:val="F4AF00"/>
                <w:sz w:val="16"/>
                <w:szCs w:val="16"/>
              </w:rPr>
            </w:pP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..............................................................................................................</w:t>
            </w:r>
          </w:p>
          <w:p w:rsidR="00824300" w:rsidRPr="00824300" w:rsidRDefault="00824300" w:rsidP="00824300">
            <w:pPr>
              <w:spacing w:after="0" w:line="600" w:lineRule="auto"/>
              <w:ind w:left="187"/>
              <w:rPr>
                <w:rFonts w:ascii="Arial" w:hAnsi="Arial" w:cs="Arial"/>
                <w:color w:val="F4AF00"/>
                <w:sz w:val="16"/>
                <w:szCs w:val="16"/>
              </w:rPr>
            </w:pP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.....................................................................................................................</w:t>
            </w:r>
          </w:p>
          <w:p w:rsidR="00824300" w:rsidRPr="00824300" w:rsidRDefault="00CA5A05" w:rsidP="00824300">
            <w:pPr>
              <w:spacing w:after="0" w:line="600" w:lineRule="auto"/>
              <w:ind w:left="187"/>
              <w:rPr>
                <w:rFonts w:ascii="Arial" w:hAnsi="Arial" w:cs="Arial"/>
                <w:color w:val="F4AF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F4AF00"/>
                <w:sz w:val="16"/>
                <w:szCs w:val="16"/>
              </w:rPr>
              <w:pict>
                <v:shape id="_x0000_s1385" type="#_x0000_t75" alt="atm.gif" style="position:absolute;left:0;text-align:left;margin-left:13.3pt;margin-top:102.8pt;width:23.5pt;height:18.7pt;z-index:251664384;visibility:visible;mso-wrap-distance-top:.96pt;mso-wrap-distance-bottom:1.82pt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">
                  <v:imagedata r:id="rId8" o:title=""/>
                  <o:lock v:ext="edit" aspectratio="f"/>
                </v:shape>
              </w:pict>
            </w:r>
            <w:r w:rsidR="00824300"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24300" w:rsidRPr="00824300" w:rsidRDefault="00824300" w:rsidP="00346B9E">
            <w:pPr>
              <w:spacing w:after="0" w:line="480" w:lineRule="auto"/>
              <w:ind w:left="180"/>
              <w:rPr>
                <w:rFonts w:ascii="Arial" w:hAnsi="Arial" w:cs="Arial"/>
                <w:color w:val="F4AF00"/>
                <w:sz w:val="16"/>
                <w:szCs w:val="16"/>
              </w:rPr>
            </w:pPr>
          </w:p>
          <w:p w:rsidR="00824300" w:rsidRPr="00824300" w:rsidRDefault="00824300" w:rsidP="00346B9E">
            <w:pPr>
              <w:spacing w:after="0" w:line="480" w:lineRule="auto"/>
              <w:ind w:left="180"/>
              <w:rPr>
                <w:rFonts w:ascii="Arial" w:hAnsi="Arial" w:cs="Arial"/>
                <w:color w:val="F4AF00"/>
                <w:sz w:val="16"/>
                <w:szCs w:val="16"/>
              </w:rPr>
            </w:pPr>
            <w:proofErr w:type="gramStart"/>
            <w:r w:rsidRPr="00824300">
              <w:rPr>
                <w:rFonts w:ascii="Arial" w:hAnsi="Arial" w:cs="Arial"/>
                <w:color w:val="5B447A"/>
                <w:sz w:val="16"/>
                <w:szCs w:val="16"/>
              </w:rPr>
              <w:t>spotter</w:t>
            </w:r>
            <w:proofErr w:type="gramEnd"/>
            <w:r w:rsidRPr="00824300">
              <w:rPr>
                <w:rFonts w:ascii="Arial" w:hAnsi="Arial" w:cs="Arial"/>
                <w:color w:val="5B447A"/>
                <w:sz w:val="16"/>
                <w:szCs w:val="16"/>
              </w:rPr>
              <w:t>: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 xml:space="preserve">  ............................................................................................................    </w:t>
            </w:r>
            <w:r w:rsidRPr="00824300">
              <w:rPr>
                <w:rFonts w:ascii="Arial" w:hAnsi="Arial" w:cs="Arial"/>
                <w:color w:val="5B447A"/>
                <w:sz w:val="16"/>
                <w:szCs w:val="16"/>
              </w:rPr>
              <w:t>date: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 xml:space="preserve"> .</w:t>
            </w:r>
            <w:r>
              <w:rPr>
                <w:rFonts w:ascii="Arial" w:hAnsi="Arial" w:cs="Arial"/>
                <w:color w:val="F4AF00"/>
                <w:sz w:val="16"/>
                <w:szCs w:val="16"/>
              </w:rPr>
              <w:t>.....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.........................</w:t>
            </w:r>
          </w:p>
          <w:p w:rsidR="00824300" w:rsidRPr="00824300" w:rsidRDefault="00824300" w:rsidP="00824300">
            <w:pPr>
              <w:spacing w:after="0" w:line="480" w:lineRule="auto"/>
              <w:rPr>
                <w:rFonts w:ascii="Century Gothic" w:hAnsi="Century Gothic"/>
                <w:color w:val="F4AF00"/>
              </w:rPr>
            </w:pPr>
          </w:p>
        </w:tc>
      </w:tr>
      <w:tr w:rsidR="00D76F6D" w:rsidRPr="00824300" w:rsidTr="006C2142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76F6D" w:rsidRPr="00824300" w:rsidRDefault="00CA5A05">
            <w:pPr>
              <w:rPr>
                <w:color w:val="F4AF00"/>
              </w:rPr>
            </w:pPr>
            <w:r>
              <w:rPr>
                <w:noProof/>
                <w:color w:val="F4AF00"/>
              </w:rPr>
              <w:pict>
                <v:rect id="_x0000_s1034" style="position:absolute;margin-left:0;margin-top:0;width:.75pt;height:.75pt;z-index:251652096;mso-position-horizontal-relative:text;mso-position-vertical-relative:text" o:regroupid="1" print="f" filled="f" stroked="f"/>
              </w:pict>
            </w:r>
            <w:r w:rsidR="006C2142" w:rsidRPr="00824300">
              <w:rPr>
                <w:color w:val="F4AF00"/>
              </w:rPr>
              <w:t xml:space="preserve">  </w:t>
            </w:r>
          </w:p>
        </w:tc>
      </w:tr>
      <w:tr w:rsidR="006C2142" w:rsidRPr="00824300" w:rsidTr="006C2142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C2142" w:rsidRPr="00824300" w:rsidRDefault="006C2142">
            <w:pPr>
              <w:rPr>
                <w:color w:val="F4AF00"/>
              </w:rPr>
            </w:pPr>
          </w:p>
        </w:tc>
      </w:tr>
      <w:tr w:rsidR="006C2142" w:rsidRPr="00824300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6C2142" w:rsidRPr="00824300" w:rsidRDefault="006C2142">
            <w:pPr>
              <w:rPr>
                <w:color w:val="F4AF00"/>
              </w:rPr>
            </w:pPr>
          </w:p>
        </w:tc>
      </w:tr>
    </w:tbl>
    <w:tbl>
      <w:tblPr>
        <w:tblpPr w:vertAnchor="text" w:horzAnchor="page" w:tblpX="8036" w:tblpY="6120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7920"/>
      </w:tblGrid>
      <w:tr w:rsidR="00D76F6D" w:rsidRPr="00824300">
        <w:trPr>
          <w:trHeight w:hRule="exact" w:val="6058"/>
        </w:trPr>
        <w:tc>
          <w:tcPr>
            <w:tcW w:w="7920" w:type="dxa"/>
            <w:tcMar>
              <w:top w:w="0" w:type="dxa"/>
              <w:bottom w:w="0" w:type="dxa"/>
            </w:tcMar>
          </w:tcPr>
          <w:p w:rsidR="002E2490" w:rsidRPr="002E2490" w:rsidRDefault="00CA5A05" w:rsidP="002E2490">
            <w:pPr>
              <w:jc w:val="both"/>
              <w:rPr>
                <w:color w:val="F4AF00"/>
                <w:sz w:val="36"/>
              </w:rPr>
            </w:pPr>
            <w:r w:rsidRPr="00CA5A05">
              <w:rPr>
                <w:noProof/>
                <w:color w:val="F4AF00"/>
                <w:sz w:val="28"/>
              </w:rPr>
              <w:pict>
                <v:group id="_x0000_s1374" style="position:absolute;left:0;text-align:left;margin-left:8.8pt;margin-top:22pt;width:45.4pt;height:269.5pt;z-index:-251655168;mso-position-horizontal-relative:text;mso-position-vertical-relative:text" coordorigin="270,328" coordsize="908,5390">
                  <v:group id="_x0000_s1375" style="position:absolute;left:270;top:328;width:864;height:1097" coordorigin="130,230" coordsize="864,1097">
                    <v:oval id="_x0000_s1376" style="position:absolute;left:130;top:230;width:599;height:599" stroked="f" strokecolor="#b2a1c7" strokeweight="1pt">
                      <v:fill color2="#ccc0d9" focusposition="1" focussize="" focus="100%" type="gradient"/>
                      <v:shadow on="t" type="perspective" color="#3f3151" opacity=".5" offset="1pt" offset2="-3pt"/>
                    </v:oval>
                    <v:oval id="_x0000_s1377" style="position:absolute;left:635;top:724;width:359;height:359" stroked="f" strokecolor="#b2a1c7" strokeweight="1pt">
                      <v:fill color2="#ccc0d9" focusposition="1" focussize="" focus="100%" type="gradient"/>
                      <v:shadow on="t" type="perspective" color="#3f3151" opacity=".5" offset="1pt" offset2="-3pt"/>
                    </v:oval>
                    <v:oval id="_x0000_s1378" style="position:absolute;left:387;top:1036;width:291;height:291" stroked="f" strokecolor="#b2a1c7" strokeweight="1pt">
                      <v:fill color2="#ccc0d9" focusposition="1" focussize="" focus="100%" type="gradient"/>
                      <v:shadow on="t" type="perspective" color="#3f3151" opacity=".5" offset="1pt" offset2="-3pt"/>
                    </v:oval>
                  </v:group>
                  <v:group id="_x0000_s1379" style="position:absolute;left:314;top:4621;width:864;height:1097" coordorigin="130,230" coordsize="864,1097">
                    <v:oval id="_x0000_s1380" style="position:absolute;left:130;top:230;width:599;height:599" stroked="f" strokecolor="#b2a1c7" strokeweight="1pt">
                      <v:fill color2="#ccc0d9" focusposition="1" focussize="" focus="100%" type="gradient"/>
                      <v:shadow on="t" type="perspective" color="#3f3151" opacity=".5" offset="1pt" offset2="-3pt"/>
                    </v:oval>
                    <v:oval id="_x0000_s1381" style="position:absolute;left:635;top:724;width:359;height:359" stroked="f" strokecolor="#b2a1c7" strokeweight="1pt">
                      <v:fill color2="#ccc0d9" focusposition="1" focussize="" focus="100%" type="gradient"/>
                      <v:shadow on="t" type="perspective" color="#3f3151" opacity=".5" offset="1pt" offset2="-3pt"/>
                    </v:oval>
                    <v:oval id="_x0000_s1382" style="position:absolute;left:387;top:1036;width:291;height:291" stroked="f" strokecolor="#b2a1c7" strokeweight="1pt">
                      <v:fill color2="#ccc0d9" focusposition="1" focussize="" focus="100%" type="gradient"/>
                      <v:shadow on="t" type="perspective" color="#3f3151" opacity=".5" offset="1pt" offset2="-3pt"/>
                    </v:oval>
                  </v:group>
                </v:group>
              </w:pict>
            </w:r>
            <w:r>
              <w:rPr>
                <w:noProof/>
                <w:color w:val="F4AF00"/>
                <w:sz w:val="36"/>
              </w:rPr>
              <w:pict>
                <v:group id="_x0000_s1339" style="position:absolute;left:0;text-align:left;margin-left:256.1pt;margin-top:21.05pt;width:125.05pt;height:125.05pt;z-index:251657216;mso-position-horizontal-relative:text;mso-position-vertical-relative:text" coordorigin="3082,39" coordsize="2501,2501">
                  <v:shape id="_x0000_s1340" type="#_x0000_t120" style="position:absolute;left:3082;top:39;width:2501;height:2501" fillcolor="#e5dfec" stroked="f" strokecolor="yellow"/>
                  <v:shape id="_x0000_s1341" type="#_x0000_t120" style="position:absolute;left:3335;top:369;width:1785;height:1785" fillcolor="#ccc0d9" stroked="f" strokecolor="yellow"/>
                  <v:shape id="_x0000_s1342" type="#_x0000_t120" style="position:absolute;left:3940;top:699;width:1110;height:1110" fillcolor="#b2a1c7" stroked="f" strokecolor="yellow"/>
                  <v:shape id="_x0000_s1343" type="#_x0000_t136" style="position:absolute;left:3269;top:1631;width:2165;height:171" fillcolor="#5f497a" stroked="f">
                    <v:shadow color="#868686"/>
                    <v:textpath style="font-family:&quot;Copperplate Gothic Light&quot;;v-text-kern:t" trim="t" fitpath="t" string="recognition"/>
                  </v:shape>
                  <v:shape id="_x0000_s1344" type="#_x0000_t136" style="position:absolute;left:3232;top:970;width:2207;height:587" stroked="f" strokecolor="#3f3151" strokeweight=".25pt">
                    <v:shadow color="#868686"/>
                    <v:textpath style="font-family:&quot;Copperplate Gothic Light&quot;;v-text-kern:t" trim="t" fitpath="t" string="SPOT"/>
                  </v:shape>
                  <v:shape id="_x0000_s1345" type="#_x0000_t120" style="position:absolute;left:4322;top:958;width:621;height:621" fillcolor="#f4af00" stroked="f" strokecolor="yellow"/>
                </v:group>
              </w:pict>
            </w:r>
          </w:p>
          <w:p w:rsidR="002E2490" w:rsidRPr="00824300" w:rsidRDefault="002E2490" w:rsidP="002E2490">
            <w:pPr>
              <w:spacing w:after="0" w:line="480" w:lineRule="auto"/>
              <w:ind w:left="180"/>
              <w:rPr>
                <w:rFonts w:ascii="Arial" w:hAnsi="Arial" w:cs="Arial"/>
                <w:color w:val="F4AF00"/>
                <w:sz w:val="16"/>
                <w:szCs w:val="16"/>
              </w:rPr>
            </w:pPr>
            <w:proofErr w:type="gramStart"/>
            <w:r w:rsidRPr="00824300">
              <w:rPr>
                <w:rFonts w:ascii="Arial" w:hAnsi="Arial" w:cs="Arial"/>
                <w:color w:val="5B447A"/>
                <w:sz w:val="16"/>
                <w:szCs w:val="16"/>
              </w:rPr>
              <w:t>spotted</w:t>
            </w:r>
            <w:proofErr w:type="gramEnd"/>
            <w:r w:rsidRPr="00824300">
              <w:rPr>
                <w:rFonts w:ascii="Arial" w:hAnsi="Arial" w:cs="Arial"/>
                <w:color w:val="5B447A"/>
                <w:sz w:val="16"/>
                <w:szCs w:val="16"/>
              </w:rPr>
              <w:t>: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 xml:space="preserve"> ....................................................................................</w:t>
            </w:r>
            <w:r w:rsidR="005A0813">
              <w:rPr>
                <w:rFonts w:ascii="Arial" w:hAnsi="Arial" w:cs="Arial"/>
                <w:color w:val="F4AF00"/>
                <w:sz w:val="16"/>
                <w:szCs w:val="16"/>
              </w:rPr>
              <w:t>.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</w:t>
            </w:r>
            <w:r w:rsidR="005A0813">
              <w:rPr>
                <w:rFonts w:ascii="Arial" w:hAnsi="Arial" w:cs="Arial"/>
                <w:color w:val="F4AF00"/>
                <w:sz w:val="16"/>
                <w:szCs w:val="16"/>
              </w:rPr>
              <w:t>...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</w:t>
            </w:r>
            <w:r w:rsidR="005A0813">
              <w:rPr>
                <w:rFonts w:ascii="Arial" w:hAnsi="Arial" w:cs="Arial"/>
                <w:color w:val="F4AF00"/>
                <w:sz w:val="16"/>
                <w:szCs w:val="16"/>
              </w:rPr>
              <w:t>..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</w:t>
            </w:r>
          </w:p>
          <w:p w:rsidR="002E2490" w:rsidRDefault="002E2490" w:rsidP="002E2490">
            <w:pPr>
              <w:spacing w:after="0" w:line="600" w:lineRule="auto"/>
              <w:ind w:left="187"/>
              <w:rPr>
                <w:rFonts w:ascii="Arial" w:hAnsi="Arial" w:cs="Arial"/>
                <w:color w:val="F4AF00"/>
                <w:sz w:val="16"/>
                <w:szCs w:val="16"/>
              </w:rPr>
            </w:pPr>
            <w:r>
              <w:rPr>
                <w:rFonts w:ascii="Arial" w:hAnsi="Arial" w:cs="Arial"/>
                <w:color w:val="5B447A"/>
                <w:sz w:val="16"/>
                <w:szCs w:val="16"/>
              </w:rPr>
              <w:t xml:space="preserve">spotted </w:t>
            </w:r>
            <w:r w:rsidRPr="00824300">
              <w:rPr>
                <w:rFonts w:ascii="Arial" w:hAnsi="Arial" w:cs="Arial"/>
                <w:color w:val="5B447A"/>
                <w:sz w:val="16"/>
                <w:szCs w:val="16"/>
              </w:rPr>
              <w:t>for: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 xml:space="preserve"> </w:t>
            </w:r>
          </w:p>
          <w:p w:rsidR="002E2490" w:rsidRPr="00824300" w:rsidRDefault="002E2490" w:rsidP="002E2490">
            <w:pPr>
              <w:spacing w:after="0" w:line="600" w:lineRule="auto"/>
              <w:ind w:left="187"/>
              <w:rPr>
                <w:rFonts w:ascii="Arial" w:hAnsi="Arial" w:cs="Arial"/>
                <w:color w:val="F4AF00"/>
                <w:sz w:val="16"/>
                <w:szCs w:val="16"/>
              </w:rPr>
            </w:pP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.................................................................................................</w:t>
            </w:r>
            <w:r w:rsidR="005A0813">
              <w:rPr>
                <w:rFonts w:ascii="Arial" w:hAnsi="Arial" w:cs="Arial"/>
                <w:color w:val="F4AF00"/>
                <w:sz w:val="16"/>
                <w:szCs w:val="16"/>
              </w:rPr>
              <w:t>.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</w:t>
            </w:r>
            <w:r w:rsidR="005A0813">
              <w:rPr>
                <w:rFonts w:ascii="Arial" w:hAnsi="Arial" w:cs="Arial"/>
                <w:color w:val="F4AF00"/>
                <w:sz w:val="16"/>
                <w:szCs w:val="16"/>
              </w:rPr>
              <w:t>...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</w:t>
            </w:r>
          </w:p>
          <w:p w:rsidR="002E2490" w:rsidRPr="00824300" w:rsidRDefault="002E2490" w:rsidP="002E2490">
            <w:pPr>
              <w:spacing w:after="0" w:line="600" w:lineRule="auto"/>
              <w:ind w:left="187"/>
              <w:rPr>
                <w:rFonts w:ascii="Arial" w:hAnsi="Arial" w:cs="Arial"/>
                <w:color w:val="F4AF00"/>
                <w:sz w:val="16"/>
                <w:szCs w:val="16"/>
              </w:rPr>
            </w:pP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......................................................................................................</w:t>
            </w:r>
            <w:r w:rsidR="005A0813">
              <w:rPr>
                <w:rFonts w:ascii="Arial" w:hAnsi="Arial" w:cs="Arial"/>
                <w:color w:val="F4AF00"/>
                <w:sz w:val="16"/>
                <w:szCs w:val="16"/>
              </w:rPr>
              <w:t>.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</w:t>
            </w:r>
          </w:p>
          <w:p w:rsidR="002E2490" w:rsidRPr="00824300" w:rsidRDefault="002E2490" w:rsidP="002E2490">
            <w:pPr>
              <w:spacing w:after="0" w:line="600" w:lineRule="auto"/>
              <w:ind w:left="187"/>
              <w:rPr>
                <w:rFonts w:ascii="Arial" w:hAnsi="Arial" w:cs="Arial"/>
                <w:color w:val="F4AF00"/>
                <w:sz w:val="16"/>
                <w:szCs w:val="16"/>
              </w:rPr>
            </w:pP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.......................................................................................................</w:t>
            </w:r>
            <w:r w:rsidR="005A0813">
              <w:rPr>
                <w:rFonts w:ascii="Arial" w:hAnsi="Arial" w:cs="Arial"/>
                <w:color w:val="F4AF00"/>
                <w:sz w:val="16"/>
                <w:szCs w:val="16"/>
              </w:rPr>
              <w:t>.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</w:t>
            </w:r>
          </w:p>
          <w:p w:rsidR="002E2490" w:rsidRPr="00824300" w:rsidRDefault="00CA5A05" w:rsidP="002E2490">
            <w:pPr>
              <w:spacing w:after="0" w:line="600" w:lineRule="auto"/>
              <w:ind w:left="187"/>
              <w:rPr>
                <w:rFonts w:ascii="Arial" w:hAnsi="Arial" w:cs="Arial"/>
                <w:color w:val="F4AF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F4AF00"/>
                <w:sz w:val="16"/>
                <w:szCs w:val="16"/>
              </w:rPr>
              <w:pict>
                <v:shape id="_x0000_s1384" type="#_x0000_t75" alt="atm.gif" style="position:absolute;left:0;text-align:left;margin-left:14.25pt;margin-top:102.8pt;width:23.5pt;height:18.7pt;z-index:251663360;visibility:visible;mso-wrap-distance-top:.96pt;mso-wrap-distance-bottom:1.82pt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">
                  <v:imagedata r:id="rId8" o:title=""/>
                  <o:lock v:ext="edit" aspectratio="f"/>
                </v:shape>
              </w:pict>
            </w:r>
            <w:r w:rsidR="002E2490"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E2490" w:rsidRPr="00824300" w:rsidRDefault="002E2490" w:rsidP="002E2490">
            <w:pPr>
              <w:spacing w:after="0" w:line="480" w:lineRule="auto"/>
              <w:ind w:left="180"/>
              <w:rPr>
                <w:rFonts w:ascii="Arial" w:hAnsi="Arial" w:cs="Arial"/>
                <w:color w:val="F4AF00"/>
                <w:sz w:val="16"/>
                <w:szCs w:val="16"/>
              </w:rPr>
            </w:pPr>
          </w:p>
          <w:p w:rsidR="002E2490" w:rsidRPr="00824300" w:rsidRDefault="002E2490" w:rsidP="002E2490">
            <w:pPr>
              <w:spacing w:after="0" w:line="480" w:lineRule="auto"/>
              <w:ind w:left="180"/>
              <w:rPr>
                <w:rFonts w:ascii="Arial" w:hAnsi="Arial" w:cs="Arial"/>
                <w:color w:val="F4AF00"/>
                <w:sz w:val="16"/>
                <w:szCs w:val="16"/>
              </w:rPr>
            </w:pPr>
            <w:proofErr w:type="gramStart"/>
            <w:r w:rsidRPr="00824300">
              <w:rPr>
                <w:rFonts w:ascii="Arial" w:hAnsi="Arial" w:cs="Arial"/>
                <w:color w:val="5B447A"/>
                <w:sz w:val="16"/>
                <w:szCs w:val="16"/>
              </w:rPr>
              <w:t>spotter</w:t>
            </w:r>
            <w:proofErr w:type="gramEnd"/>
            <w:r w:rsidRPr="00824300">
              <w:rPr>
                <w:rFonts w:ascii="Arial" w:hAnsi="Arial" w:cs="Arial"/>
                <w:color w:val="5B447A"/>
                <w:sz w:val="16"/>
                <w:szCs w:val="16"/>
              </w:rPr>
              <w:t>: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 xml:space="preserve">  ............................................................................................................    </w:t>
            </w:r>
            <w:r w:rsidRPr="00824300">
              <w:rPr>
                <w:rFonts w:ascii="Arial" w:hAnsi="Arial" w:cs="Arial"/>
                <w:color w:val="5B447A"/>
                <w:sz w:val="16"/>
                <w:szCs w:val="16"/>
              </w:rPr>
              <w:t>date: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 xml:space="preserve"> .</w:t>
            </w:r>
            <w:r>
              <w:rPr>
                <w:rFonts w:ascii="Arial" w:hAnsi="Arial" w:cs="Arial"/>
                <w:color w:val="F4AF00"/>
                <w:sz w:val="16"/>
                <w:szCs w:val="16"/>
              </w:rPr>
              <w:t>.....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.........................</w:t>
            </w:r>
          </w:p>
          <w:p w:rsidR="00D76F6D" w:rsidRPr="00824300" w:rsidRDefault="00D76F6D">
            <w:pPr>
              <w:rPr>
                <w:color w:val="F4AF00"/>
              </w:rPr>
            </w:pPr>
          </w:p>
        </w:tc>
      </w:tr>
      <w:tr w:rsidR="00D76F6D" w:rsidRPr="00824300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76F6D" w:rsidRPr="00824300" w:rsidRDefault="00CA5A05">
            <w:pPr>
              <w:rPr>
                <w:color w:val="F4AF00"/>
              </w:rPr>
            </w:pPr>
            <w:r>
              <w:rPr>
                <w:color w:val="F4AF00"/>
              </w:rPr>
              <w:pict>
                <v:rect id="_x0000_s1033" style="position:absolute;margin-left:0;margin-top:0;width:.75pt;height:.75pt;z-index:25165107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8036" w:tblpY="2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7920"/>
      </w:tblGrid>
      <w:tr w:rsidR="00D76F6D" w:rsidRPr="00824300">
        <w:trPr>
          <w:trHeight w:hRule="exact" w:val="6098"/>
        </w:trPr>
        <w:tc>
          <w:tcPr>
            <w:tcW w:w="7920" w:type="dxa"/>
            <w:tcMar>
              <w:top w:w="0" w:type="dxa"/>
              <w:bottom w:w="0" w:type="dxa"/>
            </w:tcMar>
          </w:tcPr>
          <w:p w:rsidR="00346B9E" w:rsidRPr="002E2490" w:rsidRDefault="00CA5A05">
            <w:pPr>
              <w:rPr>
                <w:color w:val="F4AF00"/>
                <w:sz w:val="28"/>
              </w:rPr>
            </w:pPr>
            <w:r>
              <w:rPr>
                <w:noProof/>
                <w:color w:val="F4AF00"/>
                <w:sz w:val="28"/>
              </w:rPr>
              <w:pict>
                <v:group id="_x0000_s1356" style="position:absolute;margin-left:8.15pt;margin-top:17.15pt;width:45.4pt;height:269.5pt;z-index:-251657216;mso-position-horizontal-relative:text;mso-position-vertical-relative:text" coordorigin="270,328" coordsize="908,5390">
                  <v:group id="_x0000_s1357" style="position:absolute;left:270;top:328;width:864;height:1097" coordorigin="130,230" coordsize="864,1097">
                    <v:oval id="_x0000_s1358" style="position:absolute;left:130;top:230;width:599;height:599" stroked="f" strokecolor="#b2a1c7" strokeweight="1pt">
                      <v:fill color2="#ccc0d9" focusposition="1" focussize="" focus="100%" type="gradient"/>
                      <v:shadow on="t" type="perspective" color="#3f3151" opacity=".5" offset="1pt" offset2="-3pt"/>
                    </v:oval>
                    <v:oval id="_x0000_s1359" style="position:absolute;left:635;top:724;width:359;height:359" stroked="f" strokecolor="#b2a1c7" strokeweight="1pt">
                      <v:fill color2="#ccc0d9" focusposition="1" focussize="" focus="100%" type="gradient"/>
                      <v:shadow on="t" type="perspective" color="#3f3151" opacity=".5" offset="1pt" offset2="-3pt"/>
                    </v:oval>
                    <v:oval id="_x0000_s1360" style="position:absolute;left:387;top:1036;width:291;height:291" stroked="f" strokecolor="#b2a1c7" strokeweight="1pt">
                      <v:fill color2="#ccc0d9" focusposition="1" focussize="" focus="100%" type="gradient"/>
                      <v:shadow on="t" type="perspective" color="#3f3151" opacity=".5" offset="1pt" offset2="-3pt"/>
                    </v:oval>
                  </v:group>
                  <v:group id="_x0000_s1361" style="position:absolute;left:314;top:4621;width:864;height:1097" coordorigin="130,230" coordsize="864,1097">
                    <v:oval id="_x0000_s1362" style="position:absolute;left:130;top:230;width:599;height:599" stroked="f" strokecolor="#b2a1c7" strokeweight="1pt">
                      <v:fill color2="#ccc0d9" focusposition="1" focussize="" focus="100%" type="gradient"/>
                      <v:shadow on="t" type="perspective" color="#3f3151" opacity=".5" offset="1pt" offset2="-3pt"/>
                    </v:oval>
                    <v:oval id="_x0000_s1363" style="position:absolute;left:635;top:724;width:359;height:359" stroked="f" strokecolor="#b2a1c7" strokeweight="1pt">
                      <v:fill color2="#ccc0d9" focusposition="1" focussize="" focus="100%" type="gradient"/>
                      <v:shadow on="t" type="perspective" color="#3f3151" opacity=".5" offset="1pt" offset2="-3pt"/>
                    </v:oval>
                    <v:oval id="_x0000_s1364" style="position:absolute;left:387;top:1036;width:291;height:291" stroked="f" strokecolor="#b2a1c7" strokeweight="1pt">
                      <v:fill color2="#ccc0d9" focusposition="1" focussize="" focus="100%" type="gradient"/>
                      <v:shadow on="t" type="perspective" color="#3f3151" opacity=".5" offset="1pt" offset2="-3pt"/>
                    </v:oval>
                  </v:group>
                </v:group>
              </w:pict>
            </w:r>
            <w:r>
              <w:rPr>
                <w:noProof/>
                <w:color w:val="F4AF00"/>
                <w:sz w:val="28"/>
              </w:rPr>
              <w:pict>
                <v:group id="_x0000_s1325" style="position:absolute;margin-left:253pt;margin-top:16.85pt;width:125.05pt;height:125.05pt;z-index:251655168;mso-position-horizontal-relative:text;mso-position-vertical-relative:text" coordorigin="3082,39" coordsize="2501,2501">
                  <v:shape id="_x0000_s1326" type="#_x0000_t120" style="position:absolute;left:3082;top:39;width:2501;height:2501" fillcolor="#e5dfec" stroked="f" strokecolor="yellow"/>
                  <v:shape id="_x0000_s1327" type="#_x0000_t120" style="position:absolute;left:3335;top:369;width:1785;height:1785" fillcolor="#ccc0d9" stroked="f" strokecolor="yellow"/>
                  <v:shape id="_x0000_s1328" type="#_x0000_t120" style="position:absolute;left:3940;top:699;width:1110;height:1110" fillcolor="#b2a1c7" stroked="f" strokecolor="yellow"/>
                  <v:shape id="_x0000_s1329" type="#_x0000_t136" style="position:absolute;left:3269;top:1631;width:2165;height:171" fillcolor="#5f497a" stroked="f">
                    <v:shadow color="#868686"/>
                    <v:textpath style="font-family:&quot;Copperplate Gothic Light&quot;;v-text-kern:t" trim="t" fitpath="t" string="recognition"/>
                  </v:shape>
                  <v:shape id="_x0000_s1330" type="#_x0000_t136" style="position:absolute;left:3232;top:970;width:2207;height:587" stroked="f" strokecolor="#3f3151" strokeweight=".25pt">
                    <v:shadow color="#868686"/>
                    <v:textpath style="font-family:&quot;Copperplate Gothic Light&quot;;v-text-kern:t" trim="t" fitpath="t" string="SPOT"/>
                  </v:shape>
                  <v:shape id="_x0000_s1331" type="#_x0000_t120" style="position:absolute;left:4322;top:958;width:621;height:621" fillcolor="#f4af00" stroked="f" strokecolor="yellow"/>
                </v:group>
              </w:pict>
            </w:r>
          </w:p>
          <w:p w:rsidR="002E2490" w:rsidRPr="00824300" w:rsidRDefault="002E2490" w:rsidP="002E2490">
            <w:pPr>
              <w:spacing w:after="0" w:line="480" w:lineRule="auto"/>
              <w:ind w:left="180"/>
              <w:rPr>
                <w:rFonts w:ascii="Arial" w:hAnsi="Arial" w:cs="Arial"/>
                <w:color w:val="F4AF00"/>
                <w:sz w:val="16"/>
                <w:szCs w:val="16"/>
              </w:rPr>
            </w:pPr>
            <w:proofErr w:type="gramStart"/>
            <w:r w:rsidRPr="00824300">
              <w:rPr>
                <w:rFonts w:ascii="Arial" w:hAnsi="Arial" w:cs="Arial"/>
                <w:color w:val="5B447A"/>
                <w:sz w:val="16"/>
                <w:szCs w:val="16"/>
              </w:rPr>
              <w:t>spotted</w:t>
            </w:r>
            <w:proofErr w:type="gramEnd"/>
            <w:r w:rsidRPr="00824300">
              <w:rPr>
                <w:rFonts w:ascii="Arial" w:hAnsi="Arial" w:cs="Arial"/>
                <w:color w:val="5B447A"/>
                <w:sz w:val="16"/>
                <w:szCs w:val="16"/>
              </w:rPr>
              <w:t>: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 xml:space="preserve"> ....................................................................................</w:t>
            </w:r>
            <w:r w:rsidR="005A0813">
              <w:rPr>
                <w:rFonts w:ascii="Arial" w:hAnsi="Arial" w:cs="Arial"/>
                <w:color w:val="F4AF00"/>
                <w:sz w:val="16"/>
                <w:szCs w:val="16"/>
              </w:rPr>
              <w:t>.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</w:t>
            </w:r>
            <w:r w:rsidR="005A0813">
              <w:rPr>
                <w:rFonts w:ascii="Arial" w:hAnsi="Arial" w:cs="Arial"/>
                <w:color w:val="F4AF00"/>
                <w:sz w:val="16"/>
                <w:szCs w:val="16"/>
              </w:rPr>
              <w:t>....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</w:t>
            </w:r>
          </w:p>
          <w:p w:rsidR="002E2490" w:rsidRDefault="002E2490" w:rsidP="002E2490">
            <w:pPr>
              <w:spacing w:after="0" w:line="600" w:lineRule="auto"/>
              <w:ind w:left="187"/>
              <w:rPr>
                <w:rFonts w:ascii="Arial" w:hAnsi="Arial" w:cs="Arial"/>
                <w:color w:val="F4AF00"/>
                <w:sz w:val="16"/>
                <w:szCs w:val="16"/>
              </w:rPr>
            </w:pPr>
            <w:r>
              <w:rPr>
                <w:rFonts w:ascii="Arial" w:hAnsi="Arial" w:cs="Arial"/>
                <w:color w:val="5B447A"/>
                <w:sz w:val="16"/>
                <w:szCs w:val="16"/>
              </w:rPr>
              <w:t xml:space="preserve">spotted </w:t>
            </w:r>
            <w:r w:rsidRPr="00824300">
              <w:rPr>
                <w:rFonts w:ascii="Arial" w:hAnsi="Arial" w:cs="Arial"/>
                <w:color w:val="5B447A"/>
                <w:sz w:val="16"/>
                <w:szCs w:val="16"/>
              </w:rPr>
              <w:t>for: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 xml:space="preserve"> </w:t>
            </w:r>
          </w:p>
          <w:p w:rsidR="002E2490" w:rsidRPr="00824300" w:rsidRDefault="002E2490" w:rsidP="002E2490">
            <w:pPr>
              <w:spacing w:after="0" w:line="600" w:lineRule="auto"/>
              <w:ind w:left="187"/>
              <w:rPr>
                <w:rFonts w:ascii="Arial" w:hAnsi="Arial" w:cs="Arial"/>
                <w:color w:val="F4AF00"/>
                <w:sz w:val="16"/>
                <w:szCs w:val="16"/>
              </w:rPr>
            </w:pP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..................................................................................................</w:t>
            </w:r>
            <w:r w:rsidR="005A0813">
              <w:rPr>
                <w:rFonts w:ascii="Arial" w:hAnsi="Arial" w:cs="Arial"/>
                <w:color w:val="F4AF00"/>
                <w:sz w:val="16"/>
                <w:szCs w:val="16"/>
              </w:rPr>
              <w:t>..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</w:t>
            </w:r>
          </w:p>
          <w:p w:rsidR="002E2490" w:rsidRPr="00824300" w:rsidRDefault="002E2490" w:rsidP="002E2490">
            <w:pPr>
              <w:spacing w:after="0" w:line="600" w:lineRule="auto"/>
              <w:ind w:left="187"/>
              <w:rPr>
                <w:rFonts w:ascii="Arial" w:hAnsi="Arial" w:cs="Arial"/>
                <w:color w:val="F4AF00"/>
                <w:sz w:val="16"/>
                <w:szCs w:val="16"/>
              </w:rPr>
            </w:pP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...................................................................................................</w:t>
            </w:r>
            <w:r w:rsidR="005A0813">
              <w:rPr>
                <w:rFonts w:ascii="Arial" w:hAnsi="Arial" w:cs="Arial"/>
                <w:color w:val="F4AF00"/>
                <w:sz w:val="16"/>
                <w:szCs w:val="16"/>
              </w:rPr>
              <w:t>.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</w:t>
            </w:r>
          </w:p>
          <w:p w:rsidR="002E2490" w:rsidRPr="00824300" w:rsidRDefault="002E2490" w:rsidP="002E2490">
            <w:pPr>
              <w:spacing w:after="0" w:line="600" w:lineRule="auto"/>
              <w:ind w:left="187"/>
              <w:rPr>
                <w:rFonts w:ascii="Arial" w:hAnsi="Arial" w:cs="Arial"/>
                <w:color w:val="F4AF00"/>
                <w:sz w:val="16"/>
                <w:szCs w:val="16"/>
              </w:rPr>
            </w:pP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.....................................................................................................................</w:t>
            </w:r>
          </w:p>
          <w:p w:rsidR="002E2490" w:rsidRPr="00824300" w:rsidRDefault="00CA5A05" w:rsidP="002E2490">
            <w:pPr>
              <w:spacing w:after="0" w:line="600" w:lineRule="auto"/>
              <w:ind w:left="187"/>
              <w:rPr>
                <w:rFonts w:ascii="Arial" w:hAnsi="Arial" w:cs="Arial"/>
                <w:color w:val="F4AF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F4AF00"/>
                <w:sz w:val="16"/>
                <w:szCs w:val="16"/>
              </w:rPr>
              <w:pict>
                <v:shape id="Picture 5" o:spid="_x0000_s1383" type="#_x0000_t75" alt="atm.gif" style="position:absolute;left:0;text-align:left;margin-left:14.75pt;margin-top:102.8pt;width:23.5pt;height:18.7pt;z-index:251662336;visibility:visible;mso-wrap-distance-top:.96pt;mso-wrap-distance-bottom:1.82pt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">
                  <v:imagedata r:id="rId8" o:title=""/>
                  <o:lock v:ext="edit" aspectratio="f"/>
                </v:shape>
              </w:pict>
            </w:r>
            <w:r w:rsidR="002E2490"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E2490" w:rsidRPr="00824300" w:rsidRDefault="002E2490" w:rsidP="002E2490">
            <w:pPr>
              <w:spacing w:after="0" w:line="480" w:lineRule="auto"/>
              <w:ind w:left="180"/>
              <w:rPr>
                <w:rFonts w:ascii="Arial" w:hAnsi="Arial" w:cs="Arial"/>
                <w:color w:val="F4AF00"/>
                <w:sz w:val="16"/>
                <w:szCs w:val="16"/>
              </w:rPr>
            </w:pPr>
          </w:p>
          <w:p w:rsidR="002E2490" w:rsidRPr="00824300" w:rsidRDefault="002E2490" w:rsidP="002E2490">
            <w:pPr>
              <w:spacing w:after="0" w:line="480" w:lineRule="auto"/>
              <w:ind w:left="180"/>
              <w:rPr>
                <w:rFonts w:ascii="Arial" w:hAnsi="Arial" w:cs="Arial"/>
                <w:color w:val="F4AF00"/>
                <w:sz w:val="16"/>
                <w:szCs w:val="16"/>
              </w:rPr>
            </w:pPr>
            <w:proofErr w:type="gramStart"/>
            <w:r w:rsidRPr="00824300">
              <w:rPr>
                <w:rFonts w:ascii="Arial" w:hAnsi="Arial" w:cs="Arial"/>
                <w:color w:val="5B447A"/>
                <w:sz w:val="16"/>
                <w:szCs w:val="16"/>
              </w:rPr>
              <w:t>spotter</w:t>
            </w:r>
            <w:proofErr w:type="gramEnd"/>
            <w:r w:rsidRPr="00824300">
              <w:rPr>
                <w:rFonts w:ascii="Arial" w:hAnsi="Arial" w:cs="Arial"/>
                <w:color w:val="5B447A"/>
                <w:sz w:val="16"/>
                <w:szCs w:val="16"/>
              </w:rPr>
              <w:t>: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 xml:space="preserve">  ............................................................................................................    </w:t>
            </w:r>
            <w:r w:rsidRPr="00824300">
              <w:rPr>
                <w:rFonts w:ascii="Arial" w:hAnsi="Arial" w:cs="Arial"/>
                <w:color w:val="5B447A"/>
                <w:sz w:val="16"/>
                <w:szCs w:val="16"/>
              </w:rPr>
              <w:t>date: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 xml:space="preserve"> .</w:t>
            </w:r>
            <w:r>
              <w:rPr>
                <w:rFonts w:ascii="Arial" w:hAnsi="Arial" w:cs="Arial"/>
                <w:color w:val="F4AF00"/>
                <w:sz w:val="16"/>
                <w:szCs w:val="16"/>
              </w:rPr>
              <w:t>.....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.........................</w:t>
            </w:r>
          </w:p>
          <w:p w:rsidR="00D76F6D" w:rsidRPr="00824300" w:rsidRDefault="00D76F6D" w:rsidP="00346B9E">
            <w:pPr>
              <w:jc w:val="right"/>
              <w:rPr>
                <w:color w:val="F4AF00"/>
              </w:rPr>
            </w:pPr>
          </w:p>
        </w:tc>
      </w:tr>
      <w:tr w:rsidR="00D76F6D" w:rsidRPr="00824300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76F6D" w:rsidRPr="00824300" w:rsidRDefault="00CA5A05">
            <w:pPr>
              <w:rPr>
                <w:color w:val="F4AF00"/>
              </w:rPr>
            </w:pPr>
            <w:r>
              <w:rPr>
                <w:noProof/>
                <w:color w:val="F4AF00"/>
              </w:rPr>
              <w:pict>
                <v:rect id="_x0000_s1032" style="position:absolute;margin-left:0;margin-top:0;width:.75pt;height:.75pt;z-index:251653120;mso-position-horizontal-relative:text;mso-position-vertical-relative:text" o:regroupid="1" print="f" filled="f" stroked="f"/>
              </w:pict>
            </w:r>
          </w:p>
        </w:tc>
      </w:tr>
    </w:tbl>
    <w:p w:rsidR="00D76F6D" w:rsidRPr="00824300" w:rsidRDefault="00D76F6D">
      <w:pPr>
        <w:spacing w:after="0" w:line="20" w:lineRule="exact"/>
        <w:rPr>
          <w:color w:val="F4AF00"/>
        </w:rPr>
      </w:pPr>
    </w:p>
    <w:sectPr w:rsidR="00D76F6D" w:rsidRPr="00824300" w:rsidSect="00D76F6D">
      <w:pgSz w:w="15840" w:h="12240" w:orient="landscape"/>
      <w:pgMar w:top="0" w:right="446" w:bottom="0" w:left="446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proofState w:spelling="clean" w:grammar="clean"/>
  <w:attachedTemplate r:id="rId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99B"/>
    <w:rsid w:val="0007599B"/>
    <w:rsid w:val="000A093D"/>
    <w:rsid w:val="002E2490"/>
    <w:rsid w:val="00346B9E"/>
    <w:rsid w:val="00504492"/>
    <w:rsid w:val="00575918"/>
    <w:rsid w:val="005A0813"/>
    <w:rsid w:val="00613380"/>
    <w:rsid w:val="00677837"/>
    <w:rsid w:val="006C2142"/>
    <w:rsid w:val="00824300"/>
    <w:rsid w:val="00942603"/>
    <w:rsid w:val="00B13849"/>
    <w:rsid w:val="00C72086"/>
    <w:rsid w:val="00CA5A05"/>
    <w:rsid w:val="00D65229"/>
    <w:rsid w:val="00D76F6D"/>
    <w:rsid w:val="00EC0775"/>
    <w:rsid w:val="00F8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4af00,#5b447a"/>
      <o:colormenu v:ext="edit" fillcolor="none [663]" strokecolor="none" shadowcolor="none [2732]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D76F6D"/>
    <w:pPr>
      <w:jc w:val="center"/>
    </w:pPr>
    <w:rPr>
      <w:rFonts w:ascii="Arial" w:hAnsi="Arial" w:cs="Arial"/>
      <w:bCs/>
      <w:color w:val="000000"/>
      <w:sz w:val="48"/>
      <w:szCs w:val="22"/>
    </w:rPr>
  </w:style>
  <w:style w:type="paragraph" w:customStyle="1" w:styleId="AveryStyle2">
    <w:name w:val="Avery Style 2"/>
    <w:uiPriority w:val="99"/>
    <w:rsid w:val="00D76F6D"/>
    <w:pPr>
      <w:jc w:val="center"/>
    </w:pPr>
    <w:rPr>
      <w:rFonts w:ascii="Arial" w:hAnsi="Arial" w:cs="Arial"/>
      <w:bCs/>
      <w:color w:val="000000"/>
      <w:sz w:val="4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raesel\Application%20Data\Microsoft\Templates\Family%20reunion%20invitation%20note%20car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Online xmlns="d483c61e-b564-4bb7-9065-6c8ceeb9a818">Online</Online>
    <EmailSender xmlns="http://schemas.microsoft.com/sharepoint/v3" xsi:nil="true"/>
    <EmailFrom xmlns="http://schemas.microsoft.com/sharepoint/v3" xsi:nil="true"/>
    <Web_x0020_Pages xmlns="d483c61e-b564-4bb7-9065-6c8ceeb9a818" xsi:nil="true"/>
    <Unit xmlns="d483c61e-b564-4bb7-9065-6c8ceeb9a818">Total Comp: Class &amp; Comp</Unit>
    <EmailSubject xmlns="http://schemas.microsoft.com/sharepoint/v3" xsi:nil="true"/>
    <Embedded_x0020_Links xmlns="d483c61e-b564-4bb7-9065-6c8ceeb9a818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FCDCBFC8DA84C9EBB5E7EA68641C7" ma:contentTypeVersion="10" ma:contentTypeDescription="Create a new document." ma:contentTypeScope="" ma:versionID="dfd738e41f57f3e693c6c0f98683d8fe">
  <xsd:schema xmlns:xsd="http://www.w3.org/2001/XMLSchema" xmlns:p="http://schemas.microsoft.com/office/2006/metadata/properties" xmlns:ns1="http://schemas.microsoft.com/sharepoint/v3" xmlns:ns2="d483c61e-b564-4bb7-9065-6c8ceeb9a818" targetNamespace="http://schemas.microsoft.com/office/2006/metadata/properties" ma:root="true" ma:fieldsID="8332a524b8324f11b526c77f82955df3" ns1:_="" ns2:_="">
    <xsd:import namespace="http://schemas.microsoft.com/sharepoint/v3"/>
    <xsd:import namespace="d483c61e-b564-4bb7-9065-6c8ceeb9a818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Unit" minOccurs="0"/>
                <xsd:element ref="ns2:Online" minOccurs="0"/>
                <xsd:element ref="ns2:Web_x0020_Pages" minOccurs="0"/>
                <xsd:element ref="ns2:Embedded_x0020_Link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8" nillable="true" ma:displayName="E-Mail Sender" ma:hidden="true" ma:internalName="EmailSender">
      <xsd:simpleType>
        <xsd:restriction base="dms:Note"/>
      </xsd:simpleType>
    </xsd:element>
    <xsd:element name="EmailTo" ma:index="9" nillable="true" ma:displayName="E-Mail To" ma:hidden="true" ma:internalName="EmailTo">
      <xsd:simpleType>
        <xsd:restriction base="dms:Note"/>
      </xsd:simpleType>
    </xsd:element>
    <xsd:element name="EmailCc" ma:index="10" nillable="true" ma:displayName="E-Mail Cc" ma:hidden="true" ma:internalName="EmailCc">
      <xsd:simpleType>
        <xsd:restriction base="dms:Note"/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d483c61e-b564-4bb7-9065-6c8ceeb9a818" elementFormDefault="qualified">
    <xsd:import namespace="http://schemas.microsoft.com/office/2006/documentManagement/types"/>
    <xsd:element name="Unit" ma:index="13" nillable="true" ma:displayName="Unit" ma:default="Total Comp: Class &amp; Comp" ma:format="Dropdown" ma:internalName="Unit">
      <xsd:simpleType>
        <xsd:restriction base="dms:Choice">
          <xsd:enumeration value="Total Comp: Class &amp; Comp"/>
          <xsd:enumeration value="Communications"/>
          <xsd:enumeration value="Compliance/Liaisons"/>
          <xsd:enumeration value="EAP"/>
          <xsd:enumeration value="ER"/>
          <xsd:enumeration value="HR Business Services"/>
          <xsd:enumeration value="Liaisons"/>
          <xsd:enumeration value="Recruitment"/>
          <xsd:enumeration value="Total Comp: Benefits"/>
          <xsd:enumeration value="PPR"/>
          <xsd:enumeration value="ESC"/>
        </xsd:restriction>
      </xsd:simpleType>
    </xsd:element>
    <xsd:element name="Online" ma:index="14" nillable="true" ma:displayName="Online" ma:default="Online" ma:description="Is this form online?" ma:format="Dropdown" ma:internalName="Online">
      <xsd:simpleType>
        <xsd:restriction base="dms:Choice">
          <xsd:enumeration value="Online"/>
          <xsd:enumeration value="Offline"/>
        </xsd:restriction>
      </xsd:simpleType>
    </xsd:element>
    <xsd:element name="Web_x0020_Pages" ma:index="15" nillable="true" ma:displayName="ES Web Pages" ma:default="" ma:description="List the web pages this document is on." ma:internalName="Web_x0020_Pages">
      <xsd:simpleType>
        <xsd:restriction base="dms:Note"/>
      </xsd:simpleType>
    </xsd:element>
    <xsd:element name="Embedded_x0020_Links" ma:index="16" nillable="true" ma:displayName="Embedded Links" ma:description="List the links that are embedded in this document." ma:internalName="Embedded_x0020_Link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2002-36AE-41ED-A516-A3CFD09A67C2}">
  <ds:schemaRefs>
    <ds:schemaRef ds:uri="http://schemas.microsoft.com/office/2006/metadata/properties"/>
    <ds:schemaRef ds:uri="http://schemas.microsoft.com/sharepoint/v3"/>
    <ds:schemaRef ds:uri="d483c61e-b564-4bb7-9065-6c8ceeb9a818"/>
  </ds:schemaRefs>
</ds:datastoreItem>
</file>

<file path=customXml/itemProps2.xml><?xml version="1.0" encoding="utf-8"?>
<ds:datastoreItem xmlns:ds="http://schemas.openxmlformats.org/officeDocument/2006/customXml" ds:itemID="{01699B5D-8A98-433A-A23A-3D6C56745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8DB47-8B18-4F18-99C6-E0C163422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83c61e-b564-4bb7-9065-6c8ceeb9a8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C4B4F25-4135-46F1-BE43-26603A23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reunion invitation note cards</Template>
  <TotalTime>0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 Corporation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praesel</dc:creator>
  <cp:lastModifiedBy>Tina Pennington</cp:lastModifiedBy>
  <cp:revision>2</cp:revision>
  <cp:lastPrinted>2010-02-17T18:15:00Z</cp:lastPrinted>
  <dcterms:created xsi:type="dcterms:W3CDTF">2011-03-01T17:33:00Z</dcterms:created>
  <dcterms:modified xsi:type="dcterms:W3CDTF">2011-03-01T17:33:00Z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TC103760421033</vt:lpwstr>
  </property>
</Properties>
</file>