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1F118F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6058154</wp:posOffset>
            </wp:positionH>
            <wp:positionV relativeFrom="paragraph">
              <wp:posOffset>8412734</wp:posOffset>
            </wp:positionV>
            <wp:extent cx="697484" cy="639826"/>
            <wp:effectExtent l="0" t="0" r="7620" b="0"/>
            <wp:wrapNone/>
            <wp:docPr id="13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m.gif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8F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3747135</wp:posOffset>
                </wp:positionV>
                <wp:extent cx="5869305" cy="2487295"/>
                <wp:effectExtent l="0" t="381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9305" cy="248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r>
                              <w:t>in recognition of</w:t>
                            </w:r>
                          </w:p>
                          <w:p w:rsidR="008E1718" w:rsidRDefault="008E1718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>[Your text here]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15pt;margin-top:295.05pt;width:462.15pt;height:195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nf9wIAAJg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r>
                        <w:t>in recognition of</w:t>
                      </w:r>
                    </w:p>
                    <w:p w:rsidR="008E1718" w:rsidRDefault="008E1718" w:rsidP="008E1718">
                      <w:pPr>
                        <w:pStyle w:val="BodyText"/>
                        <w:widowControl w:val="0"/>
                      </w:pPr>
                      <w:r>
                        <w:t>[Your text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6691630</wp:posOffset>
                </wp:positionV>
                <wp:extent cx="5287010" cy="556895"/>
                <wp:effectExtent l="0" t="0" r="317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8701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04A" w:rsidRPr="001F504A" w:rsidRDefault="001F504A" w:rsidP="001F504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>______________________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>______________________</w:t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>_____________________      ____________________</w:t>
                            </w:r>
                          </w:p>
                          <w:p w:rsidR="001F504A" w:rsidRPr="001F504A" w:rsidRDefault="001F504A" w:rsidP="001F504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>Signature</w:t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           </w:t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3.55pt;margin-top:526.9pt;width:416.3pt;height:43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1F504A" w:rsidRPr="001F504A" w:rsidRDefault="001F504A" w:rsidP="001F504A">
                      <w:pPr>
                        <w:spacing w:after="0" w:line="240" w:lineRule="auto"/>
                        <w:rPr>
                          <w:rFonts w:ascii="Century Gothic" w:hAnsi="Century Gothic"/>
                          <w:sz w:val="14"/>
                        </w:rPr>
                      </w:pPr>
                      <w:r w:rsidRPr="001F504A">
                        <w:rPr>
                          <w:rFonts w:ascii="Century Gothic" w:hAnsi="Century Gothic"/>
                          <w:sz w:val="14"/>
                        </w:rPr>
                        <w:t>______________________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>______________________</w:t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>_____________________      ____________________</w:t>
                      </w:r>
                    </w:p>
                    <w:p w:rsidR="001F504A" w:rsidRPr="001F504A" w:rsidRDefault="001F504A" w:rsidP="001F504A">
                      <w:pPr>
                        <w:spacing w:after="0" w:line="240" w:lineRule="auto"/>
                        <w:rPr>
                          <w:rFonts w:ascii="Century Gothic" w:hAnsi="Century Gothic"/>
                          <w:sz w:val="14"/>
                        </w:rPr>
                      </w:pPr>
                      <w:r w:rsidRPr="001F504A">
                        <w:rPr>
                          <w:rFonts w:ascii="Century Gothic" w:hAnsi="Century Gothic"/>
                          <w:sz w:val="14"/>
                        </w:rPr>
                        <w:t>Signature</w:t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            </w:t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2531110</wp:posOffset>
                </wp:positionV>
                <wp:extent cx="5604510" cy="1028700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045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04A" w:rsidRPr="001F504A" w:rsidRDefault="001F504A" w:rsidP="001F50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70"/>
                                <w:szCs w:val="70"/>
                              </w:rPr>
                            </w:pPr>
                            <w:r w:rsidRPr="001F504A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70"/>
                                <w:szCs w:val="70"/>
                              </w:rPr>
                              <w:t>[Recipient name here]</w:t>
                            </w:r>
                          </w:p>
                          <w:p w:rsidR="008E1718" w:rsidRPr="00B6608F" w:rsidRDefault="00B6608F" w:rsidP="00B660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6608F">
                              <w:rPr>
                                <w:sz w:val="28"/>
                              </w:rPr>
                              <w:t>[Your Department’s Name]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3.55pt;margin-top:199.3pt;width:441.3pt;height:8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" filled="f" stroked="f" strokeweight="0" insetpen="t">
                <o:lock v:ext="edit" shapetype="t"/>
                <v:textbox inset="2.85pt,2.85pt,2.85pt,0">
                  <w:txbxContent>
                    <w:p w:rsidR="001F504A" w:rsidRPr="001F504A" w:rsidRDefault="001F504A" w:rsidP="001F504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bCs/>
                          <w:caps/>
                          <w:color w:val="000000"/>
                          <w:kern w:val="28"/>
                          <w:sz w:val="70"/>
                          <w:szCs w:val="70"/>
                        </w:rPr>
                      </w:pPr>
                      <w:r w:rsidRPr="001F504A">
                        <w:rPr>
                          <w:rFonts w:ascii="Century Gothic" w:eastAsia="Times New Roman" w:hAnsi="Century Gothic"/>
                          <w:b/>
                          <w:bCs/>
                          <w:caps/>
                          <w:color w:val="000000"/>
                          <w:kern w:val="28"/>
                          <w:sz w:val="70"/>
                          <w:szCs w:val="70"/>
                        </w:rPr>
                        <w:t>[Recipient name here]</w:t>
                      </w:r>
                    </w:p>
                    <w:p w:rsidR="008E1718" w:rsidRPr="00B6608F" w:rsidRDefault="00B6608F" w:rsidP="00B6608F">
                      <w:pPr>
                        <w:jc w:val="center"/>
                        <w:rPr>
                          <w:sz w:val="28"/>
                        </w:rPr>
                      </w:pPr>
                      <w:r w:rsidRPr="00B6608F">
                        <w:rPr>
                          <w:sz w:val="28"/>
                        </w:rPr>
                        <w:t>[Your Department’s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0;margin-top:11.7pt;width:417.75pt;height:145.3pt;z-index:251658240;mso-position-horizontal-relative:text;mso-position-vertical-relative:text" fillcolor="#c06" strokecolor="yellow">
            <v:shadow on="t" type="perspective" color="#c7dfd3" opacity="52429f" origin="-.5,-.5" offset="-26pt,-36pt" matrix="1.25,,,1.25"/>
            <v:textpath style="font-family:&quot;Showcard Gothic&quot;;v-text-kern:t" trim="t" fitpath="t" string="       STAR &#10;EMPLOYEE "/>
          </v:shape>
        </w:pic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-814705</wp:posOffset>
            </wp:positionV>
            <wp:extent cx="7604125" cy="9859010"/>
            <wp:effectExtent l="0" t="0" r="0" b="8890"/>
            <wp:wrapNone/>
            <wp:docPr id="12" name="Picture 6" descr="MPj04450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j0445063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985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A0B" w:rsidSect="001F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4A"/>
    <w:rsid w:val="000C52AF"/>
    <w:rsid w:val="00132A0B"/>
    <w:rsid w:val="001D4507"/>
    <w:rsid w:val="001E6106"/>
    <w:rsid w:val="001F118F"/>
    <w:rsid w:val="001F504A"/>
    <w:rsid w:val="002B56B8"/>
    <w:rsid w:val="00354966"/>
    <w:rsid w:val="0036674D"/>
    <w:rsid w:val="004532AD"/>
    <w:rsid w:val="00490005"/>
    <w:rsid w:val="004E7A56"/>
    <w:rsid w:val="004F1A17"/>
    <w:rsid w:val="005B0CB9"/>
    <w:rsid w:val="005E2207"/>
    <w:rsid w:val="00757E15"/>
    <w:rsid w:val="00784DFA"/>
    <w:rsid w:val="008535AC"/>
    <w:rsid w:val="008E1718"/>
    <w:rsid w:val="009026D3"/>
    <w:rsid w:val="0098634D"/>
    <w:rsid w:val="00B6608F"/>
    <w:rsid w:val="00BB1710"/>
    <w:rsid w:val="00BF308E"/>
    <w:rsid w:val="00CA5B5A"/>
    <w:rsid w:val="00D40AC7"/>
    <w:rsid w:val="00F349C9"/>
    <w:rsid w:val="00F862B7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jc w:val="center"/>
    </w:pPr>
    <w:rPr>
      <w:rFonts w:ascii="Constantia" w:eastAsia="Times New Roman" w:hAnsi="Constantia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  <w:lang w:val="en-US" w:eastAsia="en-US" w:bidi="ar-SA"/>
    </w:rPr>
  </w:style>
  <w:style w:type="paragraph" w:customStyle="1" w:styleId="Name">
    <w:name w:val="Name"/>
    <w:rsid w:val="008E1718"/>
    <w:pPr>
      <w:spacing w:line="192" w:lineRule="auto"/>
      <w:jc w:val="center"/>
    </w:pPr>
    <w:rPr>
      <w:rFonts w:ascii="Constantia" w:eastAsia="Times New Roman" w:hAnsi="Constantia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jc w:val="center"/>
    </w:pPr>
    <w:rPr>
      <w:rFonts w:ascii="Garamond" w:eastAsia="Times New Roman" w:hAnsi="Garamond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line="192" w:lineRule="auto"/>
      <w:jc w:val="center"/>
    </w:pPr>
    <w:rPr>
      <w:rFonts w:ascii="Constantia" w:eastAsia="Times New Roman" w:hAnsi="Constantia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  <w:lang w:val="en-US" w:eastAsia="en-US" w:bidi="ar-SA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jc w:val="center"/>
    </w:pPr>
    <w:rPr>
      <w:rFonts w:ascii="Constantia" w:eastAsia="Times New Roman" w:hAnsi="Constantia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  <w:lang w:val="en-US" w:eastAsia="en-US" w:bidi="ar-SA"/>
    </w:rPr>
  </w:style>
  <w:style w:type="paragraph" w:customStyle="1" w:styleId="Name">
    <w:name w:val="Name"/>
    <w:rsid w:val="008E1718"/>
    <w:pPr>
      <w:spacing w:line="192" w:lineRule="auto"/>
      <w:jc w:val="center"/>
    </w:pPr>
    <w:rPr>
      <w:rFonts w:ascii="Constantia" w:eastAsia="Times New Roman" w:hAnsi="Constantia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jc w:val="center"/>
    </w:pPr>
    <w:rPr>
      <w:rFonts w:ascii="Garamond" w:eastAsia="Times New Roman" w:hAnsi="Garamond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line="192" w:lineRule="auto"/>
      <w:jc w:val="center"/>
    </w:pPr>
    <w:rPr>
      <w:rFonts w:ascii="Constantia" w:eastAsia="Times New Roman" w:hAnsi="Constantia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  <w:lang w:val="en-US" w:eastAsia="en-US" w:bidi="ar-SA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 xsi:nil="true"/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FCDCBFC8DA84C9EBB5E7EA68641C7" ma:contentTypeVersion="10" ma:contentTypeDescription="Create a new document." ma:contentTypeScope="" ma:versionID="dfd738e41f57f3e693c6c0f98683d8fe">
  <xsd:schema xmlns:xsd="http://www.w3.org/2001/XMLSchema" xmlns:p="http://schemas.microsoft.com/office/2006/metadata/properties" xmlns:ns1="http://schemas.microsoft.com/sharepoint/v3" xmlns:ns2="d483c61e-b564-4bb7-9065-6c8ceeb9a818" targetNamespace="http://schemas.microsoft.com/office/2006/metadata/properties" ma:root="true" ma:fieldsID="8332a524b8324f11b526c77f82955df3" ns1:_="" ns2:_="">
    <xsd:import namespace="http://schemas.microsoft.com/sharepoint/v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Unit" minOccurs="0"/>
                <xsd:element ref="ns2:Online" minOccurs="0"/>
                <xsd:element ref="ns2:Web_x0020_Pages" minOccurs="0"/>
                <xsd:element ref="ns2:Embedded_x0020_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483c61e-b564-4bb7-9065-6c8ceeb9a818" elementFormDefault="qualified">
    <xsd:import namespace="http://schemas.microsoft.com/office/2006/documentManagement/types"/>
    <xsd:element name="Unit" ma:index="13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4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5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6" nillable="true" ma:displayName="Embedded Links" ma:description="List the links that are embedded in this document." ma:internalName="Embedded_x0020_Link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4CB278-EB55-4F9C-B899-63C0591AE088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483c61e-b564-4bb7-9065-6c8ceeb9a81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EF6ED1-2720-47EE-9A0A-7B8224B37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59256-BBBB-4B15-AEFF-77EAFA5F7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83c61e-b564-4bb7-9065-6c8ceeb9a8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petersob</cp:lastModifiedBy>
  <cp:revision>2</cp:revision>
  <cp:lastPrinted>2010-04-20T14:34:00Z</cp:lastPrinted>
  <dcterms:created xsi:type="dcterms:W3CDTF">2012-01-06T21:40:00Z</dcterms:created>
  <dcterms:modified xsi:type="dcterms:W3CDTF">2012-01-06T21:40:00Z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TC102710111033</vt:lpwstr>
  </property>
</Properties>
</file>