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48" w:rsidRPr="00B12AF1" w:rsidRDefault="00385CE5" w:rsidP="00B12A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80.7pt;margin-top:-229.8pt;width:456.85pt;height:207.35pt;z-index:251655680;mso-width-relative:margin;mso-height-relative:margin" filled="f" stroked="f">
            <v:textbox style="mso-next-textbox:#_x0000_s1109">
              <w:txbxContent>
                <w:p w:rsidR="009170C2" w:rsidRPr="00642C07" w:rsidRDefault="009170C2" w:rsidP="00AF21D6">
                  <w:pPr>
                    <w:jc w:val="center"/>
                    <w:rPr>
                      <w:rFonts w:ascii="Cambria" w:hAnsi="Cambria"/>
                      <w:b/>
                      <w:sz w:val="36"/>
                      <w:szCs w:val="24"/>
                    </w:rPr>
                  </w:pPr>
                  <w:r w:rsidRPr="00642C07">
                    <w:rPr>
                      <w:rFonts w:ascii="Cambria" w:hAnsi="Cambria"/>
                      <w:b/>
                      <w:sz w:val="36"/>
                      <w:szCs w:val="24"/>
                    </w:rPr>
                    <w:t>[YOUR DEPARTMENT NAME]</w:t>
                  </w:r>
                </w:p>
                <w:p w:rsidR="009170C2" w:rsidRPr="00642C07" w:rsidRDefault="003B4CD6" w:rsidP="009170C2">
                  <w:pPr>
                    <w:jc w:val="center"/>
                    <w:rPr>
                      <w:rFonts w:ascii="Cambria" w:hAnsi="Cambria"/>
                      <w:sz w:val="56"/>
                      <w:szCs w:val="56"/>
                    </w:rPr>
                  </w:pPr>
                  <w:r w:rsidRPr="00642C07">
                    <w:rPr>
                      <w:rFonts w:ascii="Cambria" w:hAnsi="Cambria"/>
                      <w:sz w:val="56"/>
                      <w:szCs w:val="56"/>
                    </w:rPr>
                    <w:t xml:space="preserve">In Recognition for </w:t>
                  </w:r>
                </w:p>
                <w:p w:rsidR="003B4CD6" w:rsidRPr="00642C07" w:rsidRDefault="002729CE" w:rsidP="00AF21D6">
                  <w:pPr>
                    <w:jc w:val="center"/>
                    <w:rPr>
                      <w:rFonts w:ascii="Cambria" w:hAnsi="Cambria"/>
                      <w:sz w:val="56"/>
                      <w:szCs w:val="56"/>
                    </w:rPr>
                  </w:pPr>
                  <w:r w:rsidRPr="00642C07">
                    <w:rPr>
                      <w:rFonts w:ascii="Cambria" w:hAnsi="Cambria"/>
                      <w:sz w:val="56"/>
                      <w:szCs w:val="56"/>
                    </w:rPr>
                    <w:t>[your text here]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54.55pt;margin-top:-331.75pt;width:475.5pt;height:94.6pt;z-index:251654656;mso-width-relative:margin;mso-height-relative:margin" filled="f" stroked="f">
            <v:textbox style="mso-next-textbox:#_x0000_s1108">
              <w:txbxContent>
                <w:p w:rsidR="0021745C" w:rsidRPr="00642C07" w:rsidRDefault="002729CE" w:rsidP="00AF21D6">
                  <w:pPr>
                    <w:jc w:val="center"/>
                    <w:rPr>
                      <w:rFonts w:ascii="Impact" w:hAnsi="Impact"/>
                      <w:color w:val="31849B"/>
                      <w:sz w:val="130"/>
                      <w:szCs w:val="130"/>
                    </w:rPr>
                  </w:pPr>
                  <w:r w:rsidRPr="00642C07">
                    <w:rPr>
                      <w:rFonts w:ascii="Impact" w:hAnsi="Impact"/>
                      <w:color w:val="31849B"/>
                      <w:sz w:val="130"/>
                      <w:szCs w:val="130"/>
                    </w:rPr>
                    <w:t>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270.45pt;margin-top:-388.45pt;width:270.3pt;height:58.75pt;z-index:251653632;mso-width-relative:margin;mso-height-relative:margin" filled="f" stroked="f">
            <v:textbox style="mso-next-textbox:#_x0000_s1107">
              <w:txbxContent>
                <w:p w:rsidR="0021745C" w:rsidRPr="00642C07" w:rsidRDefault="0021745C" w:rsidP="00F73455">
                  <w:pPr>
                    <w:rPr>
                      <w:rFonts w:ascii="Cataneo BT" w:hAnsi="Cataneo BT"/>
                      <w:b/>
                      <w:color w:val="95B3D7"/>
                      <w:sz w:val="96"/>
                      <w:szCs w:val="96"/>
                    </w:rPr>
                  </w:pPr>
                  <w:r w:rsidRPr="00642C07">
                    <w:rPr>
                      <w:rFonts w:ascii="Cataneo BT" w:hAnsi="Cataneo BT"/>
                      <w:b/>
                      <w:color w:val="95B3D7"/>
                      <w:sz w:val="96"/>
                      <w:szCs w:val="96"/>
                    </w:rPr>
                    <w:t>Presented</w:t>
                  </w:r>
                  <w:r w:rsidR="00B56CF7" w:rsidRPr="00642C07">
                    <w:rPr>
                      <w:rFonts w:ascii="Cataneo BT" w:hAnsi="Cataneo BT"/>
                      <w:b/>
                      <w:color w:val="95B3D7"/>
                      <w:sz w:val="96"/>
                      <w:szCs w:val="96"/>
                    </w:rPr>
                    <w:t xml:space="preserve"> to:</w:t>
                  </w:r>
                </w:p>
                <w:p w:rsidR="00AC1785" w:rsidRDefault="00AC1785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133" type="#_x0000_t75" alt="atm.gif" style="position:absolute;margin-left:641.55pt;margin-top:-502.45pt;width:55.45pt;height:49.45pt;z-index:251662848;visibility:visible">
            <v:imagedata r:id="rId9" o:title="atm" grayscale="t" bilevel="t"/>
          </v:shape>
        </w:pict>
      </w:r>
      <w:r>
        <w:rPr>
          <w:noProof/>
        </w:rPr>
        <w:pict>
          <v:shape id="_x0000_s1128" type="#_x0000_t202" style="position:absolute;margin-left:-73.05pt;margin-top:-516.45pt;width:722.65pt;height:72.35pt;z-index:251659776;mso-width-relative:margin;mso-height-relative:margin" filled="f" stroked="f">
            <v:textbox style="mso-next-textbox:#_x0000_s1128">
              <w:txbxContent>
                <w:p w:rsidR="00AC1785" w:rsidRPr="00642C07" w:rsidRDefault="00AC1785" w:rsidP="00AC1785">
                  <w:pPr>
                    <w:jc w:val="center"/>
                    <w:rPr>
                      <w:rFonts w:ascii="Bernard MT Condensed" w:hAnsi="Bernard MT Condensed"/>
                      <w:color w:val="FFFFFF"/>
                      <w:spacing w:val="102"/>
                      <w:sz w:val="110"/>
                      <w:szCs w:val="110"/>
                    </w:rPr>
                  </w:pPr>
                  <w:r w:rsidRPr="00642C07">
                    <w:rPr>
                      <w:rFonts w:ascii="Bernard MT Condensed" w:hAnsi="Bernard MT Condensed"/>
                      <w:color w:val="FFFFFF"/>
                      <w:spacing w:val="102"/>
                      <w:sz w:val="110"/>
                      <w:szCs w:val="110"/>
                    </w:rPr>
                    <w:t xml:space="preserve">Certificate of </w:t>
                  </w:r>
                  <w:r w:rsidR="002729CE" w:rsidRPr="00642C07">
                    <w:rPr>
                      <w:rFonts w:ascii="Bernard MT Condensed" w:hAnsi="Bernard MT Condensed"/>
                      <w:color w:val="FFFFFF"/>
                      <w:spacing w:val="102"/>
                      <w:sz w:val="110"/>
                      <w:szCs w:val="110"/>
                    </w:rPr>
                    <w:t>Achievement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521.1pt;margin-top:16.85pt;width:128.5pt;height:0;z-index:251657728" o:connectortype="straight"/>
        </w:pict>
      </w:r>
      <w:r>
        <w:rPr>
          <w:noProof/>
        </w:rPr>
        <w:pict>
          <v:shape id="_x0000_s1111" type="#_x0000_t32" style="position:absolute;margin-left:229.75pt;margin-top:16.85pt;width:232.4pt;height:0;z-index:251656704" o:connectortype="straight"/>
        </w:pict>
      </w:r>
      <w:r>
        <w:rPr>
          <w:noProof/>
        </w:rPr>
        <w:pict>
          <v:rect id="_x0000_s1130" style="position:absolute;margin-left:-73.05pt;margin-top:46.05pt;width:795.45pt;height:53pt;z-index:251661824" fillcolor="#4bacc6" strokecolor="#4bacc6" strokeweight="10pt">
            <v:stroke linestyle="thinThin"/>
            <v:shadow color="#868686"/>
          </v:rect>
        </w:pict>
      </w:r>
      <w:r>
        <w:rPr>
          <w:noProof/>
        </w:rPr>
        <w:pict>
          <v:shape id="Picture 2" o:spid="_x0000_s1132" type="#_x0000_t75" style="position:absolute;margin-left:-70.75pt;margin-top:-393.5pt;width:286.75pt;height:286.75pt;z-index:251660800;visibility:visible">
            <v:imagedata r:id="rId10" o:title="MCj04347280000[1]"/>
          </v:shape>
        </w:pict>
      </w:r>
      <w:r>
        <w:rPr>
          <w:noProof/>
        </w:rPr>
        <w:pict>
          <v:rect id="_x0000_s1127" style="position:absolute;margin-left:-74.3pt;margin-top:-506.15pt;width:795.45pt;height:53pt;z-index:251658752" fillcolor="#4bacc6" strokecolor="#4bacc6" strokeweight="10pt">
            <v:stroke linestyle="thinThin"/>
            <v:shadow color="#868686"/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9" type="#_x0000_t109" style="position:absolute;margin-left:-26pt;margin-top:-41pt;width:702.8pt;height:554pt;z-index:251652608" filled="f" fillcolor="#92d050" strokeweight="1.5pt">
            <v:shadow opacity=".5" offset="-6pt,-6pt"/>
            <o:extrusion v:ext="view" backdepth="1in" on="t" rotationangle="25,-25" viewpoint="0,0" viewpointorigin="0,0" skewangle="0" skewamt="0" lightposition="-50000,-50000" lightposition2="50000" type="perspective"/>
            <v:textbox style="mso-next-textbox:#_x0000_s1099">
              <w:txbxContent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AC1785" w:rsidRDefault="00BE2892" w:rsidP="009D6A7F">
                  <w:r>
                    <w:t xml:space="preserve">      </w:t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  <w:t xml:space="preserve">        </w:t>
                  </w:r>
                </w:p>
                <w:p w:rsidR="00AC1785" w:rsidRDefault="00AC1785" w:rsidP="009D6A7F"/>
                <w:p w:rsidR="00AC1785" w:rsidRDefault="00AC1785" w:rsidP="009D6A7F"/>
                <w:p w:rsidR="00AC1785" w:rsidRDefault="00AC1785" w:rsidP="009D6A7F"/>
                <w:p w:rsidR="00AC1785" w:rsidRDefault="00AC1785" w:rsidP="009D6A7F"/>
                <w:p w:rsidR="00AC1785" w:rsidRDefault="00AC1785" w:rsidP="009D6A7F"/>
                <w:p w:rsidR="00AC1785" w:rsidRDefault="00AC1785" w:rsidP="009D6A7F"/>
                <w:p w:rsidR="00DC0BE3" w:rsidRDefault="00DC0BE3" w:rsidP="009D6A7F"/>
                <w:p w:rsidR="00BD23FA" w:rsidRDefault="0069650A" w:rsidP="00AC1785">
                  <w:pPr>
                    <w:ind w:left="3600" w:firstLine="720"/>
                  </w:pPr>
                  <w:r>
                    <w:t xml:space="preserve">        </w:t>
                  </w:r>
                  <w:r w:rsidR="00BD23FA">
                    <w:t>Signature</w:t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  <w:t xml:space="preserve">    </w:t>
                  </w:r>
                  <w:r>
                    <w:t xml:space="preserve">    </w:t>
                  </w:r>
                  <w:r w:rsidR="00BD23FA">
                    <w:t xml:space="preserve"> Date</w:t>
                  </w:r>
                </w:p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</w:txbxContent>
            </v:textbox>
            <w10:wrap type="square"/>
          </v:shape>
        </w:pict>
      </w:r>
    </w:p>
    <w:sectPr w:rsidR="00442848" w:rsidRPr="00B12AF1" w:rsidSect="00260CE0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1D" w:rsidRDefault="000E781D" w:rsidP="0070065B">
      <w:pPr>
        <w:spacing w:after="0" w:line="240" w:lineRule="auto"/>
      </w:pPr>
      <w:r>
        <w:separator/>
      </w:r>
    </w:p>
  </w:endnote>
  <w:endnote w:type="continuationSeparator" w:id="0">
    <w:p w:rsidR="000E781D" w:rsidRDefault="000E781D" w:rsidP="007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1D" w:rsidRDefault="000E781D" w:rsidP="0070065B">
      <w:pPr>
        <w:spacing w:after="0" w:line="240" w:lineRule="auto"/>
      </w:pPr>
      <w:r>
        <w:separator/>
      </w:r>
    </w:p>
  </w:footnote>
  <w:footnote w:type="continuationSeparator" w:id="0">
    <w:p w:rsidR="000E781D" w:rsidRDefault="000E781D" w:rsidP="007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92" w:rsidRDefault="00BE2892">
    <w:pPr>
      <w:pStyle w:val="Header"/>
    </w:pPr>
  </w:p>
  <w:p w:rsidR="00BE2892" w:rsidRDefault="00BE28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6" fillcolor="white">
      <v:fill color="white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BE3"/>
    <w:rsid w:val="00046347"/>
    <w:rsid w:val="000919F4"/>
    <w:rsid w:val="000E781D"/>
    <w:rsid w:val="000F35A0"/>
    <w:rsid w:val="0013003B"/>
    <w:rsid w:val="00137DF0"/>
    <w:rsid w:val="00157F11"/>
    <w:rsid w:val="001629ED"/>
    <w:rsid w:val="00165218"/>
    <w:rsid w:val="001967B2"/>
    <w:rsid w:val="00197A2D"/>
    <w:rsid w:val="001B4967"/>
    <w:rsid w:val="001E29B8"/>
    <w:rsid w:val="001E4CB6"/>
    <w:rsid w:val="0021745C"/>
    <w:rsid w:val="00222A4F"/>
    <w:rsid w:val="00250592"/>
    <w:rsid w:val="00260CE0"/>
    <w:rsid w:val="002729CE"/>
    <w:rsid w:val="002B36D5"/>
    <w:rsid w:val="002C394E"/>
    <w:rsid w:val="00302746"/>
    <w:rsid w:val="0030359F"/>
    <w:rsid w:val="00304F8F"/>
    <w:rsid w:val="003136A4"/>
    <w:rsid w:val="00314E5A"/>
    <w:rsid w:val="00317B25"/>
    <w:rsid w:val="00357891"/>
    <w:rsid w:val="0036444F"/>
    <w:rsid w:val="00367A43"/>
    <w:rsid w:val="003705F1"/>
    <w:rsid w:val="00385CE5"/>
    <w:rsid w:val="003B4CD6"/>
    <w:rsid w:val="003F370F"/>
    <w:rsid w:val="00421E43"/>
    <w:rsid w:val="00442848"/>
    <w:rsid w:val="004871E1"/>
    <w:rsid w:val="004B03AA"/>
    <w:rsid w:val="0050047B"/>
    <w:rsid w:val="00502750"/>
    <w:rsid w:val="00505737"/>
    <w:rsid w:val="005426FC"/>
    <w:rsid w:val="005844FA"/>
    <w:rsid w:val="005E0332"/>
    <w:rsid w:val="005E452C"/>
    <w:rsid w:val="005E5FC1"/>
    <w:rsid w:val="006309F9"/>
    <w:rsid w:val="00642C07"/>
    <w:rsid w:val="006472C5"/>
    <w:rsid w:val="00666353"/>
    <w:rsid w:val="00682EAC"/>
    <w:rsid w:val="0069650A"/>
    <w:rsid w:val="006C441E"/>
    <w:rsid w:val="006D56C1"/>
    <w:rsid w:val="0070065B"/>
    <w:rsid w:val="00706FDF"/>
    <w:rsid w:val="00715B2A"/>
    <w:rsid w:val="007F1199"/>
    <w:rsid w:val="008812E7"/>
    <w:rsid w:val="00886F07"/>
    <w:rsid w:val="00887B8F"/>
    <w:rsid w:val="008C591C"/>
    <w:rsid w:val="008D64C6"/>
    <w:rsid w:val="009170C2"/>
    <w:rsid w:val="00984F52"/>
    <w:rsid w:val="009C74BF"/>
    <w:rsid w:val="009D6A7F"/>
    <w:rsid w:val="00A059DF"/>
    <w:rsid w:val="00A36834"/>
    <w:rsid w:val="00A809FB"/>
    <w:rsid w:val="00AC1785"/>
    <w:rsid w:val="00AC6E96"/>
    <w:rsid w:val="00AF21D6"/>
    <w:rsid w:val="00B03603"/>
    <w:rsid w:val="00B12AF1"/>
    <w:rsid w:val="00B3006A"/>
    <w:rsid w:val="00B37B05"/>
    <w:rsid w:val="00B40957"/>
    <w:rsid w:val="00B56CF7"/>
    <w:rsid w:val="00B661C5"/>
    <w:rsid w:val="00BB0729"/>
    <w:rsid w:val="00BB1716"/>
    <w:rsid w:val="00BD23FA"/>
    <w:rsid w:val="00BE2892"/>
    <w:rsid w:val="00BF076C"/>
    <w:rsid w:val="00C30BAF"/>
    <w:rsid w:val="00C3210F"/>
    <w:rsid w:val="00C405DF"/>
    <w:rsid w:val="00C5451D"/>
    <w:rsid w:val="00C77F85"/>
    <w:rsid w:val="00CA0CAB"/>
    <w:rsid w:val="00CE48FD"/>
    <w:rsid w:val="00CE7636"/>
    <w:rsid w:val="00D179EB"/>
    <w:rsid w:val="00D25B60"/>
    <w:rsid w:val="00D3162B"/>
    <w:rsid w:val="00D3279B"/>
    <w:rsid w:val="00D45AAE"/>
    <w:rsid w:val="00D77CA2"/>
    <w:rsid w:val="00D81DD9"/>
    <w:rsid w:val="00DC0BE3"/>
    <w:rsid w:val="00DC4943"/>
    <w:rsid w:val="00DD02D0"/>
    <w:rsid w:val="00DD3FE8"/>
    <w:rsid w:val="00DE7287"/>
    <w:rsid w:val="00E5088C"/>
    <w:rsid w:val="00E60C78"/>
    <w:rsid w:val="00E626BE"/>
    <w:rsid w:val="00E76ECA"/>
    <w:rsid w:val="00EA3344"/>
    <w:rsid w:val="00EB0B86"/>
    <w:rsid w:val="00EC1682"/>
    <w:rsid w:val="00EF705D"/>
    <w:rsid w:val="00F07347"/>
    <w:rsid w:val="00F73455"/>
    <w:rsid w:val="00F776C6"/>
    <w:rsid w:val="00F932CD"/>
    <w:rsid w:val="00FD04C0"/>
    <w:rsid w:val="00FD4706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  <o:colormenu v:ext="edit" shadowcolor="none" extrusioncolor="none"/>
    </o:shapedefaults>
    <o:shapelayout v:ext="edit">
      <o:idmap v:ext="edit" data="1"/>
      <o:rules v:ext="edit">
        <o:r id="V:Rule3" type="connector" idref="#_x0000_s1112"/>
        <o:r id="V:Rule4" type="connector" idref="#_x0000_s111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0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2B36D5"/>
    <w:rPr>
      <w:rFonts w:ascii="Palace Script MT" w:eastAsia="Times New Roman" w:hAnsi="Palace Script MT"/>
      <w:b/>
      <w:bCs/>
      <w:i/>
      <w:iCs/>
      <w:color w:val="FFFFFF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B36D5"/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  <w:lang w:val="en-US" w:eastAsia="en-US" w:bidi="ar-SA"/>
    </w:rPr>
  </w:style>
  <w:style w:type="paragraph" w:customStyle="1" w:styleId="msoorganizationname">
    <w:name w:val="msoorganizationname"/>
    <w:rsid w:val="005E452C"/>
    <w:pPr>
      <w:jc w:val="center"/>
    </w:pPr>
    <w:rPr>
      <w:rFonts w:ascii="Franklin Gothic Medium" w:eastAsia="Times New Roman" w:hAnsi="Franklin Gothic Medium"/>
      <w:b/>
      <w:bCs/>
      <w:color w:val="000000"/>
      <w:spacing w:val="12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65B"/>
  </w:style>
  <w:style w:type="paragraph" w:styleId="Footer">
    <w:name w:val="footer"/>
    <w:basedOn w:val="Normal"/>
    <w:link w:val="Foot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Certificate%20of%20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 xsi:nil="true"/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FCDCBFC8DA84C9EBB5E7EA68641C7" ma:contentTypeVersion="10" ma:contentTypeDescription="Create a new document." ma:contentTypeScope="" ma:versionID="dfd738e41f57f3e693c6c0f98683d8fe">
  <xsd:schema xmlns:xsd="http://www.w3.org/2001/XMLSchema" xmlns:p="http://schemas.microsoft.com/office/2006/metadata/properties" xmlns:ns1="http://schemas.microsoft.com/sharepoint/v3" xmlns:ns2="d483c61e-b564-4bb7-9065-6c8ceeb9a818" targetNamespace="http://schemas.microsoft.com/office/2006/metadata/properties" ma:root="true" ma:fieldsID="8332a524b8324f11b526c77f82955df3" ns1:_="" ns2:_="">
    <xsd:import namespace="http://schemas.microsoft.com/sharepoint/v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Unit" minOccurs="0"/>
                <xsd:element ref="ns2:Online" minOccurs="0"/>
                <xsd:element ref="ns2:Web_x0020_Pages" minOccurs="0"/>
                <xsd:element ref="ns2:Embedde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83c61e-b564-4bb7-9065-6c8ceeb9a818" elementFormDefault="qualified">
    <xsd:import namespace="http://schemas.microsoft.com/office/2006/documentManagement/types"/>
    <xsd:element name="Unit" ma:index="13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4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5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6" nillable="true" ma:displayName="Embedded Links" ma:description="List the links that are embedded in this document." ma:internalName="Embedde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41A6519-4613-46D9-BDDC-C2111CE26C10}">
  <ds:schemaRefs>
    <ds:schemaRef ds:uri="http://schemas.microsoft.com/office/2006/metadata/properties"/>
    <ds:schemaRef ds:uri="http://schemas.microsoft.com/sharepoint/v3"/>
    <ds:schemaRef ds:uri="d483c61e-b564-4bb7-9065-6c8ceeb9a818"/>
  </ds:schemaRefs>
</ds:datastoreItem>
</file>

<file path=customXml/itemProps2.xml><?xml version="1.0" encoding="utf-8"?>
<ds:datastoreItem xmlns:ds="http://schemas.openxmlformats.org/officeDocument/2006/customXml" ds:itemID="{3097E6D2-3837-43DF-A1F3-642CC35DA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17DC5-17EC-4C82-82A6-CCB2B508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3c61e-b564-4bb7-9065-6c8ceeb9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Completion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Tina Pennington</cp:lastModifiedBy>
  <cp:revision>2</cp:revision>
  <cp:lastPrinted>2010-02-19T17:13:00Z</cp:lastPrinted>
  <dcterms:created xsi:type="dcterms:W3CDTF">2011-03-01T17:18:00Z</dcterms:created>
  <dcterms:modified xsi:type="dcterms:W3CDTF">2011-03-01T17:18:00Z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TC300066931033</vt:lpwstr>
  </property>
</Properties>
</file>